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4CB7F" w14:textId="77777777" w:rsidR="006E04A4" w:rsidRPr="00CD7560" w:rsidRDefault="00EB53DB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98</w:t>
      </w:r>
      <w:bookmarkEnd w:id="1"/>
    </w:p>
    <w:p w14:paraId="64F4CB80" w14:textId="77777777" w:rsidR="006E04A4" w:rsidRDefault="00EB53DB">
      <w:pPr>
        <w:pStyle w:val="Datum"/>
        <w:outlineLvl w:val="0"/>
      </w:pPr>
      <w:bookmarkStart w:id="2" w:name="DocumentDate"/>
      <w:r>
        <w:t>Onsdagen den 26 april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130852" w14:paraId="64F4CB85" w14:textId="77777777" w:rsidTr="00E47117">
        <w:trPr>
          <w:cantSplit/>
        </w:trPr>
        <w:tc>
          <w:tcPr>
            <w:tcW w:w="454" w:type="dxa"/>
          </w:tcPr>
          <w:p w14:paraId="64F4CB81" w14:textId="77777777" w:rsidR="006E04A4" w:rsidRDefault="00EB53DB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64F4CB82" w14:textId="77777777" w:rsidR="006E04A4" w:rsidRDefault="00EB53DB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64F4CB83" w14:textId="77777777" w:rsidR="006E04A4" w:rsidRDefault="00EB53DB"/>
        </w:tc>
        <w:tc>
          <w:tcPr>
            <w:tcW w:w="7512" w:type="dxa"/>
          </w:tcPr>
          <w:p w14:paraId="64F4CB84" w14:textId="77777777" w:rsidR="006E04A4" w:rsidRDefault="00EB53DB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130852" w14:paraId="64F4CB8A" w14:textId="77777777" w:rsidTr="00E47117">
        <w:trPr>
          <w:cantSplit/>
        </w:trPr>
        <w:tc>
          <w:tcPr>
            <w:tcW w:w="454" w:type="dxa"/>
          </w:tcPr>
          <w:p w14:paraId="64F4CB86" w14:textId="77777777" w:rsidR="006E04A4" w:rsidRDefault="00EB53DB"/>
        </w:tc>
        <w:tc>
          <w:tcPr>
            <w:tcW w:w="1134" w:type="dxa"/>
          </w:tcPr>
          <w:p w14:paraId="64F4CB87" w14:textId="77777777" w:rsidR="006E04A4" w:rsidRDefault="00EB53DB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64F4CB88" w14:textId="77777777" w:rsidR="006E04A4" w:rsidRDefault="00EB53DB"/>
        </w:tc>
        <w:tc>
          <w:tcPr>
            <w:tcW w:w="7512" w:type="dxa"/>
          </w:tcPr>
          <w:p w14:paraId="64F4CB89" w14:textId="77777777" w:rsidR="006E04A4" w:rsidRDefault="00EB53DB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64F4CB8B" w14:textId="77777777" w:rsidR="006E04A4" w:rsidRDefault="00EB53DB">
      <w:pPr>
        <w:pStyle w:val="StreckLngt"/>
      </w:pPr>
      <w:r>
        <w:tab/>
      </w:r>
    </w:p>
    <w:p w14:paraId="64F4CB8C" w14:textId="77777777" w:rsidR="00121B42" w:rsidRDefault="00EB53DB" w:rsidP="00121B42">
      <w:pPr>
        <w:pStyle w:val="Blankrad"/>
      </w:pPr>
      <w:r>
        <w:t xml:space="preserve">      </w:t>
      </w:r>
    </w:p>
    <w:p w14:paraId="64F4CB8D" w14:textId="77777777" w:rsidR="00CF242C" w:rsidRDefault="00EB53DB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130852" w14:paraId="64F4CB91" w14:textId="77777777" w:rsidTr="00055526">
        <w:trPr>
          <w:cantSplit/>
        </w:trPr>
        <w:tc>
          <w:tcPr>
            <w:tcW w:w="567" w:type="dxa"/>
          </w:tcPr>
          <w:p w14:paraId="64F4CB8E" w14:textId="77777777" w:rsidR="001D7AF0" w:rsidRDefault="00EB53DB" w:rsidP="00C84F80">
            <w:pPr>
              <w:keepNext/>
            </w:pPr>
          </w:p>
        </w:tc>
        <w:tc>
          <w:tcPr>
            <w:tcW w:w="6663" w:type="dxa"/>
          </w:tcPr>
          <w:p w14:paraId="64F4CB8F" w14:textId="77777777" w:rsidR="006E04A4" w:rsidRDefault="00EB53DB" w:rsidP="000326E3">
            <w:pPr>
              <w:pStyle w:val="HuvudrubrikEnsam"/>
              <w:keepNext/>
            </w:pPr>
            <w:r>
              <w:t>Anmälan om ordförande i utskott</w:t>
            </w:r>
          </w:p>
        </w:tc>
        <w:tc>
          <w:tcPr>
            <w:tcW w:w="2055" w:type="dxa"/>
          </w:tcPr>
          <w:p w14:paraId="64F4CB90" w14:textId="77777777" w:rsidR="006E04A4" w:rsidRDefault="00EB53DB" w:rsidP="00C84F80">
            <w:pPr>
              <w:keepNext/>
            </w:pPr>
          </w:p>
        </w:tc>
      </w:tr>
      <w:tr w:rsidR="00130852" w14:paraId="64F4CB95" w14:textId="77777777" w:rsidTr="00055526">
        <w:trPr>
          <w:cantSplit/>
        </w:trPr>
        <w:tc>
          <w:tcPr>
            <w:tcW w:w="567" w:type="dxa"/>
          </w:tcPr>
          <w:p w14:paraId="64F4CB92" w14:textId="77777777" w:rsidR="001D7AF0" w:rsidRDefault="00EB53DB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4F4CB93" w14:textId="77777777" w:rsidR="006E04A4" w:rsidRDefault="00EB53DB" w:rsidP="000326E3">
            <w:r>
              <w:t xml:space="preserve">Viktor Wärnick (M) som ordförande i socialförsäkringsutskottet fr.o.m. den 15 maj t.o.m. den 13 augusti under </w:t>
            </w:r>
            <w:r>
              <w:t>Jessica Rosencrantz (M) ledighet</w:t>
            </w:r>
          </w:p>
        </w:tc>
        <w:tc>
          <w:tcPr>
            <w:tcW w:w="2055" w:type="dxa"/>
          </w:tcPr>
          <w:p w14:paraId="64F4CB94" w14:textId="77777777" w:rsidR="006E04A4" w:rsidRDefault="00EB53DB" w:rsidP="00C84F80"/>
        </w:tc>
      </w:tr>
      <w:tr w:rsidR="00130852" w14:paraId="64F4CB99" w14:textId="77777777" w:rsidTr="00055526">
        <w:trPr>
          <w:cantSplit/>
        </w:trPr>
        <w:tc>
          <w:tcPr>
            <w:tcW w:w="567" w:type="dxa"/>
          </w:tcPr>
          <w:p w14:paraId="64F4CB96" w14:textId="77777777" w:rsidR="001D7AF0" w:rsidRDefault="00EB53DB" w:rsidP="00C84F80">
            <w:pPr>
              <w:keepNext/>
            </w:pPr>
          </w:p>
        </w:tc>
        <w:tc>
          <w:tcPr>
            <w:tcW w:w="6663" w:type="dxa"/>
          </w:tcPr>
          <w:p w14:paraId="64F4CB97" w14:textId="77777777" w:rsidR="006E04A4" w:rsidRDefault="00EB53DB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64F4CB98" w14:textId="77777777" w:rsidR="006E04A4" w:rsidRDefault="00EB53DB" w:rsidP="00C84F80">
            <w:pPr>
              <w:keepNext/>
            </w:pPr>
          </w:p>
        </w:tc>
      </w:tr>
      <w:tr w:rsidR="00130852" w14:paraId="64F4CB9D" w14:textId="77777777" w:rsidTr="00055526">
        <w:trPr>
          <w:cantSplit/>
        </w:trPr>
        <w:tc>
          <w:tcPr>
            <w:tcW w:w="567" w:type="dxa"/>
          </w:tcPr>
          <w:p w14:paraId="64F4CB9A" w14:textId="77777777" w:rsidR="001D7AF0" w:rsidRDefault="00EB53DB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4F4CB9B" w14:textId="77777777" w:rsidR="006E04A4" w:rsidRDefault="00EB53DB" w:rsidP="000326E3">
            <w:r>
              <w:t xml:space="preserve">2022/23:310 av Aylin Fazelian (S) </w:t>
            </w:r>
            <w:r>
              <w:br/>
              <w:t>Betygsinflation</w:t>
            </w:r>
          </w:p>
        </w:tc>
        <w:tc>
          <w:tcPr>
            <w:tcW w:w="2055" w:type="dxa"/>
          </w:tcPr>
          <w:p w14:paraId="64F4CB9C" w14:textId="77777777" w:rsidR="006E04A4" w:rsidRDefault="00EB53DB" w:rsidP="00C84F80"/>
        </w:tc>
      </w:tr>
      <w:tr w:rsidR="00130852" w14:paraId="64F4CBA1" w14:textId="77777777" w:rsidTr="00055526">
        <w:trPr>
          <w:cantSplit/>
        </w:trPr>
        <w:tc>
          <w:tcPr>
            <w:tcW w:w="567" w:type="dxa"/>
          </w:tcPr>
          <w:p w14:paraId="64F4CB9E" w14:textId="77777777" w:rsidR="001D7AF0" w:rsidRDefault="00EB53DB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4F4CB9F" w14:textId="77777777" w:rsidR="006E04A4" w:rsidRDefault="00EB53DB" w:rsidP="000326E3">
            <w:r>
              <w:t xml:space="preserve">2022/23:316 av Isak From (S) </w:t>
            </w:r>
            <w:r>
              <w:br/>
              <w:t>Arbetssituationen för polisen i region Nord</w:t>
            </w:r>
          </w:p>
        </w:tc>
        <w:tc>
          <w:tcPr>
            <w:tcW w:w="2055" w:type="dxa"/>
          </w:tcPr>
          <w:p w14:paraId="64F4CBA0" w14:textId="77777777" w:rsidR="006E04A4" w:rsidRDefault="00EB53DB" w:rsidP="00C84F80"/>
        </w:tc>
      </w:tr>
      <w:tr w:rsidR="00130852" w14:paraId="64F4CBA5" w14:textId="77777777" w:rsidTr="00055526">
        <w:trPr>
          <w:cantSplit/>
        </w:trPr>
        <w:tc>
          <w:tcPr>
            <w:tcW w:w="567" w:type="dxa"/>
          </w:tcPr>
          <w:p w14:paraId="64F4CBA2" w14:textId="77777777" w:rsidR="001D7AF0" w:rsidRDefault="00EB53DB" w:rsidP="00C84F80">
            <w:pPr>
              <w:keepNext/>
            </w:pPr>
          </w:p>
        </w:tc>
        <w:tc>
          <w:tcPr>
            <w:tcW w:w="6663" w:type="dxa"/>
          </w:tcPr>
          <w:p w14:paraId="64F4CBA3" w14:textId="77777777" w:rsidR="006E04A4" w:rsidRDefault="00EB53DB" w:rsidP="000326E3">
            <w:pPr>
              <w:pStyle w:val="HuvudrubrikEnsam"/>
              <w:keepNext/>
            </w:pPr>
            <w:r>
              <w:t xml:space="preserve">Anmälan om </w:t>
            </w:r>
            <w:r>
              <w:t>faktapromemoria</w:t>
            </w:r>
          </w:p>
        </w:tc>
        <w:tc>
          <w:tcPr>
            <w:tcW w:w="2055" w:type="dxa"/>
          </w:tcPr>
          <w:p w14:paraId="64F4CBA4" w14:textId="77777777" w:rsidR="006E04A4" w:rsidRDefault="00EB53DB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130852" w14:paraId="64F4CBA9" w14:textId="77777777" w:rsidTr="00055526">
        <w:trPr>
          <w:cantSplit/>
        </w:trPr>
        <w:tc>
          <w:tcPr>
            <w:tcW w:w="567" w:type="dxa"/>
          </w:tcPr>
          <w:p w14:paraId="64F4CBA6" w14:textId="77777777" w:rsidR="001D7AF0" w:rsidRDefault="00EB53DB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4F4CBA7" w14:textId="77777777" w:rsidR="006E04A4" w:rsidRDefault="00EB53DB" w:rsidP="000326E3">
            <w:r>
              <w:t xml:space="preserve">2022/23:FPM79 Nytt direktiv om rätten att få en vara reparerad </w:t>
            </w:r>
            <w:r>
              <w:rPr>
                <w:i/>
                <w:iCs/>
              </w:rPr>
              <w:t>COM(2023) 155</w:t>
            </w:r>
          </w:p>
        </w:tc>
        <w:tc>
          <w:tcPr>
            <w:tcW w:w="2055" w:type="dxa"/>
          </w:tcPr>
          <w:p w14:paraId="64F4CBA8" w14:textId="77777777" w:rsidR="006E04A4" w:rsidRDefault="00EB53DB" w:rsidP="00C84F80">
            <w:r>
              <w:t>CU</w:t>
            </w:r>
          </w:p>
        </w:tc>
      </w:tr>
      <w:tr w:rsidR="00130852" w14:paraId="64F4CBAD" w14:textId="77777777" w:rsidTr="00055526">
        <w:trPr>
          <w:cantSplit/>
        </w:trPr>
        <w:tc>
          <w:tcPr>
            <w:tcW w:w="567" w:type="dxa"/>
          </w:tcPr>
          <w:p w14:paraId="64F4CBAA" w14:textId="77777777" w:rsidR="001D7AF0" w:rsidRDefault="00EB53DB" w:rsidP="00C84F80">
            <w:pPr>
              <w:keepNext/>
            </w:pPr>
          </w:p>
        </w:tc>
        <w:tc>
          <w:tcPr>
            <w:tcW w:w="6663" w:type="dxa"/>
          </w:tcPr>
          <w:p w14:paraId="64F4CBAB" w14:textId="77777777" w:rsidR="006E04A4" w:rsidRDefault="00EB53DB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64F4CBAC" w14:textId="77777777" w:rsidR="006E04A4" w:rsidRDefault="00EB53DB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130852" w14:paraId="64F4CBB1" w14:textId="77777777" w:rsidTr="00055526">
        <w:trPr>
          <w:cantSplit/>
        </w:trPr>
        <w:tc>
          <w:tcPr>
            <w:tcW w:w="567" w:type="dxa"/>
          </w:tcPr>
          <w:p w14:paraId="64F4CBAE" w14:textId="77777777" w:rsidR="001D7AF0" w:rsidRDefault="00EB53DB" w:rsidP="00C84F80">
            <w:pPr>
              <w:keepNext/>
            </w:pPr>
          </w:p>
        </w:tc>
        <w:tc>
          <w:tcPr>
            <w:tcW w:w="6663" w:type="dxa"/>
          </w:tcPr>
          <w:p w14:paraId="64F4CBAF" w14:textId="77777777" w:rsidR="006E04A4" w:rsidRDefault="00EB53DB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64F4CBB0" w14:textId="77777777" w:rsidR="006E04A4" w:rsidRDefault="00EB53DB" w:rsidP="00C84F80">
            <w:pPr>
              <w:keepNext/>
            </w:pPr>
          </w:p>
        </w:tc>
      </w:tr>
      <w:tr w:rsidR="00130852" w14:paraId="64F4CBB5" w14:textId="77777777" w:rsidTr="00055526">
        <w:trPr>
          <w:cantSplit/>
        </w:trPr>
        <w:tc>
          <w:tcPr>
            <w:tcW w:w="567" w:type="dxa"/>
          </w:tcPr>
          <w:p w14:paraId="64F4CBB2" w14:textId="77777777" w:rsidR="001D7AF0" w:rsidRDefault="00EB53DB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4F4CBB3" w14:textId="77777777" w:rsidR="006E04A4" w:rsidRDefault="00EB53DB" w:rsidP="000326E3">
            <w:r>
              <w:t xml:space="preserve">2022/23:104 Skatteverket som behörig brottsbekämpande myndighet vid </w:t>
            </w:r>
            <w:r>
              <w:t>förenklat uppgiftsutbyte inom EU</w:t>
            </w:r>
          </w:p>
        </w:tc>
        <w:tc>
          <w:tcPr>
            <w:tcW w:w="2055" w:type="dxa"/>
          </w:tcPr>
          <w:p w14:paraId="64F4CBB4" w14:textId="77777777" w:rsidR="006E04A4" w:rsidRDefault="00EB53DB" w:rsidP="00C84F80">
            <w:r>
              <w:t>SkU</w:t>
            </w:r>
          </w:p>
        </w:tc>
      </w:tr>
      <w:tr w:rsidR="00130852" w14:paraId="64F4CBB9" w14:textId="77777777" w:rsidTr="00055526">
        <w:trPr>
          <w:cantSplit/>
        </w:trPr>
        <w:tc>
          <w:tcPr>
            <w:tcW w:w="567" w:type="dxa"/>
          </w:tcPr>
          <w:p w14:paraId="64F4CBB6" w14:textId="77777777" w:rsidR="001D7AF0" w:rsidRDefault="00EB53DB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4F4CBB7" w14:textId="77777777" w:rsidR="006E04A4" w:rsidRDefault="00EB53DB" w:rsidP="000326E3">
            <w:r>
              <w:t>2022/23:106 Skärpt syn på brott mot journalister och vissa andra samhällsnyttiga funktioner</w:t>
            </w:r>
          </w:p>
        </w:tc>
        <w:tc>
          <w:tcPr>
            <w:tcW w:w="2055" w:type="dxa"/>
          </w:tcPr>
          <w:p w14:paraId="64F4CBB8" w14:textId="77777777" w:rsidR="006E04A4" w:rsidRDefault="00EB53DB" w:rsidP="00C84F80">
            <w:r>
              <w:t>JuU</w:t>
            </w:r>
          </w:p>
        </w:tc>
      </w:tr>
      <w:tr w:rsidR="00130852" w14:paraId="64F4CBBD" w14:textId="77777777" w:rsidTr="00055526">
        <w:trPr>
          <w:cantSplit/>
        </w:trPr>
        <w:tc>
          <w:tcPr>
            <w:tcW w:w="567" w:type="dxa"/>
          </w:tcPr>
          <w:p w14:paraId="64F4CBBA" w14:textId="77777777" w:rsidR="001D7AF0" w:rsidRDefault="00EB53DB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4F4CBBB" w14:textId="77777777" w:rsidR="006E04A4" w:rsidRDefault="00EB53DB" w:rsidP="000326E3">
            <w:r>
              <w:t>2022/23:108 Ett effektivare förfarande för att fastställa och fördela begravningsavgiften till Svenska kyrkan</w:t>
            </w:r>
          </w:p>
        </w:tc>
        <w:tc>
          <w:tcPr>
            <w:tcW w:w="2055" w:type="dxa"/>
          </w:tcPr>
          <w:p w14:paraId="64F4CBBC" w14:textId="77777777" w:rsidR="006E04A4" w:rsidRDefault="00EB53DB" w:rsidP="00C84F80">
            <w:r>
              <w:t>KU</w:t>
            </w:r>
          </w:p>
        </w:tc>
      </w:tr>
      <w:tr w:rsidR="00130852" w14:paraId="64F4CBC1" w14:textId="77777777" w:rsidTr="00055526">
        <w:trPr>
          <w:cantSplit/>
        </w:trPr>
        <w:tc>
          <w:tcPr>
            <w:tcW w:w="567" w:type="dxa"/>
          </w:tcPr>
          <w:p w14:paraId="64F4CBBE" w14:textId="77777777" w:rsidR="001D7AF0" w:rsidRDefault="00EB53DB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4F4CBBF" w14:textId="77777777" w:rsidR="006E04A4" w:rsidRDefault="00EB53DB" w:rsidP="000326E3">
            <w:r>
              <w:t>2022/23:109 Utökade polisiära befogenheter i gränsnära områden</w:t>
            </w:r>
          </w:p>
        </w:tc>
        <w:tc>
          <w:tcPr>
            <w:tcW w:w="2055" w:type="dxa"/>
          </w:tcPr>
          <w:p w14:paraId="64F4CBC0" w14:textId="77777777" w:rsidR="006E04A4" w:rsidRDefault="00EB53DB" w:rsidP="00C84F80">
            <w:r>
              <w:t>JuU</w:t>
            </w:r>
          </w:p>
        </w:tc>
      </w:tr>
      <w:tr w:rsidR="00130852" w14:paraId="64F4CBC5" w14:textId="77777777" w:rsidTr="00055526">
        <w:trPr>
          <w:cantSplit/>
        </w:trPr>
        <w:tc>
          <w:tcPr>
            <w:tcW w:w="567" w:type="dxa"/>
          </w:tcPr>
          <w:p w14:paraId="64F4CBC2" w14:textId="77777777" w:rsidR="001D7AF0" w:rsidRDefault="00EB53DB" w:rsidP="00C84F80">
            <w:pPr>
              <w:keepNext/>
            </w:pPr>
          </w:p>
        </w:tc>
        <w:tc>
          <w:tcPr>
            <w:tcW w:w="6663" w:type="dxa"/>
          </w:tcPr>
          <w:p w14:paraId="64F4CBC3" w14:textId="77777777" w:rsidR="006E04A4" w:rsidRDefault="00EB53DB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64F4CBC4" w14:textId="77777777" w:rsidR="006E04A4" w:rsidRDefault="00EB53DB" w:rsidP="00C84F80">
            <w:pPr>
              <w:keepNext/>
            </w:pPr>
          </w:p>
        </w:tc>
      </w:tr>
      <w:tr w:rsidR="00130852" w14:paraId="64F4CBC9" w14:textId="77777777" w:rsidTr="00055526">
        <w:trPr>
          <w:cantSplit/>
        </w:trPr>
        <w:tc>
          <w:tcPr>
            <w:tcW w:w="567" w:type="dxa"/>
          </w:tcPr>
          <w:p w14:paraId="64F4CBC6" w14:textId="77777777" w:rsidR="001D7AF0" w:rsidRDefault="00EB53DB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4F4CBC7" w14:textId="77777777" w:rsidR="006E04A4" w:rsidRDefault="00EB53DB" w:rsidP="000326E3">
            <w:r>
              <w:t>COM(2023) 201 Förslag till Europaparlamentets och rådets direktiv om ändring av rådets direktiv 2001/110/EG om honung, 2001/112/EG om fruktjuice och vissa liknande produkter avsedda som livsmedel, 2001/113/EG om sylt, gelé och marmelad samt sötad kastanjep</w:t>
            </w:r>
            <w:r>
              <w:t xml:space="preserve">uré avsedda som livsmedel och 2001/114/EG om vissa former av hållbarhetsbehandlad, helt eller delvis dehydratiserad mjölk avsedd som livsmedel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19 juni 2023</w:t>
            </w:r>
          </w:p>
        </w:tc>
        <w:tc>
          <w:tcPr>
            <w:tcW w:w="2055" w:type="dxa"/>
          </w:tcPr>
          <w:p w14:paraId="64F4CBC8" w14:textId="77777777" w:rsidR="006E04A4" w:rsidRDefault="00EB53DB" w:rsidP="00C84F80">
            <w:r>
              <w:t>MJU</w:t>
            </w:r>
          </w:p>
        </w:tc>
      </w:tr>
      <w:tr w:rsidR="00130852" w14:paraId="64F4CBCD" w14:textId="77777777" w:rsidTr="00055526">
        <w:trPr>
          <w:cantSplit/>
        </w:trPr>
        <w:tc>
          <w:tcPr>
            <w:tcW w:w="567" w:type="dxa"/>
          </w:tcPr>
          <w:p w14:paraId="64F4CBCA" w14:textId="77777777" w:rsidR="001D7AF0" w:rsidRDefault="00EB53DB" w:rsidP="00C84F80">
            <w:pPr>
              <w:keepNext/>
            </w:pPr>
          </w:p>
        </w:tc>
        <w:tc>
          <w:tcPr>
            <w:tcW w:w="6663" w:type="dxa"/>
          </w:tcPr>
          <w:p w14:paraId="64F4CBCB" w14:textId="77777777" w:rsidR="006E04A4" w:rsidRDefault="00EB53DB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64F4CBCC" w14:textId="77777777" w:rsidR="006E04A4" w:rsidRDefault="00EB53DB" w:rsidP="00C84F80">
            <w:pPr>
              <w:pStyle w:val="HuvudrubrikKolumn3"/>
              <w:keepNext/>
            </w:pPr>
            <w:r>
              <w:t>Re</w:t>
            </w:r>
            <w:r>
              <w:t>servationer</w:t>
            </w:r>
          </w:p>
        </w:tc>
      </w:tr>
      <w:tr w:rsidR="00130852" w14:paraId="64F4CBD1" w14:textId="77777777" w:rsidTr="00055526">
        <w:trPr>
          <w:cantSplit/>
        </w:trPr>
        <w:tc>
          <w:tcPr>
            <w:tcW w:w="567" w:type="dxa"/>
          </w:tcPr>
          <w:p w14:paraId="64F4CBCE" w14:textId="77777777" w:rsidR="001D7AF0" w:rsidRDefault="00EB53DB" w:rsidP="00C84F80">
            <w:pPr>
              <w:keepNext/>
            </w:pPr>
          </w:p>
        </w:tc>
        <w:tc>
          <w:tcPr>
            <w:tcW w:w="6663" w:type="dxa"/>
          </w:tcPr>
          <w:p w14:paraId="64F4CBCF" w14:textId="77777777" w:rsidR="006E04A4" w:rsidRDefault="00EB53DB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64F4CBD0" w14:textId="77777777" w:rsidR="006E04A4" w:rsidRDefault="00EB53DB" w:rsidP="00C84F80">
            <w:pPr>
              <w:keepNext/>
            </w:pPr>
          </w:p>
        </w:tc>
      </w:tr>
      <w:tr w:rsidR="00130852" w14:paraId="64F4CBD5" w14:textId="77777777" w:rsidTr="00055526">
        <w:trPr>
          <w:cantSplit/>
        </w:trPr>
        <w:tc>
          <w:tcPr>
            <w:tcW w:w="567" w:type="dxa"/>
          </w:tcPr>
          <w:p w14:paraId="64F4CBD2" w14:textId="77777777" w:rsidR="001D7AF0" w:rsidRDefault="00EB53DB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4F4CBD3" w14:textId="77777777" w:rsidR="006E04A4" w:rsidRDefault="00EB53DB" w:rsidP="000326E3">
            <w:r>
              <w:t>Bet. 2022/23:FiU22 Finansiell stabilitet och finansmarknadsfrågor</w:t>
            </w:r>
          </w:p>
        </w:tc>
        <w:tc>
          <w:tcPr>
            <w:tcW w:w="2055" w:type="dxa"/>
          </w:tcPr>
          <w:p w14:paraId="64F4CBD4" w14:textId="77777777" w:rsidR="006E04A4" w:rsidRDefault="00EB53DB" w:rsidP="00C84F80">
            <w:r>
              <w:t>22 res. (S, SD, V, C, MP)</w:t>
            </w:r>
          </w:p>
        </w:tc>
      </w:tr>
      <w:tr w:rsidR="00130852" w14:paraId="64F4CBD9" w14:textId="77777777" w:rsidTr="00055526">
        <w:trPr>
          <w:cantSplit/>
        </w:trPr>
        <w:tc>
          <w:tcPr>
            <w:tcW w:w="567" w:type="dxa"/>
          </w:tcPr>
          <w:p w14:paraId="64F4CBD6" w14:textId="77777777" w:rsidR="001D7AF0" w:rsidRDefault="00EB53DB" w:rsidP="00C84F80">
            <w:pPr>
              <w:keepNext/>
            </w:pPr>
          </w:p>
        </w:tc>
        <w:tc>
          <w:tcPr>
            <w:tcW w:w="6663" w:type="dxa"/>
          </w:tcPr>
          <w:p w14:paraId="64F4CBD7" w14:textId="77777777" w:rsidR="006E04A4" w:rsidRDefault="00EB53DB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64F4CBD8" w14:textId="77777777" w:rsidR="006E04A4" w:rsidRDefault="00EB53DB" w:rsidP="00C84F80">
            <w:pPr>
              <w:keepNext/>
            </w:pPr>
          </w:p>
        </w:tc>
      </w:tr>
      <w:tr w:rsidR="00130852" w14:paraId="64F4CBDD" w14:textId="77777777" w:rsidTr="00055526">
        <w:trPr>
          <w:cantSplit/>
        </w:trPr>
        <w:tc>
          <w:tcPr>
            <w:tcW w:w="567" w:type="dxa"/>
          </w:tcPr>
          <w:p w14:paraId="64F4CBDA" w14:textId="77777777" w:rsidR="001D7AF0" w:rsidRDefault="00EB53DB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4F4CBDB" w14:textId="77777777" w:rsidR="006E04A4" w:rsidRDefault="00EB53DB" w:rsidP="000326E3">
            <w:r>
              <w:t>Bet. 2022/23:JuU10 Polisfrågor</w:t>
            </w:r>
          </w:p>
        </w:tc>
        <w:tc>
          <w:tcPr>
            <w:tcW w:w="2055" w:type="dxa"/>
          </w:tcPr>
          <w:p w14:paraId="64F4CBDC" w14:textId="77777777" w:rsidR="006E04A4" w:rsidRDefault="00EB53DB" w:rsidP="00C84F80">
            <w:r>
              <w:t>64 res. (S, SD, V, C, MP)</w:t>
            </w:r>
          </w:p>
        </w:tc>
      </w:tr>
      <w:tr w:rsidR="00130852" w14:paraId="64F4CBE1" w14:textId="77777777" w:rsidTr="00055526">
        <w:trPr>
          <w:cantSplit/>
        </w:trPr>
        <w:tc>
          <w:tcPr>
            <w:tcW w:w="567" w:type="dxa"/>
          </w:tcPr>
          <w:p w14:paraId="64F4CBDE" w14:textId="77777777" w:rsidR="001D7AF0" w:rsidRDefault="00EB53DB" w:rsidP="00C84F80">
            <w:pPr>
              <w:keepNext/>
            </w:pPr>
          </w:p>
        </w:tc>
        <w:tc>
          <w:tcPr>
            <w:tcW w:w="6663" w:type="dxa"/>
          </w:tcPr>
          <w:p w14:paraId="64F4CBDF" w14:textId="77777777" w:rsidR="006E04A4" w:rsidRDefault="00EB53DB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64F4CBE0" w14:textId="77777777" w:rsidR="006E04A4" w:rsidRDefault="00EB53DB" w:rsidP="00C84F80">
            <w:pPr>
              <w:keepNext/>
            </w:pPr>
          </w:p>
        </w:tc>
      </w:tr>
      <w:tr w:rsidR="00130852" w14:paraId="64F4CBE5" w14:textId="77777777" w:rsidTr="00055526">
        <w:trPr>
          <w:cantSplit/>
        </w:trPr>
        <w:tc>
          <w:tcPr>
            <w:tcW w:w="567" w:type="dxa"/>
          </w:tcPr>
          <w:p w14:paraId="64F4CBE2" w14:textId="77777777" w:rsidR="001D7AF0" w:rsidRDefault="00EB53DB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4F4CBE3" w14:textId="77777777" w:rsidR="006E04A4" w:rsidRDefault="00EB53DB" w:rsidP="000326E3">
            <w:r>
              <w:t>Bet. 2022/23:FöU8 Personalförsörjning</w:t>
            </w:r>
          </w:p>
        </w:tc>
        <w:tc>
          <w:tcPr>
            <w:tcW w:w="2055" w:type="dxa"/>
          </w:tcPr>
          <w:p w14:paraId="64F4CBE4" w14:textId="77777777" w:rsidR="006E04A4" w:rsidRDefault="00EB53DB" w:rsidP="00C84F80">
            <w:r>
              <w:t>15 res. (S, V, C, MP)</w:t>
            </w:r>
          </w:p>
        </w:tc>
      </w:tr>
      <w:tr w:rsidR="00130852" w14:paraId="64F4CBE9" w14:textId="77777777" w:rsidTr="00055526">
        <w:trPr>
          <w:cantSplit/>
        </w:trPr>
        <w:tc>
          <w:tcPr>
            <w:tcW w:w="567" w:type="dxa"/>
          </w:tcPr>
          <w:p w14:paraId="64F4CBE6" w14:textId="77777777" w:rsidR="001D7AF0" w:rsidRDefault="00EB53DB" w:rsidP="00C84F80">
            <w:pPr>
              <w:keepNext/>
            </w:pPr>
          </w:p>
        </w:tc>
        <w:tc>
          <w:tcPr>
            <w:tcW w:w="6663" w:type="dxa"/>
          </w:tcPr>
          <w:p w14:paraId="64F4CBE7" w14:textId="77777777" w:rsidR="006E04A4" w:rsidRDefault="00EB53DB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64F4CBE8" w14:textId="77777777" w:rsidR="006E04A4" w:rsidRDefault="00EB53DB" w:rsidP="00C84F80">
            <w:pPr>
              <w:keepNext/>
            </w:pPr>
          </w:p>
        </w:tc>
      </w:tr>
      <w:tr w:rsidR="00130852" w14:paraId="64F4CBED" w14:textId="77777777" w:rsidTr="00055526">
        <w:trPr>
          <w:cantSplit/>
        </w:trPr>
        <w:tc>
          <w:tcPr>
            <w:tcW w:w="567" w:type="dxa"/>
          </w:tcPr>
          <w:p w14:paraId="64F4CBEA" w14:textId="77777777" w:rsidR="001D7AF0" w:rsidRDefault="00EB53DB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4F4CBEB" w14:textId="77777777" w:rsidR="006E04A4" w:rsidRDefault="00EB53DB" w:rsidP="000326E3">
            <w:r>
              <w:t>Bet. 2022/23:SoU14 Kompetensförsörjning, e-hälsa och beredskap</w:t>
            </w:r>
          </w:p>
        </w:tc>
        <w:tc>
          <w:tcPr>
            <w:tcW w:w="2055" w:type="dxa"/>
          </w:tcPr>
          <w:p w14:paraId="64F4CBEC" w14:textId="77777777" w:rsidR="006E04A4" w:rsidRDefault="00EB53DB" w:rsidP="00C84F80">
            <w:r>
              <w:t>39 res. (S, SD, V, C, MP)</w:t>
            </w:r>
          </w:p>
        </w:tc>
      </w:tr>
      <w:tr w:rsidR="00130852" w14:paraId="64F4CBF1" w14:textId="77777777" w:rsidTr="00055526">
        <w:trPr>
          <w:cantSplit/>
        </w:trPr>
        <w:tc>
          <w:tcPr>
            <w:tcW w:w="567" w:type="dxa"/>
          </w:tcPr>
          <w:p w14:paraId="64F4CBEE" w14:textId="77777777" w:rsidR="001D7AF0" w:rsidRDefault="00EB53DB" w:rsidP="00C84F80">
            <w:pPr>
              <w:keepNext/>
            </w:pPr>
          </w:p>
        </w:tc>
        <w:tc>
          <w:tcPr>
            <w:tcW w:w="6663" w:type="dxa"/>
          </w:tcPr>
          <w:p w14:paraId="64F4CBEF" w14:textId="77777777" w:rsidR="006E04A4" w:rsidRDefault="00EB53DB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64F4CBF0" w14:textId="77777777" w:rsidR="006E04A4" w:rsidRDefault="00EB53DB" w:rsidP="00C84F80">
            <w:pPr>
              <w:keepNext/>
            </w:pPr>
          </w:p>
        </w:tc>
      </w:tr>
      <w:tr w:rsidR="00130852" w14:paraId="64F4CBF5" w14:textId="77777777" w:rsidTr="00055526">
        <w:trPr>
          <w:cantSplit/>
        </w:trPr>
        <w:tc>
          <w:tcPr>
            <w:tcW w:w="567" w:type="dxa"/>
          </w:tcPr>
          <w:p w14:paraId="64F4CBF2" w14:textId="77777777" w:rsidR="001D7AF0" w:rsidRDefault="00EB53DB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4F4CBF3" w14:textId="77777777" w:rsidR="006E04A4" w:rsidRDefault="00EB53DB" w:rsidP="000326E3">
            <w:r>
              <w:t>Bet. 2022/23:UbU7 Lärare och elever</w:t>
            </w:r>
          </w:p>
        </w:tc>
        <w:tc>
          <w:tcPr>
            <w:tcW w:w="2055" w:type="dxa"/>
          </w:tcPr>
          <w:p w14:paraId="64F4CBF4" w14:textId="77777777" w:rsidR="006E04A4" w:rsidRDefault="00EB53DB" w:rsidP="00C84F80">
            <w:r>
              <w:t>29 res. (S, SD, V, C, MP)</w:t>
            </w:r>
          </w:p>
        </w:tc>
      </w:tr>
      <w:tr w:rsidR="00130852" w14:paraId="64F4CBF9" w14:textId="77777777" w:rsidTr="00055526">
        <w:trPr>
          <w:cantSplit/>
        </w:trPr>
        <w:tc>
          <w:tcPr>
            <w:tcW w:w="567" w:type="dxa"/>
          </w:tcPr>
          <w:p w14:paraId="64F4CBF6" w14:textId="77777777" w:rsidR="001D7AF0" w:rsidRDefault="00EB53DB" w:rsidP="00C84F80">
            <w:pPr>
              <w:keepNext/>
            </w:pPr>
          </w:p>
        </w:tc>
        <w:tc>
          <w:tcPr>
            <w:tcW w:w="6663" w:type="dxa"/>
          </w:tcPr>
          <w:p w14:paraId="64F4CBF7" w14:textId="77777777" w:rsidR="006E04A4" w:rsidRDefault="00EB53DB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64F4CBF8" w14:textId="77777777" w:rsidR="006E04A4" w:rsidRDefault="00EB53DB" w:rsidP="00C84F80">
            <w:pPr>
              <w:keepNext/>
            </w:pPr>
          </w:p>
        </w:tc>
      </w:tr>
      <w:tr w:rsidR="00130852" w14:paraId="64F4CBFE" w14:textId="77777777" w:rsidTr="00055526">
        <w:trPr>
          <w:cantSplit/>
        </w:trPr>
        <w:tc>
          <w:tcPr>
            <w:tcW w:w="567" w:type="dxa"/>
          </w:tcPr>
          <w:p w14:paraId="64F4CBFA" w14:textId="77777777" w:rsidR="001D7AF0" w:rsidRDefault="00EB53DB" w:rsidP="00C84F80"/>
        </w:tc>
        <w:tc>
          <w:tcPr>
            <w:tcW w:w="6663" w:type="dxa"/>
          </w:tcPr>
          <w:p w14:paraId="64F4CBFB" w14:textId="77777777" w:rsidR="006E04A4" w:rsidRDefault="00EB53DB" w:rsidP="000326E3">
            <w:pPr>
              <w:pStyle w:val="Underrubrik"/>
            </w:pPr>
            <w:r>
              <w:t xml:space="preserve"> </w:t>
            </w:r>
          </w:p>
          <w:p w14:paraId="64F4CBFC" w14:textId="77777777" w:rsidR="006E04A4" w:rsidRDefault="00EB53DB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64F4CBFD" w14:textId="77777777" w:rsidR="006E04A4" w:rsidRDefault="00EB53DB" w:rsidP="00C84F80"/>
        </w:tc>
      </w:tr>
      <w:tr w:rsidR="00130852" w14:paraId="64F4CC02" w14:textId="77777777" w:rsidTr="00055526">
        <w:trPr>
          <w:cantSplit/>
        </w:trPr>
        <w:tc>
          <w:tcPr>
            <w:tcW w:w="567" w:type="dxa"/>
          </w:tcPr>
          <w:p w14:paraId="64F4CBFF" w14:textId="77777777" w:rsidR="001D7AF0" w:rsidRDefault="00EB53DB" w:rsidP="00C84F80">
            <w:pPr>
              <w:keepNext/>
            </w:pPr>
          </w:p>
        </w:tc>
        <w:tc>
          <w:tcPr>
            <w:tcW w:w="6663" w:type="dxa"/>
          </w:tcPr>
          <w:p w14:paraId="64F4CC00" w14:textId="77777777" w:rsidR="006E04A4" w:rsidRDefault="00EB53DB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64F4CC01" w14:textId="77777777" w:rsidR="006E04A4" w:rsidRDefault="00EB53DB" w:rsidP="00C84F80">
            <w:pPr>
              <w:keepNext/>
            </w:pPr>
          </w:p>
        </w:tc>
      </w:tr>
      <w:tr w:rsidR="00130852" w14:paraId="64F4CC06" w14:textId="77777777" w:rsidTr="00055526">
        <w:trPr>
          <w:cantSplit/>
        </w:trPr>
        <w:tc>
          <w:tcPr>
            <w:tcW w:w="567" w:type="dxa"/>
          </w:tcPr>
          <w:p w14:paraId="64F4CC03" w14:textId="77777777" w:rsidR="001D7AF0" w:rsidRDefault="00EB53DB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4F4CC04" w14:textId="77777777" w:rsidR="006E04A4" w:rsidRDefault="00EB53DB" w:rsidP="000326E3">
            <w:r>
              <w:t xml:space="preserve">Bet. 2022/23:SoU24 Avskiljningar vid Statens </w:t>
            </w:r>
            <w:r>
              <w:t>institutionsstyrelses särskilda ungdomshem</w:t>
            </w:r>
          </w:p>
        </w:tc>
        <w:tc>
          <w:tcPr>
            <w:tcW w:w="2055" w:type="dxa"/>
          </w:tcPr>
          <w:p w14:paraId="64F4CC05" w14:textId="77777777" w:rsidR="006E04A4" w:rsidRDefault="00EB53DB" w:rsidP="00C84F80">
            <w:r>
              <w:t>7 res. (S, SD, V, C, MP)</w:t>
            </w:r>
          </w:p>
        </w:tc>
      </w:tr>
      <w:tr w:rsidR="00130852" w14:paraId="64F4CC0A" w14:textId="77777777" w:rsidTr="00055526">
        <w:trPr>
          <w:cantSplit/>
        </w:trPr>
        <w:tc>
          <w:tcPr>
            <w:tcW w:w="567" w:type="dxa"/>
          </w:tcPr>
          <w:p w14:paraId="64F4CC07" w14:textId="77777777" w:rsidR="001D7AF0" w:rsidRDefault="00EB53DB" w:rsidP="00C84F80">
            <w:pPr>
              <w:keepNext/>
            </w:pPr>
          </w:p>
        </w:tc>
        <w:tc>
          <w:tcPr>
            <w:tcW w:w="6663" w:type="dxa"/>
          </w:tcPr>
          <w:p w14:paraId="64F4CC08" w14:textId="77777777" w:rsidR="006E04A4" w:rsidRDefault="00EB53DB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64F4CC09" w14:textId="77777777" w:rsidR="006E04A4" w:rsidRDefault="00EB53DB" w:rsidP="00C84F80">
            <w:pPr>
              <w:keepNext/>
            </w:pPr>
          </w:p>
        </w:tc>
      </w:tr>
      <w:tr w:rsidR="00130852" w14:paraId="64F4CC0E" w14:textId="77777777" w:rsidTr="00055526">
        <w:trPr>
          <w:cantSplit/>
        </w:trPr>
        <w:tc>
          <w:tcPr>
            <w:tcW w:w="567" w:type="dxa"/>
          </w:tcPr>
          <w:p w14:paraId="64F4CC0B" w14:textId="77777777" w:rsidR="001D7AF0" w:rsidRDefault="00EB53DB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64F4CC0C" w14:textId="77777777" w:rsidR="006E04A4" w:rsidRDefault="00EB53DB" w:rsidP="000326E3">
            <w:r>
              <w:t>Bet. 2022/23:UU7 Internationella relationer m.m.</w:t>
            </w:r>
          </w:p>
        </w:tc>
        <w:tc>
          <w:tcPr>
            <w:tcW w:w="2055" w:type="dxa"/>
          </w:tcPr>
          <w:p w14:paraId="64F4CC0D" w14:textId="77777777" w:rsidR="006E04A4" w:rsidRDefault="00EB53DB" w:rsidP="00C84F80">
            <w:r>
              <w:t>15 res. (S, SD, V, C, MP)</w:t>
            </w:r>
          </w:p>
        </w:tc>
      </w:tr>
      <w:tr w:rsidR="00130852" w14:paraId="64F4CC12" w14:textId="77777777" w:rsidTr="00055526">
        <w:trPr>
          <w:cantSplit/>
        </w:trPr>
        <w:tc>
          <w:tcPr>
            <w:tcW w:w="567" w:type="dxa"/>
          </w:tcPr>
          <w:p w14:paraId="64F4CC0F" w14:textId="77777777" w:rsidR="001D7AF0" w:rsidRDefault="00EB53DB" w:rsidP="00C84F80">
            <w:pPr>
              <w:keepNext/>
            </w:pPr>
          </w:p>
        </w:tc>
        <w:tc>
          <w:tcPr>
            <w:tcW w:w="6663" w:type="dxa"/>
          </w:tcPr>
          <w:p w14:paraId="64F4CC10" w14:textId="77777777" w:rsidR="006E04A4" w:rsidRDefault="00EB53DB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64F4CC11" w14:textId="77777777" w:rsidR="006E04A4" w:rsidRDefault="00EB53DB" w:rsidP="00C84F80">
            <w:pPr>
              <w:keepNext/>
            </w:pPr>
          </w:p>
        </w:tc>
      </w:tr>
      <w:tr w:rsidR="00130852" w14:paraId="64F4CC16" w14:textId="77777777" w:rsidTr="00055526">
        <w:trPr>
          <w:cantSplit/>
        </w:trPr>
        <w:tc>
          <w:tcPr>
            <w:tcW w:w="567" w:type="dxa"/>
          </w:tcPr>
          <w:p w14:paraId="64F4CC13" w14:textId="77777777" w:rsidR="001D7AF0" w:rsidRDefault="00EB53DB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64F4CC14" w14:textId="77777777" w:rsidR="006E04A4" w:rsidRDefault="00EB53DB" w:rsidP="000326E3">
            <w:r>
              <w:t xml:space="preserve">Bet. 2022/23:UbU6 </w:t>
            </w:r>
            <w:r>
              <w:t>Grundläggande om utbildning</w:t>
            </w:r>
          </w:p>
        </w:tc>
        <w:tc>
          <w:tcPr>
            <w:tcW w:w="2055" w:type="dxa"/>
          </w:tcPr>
          <w:p w14:paraId="64F4CC15" w14:textId="77777777" w:rsidR="006E04A4" w:rsidRDefault="00EB53DB" w:rsidP="00C84F80">
            <w:r>
              <w:t>31 res. (S, SD, V, C, MP)</w:t>
            </w:r>
          </w:p>
        </w:tc>
      </w:tr>
      <w:tr w:rsidR="00130852" w14:paraId="64F4CC1A" w14:textId="77777777" w:rsidTr="00055526">
        <w:trPr>
          <w:cantSplit/>
        </w:trPr>
        <w:tc>
          <w:tcPr>
            <w:tcW w:w="567" w:type="dxa"/>
          </w:tcPr>
          <w:p w14:paraId="64F4CC17" w14:textId="77777777" w:rsidR="001D7AF0" w:rsidRDefault="00EB53DB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64F4CC18" w14:textId="77777777" w:rsidR="006E04A4" w:rsidRDefault="00EB53DB" w:rsidP="000326E3">
            <w:r>
              <w:t>Bet. 2022/23:UbU8 Gymnasieskolan</w:t>
            </w:r>
          </w:p>
        </w:tc>
        <w:tc>
          <w:tcPr>
            <w:tcW w:w="2055" w:type="dxa"/>
          </w:tcPr>
          <w:p w14:paraId="64F4CC19" w14:textId="77777777" w:rsidR="006E04A4" w:rsidRDefault="00EB53DB" w:rsidP="00C84F80">
            <w:r>
              <w:t>14 res. (S, SD, V, C, MP)</w:t>
            </w:r>
          </w:p>
        </w:tc>
      </w:tr>
      <w:tr w:rsidR="00130852" w14:paraId="64F4CC1E" w14:textId="77777777" w:rsidTr="00055526">
        <w:trPr>
          <w:cantSplit/>
        </w:trPr>
        <w:tc>
          <w:tcPr>
            <w:tcW w:w="567" w:type="dxa"/>
          </w:tcPr>
          <w:p w14:paraId="64F4CC1B" w14:textId="77777777" w:rsidR="001D7AF0" w:rsidRDefault="00EB53DB" w:rsidP="00C84F80">
            <w:pPr>
              <w:keepNext/>
            </w:pPr>
          </w:p>
        </w:tc>
        <w:tc>
          <w:tcPr>
            <w:tcW w:w="6663" w:type="dxa"/>
          </w:tcPr>
          <w:p w14:paraId="64F4CC1C" w14:textId="77777777" w:rsidR="006E04A4" w:rsidRDefault="00EB53DB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64F4CC1D" w14:textId="77777777" w:rsidR="006E04A4" w:rsidRDefault="00EB53DB" w:rsidP="00C84F80">
            <w:pPr>
              <w:keepNext/>
            </w:pPr>
          </w:p>
        </w:tc>
      </w:tr>
      <w:tr w:rsidR="00130852" w14:paraId="64F4CC22" w14:textId="77777777" w:rsidTr="00055526">
        <w:trPr>
          <w:cantSplit/>
        </w:trPr>
        <w:tc>
          <w:tcPr>
            <w:tcW w:w="567" w:type="dxa"/>
          </w:tcPr>
          <w:p w14:paraId="64F4CC1F" w14:textId="77777777" w:rsidR="001D7AF0" w:rsidRDefault="00EB53DB" w:rsidP="00C84F80">
            <w:pPr>
              <w:keepNext/>
            </w:pPr>
          </w:p>
        </w:tc>
        <w:tc>
          <w:tcPr>
            <w:tcW w:w="6663" w:type="dxa"/>
          </w:tcPr>
          <w:p w14:paraId="64F4CC20" w14:textId="77777777" w:rsidR="006E04A4" w:rsidRDefault="00EB53DB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64F4CC21" w14:textId="77777777" w:rsidR="006E04A4" w:rsidRDefault="00EB53DB" w:rsidP="00C84F80">
            <w:pPr>
              <w:keepNext/>
            </w:pPr>
          </w:p>
        </w:tc>
      </w:tr>
      <w:tr w:rsidR="00130852" w14:paraId="64F4CC26" w14:textId="77777777" w:rsidTr="00055526">
        <w:trPr>
          <w:cantSplit/>
        </w:trPr>
        <w:tc>
          <w:tcPr>
            <w:tcW w:w="567" w:type="dxa"/>
          </w:tcPr>
          <w:p w14:paraId="64F4CC23" w14:textId="77777777" w:rsidR="001D7AF0" w:rsidRDefault="00EB53DB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64F4CC24" w14:textId="77777777" w:rsidR="006E04A4" w:rsidRDefault="00EB53DB" w:rsidP="000326E3">
            <w:r>
              <w:t xml:space="preserve">Bet. 2022/23:NU9 Genomförande av </w:t>
            </w:r>
            <w:r>
              <w:t>elmarknadsdirektivet när det gäller leverans av el och aggregeringstjänster</w:t>
            </w:r>
          </w:p>
        </w:tc>
        <w:tc>
          <w:tcPr>
            <w:tcW w:w="2055" w:type="dxa"/>
          </w:tcPr>
          <w:p w14:paraId="64F4CC25" w14:textId="77777777" w:rsidR="006E04A4" w:rsidRDefault="00EB53DB" w:rsidP="00C84F80">
            <w:r>
              <w:t>31 res. (S, SD, V, C, MP)</w:t>
            </w:r>
          </w:p>
        </w:tc>
      </w:tr>
      <w:tr w:rsidR="00130852" w14:paraId="64F4CC2A" w14:textId="77777777" w:rsidTr="00055526">
        <w:trPr>
          <w:cantSplit/>
        </w:trPr>
        <w:tc>
          <w:tcPr>
            <w:tcW w:w="567" w:type="dxa"/>
          </w:tcPr>
          <w:p w14:paraId="64F4CC27" w14:textId="77777777" w:rsidR="001D7AF0" w:rsidRDefault="00EB53DB" w:rsidP="00C84F80">
            <w:pPr>
              <w:keepNext/>
            </w:pPr>
          </w:p>
        </w:tc>
        <w:tc>
          <w:tcPr>
            <w:tcW w:w="6663" w:type="dxa"/>
          </w:tcPr>
          <w:p w14:paraId="64F4CC28" w14:textId="77777777" w:rsidR="006E04A4" w:rsidRDefault="00EB53DB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64F4CC29" w14:textId="77777777" w:rsidR="006E04A4" w:rsidRDefault="00EB53DB" w:rsidP="00C84F80">
            <w:pPr>
              <w:keepNext/>
            </w:pPr>
          </w:p>
        </w:tc>
      </w:tr>
      <w:tr w:rsidR="00130852" w14:paraId="64F4CC2E" w14:textId="77777777" w:rsidTr="00055526">
        <w:trPr>
          <w:cantSplit/>
        </w:trPr>
        <w:tc>
          <w:tcPr>
            <w:tcW w:w="567" w:type="dxa"/>
          </w:tcPr>
          <w:p w14:paraId="64F4CC2B" w14:textId="77777777" w:rsidR="001D7AF0" w:rsidRDefault="00EB53DB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64F4CC2C" w14:textId="77777777" w:rsidR="006E04A4" w:rsidRDefault="00EB53DB" w:rsidP="000326E3">
            <w:r>
              <w:t>Bet. 2022/23:KU24 Offentlig förvaltning</w:t>
            </w:r>
          </w:p>
        </w:tc>
        <w:tc>
          <w:tcPr>
            <w:tcW w:w="2055" w:type="dxa"/>
          </w:tcPr>
          <w:p w14:paraId="64F4CC2D" w14:textId="77777777" w:rsidR="006E04A4" w:rsidRDefault="00EB53DB" w:rsidP="00C84F80">
            <w:r>
              <w:t>10 res. (S, SD, C, MP)</w:t>
            </w:r>
          </w:p>
        </w:tc>
      </w:tr>
      <w:tr w:rsidR="00130852" w14:paraId="64F4CC32" w14:textId="77777777" w:rsidTr="00055526">
        <w:trPr>
          <w:cantSplit/>
        </w:trPr>
        <w:tc>
          <w:tcPr>
            <w:tcW w:w="567" w:type="dxa"/>
          </w:tcPr>
          <w:p w14:paraId="64F4CC2F" w14:textId="77777777" w:rsidR="001D7AF0" w:rsidRDefault="00EB53DB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64F4CC30" w14:textId="77777777" w:rsidR="006E04A4" w:rsidRDefault="00EB53DB" w:rsidP="000326E3">
            <w:r>
              <w:t>Bet. 2022/23:KU30 Författningsfrågor</w:t>
            </w:r>
          </w:p>
        </w:tc>
        <w:tc>
          <w:tcPr>
            <w:tcW w:w="2055" w:type="dxa"/>
          </w:tcPr>
          <w:p w14:paraId="64F4CC31" w14:textId="77777777" w:rsidR="006E04A4" w:rsidRDefault="00EB53DB" w:rsidP="00C84F80">
            <w:r>
              <w:t xml:space="preserve">44 </w:t>
            </w:r>
            <w:r>
              <w:t>res. (S, SD, V, C, MP)</w:t>
            </w:r>
          </w:p>
        </w:tc>
      </w:tr>
      <w:tr w:rsidR="00130852" w14:paraId="64F4CC36" w14:textId="77777777" w:rsidTr="00055526">
        <w:trPr>
          <w:cantSplit/>
        </w:trPr>
        <w:tc>
          <w:tcPr>
            <w:tcW w:w="567" w:type="dxa"/>
          </w:tcPr>
          <w:p w14:paraId="64F4CC33" w14:textId="77777777" w:rsidR="001D7AF0" w:rsidRDefault="00EB53DB" w:rsidP="00C84F80">
            <w:pPr>
              <w:keepNext/>
            </w:pPr>
          </w:p>
        </w:tc>
        <w:tc>
          <w:tcPr>
            <w:tcW w:w="6663" w:type="dxa"/>
          </w:tcPr>
          <w:p w14:paraId="64F4CC34" w14:textId="77777777" w:rsidR="006E04A4" w:rsidRDefault="00EB53DB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64F4CC35" w14:textId="77777777" w:rsidR="006E04A4" w:rsidRDefault="00EB53DB" w:rsidP="00C84F80">
            <w:pPr>
              <w:keepNext/>
            </w:pPr>
          </w:p>
        </w:tc>
      </w:tr>
      <w:tr w:rsidR="00130852" w14:paraId="64F4CC3A" w14:textId="77777777" w:rsidTr="00055526">
        <w:trPr>
          <w:cantSplit/>
        </w:trPr>
        <w:tc>
          <w:tcPr>
            <w:tcW w:w="567" w:type="dxa"/>
          </w:tcPr>
          <w:p w14:paraId="64F4CC37" w14:textId="77777777" w:rsidR="001D7AF0" w:rsidRDefault="00EB53DB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64F4CC38" w14:textId="77777777" w:rsidR="006E04A4" w:rsidRDefault="00EB53DB" w:rsidP="000326E3">
            <w:r>
              <w:t>Bet. 2022/23:FiU23 Riksbankens årsredovisning och förvaltning 2022</w:t>
            </w:r>
          </w:p>
        </w:tc>
        <w:tc>
          <w:tcPr>
            <w:tcW w:w="2055" w:type="dxa"/>
          </w:tcPr>
          <w:p w14:paraId="64F4CC39" w14:textId="77777777" w:rsidR="006E04A4" w:rsidRDefault="00EB53DB" w:rsidP="00C84F80"/>
        </w:tc>
      </w:tr>
      <w:tr w:rsidR="00130852" w14:paraId="64F4CC3E" w14:textId="77777777" w:rsidTr="00055526">
        <w:trPr>
          <w:cantSplit/>
        </w:trPr>
        <w:tc>
          <w:tcPr>
            <w:tcW w:w="567" w:type="dxa"/>
          </w:tcPr>
          <w:p w14:paraId="64F4CC3B" w14:textId="77777777" w:rsidR="001D7AF0" w:rsidRDefault="00EB53DB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64F4CC3C" w14:textId="77777777" w:rsidR="006E04A4" w:rsidRDefault="00EB53DB" w:rsidP="000326E3">
            <w:r>
              <w:t>Bet. 2022/23:FiU37 Ett likviditetsverktyg för fonder</w:t>
            </w:r>
          </w:p>
        </w:tc>
        <w:tc>
          <w:tcPr>
            <w:tcW w:w="2055" w:type="dxa"/>
          </w:tcPr>
          <w:p w14:paraId="64F4CC3D" w14:textId="77777777" w:rsidR="006E04A4" w:rsidRDefault="00EB53DB" w:rsidP="00C84F80"/>
        </w:tc>
      </w:tr>
      <w:tr w:rsidR="00130852" w14:paraId="64F4CC42" w14:textId="77777777" w:rsidTr="00055526">
        <w:trPr>
          <w:cantSplit/>
        </w:trPr>
        <w:tc>
          <w:tcPr>
            <w:tcW w:w="567" w:type="dxa"/>
          </w:tcPr>
          <w:p w14:paraId="64F4CC3F" w14:textId="77777777" w:rsidR="001D7AF0" w:rsidRDefault="00EB53DB" w:rsidP="00C84F80">
            <w:pPr>
              <w:keepNext/>
            </w:pPr>
          </w:p>
        </w:tc>
        <w:tc>
          <w:tcPr>
            <w:tcW w:w="6663" w:type="dxa"/>
          </w:tcPr>
          <w:p w14:paraId="64F4CC40" w14:textId="77777777" w:rsidR="006E04A4" w:rsidRDefault="00EB53DB" w:rsidP="000326E3">
            <w:pPr>
              <w:pStyle w:val="renderubrik"/>
            </w:pPr>
            <w:r>
              <w:t>Kulturutskottets betänkanden</w:t>
            </w:r>
          </w:p>
        </w:tc>
        <w:tc>
          <w:tcPr>
            <w:tcW w:w="2055" w:type="dxa"/>
          </w:tcPr>
          <w:p w14:paraId="64F4CC41" w14:textId="77777777" w:rsidR="006E04A4" w:rsidRDefault="00EB53DB" w:rsidP="00C84F80">
            <w:pPr>
              <w:keepNext/>
            </w:pPr>
          </w:p>
        </w:tc>
      </w:tr>
      <w:tr w:rsidR="00130852" w14:paraId="64F4CC46" w14:textId="77777777" w:rsidTr="00055526">
        <w:trPr>
          <w:cantSplit/>
        </w:trPr>
        <w:tc>
          <w:tcPr>
            <w:tcW w:w="567" w:type="dxa"/>
          </w:tcPr>
          <w:p w14:paraId="64F4CC43" w14:textId="77777777" w:rsidR="001D7AF0" w:rsidRDefault="00EB53DB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64F4CC44" w14:textId="77777777" w:rsidR="006E04A4" w:rsidRDefault="00EB53DB" w:rsidP="000326E3">
            <w:r>
              <w:t xml:space="preserve">Bet. 2022/23:KrU9 Frågor om </w:t>
            </w:r>
            <w:r>
              <w:t>public service och film</w:t>
            </w:r>
          </w:p>
        </w:tc>
        <w:tc>
          <w:tcPr>
            <w:tcW w:w="2055" w:type="dxa"/>
          </w:tcPr>
          <w:p w14:paraId="64F4CC45" w14:textId="77777777" w:rsidR="006E04A4" w:rsidRDefault="00EB53DB" w:rsidP="00C84F80">
            <w:r>
              <w:t>10 res. (S, SD, V, C, MP)</w:t>
            </w:r>
          </w:p>
        </w:tc>
      </w:tr>
      <w:tr w:rsidR="00130852" w14:paraId="64F4CC4A" w14:textId="77777777" w:rsidTr="00055526">
        <w:trPr>
          <w:cantSplit/>
        </w:trPr>
        <w:tc>
          <w:tcPr>
            <w:tcW w:w="567" w:type="dxa"/>
          </w:tcPr>
          <w:p w14:paraId="64F4CC47" w14:textId="77777777" w:rsidR="001D7AF0" w:rsidRDefault="00EB53DB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64F4CC48" w14:textId="77777777" w:rsidR="006E04A4" w:rsidRDefault="00EB53DB" w:rsidP="000326E3">
            <w:r>
              <w:t>Bet. 2022/23:KrU11 Idrott- och friluftslivsfrågor</w:t>
            </w:r>
          </w:p>
        </w:tc>
        <w:tc>
          <w:tcPr>
            <w:tcW w:w="2055" w:type="dxa"/>
          </w:tcPr>
          <w:p w14:paraId="64F4CC49" w14:textId="77777777" w:rsidR="006E04A4" w:rsidRDefault="00EB53DB" w:rsidP="00C84F80">
            <w:r>
              <w:t>30 res. (S, SD, V, C, MP)</w:t>
            </w:r>
          </w:p>
        </w:tc>
      </w:tr>
      <w:tr w:rsidR="00130852" w14:paraId="64F4CC4E" w14:textId="77777777" w:rsidTr="00055526">
        <w:trPr>
          <w:cantSplit/>
        </w:trPr>
        <w:tc>
          <w:tcPr>
            <w:tcW w:w="567" w:type="dxa"/>
          </w:tcPr>
          <w:p w14:paraId="64F4CC4B" w14:textId="77777777" w:rsidR="001D7AF0" w:rsidRDefault="00EB53DB" w:rsidP="00C84F80">
            <w:pPr>
              <w:keepNext/>
            </w:pPr>
          </w:p>
        </w:tc>
        <w:tc>
          <w:tcPr>
            <w:tcW w:w="6663" w:type="dxa"/>
          </w:tcPr>
          <w:p w14:paraId="64F4CC4C" w14:textId="77777777" w:rsidR="006E04A4" w:rsidRDefault="00EB53DB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64F4CC4D" w14:textId="77777777" w:rsidR="006E04A4" w:rsidRDefault="00EB53DB" w:rsidP="00C84F80">
            <w:pPr>
              <w:keepNext/>
            </w:pPr>
          </w:p>
        </w:tc>
      </w:tr>
      <w:tr w:rsidR="00130852" w14:paraId="64F4CC52" w14:textId="77777777" w:rsidTr="00055526">
        <w:trPr>
          <w:cantSplit/>
        </w:trPr>
        <w:tc>
          <w:tcPr>
            <w:tcW w:w="567" w:type="dxa"/>
          </w:tcPr>
          <w:p w14:paraId="64F4CC4F" w14:textId="77777777" w:rsidR="001D7AF0" w:rsidRDefault="00EB53DB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64F4CC50" w14:textId="77777777" w:rsidR="006E04A4" w:rsidRDefault="00EB53DB" w:rsidP="000326E3">
            <w:r>
              <w:t>Bet. 2022/23:UbU9 Vuxenutbildning</w:t>
            </w:r>
          </w:p>
        </w:tc>
        <w:tc>
          <w:tcPr>
            <w:tcW w:w="2055" w:type="dxa"/>
          </w:tcPr>
          <w:p w14:paraId="64F4CC51" w14:textId="77777777" w:rsidR="006E04A4" w:rsidRDefault="00EB53DB" w:rsidP="00C84F80">
            <w:r>
              <w:t>31 res. (S, SD, V, C, MP)</w:t>
            </w:r>
          </w:p>
        </w:tc>
      </w:tr>
      <w:tr w:rsidR="00130852" w14:paraId="64F4CC56" w14:textId="77777777" w:rsidTr="00055526">
        <w:trPr>
          <w:cantSplit/>
        </w:trPr>
        <w:tc>
          <w:tcPr>
            <w:tcW w:w="567" w:type="dxa"/>
          </w:tcPr>
          <w:p w14:paraId="64F4CC53" w14:textId="77777777" w:rsidR="001D7AF0" w:rsidRDefault="00EB53DB" w:rsidP="00C84F80">
            <w:pPr>
              <w:keepNext/>
            </w:pPr>
          </w:p>
        </w:tc>
        <w:tc>
          <w:tcPr>
            <w:tcW w:w="6663" w:type="dxa"/>
          </w:tcPr>
          <w:p w14:paraId="64F4CC54" w14:textId="77777777" w:rsidR="006E04A4" w:rsidRDefault="00EB53DB" w:rsidP="000326E3">
            <w:pPr>
              <w:pStyle w:val="renderubrik"/>
            </w:pPr>
            <w:r>
              <w:t>Arbetsmarknadsutskottets betänkanden</w:t>
            </w:r>
          </w:p>
        </w:tc>
        <w:tc>
          <w:tcPr>
            <w:tcW w:w="2055" w:type="dxa"/>
          </w:tcPr>
          <w:p w14:paraId="64F4CC55" w14:textId="77777777" w:rsidR="006E04A4" w:rsidRDefault="00EB53DB" w:rsidP="00C84F80">
            <w:pPr>
              <w:keepNext/>
            </w:pPr>
          </w:p>
        </w:tc>
      </w:tr>
      <w:tr w:rsidR="00130852" w14:paraId="64F4CC5A" w14:textId="77777777" w:rsidTr="00055526">
        <w:trPr>
          <w:cantSplit/>
        </w:trPr>
        <w:tc>
          <w:tcPr>
            <w:tcW w:w="567" w:type="dxa"/>
          </w:tcPr>
          <w:p w14:paraId="64F4CC57" w14:textId="77777777" w:rsidR="001D7AF0" w:rsidRDefault="00EB53DB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64F4CC58" w14:textId="77777777" w:rsidR="006E04A4" w:rsidRDefault="00EB53DB" w:rsidP="000326E3">
            <w:r>
              <w:t>Bet. 2022/23:AU8 Arbetsmiljö och arbetstid</w:t>
            </w:r>
          </w:p>
        </w:tc>
        <w:tc>
          <w:tcPr>
            <w:tcW w:w="2055" w:type="dxa"/>
          </w:tcPr>
          <w:p w14:paraId="64F4CC59" w14:textId="77777777" w:rsidR="006E04A4" w:rsidRDefault="00EB53DB" w:rsidP="00C84F80">
            <w:r>
              <w:t>26 res. (S, SD, V, C, MP)</w:t>
            </w:r>
          </w:p>
        </w:tc>
      </w:tr>
      <w:tr w:rsidR="00130852" w14:paraId="64F4CC5E" w14:textId="77777777" w:rsidTr="00055526">
        <w:trPr>
          <w:cantSplit/>
        </w:trPr>
        <w:tc>
          <w:tcPr>
            <w:tcW w:w="567" w:type="dxa"/>
          </w:tcPr>
          <w:p w14:paraId="64F4CC5B" w14:textId="77777777" w:rsidR="001D7AF0" w:rsidRDefault="00EB53DB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64F4CC5C" w14:textId="77777777" w:rsidR="006E04A4" w:rsidRDefault="00EB53DB" w:rsidP="000326E3">
            <w:r>
              <w:t>Bet. 2022/23:AU9 Arbetsmarknadspolitik och arbetslöshetsförsäkringen</w:t>
            </w:r>
          </w:p>
        </w:tc>
        <w:tc>
          <w:tcPr>
            <w:tcW w:w="2055" w:type="dxa"/>
          </w:tcPr>
          <w:p w14:paraId="64F4CC5D" w14:textId="77777777" w:rsidR="006E04A4" w:rsidRDefault="00EB53DB" w:rsidP="00C84F80">
            <w:r>
              <w:t>16 res. (S, SD, V, C, MP)</w:t>
            </w:r>
          </w:p>
        </w:tc>
      </w:tr>
    </w:tbl>
    <w:p w14:paraId="64F4CC5F" w14:textId="77777777" w:rsidR="00517888" w:rsidRPr="00F221DA" w:rsidRDefault="00EB53DB" w:rsidP="00137840">
      <w:pPr>
        <w:pStyle w:val="Blankrad"/>
      </w:pPr>
      <w:r>
        <w:t xml:space="preserve">     </w:t>
      </w:r>
    </w:p>
    <w:p w14:paraId="64F4CC60" w14:textId="77777777" w:rsidR="00121B42" w:rsidRDefault="00EB53DB" w:rsidP="00121B42">
      <w:pPr>
        <w:pStyle w:val="Blankrad"/>
      </w:pPr>
      <w:r>
        <w:t xml:space="preserve">     </w:t>
      </w:r>
    </w:p>
    <w:p w14:paraId="64F4CC61" w14:textId="77777777" w:rsidR="006E04A4" w:rsidRPr="00F221DA" w:rsidRDefault="00EB53DB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130852" w14:paraId="64F4CC64" w14:textId="77777777" w:rsidTr="00D774A8">
        <w:tc>
          <w:tcPr>
            <w:tcW w:w="567" w:type="dxa"/>
          </w:tcPr>
          <w:p w14:paraId="64F4CC62" w14:textId="77777777" w:rsidR="00D774A8" w:rsidRDefault="00EB53DB">
            <w:pPr>
              <w:pStyle w:val="IngenText"/>
            </w:pPr>
          </w:p>
        </w:tc>
        <w:tc>
          <w:tcPr>
            <w:tcW w:w="8718" w:type="dxa"/>
          </w:tcPr>
          <w:p w14:paraId="64F4CC63" w14:textId="77777777" w:rsidR="00D774A8" w:rsidRDefault="00EB53DB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4F4CC65" w14:textId="77777777" w:rsidR="006E04A4" w:rsidRPr="00852BA1" w:rsidRDefault="00EB53DB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4CC77" w14:textId="77777777" w:rsidR="00000000" w:rsidRDefault="00EB53DB">
      <w:pPr>
        <w:spacing w:line="240" w:lineRule="auto"/>
      </w:pPr>
      <w:r>
        <w:separator/>
      </w:r>
    </w:p>
  </w:endnote>
  <w:endnote w:type="continuationSeparator" w:id="0">
    <w:p w14:paraId="64F4CC79" w14:textId="77777777" w:rsidR="00000000" w:rsidRDefault="00EB53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CC6B" w14:textId="77777777" w:rsidR="00BE217A" w:rsidRDefault="00EB53D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CC6C" w14:textId="77777777" w:rsidR="00D73249" w:rsidRDefault="00EB53D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4F4CC6D" w14:textId="77777777" w:rsidR="00D73249" w:rsidRDefault="00EB53D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CC71" w14:textId="77777777" w:rsidR="00D73249" w:rsidRDefault="00EB53D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64F4CC72" w14:textId="77777777" w:rsidR="00D73249" w:rsidRDefault="00EB53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CC73" w14:textId="77777777" w:rsidR="00000000" w:rsidRDefault="00EB53DB">
      <w:pPr>
        <w:spacing w:line="240" w:lineRule="auto"/>
      </w:pPr>
      <w:r>
        <w:separator/>
      </w:r>
    </w:p>
  </w:footnote>
  <w:footnote w:type="continuationSeparator" w:id="0">
    <w:p w14:paraId="64F4CC75" w14:textId="77777777" w:rsidR="00000000" w:rsidRDefault="00EB53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CC66" w14:textId="77777777" w:rsidR="00BE217A" w:rsidRDefault="00EB53D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CC67" w14:textId="24E11F94" w:rsidR="00D73249" w:rsidRDefault="00EB53DB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932ACD">
      <w:t>Onsdagen den 26 april 2023</w:t>
    </w:r>
    <w:r>
      <w:fldChar w:fldCharType="end"/>
    </w:r>
  </w:p>
  <w:p w14:paraId="64F4CC68" w14:textId="77777777" w:rsidR="00D73249" w:rsidRDefault="00EB53D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4F4CC69" w14:textId="77777777" w:rsidR="00D73249" w:rsidRDefault="00EB53DB"/>
  <w:p w14:paraId="64F4CC6A" w14:textId="77777777" w:rsidR="00D73249" w:rsidRDefault="00EB53D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CC6E" w14:textId="77777777" w:rsidR="00D73249" w:rsidRDefault="00EB53DB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4F4CC73" wp14:editId="64F4CC74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4CC6F" w14:textId="77777777" w:rsidR="00D73249" w:rsidRDefault="00EB53DB" w:rsidP="00BE217A">
    <w:pPr>
      <w:pStyle w:val="Dokumentrubrik"/>
      <w:spacing w:after="360"/>
    </w:pPr>
    <w:r>
      <w:t>Föredragningslista</w:t>
    </w:r>
  </w:p>
  <w:p w14:paraId="64F4CC70" w14:textId="77777777" w:rsidR="00D73249" w:rsidRDefault="00EB53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FAF883B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DAC55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18B6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024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D88F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7AF6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F6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C63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4ED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30852"/>
    <w:rsid w:val="00130852"/>
    <w:rsid w:val="00932ACD"/>
    <w:rsid w:val="00EB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CB7F"/>
  <w15:docId w15:val="{0A9EC7B5-FC94-452F-8855-6D239B21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2023-04-26</SAFIR_Sammantradesdatum_Doc>
    <SAFIR_SammantradeID xmlns="C07A1A6C-0B19-41D9-BDF8-F523BA3921EB">dd279c0c-beea-4fdb-a8a7-26fc3176a2a8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E9325-6142-4A77-9D96-80565DC949DC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76656DCF-8C0C-40D0-B8CE-356A14EF6FD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290</TotalTime>
  <Pages>3</Pages>
  <Words>511</Words>
  <Characters>3190</Characters>
  <Application>Microsoft Office Word</Application>
  <DocSecurity>0</DocSecurity>
  <Lines>227</Lines>
  <Paragraphs>132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48</cp:revision>
  <cp:lastPrinted>2023-04-25T12:43:00Z</cp:lastPrinted>
  <dcterms:created xsi:type="dcterms:W3CDTF">2013-03-22T09:28:00Z</dcterms:created>
  <dcterms:modified xsi:type="dcterms:W3CDTF">2023-04-25T13:11:00Z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26 april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