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2C78553C2B46F1A9AE61491512CF61"/>
        </w:placeholder>
        <w:text/>
      </w:sdtPr>
      <w:sdtEndPr/>
      <w:sdtContent>
        <w:p w:rsidRPr="009B062B" w:rsidR="00AF30DD" w:rsidP="00DA28CE" w:rsidRDefault="00AF30DD" w14:paraId="51266379" w14:textId="77777777">
          <w:pPr>
            <w:pStyle w:val="Rubrik1"/>
            <w:spacing w:after="300"/>
          </w:pPr>
          <w:r w:rsidRPr="009B062B">
            <w:t>Förslag till riksdagsbeslut</w:t>
          </w:r>
        </w:p>
      </w:sdtContent>
    </w:sdt>
    <w:sdt>
      <w:sdtPr>
        <w:alias w:val="Yrkande 1"/>
        <w:tag w:val="1a923329-a439-4929-815d-13d3c5b49b13"/>
        <w:id w:val="1383136015"/>
        <w:lock w:val="sdtLocked"/>
      </w:sdtPr>
      <w:sdtEndPr/>
      <w:sdtContent>
        <w:p w:rsidR="00F472AA" w:rsidRDefault="00717EDC" w14:paraId="5126637A" w14:textId="3769D32E">
          <w:pPr>
            <w:pStyle w:val="Frslagstext"/>
            <w:numPr>
              <w:ilvl w:val="0"/>
              <w:numId w:val="0"/>
            </w:numPr>
          </w:pPr>
          <w:r>
            <w:t xml:space="preserve">Riksdagen ställer sig bakom det som anförs i motionen om att lägga in Östlig förbindelse och Tvärförbindelse Södertörn i </w:t>
          </w:r>
          <w:r w:rsidR="00A5314E">
            <w:t>den n</w:t>
          </w:r>
          <w:r>
            <w:t>ationella 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537154D4464E1EA35A4DC49EBAC7E6"/>
        </w:placeholder>
        <w:text/>
      </w:sdtPr>
      <w:sdtEndPr/>
      <w:sdtContent>
        <w:p w:rsidRPr="009B062B" w:rsidR="006D79C9" w:rsidP="00333E95" w:rsidRDefault="006D79C9" w14:paraId="5126637B" w14:textId="77777777">
          <w:pPr>
            <w:pStyle w:val="Rubrik1"/>
          </w:pPr>
          <w:r>
            <w:t>Motivering</w:t>
          </w:r>
        </w:p>
      </w:sdtContent>
    </w:sdt>
    <w:p w:rsidRPr="00A90AC7" w:rsidR="00895C6A" w:rsidP="00A90AC7" w:rsidRDefault="00895C6A" w14:paraId="5126637C" w14:textId="3291739C">
      <w:pPr>
        <w:pStyle w:val="Normalutanindragellerluft"/>
      </w:pPr>
      <w:r w:rsidRPr="00A90AC7">
        <w:t>Östlig förbindelse planerades att byggas redan i Dennispaketet – en överenskommelse som beslutades år 1992. Regeringen Reinfeldt hade tagit fram förslag på finansiering våren 2014 för att starta bygget. Tyvärr har projektet prioriterats bort sedan maktskiftet 2014 av den rödgröna regeringen till förmån för andra investeringar. Detta är olyckligt med anledning av att Stockholmsregionen är Sveriges tillväxtmotor. 20</w:t>
      </w:r>
      <w:r w:rsidRPr="00A90AC7" w:rsidR="00CA6E82">
        <w:t> </w:t>
      </w:r>
      <w:r w:rsidRPr="00A90AC7">
        <w:t>% av befolk</w:t>
      </w:r>
      <w:r w:rsidR="00A90AC7">
        <w:softHyphen/>
      </w:r>
      <w:bookmarkStart w:name="_GoBack" w:id="1"/>
      <w:bookmarkEnd w:id="1"/>
      <w:r w:rsidRPr="00A90AC7">
        <w:t>ningen bor i Stockholmsregionen och levererar in cirka 50</w:t>
      </w:r>
      <w:r w:rsidRPr="00A90AC7" w:rsidR="00CA6E82">
        <w:t> </w:t>
      </w:r>
      <w:r w:rsidRPr="00A90AC7">
        <w:t>% av statens skatteintäkter. Östlig förbindelse är den sista länken av ringen som planerats sedan 80</w:t>
      </w:r>
      <w:r w:rsidRPr="00A90AC7" w:rsidR="00CA6E82">
        <w:noBreakHyphen/>
      </w:r>
      <w:r w:rsidRPr="00A90AC7">
        <w:t xml:space="preserve">talet. </w:t>
      </w:r>
    </w:p>
    <w:p w:rsidRPr="00895C6A" w:rsidR="00BB6339" w:rsidP="00895C6A" w:rsidRDefault="00895C6A" w14:paraId="5126637D" w14:textId="46290E14">
      <w:r w:rsidRPr="00895C6A">
        <w:t xml:space="preserve">Tvärförbindelse Södertörn är en planerad länk mellan väg 73 och E4. Syftet är att den ska underlätta för i första hand den tunga trafiken på Södertörn. Norviks hamn i Nynäshamn är under byggnation och planeras att invigas maj 2020. Staten har varit med i projekteringen av Norvik och tillstyrkt investeringen. All trafik från Norvik som ska söderut kommer att tvingas köra in till </w:t>
      </w:r>
      <w:r w:rsidR="00CA6E82">
        <w:t>S</w:t>
      </w:r>
      <w:r w:rsidRPr="00895C6A">
        <w:t>ödra länken för att komma ut på E4. Det är dålig logistik att ha en omväg på cirka 5</w:t>
      </w:r>
      <w:r w:rsidR="00CA6E82">
        <w:t> </w:t>
      </w:r>
      <w:r w:rsidRPr="00895C6A">
        <w:t xml:space="preserve">mil och gör dessutom att transporterna blir mindre miljövänliga. </w:t>
      </w:r>
    </w:p>
    <w:sdt>
      <w:sdtPr>
        <w:rPr>
          <w:i/>
          <w:noProof/>
        </w:rPr>
        <w:alias w:val="CC_Underskrifter"/>
        <w:tag w:val="CC_Underskrifter"/>
        <w:id w:val="583496634"/>
        <w:lock w:val="sdtContentLocked"/>
        <w:placeholder>
          <w:docPart w:val="DBC7718E682C42D89E58D93FB13C18B5"/>
        </w:placeholder>
      </w:sdtPr>
      <w:sdtEndPr>
        <w:rPr>
          <w:i w:val="0"/>
          <w:noProof w:val="0"/>
        </w:rPr>
      </w:sdtEndPr>
      <w:sdtContent>
        <w:p w:rsidR="00AF7C02" w:rsidP="00AF7C02" w:rsidRDefault="00AF7C02" w14:paraId="5126637E" w14:textId="77777777"/>
        <w:p w:rsidRPr="008E0FE2" w:rsidR="004801AC" w:rsidP="00AF7C02" w:rsidRDefault="00A90AC7" w14:paraId="512663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 Jansson (M)</w:t>
            </w:r>
          </w:p>
        </w:tc>
        <w:tc>
          <w:tcPr>
            <w:tcW w:w="50" w:type="pct"/>
            <w:vAlign w:val="bottom"/>
          </w:tcPr>
          <w:p>
            <w:pPr>
              <w:pStyle w:val="Underskrifter"/>
            </w:pPr>
            <w:r>
              <w:t> </w:t>
            </w:r>
          </w:p>
        </w:tc>
      </w:tr>
    </w:tbl>
    <w:p w:rsidR="00921BA6" w:rsidRDefault="00921BA6" w14:paraId="51266383" w14:textId="77777777"/>
    <w:sectPr w:rsidR="00921B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66385" w14:textId="77777777" w:rsidR="00EB2BB6" w:rsidRDefault="00EB2BB6" w:rsidP="000C1CAD">
      <w:pPr>
        <w:spacing w:line="240" w:lineRule="auto"/>
      </w:pPr>
      <w:r>
        <w:separator/>
      </w:r>
    </w:p>
  </w:endnote>
  <w:endnote w:type="continuationSeparator" w:id="0">
    <w:p w14:paraId="51266386" w14:textId="77777777" w:rsidR="00EB2BB6" w:rsidRDefault="00EB2B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63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63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7C0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6394" w14:textId="77777777" w:rsidR="00262EA3" w:rsidRPr="00AF7C02" w:rsidRDefault="00262EA3" w:rsidP="00AF7C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66383" w14:textId="77777777" w:rsidR="00EB2BB6" w:rsidRDefault="00EB2BB6" w:rsidP="000C1CAD">
      <w:pPr>
        <w:spacing w:line="240" w:lineRule="auto"/>
      </w:pPr>
      <w:r>
        <w:separator/>
      </w:r>
    </w:p>
  </w:footnote>
  <w:footnote w:type="continuationSeparator" w:id="0">
    <w:p w14:paraId="51266384" w14:textId="77777777" w:rsidR="00EB2BB6" w:rsidRDefault="00EB2B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2663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266396" wp14:anchorId="512663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0AC7" w14:paraId="51266399" w14:textId="77777777">
                          <w:pPr>
                            <w:jc w:val="right"/>
                          </w:pPr>
                          <w:sdt>
                            <w:sdtPr>
                              <w:alias w:val="CC_Noformat_Partikod"/>
                              <w:tag w:val="CC_Noformat_Partikod"/>
                              <w:id w:val="-53464382"/>
                              <w:placeholder>
                                <w:docPart w:val="6E9F240FAD114848A7CB6D674E85E727"/>
                              </w:placeholder>
                              <w:text/>
                            </w:sdtPr>
                            <w:sdtEndPr/>
                            <w:sdtContent>
                              <w:r w:rsidR="00895C6A">
                                <w:t>M</w:t>
                              </w:r>
                            </w:sdtContent>
                          </w:sdt>
                          <w:sdt>
                            <w:sdtPr>
                              <w:alias w:val="CC_Noformat_Partinummer"/>
                              <w:tag w:val="CC_Noformat_Partinummer"/>
                              <w:id w:val="-1709555926"/>
                              <w:placeholder>
                                <w:docPart w:val="8955EA8B22B1498FA83CB00C27FBAF3F"/>
                              </w:placeholder>
                              <w:text/>
                            </w:sdtPr>
                            <w:sdtEndPr/>
                            <w:sdtContent>
                              <w:r w:rsidR="00895C6A">
                                <w:t>1935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2663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0AC7" w14:paraId="51266399" w14:textId="77777777">
                    <w:pPr>
                      <w:jc w:val="right"/>
                    </w:pPr>
                    <w:sdt>
                      <w:sdtPr>
                        <w:alias w:val="CC_Noformat_Partikod"/>
                        <w:tag w:val="CC_Noformat_Partikod"/>
                        <w:id w:val="-53464382"/>
                        <w:placeholder>
                          <w:docPart w:val="6E9F240FAD114848A7CB6D674E85E727"/>
                        </w:placeholder>
                        <w:text/>
                      </w:sdtPr>
                      <w:sdtEndPr/>
                      <w:sdtContent>
                        <w:r w:rsidR="00895C6A">
                          <w:t>M</w:t>
                        </w:r>
                      </w:sdtContent>
                    </w:sdt>
                    <w:sdt>
                      <w:sdtPr>
                        <w:alias w:val="CC_Noformat_Partinummer"/>
                        <w:tag w:val="CC_Noformat_Partinummer"/>
                        <w:id w:val="-1709555926"/>
                        <w:placeholder>
                          <w:docPart w:val="8955EA8B22B1498FA83CB00C27FBAF3F"/>
                        </w:placeholder>
                        <w:text/>
                      </w:sdtPr>
                      <w:sdtEndPr/>
                      <w:sdtContent>
                        <w:r w:rsidR="00895C6A">
                          <w:t>1935</w:t>
                        </w:r>
                      </w:sdtContent>
                    </w:sdt>
                  </w:p>
                </w:txbxContent>
              </v:textbox>
              <w10:wrap anchorx="page"/>
            </v:shape>
          </w:pict>
        </mc:Fallback>
      </mc:AlternateContent>
    </w:r>
  </w:p>
  <w:p w:rsidRPr="00293C4F" w:rsidR="00262EA3" w:rsidP="00776B74" w:rsidRDefault="00262EA3" w14:paraId="512663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266389" w14:textId="77777777">
    <w:pPr>
      <w:jc w:val="right"/>
    </w:pPr>
  </w:p>
  <w:p w:rsidR="00262EA3" w:rsidP="00776B74" w:rsidRDefault="00262EA3" w14:paraId="512663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0AC7" w14:paraId="512663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266398" wp14:anchorId="512663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0AC7" w14:paraId="512663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5C6A">
          <w:t>M</w:t>
        </w:r>
      </w:sdtContent>
    </w:sdt>
    <w:sdt>
      <w:sdtPr>
        <w:alias w:val="CC_Noformat_Partinummer"/>
        <w:tag w:val="CC_Noformat_Partinummer"/>
        <w:id w:val="-2014525982"/>
        <w:text/>
      </w:sdtPr>
      <w:sdtEndPr/>
      <w:sdtContent>
        <w:r w:rsidR="00895C6A">
          <w:t>1935</w:t>
        </w:r>
      </w:sdtContent>
    </w:sdt>
  </w:p>
  <w:p w:rsidRPr="008227B3" w:rsidR="00262EA3" w:rsidP="008227B3" w:rsidRDefault="00A90AC7" w14:paraId="512663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0AC7" w14:paraId="512663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:1664</w:t>
        </w:r>
      </w:sdtContent>
    </w:sdt>
  </w:p>
  <w:p w:rsidR="00262EA3" w:rsidP="00E03A3D" w:rsidRDefault="00A90AC7" w14:paraId="51266391" w14:textId="77777777">
    <w:pPr>
      <w:pStyle w:val="Motionr"/>
    </w:pPr>
    <w:sdt>
      <w:sdtPr>
        <w:alias w:val="CC_Noformat_Avtext"/>
        <w:tag w:val="CC_Noformat_Avtext"/>
        <w:id w:val="-2020768203"/>
        <w:lock w:val="sdtContentLocked"/>
        <w15:appearance w15:val="hidden"/>
        <w:text/>
      </w:sdtPr>
      <w:sdtEndPr/>
      <w:sdtContent>
        <w:r>
          <w:t>av Kjell Jansson (M)</w:t>
        </w:r>
      </w:sdtContent>
    </w:sdt>
  </w:p>
  <w:sdt>
    <w:sdtPr>
      <w:alias w:val="CC_Noformat_Rubtext"/>
      <w:tag w:val="CC_Noformat_Rubtext"/>
      <w:id w:val="-218060500"/>
      <w:lock w:val="sdtLocked"/>
      <w:text/>
    </w:sdtPr>
    <w:sdtEndPr/>
    <w:sdtContent>
      <w:p w:rsidR="00262EA3" w:rsidP="00283E0F" w:rsidRDefault="00895C6A" w14:paraId="51266392" w14:textId="77777777">
        <w:pPr>
          <w:pStyle w:val="FSHRub2"/>
        </w:pPr>
        <w:r>
          <w:t>Östlig förbindelse och Södertörnsleden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12663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5C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DDC"/>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67D"/>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17EDC"/>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C6A"/>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BA6"/>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14E"/>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AC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2C"/>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C02"/>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E82"/>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B6"/>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9E"/>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AA"/>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266378"/>
  <w15:chartTrackingRefBased/>
  <w15:docId w15:val="{6F05AAB3-4079-4ABF-8370-8FFBFD0D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2C78553C2B46F1A9AE61491512CF61"/>
        <w:category>
          <w:name w:val="Allmänt"/>
          <w:gallery w:val="placeholder"/>
        </w:category>
        <w:types>
          <w:type w:val="bbPlcHdr"/>
        </w:types>
        <w:behaviors>
          <w:behavior w:val="content"/>
        </w:behaviors>
        <w:guid w:val="{EB84FB72-AB41-43A8-A50E-BD2A50C79888}"/>
      </w:docPartPr>
      <w:docPartBody>
        <w:p w:rsidR="00DB20A5" w:rsidRDefault="007F6CD1">
          <w:pPr>
            <w:pStyle w:val="EB2C78553C2B46F1A9AE61491512CF61"/>
          </w:pPr>
          <w:r w:rsidRPr="005A0A93">
            <w:rPr>
              <w:rStyle w:val="Platshllartext"/>
            </w:rPr>
            <w:t>Förslag till riksdagsbeslut</w:t>
          </w:r>
        </w:p>
      </w:docPartBody>
    </w:docPart>
    <w:docPart>
      <w:docPartPr>
        <w:name w:val="C9537154D4464E1EA35A4DC49EBAC7E6"/>
        <w:category>
          <w:name w:val="Allmänt"/>
          <w:gallery w:val="placeholder"/>
        </w:category>
        <w:types>
          <w:type w:val="bbPlcHdr"/>
        </w:types>
        <w:behaviors>
          <w:behavior w:val="content"/>
        </w:behaviors>
        <w:guid w:val="{02F85126-34E6-4418-AC3C-AAA5BBE8A2A8}"/>
      </w:docPartPr>
      <w:docPartBody>
        <w:p w:rsidR="00DB20A5" w:rsidRDefault="007F6CD1">
          <w:pPr>
            <w:pStyle w:val="C9537154D4464E1EA35A4DC49EBAC7E6"/>
          </w:pPr>
          <w:r w:rsidRPr="005A0A93">
            <w:rPr>
              <w:rStyle w:val="Platshllartext"/>
            </w:rPr>
            <w:t>Motivering</w:t>
          </w:r>
        </w:p>
      </w:docPartBody>
    </w:docPart>
    <w:docPart>
      <w:docPartPr>
        <w:name w:val="6E9F240FAD114848A7CB6D674E85E727"/>
        <w:category>
          <w:name w:val="Allmänt"/>
          <w:gallery w:val="placeholder"/>
        </w:category>
        <w:types>
          <w:type w:val="bbPlcHdr"/>
        </w:types>
        <w:behaviors>
          <w:behavior w:val="content"/>
        </w:behaviors>
        <w:guid w:val="{8E3A7EF2-99F8-4440-A164-813D81B089F1}"/>
      </w:docPartPr>
      <w:docPartBody>
        <w:p w:rsidR="00DB20A5" w:rsidRDefault="007F6CD1">
          <w:pPr>
            <w:pStyle w:val="6E9F240FAD114848A7CB6D674E85E727"/>
          </w:pPr>
          <w:r>
            <w:rPr>
              <w:rStyle w:val="Platshllartext"/>
            </w:rPr>
            <w:t xml:space="preserve"> </w:t>
          </w:r>
        </w:p>
      </w:docPartBody>
    </w:docPart>
    <w:docPart>
      <w:docPartPr>
        <w:name w:val="8955EA8B22B1498FA83CB00C27FBAF3F"/>
        <w:category>
          <w:name w:val="Allmänt"/>
          <w:gallery w:val="placeholder"/>
        </w:category>
        <w:types>
          <w:type w:val="bbPlcHdr"/>
        </w:types>
        <w:behaviors>
          <w:behavior w:val="content"/>
        </w:behaviors>
        <w:guid w:val="{57104AEC-EB75-43BC-A7D3-8E27D035FDCD}"/>
      </w:docPartPr>
      <w:docPartBody>
        <w:p w:rsidR="00DB20A5" w:rsidRDefault="007F6CD1">
          <w:pPr>
            <w:pStyle w:val="8955EA8B22B1498FA83CB00C27FBAF3F"/>
          </w:pPr>
          <w:r>
            <w:t xml:space="preserve"> </w:t>
          </w:r>
        </w:p>
      </w:docPartBody>
    </w:docPart>
    <w:docPart>
      <w:docPartPr>
        <w:name w:val="DBC7718E682C42D89E58D93FB13C18B5"/>
        <w:category>
          <w:name w:val="Allmänt"/>
          <w:gallery w:val="placeholder"/>
        </w:category>
        <w:types>
          <w:type w:val="bbPlcHdr"/>
        </w:types>
        <w:behaviors>
          <w:behavior w:val="content"/>
        </w:behaviors>
        <w:guid w:val="{13095CFC-EA04-40A6-923F-39B46C4EED47}"/>
      </w:docPartPr>
      <w:docPartBody>
        <w:p w:rsidR="00067197" w:rsidRDefault="000671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D1"/>
    <w:rsid w:val="00067197"/>
    <w:rsid w:val="007F6CD1"/>
    <w:rsid w:val="00DB2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2C78553C2B46F1A9AE61491512CF61">
    <w:name w:val="EB2C78553C2B46F1A9AE61491512CF61"/>
  </w:style>
  <w:style w:type="paragraph" w:customStyle="1" w:styleId="DC6748ABB42048FBBB4B32C79FB9E81D">
    <w:name w:val="DC6748ABB42048FBBB4B32C79FB9E8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ED86CD1A0A43DB90CF1C99306187C9">
    <w:name w:val="7CED86CD1A0A43DB90CF1C99306187C9"/>
  </w:style>
  <w:style w:type="paragraph" w:customStyle="1" w:styleId="C9537154D4464E1EA35A4DC49EBAC7E6">
    <w:name w:val="C9537154D4464E1EA35A4DC49EBAC7E6"/>
  </w:style>
  <w:style w:type="paragraph" w:customStyle="1" w:styleId="25DD072202754FC885DCBBF01B027E36">
    <w:name w:val="25DD072202754FC885DCBBF01B027E36"/>
  </w:style>
  <w:style w:type="paragraph" w:customStyle="1" w:styleId="F70EF880FF0E4504B6BDEAB322C0522D">
    <w:name w:val="F70EF880FF0E4504B6BDEAB322C0522D"/>
  </w:style>
  <w:style w:type="paragraph" w:customStyle="1" w:styleId="6E9F240FAD114848A7CB6D674E85E727">
    <w:name w:val="6E9F240FAD114848A7CB6D674E85E727"/>
  </w:style>
  <w:style w:type="paragraph" w:customStyle="1" w:styleId="8955EA8B22B1498FA83CB00C27FBAF3F">
    <w:name w:val="8955EA8B22B1498FA83CB00C27FBA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2DC36-57CB-4047-A5A4-0AA2C4497568}"/>
</file>

<file path=customXml/itemProps2.xml><?xml version="1.0" encoding="utf-8"?>
<ds:datastoreItem xmlns:ds="http://schemas.openxmlformats.org/officeDocument/2006/customXml" ds:itemID="{3D5F3B0D-D09D-44F8-A40A-BE922321D50C}"/>
</file>

<file path=customXml/itemProps3.xml><?xml version="1.0" encoding="utf-8"?>
<ds:datastoreItem xmlns:ds="http://schemas.openxmlformats.org/officeDocument/2006/customXml" ds:itemID="{3D94E0E2-4AC7-47EC-A7B1-A1E950136C76}"/>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1171</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M1935 Östlig förbindelse och Södertörnsleden</vt:lpstr>
      <vt:lpstr>
      </vt:lpstr>
    </vt:vector>
  </TitlesOfParts>
  <Company>Sveriges riksdag</Company>
  <LinksUpToDate>false</LinksUpToDate>
  <CharactersWithSpaces>1375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