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525341F8DB642D8B8E6BB836C69E312"/>
        </w:placeholder>
        <w:text/>
      </w:sdtPr>
      <w:sdtEndPr/>
      <w:sdtContent>
        <w:p w:rsidRPr="009B062B" w:rsidR="00AF30DD" w:rsidP="00DA28CE" w:rsidRDefault="00AF30DD" w14:paraId="65EB8C0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3b8594-2f41-47b1-b4cd-18a695294bef"/>
        <w:id w:val="1701043622"/>
        <w:lock w:val="sdtLocked"/>
      </w:sdtPr>
      <w:sdtEndPr/>
      <w:sdtContent>
        <w:p w:rsidR="00607213" w:rsidRDefault="003D69CF" w14:paraId="1867F19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för att reformera den grundläggande nivån inom komvux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6D24F06C62642EB95813F59B16092FA"/>
        </w:placeholder>
        <w:text/>
      </w:sdtPr>
      <w:sdtEndPr/>
      <w:sdtContent>
        <w:p w:rsidRPr="009B062B" w:rsidR="006D79C9" w:rsidP="00333E95" w:rsidRDefault="006D79C9" w14:paraId="66ABE9CC" w14:textId="77777777">
          <w:pPr>
            <w:pStyle w:val="Rubrik1"/>
          </w:pPr>
          <w:r>
            <w:t>Motivering</w:t>
          </w:r>
        </w:p>
      </w:sdtContent>
    </w:sdt>
    <w:p w:rsidR="005A0919" w:rsidP="005A0919" w:rsidRDefault="005A0919" w14:paraId="6C351CEF" w14:textId="118BCB3F">
      <w:pPr>
        <w:pStyle w:val="Normalutanindragellerluft"/>
      </w:pPr>
      <w:r>
        <w:t>Antal</w:t>
      </w:r>
      <w:r w:rsidR="00B17FB8">
        <w:t>et</w:t>
      </w:r>
      <w:r>
        <w:t xml:space="preserve"> personer som</w:t>
      </w:r>
      <w:r w:rsidR="00B17FB8">
        <w:t xml:space="preserve"> va</w:t>
      </w:r>
      <w:r>
        <w:t xml:space="preserve">r inskrivna i </w:t>
      </w:r>
      <w:r w:rsidR="00B17FB8">
        <w:t>k</w:t>
      </w:r>
      <w:r>
        <w:t xml:space="preserve">omvux 2017 </w:t>
      </w:r>
      <w:r w:rsidR="00B17FB8">
        <w:t xml:space="preserve">var </w:t>
      </w:r>
      <w:r>
        <w:t>235</w:t>
      </w:r>
      <w:r w:rsidR="00B17FB8">
        <w:t> </w:t>
      </w:r>
      <w:r>
        <w:t>000 eller 4</w:t>
      </w:r>
      <w:r w:rsidR="00B17FB8">
        <w:t> </w:t>
      </w:r>
      <w:r>
        <w:t>% av befolkningen i åldern 20–64 år. Av dessa läs</w:t>
      </w:r>
      <w:r w:rsidR="00B17FB8">
        <w:t>t</w:t>
      </w:r>
      <w:r>
        <w:t>e 49</w:t>
      </w:r>
      <w:r w:rsidR="00B17FB8">
        <w:t> </w:t>
      </w:r>
      <w:r>
        <w:t xml:space="preserve">000 på grundläggande nivå. Det är en ökning med nästan </w:t>
      </w:r>
      <w:r w:rsidR="00B17FB8">
        <w:t>en femtedel</w:t>
      </w:r>
      <w:r>
        <w:t>. Det saknas fortfarande statistik för 2016. Sammantaget är varann</w:t>
      </w:r>
      <w:r w:rsidR="00B17FB8">
        <w:t>an</w:t>
      </w:r>
      <w:r>
        <w:t xml:space="preserve"> elev inom grundläggande eller gymnasial </w:t>
      </w:r>
      <w:r w:rsidR="00B17FB8">
        <w:t>k</w:t>
      </w:r>
      <w:r>
        <w:t xml:space="preserve">omvux född utomlands. </w:t>
      </w:r>
    </w:p>
    <w:p w:rsidRPr="001F6516" w:rsidR="005A0919" w:rsidP="001F6516" w:rsidRDefault="005A0919" w14:paraId="49517153" w14:textId="2E9FC0E0">
      <w:r w:rsidRPr="001F6516">
        <w:t>Det är en heterogen grupp som i</w:t>
      </w:r>
      <w:r w:rsidRPr="001F6516" w:rsidR="00B17FB8">
        <w:t xml:space="preserve"> </w:t>
      </w:r>
      <w:r w:rsidRPr="001F6516">
        <w:t xml:space="preserve">dag läser på </w:t>
      </w:r>
      <w:r w:rsidRPr="001F6516" w:rsidR="00B17FB8">
        <w:t>k</w:t>
      </w:r>
      <w:r w:rsidRPr="001F6516">
        <w:t>omvux. Av de som läser på grund</w:t>
      </w:r>
      <w:r w:rsidR="001F6516">
        <w:softHyphen/>
      </w:r>
      <w:r w:rsidRPr="001F6516">
        <w:t xml:space="preserve">läggande nivå har många som är födda utomlands redan en högre utbildning. Komvux behöver med andra ord bli mycket mer flexibelt och bättre möta varje individ. Om </w:t>
      </w:r>
      <w:r w:rsidRPr="001F6516" w:rsidR="00B17FB8">
        <w:t>k</w:t>
      </w:r>
      <w:r w:rsidRPr="001F6516">
        <w:t xml:space="preserve">omvux misslyckas med detta kommer det att få stora konsekvenser för kollektivet på samhällsnivå. Lärarförsörjningen är lika alarmerande inom </w:t>
      </w:r>
      <w:r w:rsidRPr="001F6516" w:rsidR="00B17FB8">
        <w:t>k</w:t>
      </w:r>
      <w:r w:rsidRPr="001F6516">
        <w:t>omvux som andra skolformer</w:t>
      </w:r>
      <w:r w:rsidRPr="001F6516" w:rsidR="00B17FB8">
        <w:t>,</w:t>
      </w:r>
      <w:r w:rsidRPr="001F6516">
        <w:t xml:space="preserve"> till och med mer. Komvux har sedan tidigare färre behöriga lärare. </w:t>
      </w:r>
    </w:p>
    <w:p w:rsidRPr="001F6516" w:rsidR="005A0919" w:rsidP="001F6516" w:rsidRDefault="005A0919" w14:paraId="326C58E8" w14:textId="4652B265">
      <w:r w:rsidRPr="001F6516">
        <w:t xml:space="preserve">För kommunerna är </w:t>
      </w:r>
      <w:proofErr w:type="spellStart"/>
      <w:r w:rsidRPr="001F6516" w:rsidR="00B17FB8">
        <w:t>k</w:t>
      </w:r>
      <w:r w:rsidRPr="001F6516">
        <w:t>omvux</w:t>
      </w:r>
      <w:proofErr w:type="spellEnd"/>
      <w:r w:rsidRPr="001F6516">
        <w:t xml:space="preserve"> på grundläggande nivå tyvärr inte sällan placera</w:t>
      </w:r>
      <w:r w:rsidRPr="001F6516" w:rsidR="00B17FB8">
        <w:t>t</w:t>
      </w:r>
      <w:r w:rsidRPr="001F6516">
        <w:t xml:space="preserve"> lång</w:t>
      </w:r>
      <w:r w:rsidRPr="001F6516" w:rsidR="00B17FB8">
        <w:t>t</w:t>
      </w:r>
      <w:r w:rsidRPr="001F6516">
        <w:t xml:space="preserve"> ned på prioriteringslistan. Många kommuner saknar uppföljningsverktyg</w:t>
      </w:r>
      <w:r w:rsidRPr="001F6516" w:rsidR="00B17FB8">
        <w:t xml:space="preserve"> och</w:t>
      </w:r>
      <w:r w:rsidRPr="001F6516">
        <w:t xml:space="preserve"> det systematiska kvalitetsarbetet är begränsat osv. Dessutom brister likvärdigheten mellan olika kommuner</w:t>
      </w:r>
      <w:r w:rsidRPr="001F6516" w:rsidR="00B17FB8">
        <w:t>.</w:t>
      </w:r>
      <w:r w:rsidRPr="001F6516">
        <w:t xml:space="preserve"> Samtidigt är grundvux en skolform där mindre investeringar kan få stora positiva effekter. </w:t>
      </w:r>
    </w:p>
    <w:p w:rsidR="001F6516" w:rsidRDefault="001F6516" w14:paraId="21E378D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1F6516" w:rsidR="00422B9E" w:rsidP="001F6516" w:rsidRDefault="005A0919" w14:paraId="473FE76D" w14:textId="41B71303">
      <w:r w:rsidRPr="001F6516">
        <w:lastRenderedPageBreak/>
        <w:t xml:space="preserve">Regeringen behöver skyndsamt tillsätta en utredning för hur grundläggande </w:t>
      </w:r>
      <w:r w:rsidRPr="001F6516" w:rsidR="00B17FB8">
        <w:t>k</w:t>
      </w:r>
      <w:r w:rsidRPr="001F6516">
        <w:t>omvux kan reformeras så att kvaliteten i undervisningen förbättras, det systematiska kvalitets</w:t>
      </w:r>
      <w:r w:rsidR="001F6516">
        <w:softHyphen/>
      </w:r>
      <w:bookmarkStart w:name="_GoBack" w:id="1"/>
      <w:bookmarkEnd w:id="1"/>
      <w:r w:rsidRPr="001F6516">
        <w:t>arbetet stärks och likvärdigheten ökar.</w:t>
      </w:r>
    </w:p>
    <w:sdt>
      <w:sdtPr>
        <w:alias w:val="CC_Underskrifter"/>
        <w:tag w:val="CC_Underskrifter"/>
        <w:id w:val="583496634"/>
        <w:lock w:val="sdtContentLocked"/>
        <w:placeholder>
          <w:docPart w:val="1C49C900AC5741D6AABB425B1415DB2C"/>
        </w:placeholder>
      </w:sdtPr>
      <w:sdtEndPr>
        <w:rPr>
          <w:i/>
          <w:noProof/>
        </w:rPr>
      </w:sdtEndPr>
      <w:sdtContent>
        <w:p w:rsidR="005A0919" w:rsidP="00CE29D7" w:rsidRDefault="005A0919" w14:paraId="436BA0AD" w14:textId="77777777"/>
        <w:p w:rsidR="00CC11BF" w:rsidP="00CE29D7" w:rsidRDefault="001F6516" w14:paraId="12FFD5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5FD38420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40C9" w14:textId="77777777" w:rsidR="005A0919" w:rsidRDefault="005A0919" w:rsidP="000C1CAD">
      <w:pPr>
        <w:spacing w:line="240" w:lineRule="auto"/>
      </w:pPr>
      <w:r>
        <w:separator/>
      </w:r>
    </w:p>
  </w:endnote>
  <w:endnote w:type="continuationSeparator" w:id="0">
    <w:p w14:paraId="7ECDCDB3" w14:textId="77777777" w:rsidR="005A0919" w:rsidRDefault="005A09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B0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308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BE59" w14:textId="77777777" w:rsidR="00262EA3" w:rsidRPr="00CE29D7" w:rsidRDefault="00262EA3" w:rsidP="00CE29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76C2" w14:textId="77777777" w:rsidR="005A0919" w:rsidRDefault="005A0919" w:rsidP="000C1CAD">
      <w:pPr>
        <w:spacing w:line="240" w:lineRule="auto"/>
      </w:pPr>
      <w:r>
        <w:separator/>
      </w:r>
    </w:p>
  </w:footnote>
  <w:footnote w:type="continuationSeparator" w:id="0">
    <w:p w14:paraId="5351B868" w14:textId="77777777" w:rsidR="005A0919" w:rsidRDefault="005A09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69FF03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9CBB52" wp14:anchorId="0E8537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F6516" w14:paraId="7CA90B8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2D2E00D5D640A7AB4D4992340C1889"/>
                              </w:placeholder>
                              <w:text/>
                            </w:sdtPr>
                            <w:sdtEndPr/>
                            <w:sdtContent>
                              <w:r w:rsidR="005A0919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9F4A1A05C548C68DC70C5CD4F5BCF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85370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F6516" w14:paraId="7CA90B8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2D2E00D5D640A7AB4D4992340C1889"/>
                        </w:placeholder>
                        <w:text/>
                      </w:sdtPr>
                      <w:sdtEndPr/>
                      <w:sdtContent>
                        <w:r w:rsidR="005A0919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9F4A1A05C548C68DC70C5CD4F5BCF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CFD8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0DBE1D8" w14:textId="77777777">
    <w:pPr>
      <w:jc w:val="right"/>
    </w:pPr>
  </w:p>
  <w:p w:rsidR="00262EA3" w:rsidP="00776B74" w:rsidRDefault="00262EA3" w14:paraId="3E7409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F6516" w14:paraId="671D288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CABC5E" wp14:anchorId="42CAFF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F6516" w14:paraId="64A9B2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0919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F6516" w14:paraId="5D25DD2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F6516" w14:paraId="10A171A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:2087</w:t>
        </w:r>
      </w:sdtContent>
    </w:sdt>
  </w:p>
  <w:p w:rsidR="00262EA3" w:rsidP="00E03A3D" w:rsidRDefault="001F6516" w14:paraId="1C925A7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Nilsson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A0919" w14:paraId="35A4E9DC" w14:textId="77777777">
        <w:pPr>
          <w:pStyle w:val="FSHRub2"/>
        </w:pPr>
        <w:r>
          <w:t>Reformera grundvux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2AC6EF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5A09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647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516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69CF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919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13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17FB8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66E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9D7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E5C06F"/>
  <w15:chartTrackingRefBased/>
  <w15:docId w15:val="{86417A76-EA12-41C3-9884-B6EA5274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25341F8DB642D8B8E6BB836C69E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2166A-3F58-485F-99F1-794FBD872F00}"/>
      </w:docPartPr>
      <w:docPartBody>
        <w:p w:rsidR="00CE70DD" w:rsidRDefault="00CE70DD">
          <w:pPr>
            <w:pStyle w:val="1525341F8DB642D8B8E6BB836C69E3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6D24F06C62642EB95813F59B1609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85AED-E98C-49B2-B622-7087ECABFB50}"/>
      </w:docPartPr>
      <w:docPartBody>
        <w:p w:rsidR="00CE70DD" w:rsidRDefault="00CE70DD">
          <w:pPr>
            <w:pStyle w:val="E6D24F06C62642EB95813F59B16092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2D2E00D5D640A7AB4D4992340C18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BF97E-1F63-4965-A16C-F96339DB11AC}"/>
      </w:docPartPr>
      <w:docPartBody>
        <w:p w:rsidR="00CE70DD" w:rsidRDefault="00CE70DD">
          <w:pPr>
            <w:pStyle w:val="A82D2E00D5D640A7AB4D4992340C18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9F4A1A05C548C68DC70C5CD4F5BC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3D3CA-BE26-4907-8FF1-F703F4706DBF}"/>
      </w:docPartPr>
      <w:docPartBody>
        <w:p w:rsidR="00CE70DD" w:rsidRDefault="00CE70DD">
          <w:pPr>
            <w:pStyle w:val="0C9F4A1A05C548C68DC70C5CD4F5BCFB"/>
          </w:pPr>
          <w:r>
            <w:t xml:space="preserve"> </w:t>
          </w:r>
        </w:p>
      </w:docPartBody>
    </w:docPart>
    <w:docPart>
      <w:docPartPr>
        <w:name w:val="1C49C900AC5741D6AABB425B1415D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831F9-BE0F-4E7B-8849-5415D69361D2}"/>
      </w:docPartPr>
      <w:docPartBody>
        <w:p w:rsidR="00B32084" w:rsidRDefault="00B320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DD"/>
    <w:rsid w:val="00B32084"/>
    <w:rsid w:val="00C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25341F8DB642D8B8E6BB836C69E312">
    <w:name w:val="1525341F8DB642D8B8E6BB836C69E312"/>
  </w:style>
  <w:style w:type="paragraph" w:customStyle="1" w:styleId="3F592E7B4CEA4546B5AC5E109560C959">
    <w:name w:val="3F592E7B4CEA4546B5AC5E109560C95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E0C8A44E694A8D80C01E9D33850866">
    <w:name w:val="1EE0C8A44E694A8D80C01E9D33850866"/>
  </w:style>
  <w:style w:type="paragraph" w:customStyle="1" w:styleId="E6D24F06C62642EB95813F59B16092FA">
    <w:name w:val="E6D24F06C62642EB95813F59B16092FA"/>
  </w:style>
  <w:style w:type="paragraph" w:customStyle="1" w:styleId="24FF10B19830452AB98498FACEF5B5A7">
    <w:name w:val="24FF10B19830452AB98498FACEF5B5A7"/>
  </w:style>
  <w:style w:type="paragraph" w:customStyle="1" w:styleId="B19B6300F8D848FE988AE1EA8F6B8C77">
    <w:name w:val="B19B6300F8D848FE988AE1EA8F6B8C77"/>
  </w:style>
  <w:style w:type="paragraph" w:customStyle="1" w:styleId="A82D2E00D5D640A7AB4D4992340C1889">
    <w:name w:val="A82D2E00D5D640A7AB4D4992340C1889"/>
  </w:style>
  <w:style w:type="paragraph" w:customStyle="1" w:styleId="0C9F4A1A05C548C68DC70C5CD4F5BCFB">
    <w:name w:val="0C9F4A1A05C548C68DC70C5CD4F5B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59BAF-82B2-412C-9735-A63E5C7A0BA1}"/>
</file>

<file path=customXml/itemProps2.xml><?xml version="1.0" encoding="utf-8"?>
<ds:datastoreItem xmlns:ds="http://schemas.openxmlformats.org/officeDocument/2006/customXml" ds:itemID="{DD294C4F-91A4-4FFB-9374-62C7EB31F503}"/>
</file>

<file path=customXml/itemProps3.xml><?xml version="1.0" encoding="utf-8"?>
<ds:datastoreItem xmlns:ds="http://schemas.openxmlformats.org/officeDocument/2006/customXml" ds:itemID="{836CDDF6-96F8-404A-BE94-7A51E2B4A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1378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