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66EE90DA9644E948F035139FAAA99BC"/>
        </w:placeholder>
        <w15:appearance w15:val="hidden"/>
        <w:text/>
      </w:sdtPr>
      <w:sdtEndPr/>
      <w:sdtContent>
        <w:p w:rsidRPr="009B062B" w:rsidR="00AF30DD" w:rsidP="009B062B" w:rsidRDefault="00AF30DD" w14:paraId="6AC26C38" w14:textId="77777777">
          <w:pPr>
            <w:pStyle w:val="RubrikFrslagTIllRiksdagsbeslut"/>
          </w:pPr>
          <w:r w:rsidRPr="009B062B">
            <w:t>Förslag till riksdagsbeslut</w:t>
          </w:r>
        </w:p>
      </w:sdtContent>
    </w:sdt>
    <w:sdt>
      <w:sdtPr>
        <w:alias w:val="Yrkande 1"/>
        <w:tag w:val="eb18f56f-86e9-4001-8afa-5ca58bb18358"/>
        <w:id w:val="1605683676"/>
        <w:lock w:val="sdtLocked"/>
      </w:sdtPr>
      <w:sdtEndPr/>
      <w:sdtContent>
        <w:p w:rsidR="000E07D9" w:rsidRDefault="00F01FB9" w14:paraId="47695B24" w14:textId="77777777">
          <w:pPr>
            <w:pStyle w:val="Frslagstext"/>
            <w:numPr>
              <w:ilvl w:val="0"/>
              <w:numId w:val="0"/>
            </w:numPr>
          </w:pPr>
          <w:r>
            <w:t>Riksdagen ställer sig bakom det som anförs i motionen om att överväga att avskaffa preskriptionstiden för sexualbrott mot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0AF8C22EAE488B83DB6EF3E074B973"/>
        </w:placeholder>
        <w15:appearance w15:val="hidden"/>
        <w:text/>
      </w:sdtPr>
      <w:sdtEndPr/>
      <w:sdtContent>
        <w:p w:rsidRPr="009B062B" w:rsidR="006D79C9" w:rsidP="00333E95" w:rsidRDefault="006D79C9" w14:paraId="0DEB7A80" w14:textId="77777777">
          <w:pPr>
            <w:pStyle w:val="Rubrik1"/>
          </w:pPr>
          <w:r>
            <w:t>Motivering</w:t>
          </w:r>
        </w:p>
      </w:sdtContent>
    </w:sdt>
    <w:p w:rsidR="00FE1DD5" w:rsidP="00FE1DD5" w:rsidRDefault="00FE1DD5" w14:paraId="1DC74A9B" w14:textId="1B4AB805">
      <w:pPr>
        <w:pStyle w:val="Normalutanindragellerluft"/>
      </w:pPr>
      <w:r>
        <w:t>Mörkertalet när det kommer till sexbrott mot barn är med all sannolikhet stort. Barn som utsätts för grova övergrepp tvingas leva med det resten av livet. Det kan dröja långt in i vuxen ålder innan man orkar, vågar eller får möjlighet att bearbeta händelserna och i sin tur vilja anmäla dem. Många gör det aldrig. Även om en anmälan gör</w:t>
      </w:r>
      <w:r w:rsidR="001A6233">
        <w:t>s är det ofta alldeles för sent</w:t>
      </w:r>
      <w:r>
        <w:t xml:space="preserve"> enligt svensk lag och inte säkert att förövaren hinner få sitt straff. En förövare går fri. Det har uppmärksammats att misstänk</w:t>
      </w:r>
      <w:r w:rsidR="001A6233">
        <w:t>ta för grova sexualbrott har</w:t>
      </w:r>
      <w:r>
        <w:t xml:space="preserve"> sluppit undan rättegång genom att lyckats hålla sig gömda så länge att preskriptionstiden har hunnit gå ut. </w:t>
      </w:r>
    </w:p>
    <w:p w:rsidRPr="00FE1DD5" w:rsidR="00FE1DD5" w:rsidP="00FE1DD5" w:rsidRDefault="00FE1DD5" w14:paraId="0185E871" w14:textId="1C7A50DC">
      <w:r w:rsidRPr="00FE1DD5">
        <w:t>Ett av de vallöft</w:t>
      </w:r>
      <w:r w:rsidR="001A6233">
        <w:t>en som Socialdemokraterna gav</w:t>
      </w:r>
      <w:r w:rsidRPr="00FE1DD5">
        <w:t xml:space="preserve"> innan valet 2014 var att slopa preskriptionstiden helt på sexualbrott mot barn. Justitieminister Morgan Johansson har tillsatt en utredning som ska utreda huruvida man bör avskaffa eller förlänga preskriptionstiden för sexualbrott och andra allvarliga brott mot barn. Att förlänga preskriptionstiden räcker inte, det skjuter bara problemet framåt ytterligare och många förövare kommer fortsatt undan rättvisan. Att slopa preskriptionstiden helt för denna typ av brott vore mer rimligt och rättvist i ett land som Sverige. </w:t>
      </w:r>
    </w:p>
    <w:p w:rsidRPr="00FE1DD5" w:rsidR="00FE1DD5" w:rsidP="00FE1DD5" w:rsidRDefault="00FE1DD5" w14:paraId="0932D926" w14:textId="77777777">
      <w:r w:rsidRPr="00FE1DD5">
        <w:t xml:space="preserve">Barn har rätt till en barndom fri från sexuella övergrepp, om det i värsta fall sker så måste de kunna få upprättelse oavsett när i livet de väljer att anmäla. </w:t>
      </w:r>
    </w:p>
    <w:p w:rsidR="00652B73" w:rsidP="00FE1DD5" w:rsidRDefault="00FE1DD5" w14:paraId="7EC12CB7" w14:textId="1B7CBEFF">
      <w:r w:rsidRPr="00FE1DD5">
        <w:t xml:space="preserve">Mot bakgrund av detta bör regeringen ta bort preskriptionstiden för sexualbrott mot barn. </w:t>
      </w:r>
    </w:p>
    <w:bookmarkStart w:name="_GoBack" w:id="1"/>
    <w:bookmarkEnd w:id="1"/>
    <w:p w:rsidRPr="00FE1DD5" w:rsidR="001A6233" w:rsidP="00FE1DD5" w:rsidRDefault="001A6233" w14:paraId="1BB80385" w14:textId="77777777"/>
    <w:sdt>
      <w:sdtPr>
        <w:rPr>
          <w:i/>
          <w:noProof/>
        </w:rPr>
        <w:alias w:val="CC_Underskrifter"/>
        <w:tag w:val="CC_Underskrifter"/>
        <w:id w:val="583496634"/>
        <w:lock w:val="sdtContentLocked"/>
        <w:placeholder>
          <w:docPart w:val="E31E9CEFF01748D7B617EC5563986808"/>
        </w:placeholder>
        <w15:appearance w15:val="hidden"/>
      </w:sdtPr>
      <w:sdtEndPr>
        <w:rPr>
          <w:i w:val="0"/>
          <w:noProof w:val="0"/>
        </w:rPr>
      </w:sdtEndPr>
      <w:sdtContent>
        <w:p w:rsidR="004801AC" w:rsidP="00197DA5" w:rsidRDefault="001A6233" w14:paraId="377B4BA7" w14:textId="7B01CB3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 </w:t>
            </w:r>
          </w:p>
        </w:tc>
      </w:tr>
    </w:tbl>
    <w:p w:rsidR="00E02C6C" w:rsidRDefault="00E02C6C" w14:paraId="01464175" w14:textId="77777777"/>
    <w:sectPr w:rsidR="00E02C6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A3486" w14:textId="77777777" w:rsidR="0088463E" w:rsidRDefault="0088463E" w:rsidP="000C1CAD">
      <w:pPr>
        <w:spacing w:line="240" w:lineRule="auto"/>
      </w:pPr>
      <w:r>
        <w:separator/>
      </w:r>
    </w:p>
  </w:endnote>
  <w:endnote w:type="continuationSeparator" w:id="0">
    <w:p w14:paraId="391E823B" w14:textId="77777777" w:rsidR="0088463E" w:rsidRDefault="008846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8042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F9E5A" w14:textId="7035602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623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A4947" w14:textId="77777777" w:rsidR="0088463E" w:rsidRDefault="0088463E" w:rsidP="000C1CAD">
      <w:pPr>
        <w:spacing w:line="240" w:lineRule="auto"/>
      </w:pPr>
      <w:r>
        <w:separator/>
      </w:r>
    </w:p>
  </w:footnote>
  <w:footnote w:type="continuationSeparator" w:id="0">
    <w:p w14:paraId="170113C3" w14:textId="77777777" w:rsidR="0088463E" w:rsidRDefault="008846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48C0C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A8A614" wp14:anchorId="53923F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A6233" w14:paraId="5CF807DC" w14:textId="77777777">
                          <w:pPr>
                            <w:jc w:val="right"/>
                          </w:pPr>
                          <w:sdt>
                            <w:sdtPr>
                              <w:alias w:val="CC_Noformat_Partikod"/>
                              <w:tag w:val="CC_Noformat_Partikod"/>
                              <w:id w:val="-53464382"/>
                              <w:placeholder>
                                <w:docPart w:val="4D58DFFE3E4243258C58787EB99BFD7F"/>
                              </w:placeholder>
                              <w:text/>
                            </w:sdtPr>
                            <w:sdtEndPr/>
                            <w:sdtContent>
                              <w:r w:rsidR="00FE1DD5">
                                <w:t>M</w:t>
                              </w:r>
                            </w:sdtContent>
                          </w:sdt>
                          <w:sdt>
                            <w:sdtPr>
                              <w:alias w:val="CC_Noformat_Partinummer"/>
                              <w:tag w:val="CC_Noformat_Partinummer"/>
                              <w:id w:val="-1709555926"/>
                              <w:placeholder>
                                <w:docPart w:val="17A15AFE797143BF8830DFF7F0AAA203"/>
                              </w:placeholder>
                              <w:text/>
                            </w:sdtPr>
                            <w:sdtEndPr/>
                            <w:sdtContent>
                              <w:r w:rsidR="00DB44D7">
                                <w:t>1181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923F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A6233" w14:paraId="5CF807DC" w14:textId="77777777">
                    <w:pPr>
                      <w:jc w:val="right"/>
                    </w:pPr>
                    <w:sdt>
                      <w:sdtPr>
                        <w:alias w:val="CC_Noformat_Partikod"/>
                        <w:tag w:val="CC_Noformat_Partikod"/>
                        <w:id w:val="-53464382"/>
                        <w:placeholder>
                          <w:docPart w:val="4D58DFFE3E4243258C58787EB99BFD7F"/>
                        </w:placeholder>
                        <w:text/>
                      </w:sdtPr>
                      <w:sdtEndPr/>
                      <w:sdtContent>
                        <w:r w:rsidR="00FE1DD5">
                          <w:t>M</w:t>
                        </w:r>
                      </w:sdtContent>
                    </w:sdt>
                    <w:sdt>
                      <w:sdtPr>
                        <w:alias w:val="CC_Noformat_Partinummer"/>
                        <w:tag w:val="CC_Noformat_Partinummer"/>
                        <w:id w:val="-1709555926"/>
                        <w:placeholder>
                          <w:docPart w:val="17A15AFE797143BF8830DFF7F0AAA203"/>
                        </w:placeholder>
                        <w:text/>
                      </w:sdtPr>
                      <w:sdtEndPr/>
                      <w:sdtContent>
                        <w:r w:rsidR="00DB44D7">
                          <w:t>1181</w:t>
                        </w:r>
                      </w:sdtContent>
                    </w:sdt>
                  </w:p>
                </w:txbxContent>
              </v:textbox>
              <w10:wrap anchorx="page"/>
            </v:shape>
          </w:pict>
        </mc:Fallback>
      </mc:AlternateContent>
    </w:r>
  </w:p>
  <w:p w:rsidRPr="00293C4F" w:rsidR="004F35FE" w:rsidP="00776B74" w:rsidRDefault="004F35FE" w14:paraId="0BC32A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A6233" w14:paraId="68CEB080" w14:textId="77777777">
    <w:pPr>
      <w:jc w:val="right"/>
    </w:pPr>
    <w:sdt>
      <w:sdtPr>
        <w:alias w:val="CC_Noformat_Partikod"/>
        <w:tag w:val="CC_Noformat_Partikod"/>
        <w:id w:val="559911109"/>
        <w:placeholder>
          <w:docPart w:val="17A15AFE797143BF8830DFF7F0AAA203"/>
        </w:placeholder>
        <w:text/>
      </w:sdtPr>
      <w:sdtEndPr/>
      <w:sdtContent>
        <w:r w:rsidR="00FE1DD5">
          <w:t>M</w:t>
        </w:r>
      </w:sdtContent>
    </w:sdt>
    <w:sdt>
      <w:sdtPr>
        <w:alias w:val="CC_Noformat_Partinummer"/>
        <w:tag w:val="CC_Noformat_Partinummer"/>
        <w:id w:val="1197820850"/>
        <w:text/>
      </w:sdtPr>
      <w:sdtEndPr/>
      <w:sdtContent>
        <w:r w:rsidR="00DB44D7">
          <w:t>1181</w:t>
        </w:r>
      </w:sdtContent>
    </w:sdt>
  </w:p>
  <w:p w:rsidR="004F35FE" w:rsidP="00776B74" w:rsidRDefault="004F35FE" w14:paraId="5C5604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A6233" w14:paraId="3E2A72A2" w14:textId="77777777">
    <w:pPr>
      <w:jc w:val="right"/>
    </w:pPr>
    <w:sdt>
      <w:sdtPr>
        <w:alias w:val="CC_Noformat_Partikod"/>
        <w:tag w:val="CC_Noformat_Partikod"/>
        <w:id w:val="1471015553"/>
        <w:text/>
      </w:sdtPr>
      <w:sdtEndPr/>
      <w:sdtContent>
        <w:r w:rsidR="00FE1DD5">
          <w:t>M</w:t>
        </w:r>
      </w:sdtContent>
    </w:sdt>
    <w:sdt>
      <w:sdtPr>
        <w:alias w:val="CC_Noformat_Partinummer"/>
        <w:tag w:val="CC_Noformat_Partinummer"/>
        <w:id w:val="-2014525982"/>
        <w:text/>
      </w:sdtPr>
      <w:sdtEndPr/>
      <w:sdtContent>
        <w:r w:rsidR="00DB44D7">
          <w:t>1181</w:t>
        </w:r>
      </w:sdtContent>
    </w:sdt>
  </w:p>
  <w:p w:rsidR="004F35FE" w:rsidP="00A314CF" w:rsidRDefault="001A6233" w14:paraId="7D7C88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A6233" w14:paraId="2D90FD9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A6233" w14:paraId="2E5D8A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:2740</w:t>
        </w:r>
      </w:sdtContent>
    </w:sdt>
  </w:p>
  <w:p w:rsidR="004F35FE" w:rsidP="00E03A3D" w:rsidRDefault="001A6233" w14:paraId="5586331F" w14:textId="77777777">
    <w:pPr>
      <w:pStyle w:val="Motionr"/>
    </w:pPr>
    <w:sdt>
      <w:sdtPr>
        <w:alias w:val="CC_Noformat_Avtext"/>
        <w:tag w:val="CC_Noformat_Avtext"/>
        <w:id w:val="-2020768203"/>
        <w:lock w:val="sdtContentLocked"/>
        <w15:appearance w15:val="hidden"/>
        <w:text/>
      </w:sdtPr>
      <w:sdtEndPr/>
      <w:sdtContent>
        <w:r>
          <w:t>av Jenny Petersson (M)</w:t>
        </w:r>
      </w:sdtContent>
    </w:sdt>
  </w:p>
  <w:sdt>
    <w:sdtPr>
      <w:alias w:val="CC_Noformat_Rubtext"/>
      <w:tag w:val="CC_Noformat_Rubtext"/>
      <w:id w:val="-218060500"/>
      <w:lock w:val="sdtLocked"/>
      <w15:appearance w15:val="hidden"/>
      <w:text/>
    </w:sdtPr>
    <w:sdtEndPr/>
    <w:sdtContent>
      <w:p w:rsidR="004F35FE" w:rsidP="00283E0F" w:rsidRDefault="00FE1DD5" w14:paraId="186405A7" w14:textId="77777777">
        <w:pPr>
          <w:pStyle w:val="FSHRub2"/>
        </w:pPr>
        <w:r>
          <w:t>Avskaffa preskriptionstiden för sexbrott mot barn</w:t>
        </w:r>
      </w:p>
    </w:sdtContent>
  </w:sdt>
  <w:sdt>
    <w:sdtPr>
      <w:alias w:val="CC_Boilerplate_3"/>
      <w:tag w:val="CC_Boilerplate_3"/>
      <w:id w:val="1606463544"/>
      <w:lock w:val="sdtContentLocked"/>
      <w15:appearance w15:val="hidden"/>
      <w:text w:multiLine="1"/>
    </w:sdtPr>
    <w:sdtEndPr/>
    <w:sdtContent>
      <w:p w:rsidR="004F35FE" w:rsidP="00283E0F" w:rsidRDefault="004F35FE" w14:paraId="5039A5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D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17CD"/>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60E2"/>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07D9"/>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2D4"/>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97DA5"/>
    <w:rsid w:val="001A0693"/>
    <w:rsid w:val="001A193E"/>
    <w:rsid w:val="001A2309"/>
    <w:rsid w:val="001A25FF"/>
    <w:rsid w:val="001A2F45"/>
    <w:rsid w:val="001A3EC3"/>
    <w:rsid w:val="001A4463"/>
    <w:rsid w:val="001A50F8"/>
    <w:rsid w:val="001A5115"/>
    <w:rsid w:val="001A5B65"/>
    <w:rsid w:val="001A6233"/>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0C8"/>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63E"/>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0E3"/>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229"/>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160"/>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4D7"/>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2C6C"/>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1FB9"/>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1DD5"/>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8947E0"/>
  <w15:chartTrackingRefBased/>
  <w15:docId w15:val="{CAA69D3F-86A8-4A0A-9D16-D6821D91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6EE90DA9644E948F035139FAAA99BC"/>
        <w:category>
          <w:name w:val="Allmänt"/>
          <w:gallery w:val="placeholder"/>
        </w:category>
        <w:types>
          <w:type w:val="bbPlcHdr"/>
        </w:types>
        <w:behaviors>
          <w:behavior w:val="content"/>
        </w:behaviors>
        <w:guid w:val="{0107A1F0-3536-4ECA-BFE5-27F8D252C967}"/>
      </w:docPartPr>
      <w:docPartBody>
        <w:p w:rsidR="005D421D" w:rsidRDefault="002D2F7A">
          <w:pPr>
            <w:pStyle w:val="066EE90DA9644E948F035139FAAA99BC"/>
          </w:pPr>
          <w:r w:rsidRPr="005A0A93">
            <w:rPr>
              <w:rStyle w:val="Platshllartext"/>
            </w:rPr>
            <w:t>Förslag till riksdagsbeslut</w:t>
          </w:r>
        </w:p>
      </w:docPartBody>
    </w:docPart>
    <w:docPart>
      <w:docPartPr>
        <w:name w:val="7D0AF8C22EAE488B83DB6EF3E074B973"/>
        <w:category>
          <w:name w:val="Allmänt"/>
          <w:gallery w:val="placeholder"/>
        </w:category>
        <w:types>
          <w:type w:val="bbPlcHdr"/>
        </w:types>
        <w:behaviors>
          <w:behavior w:val="content"/>
        </w:behaviors>
        <w:guid w:val="{08B5836C-0B21-43F7-9109-1314C5A77D42}"/>
      </w:docPartPr>
      <w:docPartBody>
        <w:p w:rsidR="005D421D" w:rsidRDefault="002D2F7A">
          <w:pPr>
            <w:pStyle w:val="7D0AF8C22EAE488B83DB6EF3E074B973"/>
          </w:pPr>
          <w:r w:rsidRPr="005A0A93">
            <w:rPr>
              <w:rStyle w:val="Platshllartext"/>
            </w:rPr>
            <w:t>Motivering</w:t>
          </w:r>
        </w:p>
      </w:docPartBody>
    </w:docPart>
    <w:docPart>
      <w:docPartPr>
        <w:name w:val="4D58DFFE3E4243258C58787EB99BFD7F"/>
        <w:category>
          <w:name w:val="Allmänt"/>
          <w:gallery w:val="placeholder"/>
        </w:category>
        <w:types>
          <w:type w:val="bbPlcHdr"/>
        </w:types>
        <w:behaviors>
          <w:behavior w:val="content"/>
        </w:behaviors>
        <w:guid w:val="{B2989FC7-F86D-4B68-9208-7390BF99060C}"/>
      </w:docPartPr>
      <w:docPartBody>
        <w:p w:rsidR="005D421D" w:rsidRDefault="002D2F7A">
          <w:pPr>
            <w:pStyle w:val="4D58DFFE3E4243258C58787EB99BFD7F"/>
          </w:pPr>
          <w:r>
            <w:rPr>
              <w:rStyle w:val="Platshllartext"/>
            </w:rPr>
            <w:t xml:space="preserve"> </w:t>
          </w:r>
        </w:p>
      </w:docPartBody>
    </w:docPart>
    <w:docPart>
      <w:docPartPr>
        <w:name w:val="17A15AFE797143BF8830DFF7F0AAA203"/>
        <w:category>
          <w:name w:val="Allmänt"/>
          <w:gallery w:val="placeholder"/>
        </w:category>
        <w:types>
          <w:type w:val="bbPlcHdr"/>
        </w:types>
        <w:behaviors>
          <w:behavior w:val="content"/>
        </w:behaviors>
        <w:guid w:val="{07618538-478C-420E-BFDE-A6BC2D84C8F9}"/>
      </w:docPartPr>
      <w:docPartBody>
        <w:p w:rsidR="005D421D" w:rsidRDefault="002D2F7A">
          <w:pPr>
            <w:pStyle w:val="17A15AFE797143BF8830DFF7F0AAA203"/>
          </w:pPr>
          <w:r>
            <w:t xml:space="preserve"> </w:t>
          </w:r>
        </w:p>
      </w:docPartBody>
    </w:docPart>
    <w:docPart>
      <w:docPartPr>
        <w:name w:val="E31E9CEFF01748D7B617EC5563986808"/>
        <w:category>
          <w:name w:val="Allmänt"/>
          <w:gallery w:val="placeholder"/>
        </w:category>
        <w:types>
          <w:type w:val="bbPlcHdr"/>
        </w:types>
        <w:behaviors>
          <w:behavior w:val="content"/>
        </w:behaviors>
        <w:guid w:val="{C0FDFA24-C9AA-4412-BEC3-281E5BBDB170}"/>
      </w:docPartPr>
      <w:docPartBody>
        <w:p w:rsidR="00000000" w:rsidRDefault="000E28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7A"/>
    <w:rsid w:val="002D2F7A"/>
    <w:rsid w:val="005D42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6EE90DA9644E948F035139FAAA99BC">
    <w:name w:val="066EE90DA9644E948F035139FAAA99BC"/>
  </w:style>
  <w:style w:type="paragraph" w:customStyle="1" w:styleId="1D969486159C4BC5AC8FCB7DABD755C5">
    <w:name w:val="1D969486159C4BC5AC8FCB7DABD755C5"/>
  </w:style>
  <w:style w:type="paragraph" w:customStyle="1" w:styleId="6D589647B5084D909660C50EBA9B6A6F">
    <w:name w:val="6D589647B5084D909660C50EBA9B6A6F"/>
  </w:style>
  <w:style w:type="paragraph" w:customStyle="1" w:styleId="7D0AF8C22EAE488B83DB6EF3E074B973">
    <w:name w:val="7D0AF8C22EAE488B83DB6EF3E074B973"/>
  </w:style>
  <w:style w:type="paragraph" w:customStyle="1" w:styleId="BE47C478781F4062ADF0D110B7E35E4B">
    <w:name w:val="BE47C478781F4062ADF0D110B7E35E4B"/>
  </w:style>
  <w:style w:type="paragraph" w:customStyle="1" w:styleId="4D58DFFE3E4243258C58787EB99BFD7F">
    <w:name w:val="4D58DFFE3E4243258C58787EB99BFD7F"/>
  </w:style>
  <w:style w:type="paragraph" w:customStyle="1" w:styleId="17A15AFE797143BF8830DFF7F0AAA203">
    <w:name w:val="17A15AFE797143BF8830DFF7F0AAA2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F11C82-6D56-41E0-81F1-5678E59ACEE8}"/>
</file>

<file path=customXml/itemProps2.xml><?xml version="1.0" encoding="utf-8"?>
<ds:datastoreItem xmlns:ds="http://schemas.openxmlformats.org/officeDocument/2006/customXml" ds:itemID="{92F9F74C-0578-4D3C-9D08-27B6B67A7938}"/>
</file>

<file path=customXml/itemProps3.xml><?xml version="1.0" encoding="utf-8"?>
<ds:datastoreItem xmlns:ds="http://schemas.openxmlformats.org/officeDocument/2006/customXml" ds:itemID="{1A856FD5-07A1-45B7-BFEC-C6FE7C76B7C1}"/>
</file>

<file path=docProps/app.xml><?xml version="1.0" encoding="utf-8"?>
<Properties xmlns="http://schemas.openxmlformats.org/officeDocument/2006/extended-properties" xmlns:vt="http://schemas.openxmlformats.org/officeDocument/2006/docPropsVTypes">
  <Template>Normal</Template>
  <TotalTime>3</TotalTime>
  <Pages>2</Pages>
  <Words>266</Words>
  <Characters>1433</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M1181 Avskaffa preskriptionstiden för sexbrott mot barn</vt:lpstr>
      <vt:lpstr>
      </vt:lpstr>
    </vt:vector>
  </TitlesOfParts>
  <Company>Sveriges riksdag</Company>
  <LinksUpToDate>false</LinksUpToDate>
  <CharactersWithSpaces>1690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