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881822" w:rsidRDefault="00AF30DD" w14:paraId="0CD887DB" w14:textId="77777777">
          <w:pPr>
            <w:pStyle w:val="Rubrik1"/>
            <w:spacing w:after="300"/>
          </w:pPr>
          <w:r w:rsidRPr="009B062B">
            <w:t>Förslag till riksdagsbeslut</w:t>
          </w:r>
        </w:p>
      </w:sdtContent>
    </w:sdt>
    <w:sdt>
      <w:sdtPr>
        <w:alias w:val="Yrkande 1"/>
        <w:tag w:val="acb2568d-dfcd-410d-a4cc-b895d0a9fd2a"/>
        <w:id w:val="-831757747"/>
        <w:lock w:val="sdtLocked"/>
      </w:sdtPr>
      <w:sdtEndPr/>
      <w:sdtContent>
        <w:p w:rsidR="00E10ACF" w:rsidRDefault="00902CD6" w14:paraId="0CD887DC" w14:textId="77777777">
          <w:pPr>
            <w:pStyle w:val="Frslagstext"/>
            <w:numPr>
              <w:ilvl w:val="0"/>
              <w:numId w:val="0"/>
            </w:numPr>
          </w:pPr>
          <w:r>
            <w:t>Riksdagen anvisar anslagen för 2021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A1EBD70FE2B4C558609D09A74539DB2"/>
        </w:placeholder>
        <w:text/>
      </w:sdtPr>
      <w:sdtEndPr/>
      <w:sdtContent>
        <w:p w:rsidRPr="00881822" w:rsidR="006D79C9" w:rsidP="00333E95" w:rsidRDefault="00E53442" w14:paraId="0CD887DD" w14:textId="57EA881D">
          <w:pPr>
            <w:pStyle w:val="Rubrik1"/>
          </w:pPr>
          <w:r w:rsidRPr="00E53442">
            <w:t>Bakgrund</w:t>
          </w:r>
        </w:p>
      </w:sdtContent>
    </w:sdt>
    <w:p w:rsidRPr="00E53442" w:rsidR="00177129" w:rsidP="00E53442" w:rsidRDefault="00177129" w14:paraId="0CD887E0" w14:textId="77777777">
      <w:pPr>
        <w:pStyle w:val="Rubrik2"/>
        <w:spacing w:before="440"/>
      </w:pPr>
      <w:r w:rsidRPr="00E53442">
        <w:t>Bostads- och stadsbyggnadspolitik</w:t>
      </w:r>
    </w:p>
    <w:p w:rsidRPr="00881822" w:rsidR="00177129" w:rsidP="00E53442" w:rsidRDefault="00177129" w14:paraId="0CD887E1" w14:textId="1C0FB683">
      <w:pPr>
        <w:pStyle w:val="Normalutanindragellerluft"/>
      </w:pPr>
      <w:r w:rsidRPr="00881822">
        <w:t>Det har under lång tid saknats framförhållning i bostadspolitiken, vilket inneburit att problem som trångboddhet och segregation brett ut sig i samhället. Bostadsbrist före</w:t>
      </w:r>
      <w:r w:rsidR="00077A43">
        <w:softHyphen/>
      </w:r>
      <w:r w:rsidRPr="00881822">
        <w:t>kommer i många tätorter, framför allt i Sveriges större städer. Många personer är drab</w:t>
      </w:r>
      <w:r w:rsidR="00676E02">
        <w:softHyphen/>
      </w:r>
      <w:r w:rsidRPr="00881822">
        <w:t xml:space="preserve">bade, inte minst unga vuxna, studenter och personer </w:t>
      </w:r>
      <w:r w:rsidR="00E34530">
        <w:t xml:space="preserve">plus </w:t>
      </w:r>
      <w:r w:rsidRPr="00881822">
        <w:t>65. Bostäder är i regel dyra, inte minst i storstäderna och i de orter där det samtidigt råder bostadsbrist</w:t>
      </w:r>
      <w:r w:rsidRPr="00881822" w:rsidR="007971E5">
        <w:t>. M</w:t>
      </w:r>
      <w:r w:rsidRPr="00881822">
        <w:t xml:space="preserve">ånga personer </w:t>
      </w:r>
      <w:r w:rsidRPr="00881822" w:rsidR="007971E5">
        <w:t>har</w:t>
      </w:r>
      <w:r w:rsidRPr="00881822">
        <w:t xml:space="preserve"> svårt att kunna bekosta sin bostad. Nyproduktionen och marknadens pris</w:t>
      </w:r>
      <w:r w:rsidR="00077A43">
        <w:softHyphen/>
      </w:r>
      <w:r w:rsidRPr="00881822">
        <w:t xml:space="preserve">utveckling innebär idag mycket höga hyror. </w:t>
      </w:r>
    </w:p>
    <w:p w:rsidRPr="00881822" w:rsidR="00177129" w:rsidP="00E53442" w:rsidRDefault="00177129" w14:paraId="0CD887E3" w14:textId="78F37F65">
      <w:r w:rsidRPr="00881822">
        <w:t xml:space="preserve">Ökad problematik med de höga kostnaderna för boende har inte minst visat sig under </w:t>
      </w:r>
      <w:proofErr w:type="spellStart"/>
      <w:r w:rsidR="00E34530">
        <w:t>c</w:t>
      </w:r>
      <w:r w:rsidRPr="00881822">
        <w:t>oronapandemin</w:t>
      </w:r>
      <w:proofErr w:type="spellEnd"/>
      <w:r w:rsidRPr="00881822">
        <w:t>. Våren och sommaren år 2020 blev effekterna av pandemin att många personer sjukskrev sig eller förlorade sitt arbete</w:t>
      </w:r>
      <w:r w:rsidRPr="00881822" w:rsidR="00DF1DF7">
        <w:t xml:space="preserve"> och som en följd av detta</w:t>
      </w:r>
      <w:r w:rsidRPr="00881822">
        <w:t xml:space="preserve"> fick reducerad eller förlorad inkomst, problem med betalningsförmåga och skuldsattes. </w:t>
      </w:r>
    </w:p>
    <w:p w:rsidRPr="00881822" w:rsidR="00177129" w:rsidP="00E53442" w:rsidRDefault="00177129" w14:paraId="0CD887E4" w14:textId="3F747765">
      <w:r w:rsidRPr="00881822">
        <w:t xml:space="preserve">Problemen med så kallade utanförskapsområden och allmän bostadsbrist kan främst härledas till den exceptionellt höga migrationen till Sverige </w:t>
      </w:r>
      <w:r w:rsidR="00E34530">
        <w:t xml:space="preserve">under </w:t>
      </w:r>
      <w:r w:rsidRPr="00881822">
        <w:t xml:space="preserve">senare år och </w:t>
      </w:r>
      <w:r w:rsidRPr="00881822" w:rsidR="00DF1DF7">
        <w:t>den där</w:t>
      </w:r>
      <w:r w:rsidR="00676E02">
        <w:softHyphen/>
      </w:r>
      <w:r w:rsidRPr="00881822" w:rsidR="00DF1DF7">
        <w:t>med sammanhängande</w:t>
      </w:r>
      <w:r w:rsidRPr="00881822">
        <w:t xml:space="preserve"> befolkningsökningen. Otrygghet och en osäker tillvaro för invå</w:t>
      </w:r>
      <w:r w:rsidR="00676E02">
        <w:softHyphen/>
      </w:r>
      <w:r w:rsidRPr="00881822">
        <w:t xml:space="preserve">nare har i många bostads- och stadsdelsområden under senare år brett ut sig. Problemen </w:t>
      </w:r>
      <w:r w:rsidRPr="00881822">
        <w:lastRenderedPageBreak/>
        <w:t>försämrar måendet och livssituationen för människor på dessa platser. Det skapar ett otryggt samhälle där splittring tagit plats istället för gemenskap.</w:t>
      </w:r>
    </w:p>
    <w:p w:rsidRPr="00E53442" w:rsidR="00177129" w:rsidP="00E53442" w:rsidRDefault="00177129" w14:paraId="0CD887E5" w14:textId="77777777">
      <w:pPr>
        <w:pStyle w:val="Rubrik2"/>
      </w:pPr>
      <w:r w:rsidRPr="00E53442">
        <w:t>Konsumentpolitik</w:t>
      </w:r>
    </w:p>
    <w:p w:rsidRPr="00881822" w:rsidR="00177129" w:rsidP="00E53442" w:rsidRDefault="00177129" w14:paraId="0CD887E6" w14:textId="22E93822">
      <w:pPr>
        <w:pStyle w:val="Normalutanindragellerluft"/>
      </w:pPr>
      <w:r w:rsidRPr="00881822">
        <w:t xml:space="preserve">Konsumentpolitiken </w:t>
      </w:r>
      <w:r w:rsidRPr="00881822" w:rsidR="00DF1DF7">
        <w:t>påverkar</w:t>
      </w:r>
      <w:r w:rsidRPr="00881822">
        <w:t xml:space="preserve"> alla människor</w:t>
      </w:r>
      <w:r w:rsidRPr="00881822" w:rsidR="00DF1DF7">
        <w:t>s</w:t>
      </w:r>
      <w:r w:rsidRPr="00881822">
        <w:t xml:space="preserve"> vardag. Därför är tydlighet och lättill</w:t>
      </w:r>
      <w:r w:rsidR="00676E02">
        <w:softHyphen/>
      </w:r>
      <w:r w:rsidRPr="00881822">
        <w:t>gänglighet i konsumentinformation och regler grundläggande för att kunna känna sig trygg i sina köp och för att kunna påverka. Det kan gälla regler, avtal, alternativa val</w:t>
      </w:r>
      <w:r w:rsidR="00676E02">
        <w:softHyphen/>
      </w:r>
      <w:r w:rsidRPr="00881822">
        <w:t>möjligheter och vart man kan vända sig vid problem kring köp. I samhället behövs kon</w:t>
      </w:r>
      <w:r w:rsidR="00676E02">
        <w:softHyphen/>
      </w:r>
      <w:r w:rsidRPr="00881822">
        <w:t>sumentinriktade mål kring hållbar, trygg och aktiv konsumentpolitik. En lättillgänglig konsumentvägledning är av stor vikt för individen.</w:t>
      </w:r>
    </w:p>
    <w:p w:rsidRPr="00881822" w:rsidR="00177129" w:rsidP="00E53442" w:rsidRDefault="00177129" w14:paraId="0CD887E7" w14:textId="3E86AF06">
      <w:r w:rsidRPr="00881822">
        <w:t xml:space="preserve">Redan innan </w:t>
      </w:r>
      <w:proofErr w:type="spellStart"/>
      <w:r w:rsidR="00E34530">
        <w:t>c</w:t>
      </w:r>
      <w:r w:rsidRPr="00881822">
        <w:t>oronapandemin</w:t>
      </w:r>
      <w:proofErr w:type="spellEnd"/>
      <w:r w:rsidRPr="00881822">
        <w:t xml:space="preserve"> var behovet av skuldrådgivning stort. Många personer har även på grund av </w:t>
      </w:r>
      <w:proofErr w:type="spellStart"/>
      <w:r w:rsidR="00904733">
        <w:t>c</w:t>
      </w:r>
      <w:r w:rsidRPr="00881822">
        <w:t>oronapandemins</w:t>
      </w:r>
      <w:proofErr w:type="spellEnd"/>
      <w:r w:rsidRPr="00881822">
        <w:t xml:space="preserve"> effekter drabbats av varsel, arbetslöshet och minskade inkomster. Det har </w:t>
      </w:r>
      <w:r w:rsidRPr="00881822" w:rsidR="00533F1C">
        <w:t xml:space="preserve">lett </w:t>
      </w:r>
      <w:r w:rsidRPr="00881822">
        <w:t xml:space="preserve">till att </w:t>
      </w:r>
      <w:r w:rsidRPr="00881822" w:rsidR="00533F1C">
        <w:t xml:space="preserve">man </w:t>
      </w:r>
      <w:r w:rsidRPr="00881822">
        <w:t>ha</w:t>
      </w:r>
      <w:r w:rsidRPr="00881822" w:rsidR="00533F1C">
        <w:t>r fått</w:t>
      </w:r>
      <w:r w:rsidRPr="00881822">
        <w:t xml:space="preserve"> svårt att ha råd med större utgifter och att många drabbats av skuldsättning</w:t>
      </w:r>
      <w:r w:rsidRPr="00881822" w:rsidR="00533F1C">
        <w:t>.</w:t>
      </w:r>
      <w:r w:rsidRPr="00881822">
        <w:t xml:space="preserve"> Företagare har drabbats hårt när inbetalningar till leverantörer och inbetalning av lokalhyror försvårats på grund av intäktsbortfall genom minskad</w:t>
      </w:r>
      <w:r w:rsidRPr="00881822" w:rsidR="00533F1C">
        <w:t xml:space="preserve"> eller upphörd</w:t>
      </w:r>
      <w:r w:rsidRPr="00881822">
        <w:t xml:space="preserve"> efterfrågan.</w:t>
      </w:r>
    </w:p>
    <w:p w:rsidRPr="00881822" w:rsidR="00177129" w:rsidP="00E53442" w:rsidRDefault="00177129" w14:paraId="0CD887E8" w14:textId="4EBCF83A">
      <w:r w:rsidRPr="00881822">
        <w:t>I juni år 2020 ökade frågor och ärenden kring exekutiva auktioner av fastigheter och bostadsrätter, leverantörsfakturor, anstånd med skatteinbetalning, delgivning och utmät</w:t>
      </w:r>
      <w:r w:rsidR="00676E02">
        <w:softHyphen/>
      </w:r>
      <w:r w:rsidRPr="00881822">
        <w:t xml:space="preserve">ning, skuldsanering, löneutmätning och näringsförbud. Två av tio personer hade då fått sämre privatekonomi på grund av </w:t>
      </w:r>
      <w:proofErr w:type="spellStart"/>
      <w:r w:rsidR="00904733">
        <w:t>c</w:t>
      </w:r>
      <w:r w:rsidRPr="00881822">
        <w:t>oronautbrottet</w:t>
      </w:r>
      <w:proofErr w:type="spellEnd"/>
      <w:r w:rsidRPr="00881822">
        <w:t>. Värst drabbade var arbetslösa, egen</w:t>
      </w:r>
      <w:r w:rsidR="00676E02">
        <w:softHyphen/>
      </w:r>
      <w:r w:rsidRPr="00881822">
        <w:t>företagare och ensamstående föräldrar.</w:t>
      </w:r>
    </w:p>
    <w:p w:rsidRPr="00881822" w:rsidR="008571C0" w:rsidP="00E53442" w:rsidRDefault="00177129" w14:paraId="0CD887E9" w14:textId="713756C4">
      <w:r w:rsidRPr="00881822">
        <w:t xml:space="preserve">Även trycket på Allmänna reklamationsnämnden har ökat kraftigt med anledning av </w:t>
      </w:r>
      <w:proofErr w:type="spellStart"/>
      <w:r w:rsidR="00904733">
        <w:t>c</w:t>
      </w:r>
      <w:r w:rsidRPr="00881822">
        <w:t>oronapandemin</w:t>
      </w:r>
      <w:proofErr w:type="spellEnd"/>
      <w:r w:rsidRPr="00881822">
        <w:t xml:space="preserve">. Konsumenter drabbas i hög grad exempelvis genom att inte ha fått tillbaka pengar för inställda resor och evenemang. I maj år 2020 rapporterades att inställda resor och evenemang på grund av </w:t>
      </w:r>
      <w:proofErr w:type="spellStart"/>
      <w:r w:rsidR="00904733">
        <w:t>c</w:t>
      </w:r>
      <w:r w:rsidRPr="00881822">
        <w:t>oronaläget</w:t>
      </w:r>
      <w:proofErr w:type="spellEnd"/>
      <w:r w:rsidRPr="00881822">
        <w:t xml:space="preserve"> ledde till att antalet ärenden ökade med runt 140 procent jämfört med samma </w:t>
      </w:r>
      <w:proofErr w:type="gramStart"/>
      <w:r w:rsidRPr="00881822">
        <w:t>period året</w:t>
      </w:r>
      <w:proofErr w:type="gramEnd"/>
      <w:r w:rsidRPr="00881822">
        <w:t xml:space="preserve"> dessförinnan. </w:t>
      </w:r>
    </w:p>
    <w:p w:rsidRPr="00E53442" w:rsidR="008571C0" w:rsidP="00E53442" w:rsidRDefault="008571C0" w14:paraId="0CD887EA" w14:textId="77777777">
      <w:pPr>
        <w:pStyle w:val="Rubrik1"/>
      </w:pPr>
      <w:r w:rsidRPr="00E53442">
        <w:t>Politikens inriktning</w:t>
      </w:r>
    </w:p>
    <w:p w:rsidRPr="00E53442" w:rsidR="00177129" w:rsidP="00E53442" w:rsidRDefault="00177129" w14:paraId="0CD887EC" w14:textId="77777777">
      <w:pPr>
        <w:pStyle w:val="Rubrik2"/>
        <w:spacing w:before="440"/>
      </w:pPr>
      <w:r w:rsidRPr="00E53442">
        <w:t>Bostads- och stadsbyggnadspolitik</w:t>
      </w:r>
    </w:p>
    <w:p w:rsidRPr="00881822" w:rsidR="00177129" w:rsidP="00E53442" w:rsidRDefault="00177129" w14:paraId="0CD887ED" w14:textId="77777777">
      <w:pPr>
        <w:pStyle w:val="Normalutanindragellerluft"/>
      </w:pPr>
      <w:r w:rsidRPr="00881822">
        <w:t>Sverigedemokraterna ser behov av långsiktig planering för tillgång på bostäder, stärkt kommunal kompetens inom byggprocessen och kostnadseffektivisering genom ökad konkurrens och förenklingar i den kommunala byggprocessen. Det behövs insatser för att öka delaktighet, säkerhet och trygghet i de utsatta områdena där segregation och otrygghet ökat.</w:t>
      </w:r>
    </w:p>
    <w:p w:rsidRPr="00881822" w:rsidR="00177129" w:rsidP="00E53442" w:rsidRDefault="00177129" w14:paraId="0CD887EE" w14:textId="56834B7C">
      <w:r w:rsidRPr="00881822">
        <w:t>Incitament för att öka möjligheterna till bostadsägande behövs. Detta utöver höjt bo</w:t>
      </w:r>
      <w:r w:rsidR="00676E02">
        <w:softHyphen/>
      </w:r>
      <w:r w:rsidRPr="00881822">
        <w:t xml:space="preserve">stadsbidrag och avskaffande av det senaste amorteringskravet. </w:t>
      </w:r>
      <w:r w:rsidRPr="00881822" w:rsidR="001F4367">
        <w:t xml:space="preserve">Vi föreslår att en </w:t>
      </w:r>
      <w:r w:rsidRPr="00881822">
        <w:t>möjlig</w:t>
      </w:r>
      <w:r w:rsidR="00676E02">
        <w:softHyphen/>
      </w:r>
      <w:r w:rsidRPr="00881822">
        <w:t>het för personer i åldern 18</w:t>
      </w:r>
      <w:r w:rsidR="00214969">
        <w:t>–</w:t>
      </w:r>
      <w:r w:rsidRPr="00881822">
        <w:t>35 år</w:t>
      </w:r>
      <w:r w:rsidRPr="00881822" w:rsidR="001F4367">
        <w:t xml:space="preserve"> att få ett förmånligt bolån införs, något</w:t>
      </w:r>
      <w:r w:rsidRPr="00881822">
        <w:t xml:space="preserve"> som innebär att de kan delfinansiera sitt bostadslån med hjälp av staten. Detta </w:t>
      </w:r>
      <w:r w:rsidRPr="00881822" w:rsidR="00A57CA0">
        <w:t xml:space="preserve">kan göras </w:t>
      </w:r>
      <w:r w:rsidRPr="00881822">
        <w:t xml:space="preserve">i linje med en utredning </w:t>
      </w:r>
      <w:r w:rsidRPr="00881822" w:rsidR="00A57CA0">
        <w:t xml:space="preserve">i ämnet </w:t>
      </w:r>
      <w:r w:rsidRPr="00881822">
        <w:t xml:space="preserve">från riksdagens utredningstjänst </w:t>
      </w:r>
      <w:r w:rsidRPr="00881822" w:rsidR="001F4367">
        <w:t>(</w:t>
      </w:r>
      <w:r w:rsidRPr="00881822">
        <w:t>RUT 2020:951</w:t>
      </w:r>
      <w:r w:rsidRPr="00881822" w:rsidR="001F4367">
        <w:t>)</w:t>
      </w:r>
      <w:r w:rsidRPr="00881822">
        <w:t>. Studentbostäder behöver möjliggöras på ett planerat sätt i den kommunala byggprocessen. Fler möjlig</w:t>
      </w:r>
      <w:r w:rsidR="00676E02">
        <w:softHyphen/>
      </w:r>
      <w:r w:rsidRPr="00881822">
        <w:t xml:space="preserve">heter till boende för unga vuxna och för personer </w:t>
      </w:r>
      <w:r w:rsidR="00214969">
        <w:t xml:space="preserve">plus </w:t>
      </w:r>
      <w:r w:rsidRPr="00881822">
        <w:t>65 behövs också.</w:t>
      </w:r>
    </w:p>
    <w:p w:rsidRPr="00881822" w:rsidR="00177129" w:rsidP="00E53442" w:rsidRDefault="00177129" w14:paraId="0CD887EF" w14:textId="16DB3129">
      <w:r w:rsidRPr="00881822">
        <w:t xml:space="preserve">En nationell handlingsplan och konkreta insatser i stadsplaneringen för att åtgärda den växande otryggheten i många bostadsområden och stadsdelar föreslås. Planering för </w:t>
      </w:r>
      <w:r w:rsidRPr="00881822">
        <w:lastRenderedPageBreak/>
        <w:t xml:space="preserve">säkerhet är nödvändig i miljonprogramsområdena, vilka utgör en betydande andel av de utsatta så kallade utanförskapsområdena. Säkrare och snabbare insatser i dessa områden kan möjliggöras genom att </w:t>
      </w:r>
      <w:r w:rsidRPr="00881822" w:rsidR="001F4367">
        <w:t xml:space="preserve">bygga bort </w:t>
      </w:r>
      <w:r w:rsidRPr="00881822">
        <w:t xml:space="preserve">de fysiska förutsättningarna som försvårar för blåljuspersonalen. Bostadsområden behöver öppnas upp och god belysning sättas in. </w:t>
      </w:r>
      <w:r w:rsidRPr="00676E02">
        <w:rPr>
          <w:spacing w:val="-1"/>
        </w:rPr>
        <w:t xml:space="preserve">Insatser som BID-samverkan (Business </w:t>
      </w:r>
      <w:proofErr w:type="spellStart"/>
      <w:r w:rsidRPr="00676E02">
        <w:rPr>
          <w:spacing w:val="-1"/>
        </w:rPr>
        <w:t>Improved</w:t>
      </w:r>
      <w:proofErr w:type="spellEnd"/>
      <w:r w:rsidRPr="00676E02">
        <w:rPr>
          <w:spacing w:val="-1"/>
        </w:rPr>
        <w:t xml:space="preserve"> </w:t>
      </w:r>
      <w:proofErr w:type="spellStart"/>
      <w:r w:rsidRPr="00676E02">
        <w:rPr>
          <w:spacing w:val="-1"/>
        </w:rPr>
        <w:t>Districts</w:t>
      </w:r>
      <w:proofErr w:type="spellEnd"/>
      <w:r w:rsidRPr="00676E02">
        <w:rPr>
          <w:spacing w:val="-1"/>
        </w:rPr>
        <w:t>) och CPTED (</w:t>
      </w:r>
      <w:proofErr w:type="spellStart"/>
      <w:r w:rsidRPr="00676E02">
        <w:rPr>
          <w:spacing w:val="-1"/>
        </w:rPr>
        <w:t>Crime</w:t>
      </w:r>
      <w:proofErr w:type="spellEnd"/>
      <w:r w:rsidRPr="00676E02">
        <w:rPr>
          <w:spacing w:val="-1"/>
        </w:rPr>
        <w:t xml:space="preserve"> Preven</w:t>
      </w:r>
      <w:r w:rsidR="00676E02">
        <w:rPr>
          <w:spacing w:val="-1"/>
        </w:rPr>
        <w:softHyphen/>
      </w:r>
      <w:r w:rsidRPr="00676E02">
        <w:rPr>
          <w:spacing w:val="-1"/>
        </w:rPr>
        <w:t xml:space="preserve">tion </w:t>
      </w:r>
      <w:proofErr w:type="spellStart"/>
      <w:r w:rsidRPr="00676E02">
        <w:rPr>
          <w:spacing w:val="-1"/>
        </w:rPr>
        <w:t>Through</w:t>
      </w:r>
      <w:proofErr w:type="spellEnd"/>
      <w:r w:rsidRPr="00676E02">
        <w:rPr>
          <w:spacing w:val="-1"/>
        </w:rPr>
        <w:t xml:space="preserve"> </w:t>
      </w:r>
      <w:proofErr w:type="spellStart"/>
      <w:r w:rsidRPr="00676E02">
        <w:rPr>
          <w:spacing w:val="-1"/>
        </w:rPr>
        <w:t>Environmental</w:t>
      </w:r>
      <w:proofErr w:type="spellEnd"/>
      <w:r w:rsidRPr="00676E02">
        <w:rPr>
          <w:spacing w:val="-1"/>
        </w:rPr>
        <w:t xml:space="preserve"> Design)</w:t>
      </w:r>
      <w:r w:rsidRPr="00881822">
        <w:t xml:space="preserve"> är konkret metodik som kan öka delaktighet och leda till positiv förändring. BID-samverkan är organiserad samverkan mellan offentliga aktörer och fastighetsägare</w:t>
      </w:r>
      <w:r w:rsidRPr="00881822" w:rsidR="001F4367">
        <w:t xml:space="preserve"> som syftar till att skapa tryggare bostadsområden</w:t>
      </w:r>
      <w:r w:rsidRPr="00881822">
        <w:t>. Där kan även fler aktörer involveras. CPTED syftar till brottsförebyggande åtgärder i samhälls</w:t>
      </w:r>
      <w:r w:rsidR="00676E02">
        <w:softHyphen/>
      </w:r>
      <w:r w:rsidRPr="00881822">
        <w:t>byggnadsprocessen, genom designåtgärder som syftar till att förhindra brott och där polisen är medaktör.</w:t>
      </w:r>
    </w:p>
    <w:p w:rsidRPr="00881822" w:rsidR="00177129" w:rsidP="00E53442" w:rsidRDefault="00177129" w14:paraId="0CD887F0" w14:textId="77777777">
      <w:r w:rsidRPr="00881822">
        <w:t>Kulturhistoriska byggnader ska värnas och traditionsenlig byggnation uppmuntras. Planering och gestaltning av arkitektur bör bygga på småskalighet, variation, svensk byggnadstradition och ge trivsamma och vackra byggnader och bebyggda miljöer. Invånare ska ges delaktighet i stadsplanering och byggande.</w:t>
      </w:r>
    </w:p>
    <w:p w:rsidRPr="00E53442" w:rsidR="00177129" w:rsidP="00E53442" w:rsidRDefault="00177129" w14:paraId="0CD887F1" w14:textId="77777777">
      <w:pPr>
        <w:pStyle w:val="Rubrik2"/>
      </w:pPr>
      <w:r w:rsidRPr="00E53442">
        <w:t>Konsumentpolitik</w:t>
      </w:r>
    </w:p>
    <w:p w:rsidRPr="00881822" w:rsidR="00177129" w:rsidP="00E53442" w:rsidRDefault="00177129" w14:paraId="0CD887F2" w14:textId="44BFB288">
      <w:pPr>
        <w:pStyle w:val="Normalutanindragellerluft"/>
      </w:pPr>
      <w:r w:rsidRPr="00881822">
        <w:t>Konsumenter ska ha makt över sin konsumtion, känna sig trygga i sina köp och ha rätt att veta exakt vad det är man konsumerar</w:t>
      </w:r>
      <w:r w:rsidRPr="00881822" w:rsidR="00C730A7">
        <w:t xml:space="preserve"> med stöd av</w:t>
      </w:r>
      <w:r w:rsidRPr="00881822">
        <w:t xml:space="preserve"> nödvändig information och kon</w:t>
      </w:r>
      <w:r w:rsidR="00676E02">
        <w:softHyphen/>
      </w:r>
      <w:r w:rsidRPr="00881822">
        <w:t>sumentvägledning. Både före</w:t>
      </w:r>
      <w:r w:rsidRPr="00881822" w:rsidR="00A57CA0">
        <w:t>,</w:t>
      </w:r>
      <w:r w:rsidRPr="00881822">
        <w:t xml:space="preserve"> under och efter köp ska konsumenter ha vetskap om vad som gäller. Det bygger på att leverantörer ger bästa möjliga service och information.</w:t>
      </w:r>
    </w:p>
    <w:p w:rsidRPr="00881822" w:rsidR="00177129" w:rsidP="00E53442" w:rsidRDefault="00177129" w14:paraId="0CD887F3" w14:textId="7930D8EB">
      <w:r w:rsidRPr="00881822">
        <w:t>Svenska konsumenter ska ha en stark ställning på marknaden. Konsumentpolitiken ska vara förankrad i hållbarhet ur alla perspektiv, såväl ekonomiskt som socialt och miljömässigt. Mål för konsumentpolitiken ska vara att alla konsumenter ska kunna konsumera hållbart, tryggt och aktivt. Det ska finnas goda möjligheter att returnera och reklamera varor och tjänster</w:t>
      </w:r>
      <w:r w:rsidRPr="00881822" w:rsidR="000F749F">
        <w:t>.</w:t>
      </w:r>
      <w:r w:rsidRPr="00881822">
        <w:t xml:space="preserve"> </w:t>
      </w:r>
      <w:r w:rsidRPr="00881822" w:rsidR="000F749F">
        <w:t>K</w:t>
      </w:r>
      <w:r w:rsidRPr="00881822">
        <w:t xml:space="preserve">onsumentens rättigheter ska tillvaratas i fråga om tvist mellan köpare och säljare. </w:t>
      </w:r>
    </w:p>
    <w:p w:rsidRPr="00881822" w:rsidR="00177129" w:rsidP="00E53442" w:rsidRDefault="00177129" w14:paraId="0CD887F4" w14:textId="0296ECAC">
      <w:r w:rsidRPr="00881822">
        <w:t>Svensk kultur ska värnas, även inom konsumentpolitiken. Konsumentinformation på svenska ska gälla hos svenska myndigheter. Svenska skattemedel ska användas för väl</w:t>
      </w:r>
      <w:r w:rsidR="00676E02">
        <w:softHyphen/>
      </w:r>
      <w:r w:rsidRPr="00881822">
        <w:t>färd och trygghet i landet. Det innebär att samhällelig konsumentinformation som upp</w:t>
      </w:r>
      <w:r w:rsidR="00676E02">
        <w:softHyphen/>
      </w:r>
      <w:r w:rsidRPr="00881822">
        <w:t>manar konsumenter att skicka pengar bort från Sverige inte är önskvär</w:t>
      </w:r>
      <w:r w:rsidR="00214969">
        <w:t>d</w:t>
      </w:r>
      <w:r w:rsidRPr="00881822">
        <w:t xml:space="preserve">. </w:t>
      </w:r>
    </w:p>
    <w:p w:rsidRPr="00881822" w:rsidR="008571C0" w:rsidP="00E53442" w:rsidRDefault="00177129" w14:paraId="0CD887F5" w14:textId="73022699">
      <w:r w:rsidRPr="00881822">
        <w:t xml:space="preserve">Områden som behöver </w:t>
      </w:r>
      <w:r w:rsidRPr="00881822" w:rsidR="00DB04B0">
        <w:t xml:space="preserve">utvecklas </w:t>
      </w:r>
      <w:r w:rsidRPr="00881822">
        <w:t xml:space="preserve">är </w:t>
      </w:r>
      <w:r w:rsidRPr="00881822" w:rsidR="0089543C">
        <w:t xml:space="preserve">exempelvis </w:t>
      </w:r>
      <w:r w:rsidRPr="00881822">
        <w:t xml:space="preserve">ursprungsmärkning, produktinnehållsinformation samt </w:t>
      </w:r>
      <w:r w:rsidRPr="00881822" w:rsidR="00DB04B0">
        <w:t xml:space="preserve">förbättrade möjligheter </w:t>
      </w:r>
      <w:r w:rsidRPr="00881822">
        <w:t>att handla svenska produkter. Vidare prioriteras konsumentskyddet för barn och unga, konsumentkontroll genom att ta bort onödiga regler och avtalstider, möjliggöra bankbyte och att införa differentierad reklamationsrätt. Fler viktiga områden är utökat skydd mot telefonförsäljning, att mot</w:t>
      </w:r>
      <w:r w:rsidR="00676E02">
        <w:softHyphen/>
      </w:r>
      <w:r w:rsidRPr="00881822">
        <w:t>verka bluffakturor, skyddet kring automatiserat beslutsfattande och alla invånares möjlighet till lokal konsumentvägledning.</w:t>
      </w:r>
    </w:p>
    <w:p w:rsidRPr="00E53442" w:rsidR="008571C0" w:rsidP="00E53442" w:rsidRDefault="008571C0" w14:paraId="0CD887F6" w14:textId="77777777">
      <w:pPr>
        <w:pStyle w:val="Rubrik1"/>
      </w:pPr>
      <w:r w:rsidRPr="00E53442">
        <w:lastRenderedPageBreak/>
        <w:t>Sverigedemokraternas satsningar</w:t>
      </w:r>
    </w:p>
    <w:p w:rsidRPr="00E53442" w:rsidR="00177129" w:rsidP="00E53442" w:rsidRDefault="00177129" w14:paraId="0CD887F7" w14:textId="77777777">
      <w:pPr>
        <w:pStyle w:val="Rubrik2"/>
        <w:spacing w:before="440"/>
      </w:pPr>
      <w:r w:rsidRPr="00E53442">
        <w:t>Bostads- och stadsbyggnadspolitik</w:t>
      </w:r>
    </w:p>
    <w:p w:rsidRPr="00916664" w:rsidR="00177129" w:rsidP="00916664" w:rsidRDefault="00177129" w14:paraId="0CD887F9" w14:textId="77777777">
      <w:pPr>
        <w:pStyle w:val="Rubrik3"/>
        <w:spacing w:before="125"/>
      </w:pPr>
      <w:r w:rsidRPr="00916664">
        <w:t>1:3 Stöd för att underlätta för en</w:t>
      </w:r>
      <w:bookmarkStart w:name="_GoBack" w:id="1"/>
      <w:bookmarkEnd w:id="1"/>
      <w:r w:rsidRPr="00916664">
        <w:t>skilda att ordna bostad</w:t>
      </w:r>
    </w:p>
    <w:p w:rsidRPr="00881822" w:rsidR="00177129" w:rsidP="00E53442" w:rsidRDefault="00177129" w14:paraId="0CD887FA" w14:textId="37F6BAAE">
      <w:pPr>
        <w:pStyle w:val="Normalutanindragellerluft"/>
      </w:pPr>
      <w:bookmarkStart w:name="_Hlk52368628" w:id="2"/>
      <w:r w:rsidRPr="00881822">
        <w:t>Sverigedemokraterna avvisar 25</w:t>
      </w:r>
      <w:r w:rsidR="00190BD4">
        <w:t> </w:t>
      </w:r>
      <w:r w:rsidRPr="00881822">
        <w:t xml:space="preserve">mnkr </w:t>
      </w:r>
      <w:r w:rsidRPr="00881822" w:rsidR="008E60F2">
        <w:t xml:space="preserve">av regeringens anslag </w:t>
      </w:r>
      <w:r w:rsidRPr="00881822">
        <w:t>år 2021</w:t>
      </w:r>
      <w:r w:rsidRPr="00881822" w:rsidR="008E60F2">
        <w:t xml:space="preserve"> respektive år </w:t>
      </w:r>
      <w:r w:rsidRPr="00881822">
        <w:t>2022 och 2023</w:t>
      </w:r>
      <w:r w:rsidRPr="00881822" w:rsidR="008E60F2">
        <w:t>,</w:t>
      </w:r>
      <w:r w:rsidRPr="00881822">
        <w:t xml:space="preserve"> på post 1:3 Stöd för att underlätta för enskilda att ordna bostad. Detta på grund av att anvisade medel inte utnyttjats fullt ut. </w:t>
      </w:r>
    </w:p>
    <w:bookmarkEnd w:id="2"/>
    <w:p w:rsidRPr="00916664" w:rsidR="00177129" w:rsidP="00916664" w:rsidRDefault="00177129" w14:paraId="0CD887FC" w14:textId="77777777">
      <w:pPr>
        <w:pStyle w:val="Rubrik3"/>
      </w:pPr>
      <w:r w:rsidRPr="00916664">
        <w:t>1:6 Lantmäteriet</w:t>
      </w:r>
    </w:p>
    <w:p w:rsidRPr="00881822" w:rsidR="00177129" w:rsidP="00E53442" w:rsidRDefault="00177129" w14:paraId="0CD887FD" w14:textId="51A359D1">
      <w:pPr>
        <w:pStyle w:val="Normalutanindragellerluft"/>
      </w:pPr>
      <w:r w:rsidRPr="00881822">
        <w:t xml:space="preserve">Ytterligare anslag om </w:t>
      </w:r>
      <w:r w:rsidRPr="00881822" w:rsidR="00AA7CA7">
        <w:t>250</w:t>
      </w:r>
      <w:r w:rsidR="00190BD4">
        <w:t> </w:t>
      </w:r>
      <w:r w:rsidRPr="00881822">
        <w:t xml:space="preserve">mnkr år 2021 </w:t>
      </w:r>
      <w:r w:rsidRPr="00881822" w:rsidR="00AA7CA7">
        <w:t>respektive år</w:t>
      </w:r>
      <w:r w:rsidRPr="00881822">
        <w:t xml:space="preserve"> 2022 och </w:t>
      </w:r>
      <w:r w:rsidRPr="00881822" w:rsidR="00AA7CA7">
        <w:t xml:space="preserve">år </w:t>
      </w:r>
      <w:r w:rsidRPr="00881822">
        <w:t xml:space="preserve">2023 </w:t>
      </w:r>
      <w:r w:rsidRPr="00881822" w:rsidR="00B81FD8">
        <w:t>utöver regering</w:t>
      </w:r>
      <w:r w:rsidR="00676E02">
        <w:softHyphen/>
      </w:r>
      <w:r w:rsidRPr="00881822" w:rsidR="00B81FD8">
        <w:t xml:space="preserve">ens anslag </w:t>
      </w:r>
      <w:r w:rsidRPr="00881822">
        <w:t>ges till Lantmäteriet</w:t>
      </w:r>
      <w:r w:rsidRPr="00881822" w:rsidR="00B81FD8">
        <w:t>. Detta</w:t>
      </w:r>
      <w:r w:rsidRPr="00881822">
        <w:t xml:space="preserve"> för att fullt ut tillgängliggöra geodatatjänster</w:t>
      </w:r>
      <w:r w:rsidRPr="00881822" w:rsidR="00B81FD8">
        <w:t xml:space="preserve"> med syfte att</w:t>
      </w:r>
      <w:r w:rsidRPr="00881822">
        <w:t xml:space="preserve"> </w:t>
      </w:r>
      <w:r w:rsidRPr="00881822" w:rsidR="00392637">
        <w:t>tillgängliggöra</w:t>
      </w:r>
      <w:r w:rsidRPr="00881822">
        <w:t xml:space="preserve"> karttjänster kostnadsfritt. Tillgång till mer avancerad </w:t>
      </w:r>
      <w:proofErr w:type="spellStart"/>
      <w:r w:rsidRPr="00881822">
        <w:t>geodata</w:t>
      </w:r>
      <w:proofErr w:type="spellEnd"/>
      <w:r w:rsidRPr="00881822">
        <w:t xml:space="preserve"> är förknippat med kostnader och användarvillkor för kundens del. Olika villkor gäller för vidareförädling, i kommersiell verksamhet, i offentlig verksamhet samt för forskning eller utbildning. Medlen får användas till att kompensera uteblivna intäkter när kartor från Lantmäteriet tillgängliggörs kostnadsfritt. </w:t>
      </w:r>
    </w:p>
    <w:p w:rsidRPr="00916664" w:rsidR="00177129" w:rsidP="00916664" w:rsidRDefault="00177129" w14:paraId="0CD887FF" w14:textId="77777777">
      <w:pPr>
        <w:pStyle w:val="Rubrik3"/>
      </w:pPr>
      <w:r w:rsidRPr="00916664">
        <w:t>1:7 Energieffektivisering och renovering av flerbostadshus och utomhusmiljöer</w:t>
      </w:r>
    </w:p>
    <w:p w:rsidRPr="00881822" w:rsidR="00177129" w:rsidP="00E53442" w:rsidRDefault="00522730" w14:paraId="0CD88800" w14:textId="7C91DBDA">
      <w:pPr>
        <w:pStyle w:val="Normalutanindragellerluft"/>
      </w:pPr>
      <w:r w:rsidRPr="00881822">
        <w:t>900</w:t>
      </w:r>
      <w:r w:rsidR="009F2E03">
        <w:t> </w:t>
      </w:r>
      <w:r w:rsidRPr="00881822">
        <w:t>mnkr av r</w:t>
      </w:r>
      <w:r w:rsidRPr="00881822" w:rsidR="00177129">
        <w:t>egeringens anslag på 955</w:t>
      </w:r>
      <w:r w:rsidR="00190BD4">
        <w:t> </w:t>
      </w:r>
      <w:r w:rsidRPr="00881822" w:rsidR="00177129">
        <w:t xml:space="preserve">mnkr år 2021 </w:t>
      </w:r>
      <w:r w:rsidRPr="00881822" w:rsidR="00DB2E29">
        <w:t>avvisas. Regeringens anslag på</w:t>
      </w:r>
      <w:r w:rsidRPr="00881822" w:rsidR="00177129">
        <w:t xml:space="preserve"> 2</w:t>
      </w:r>
      <w:r w:rsidR="00190BD4">
        <w:t> </w:t>
      </w:r>
      <w:r w:rsidRPr="00881822" w:rsidR="00177129">
        <w:t>400</w:t>
      </w:r>
      <w:r w:rsidR="00190BD4">
        <w:t> </w:t>
      </w:r>
      <w:r w:rsidRPr="00881822" w:rsidR="00DB2E29">
        <w:t xml:space="preserve">mnkr </w:t>
      </w:r>
      <w:r w:rsidRPr="00881822" w:rsidR="00177129">
        <w:t>år 2022 och 1</w:t>
      </w:r>
      <w:r w:rsidR="00190BD4">
        <w:t> </w:t>
      </w:r>
      <w:r w:rsidRPr="00881822" w:rsidR="00177129">
        <w:t>000</w:t>
      </w:r>
      <w:r w:rsidR="00190BD4">
        <w:t> </w:t>
      </w:r>
      <w:r w:rsidRPr="00881822" w:rsidR="00DB2E29">
        <w:t xml:space="preserve">mnkr </w:t>
      </w:r>
      <w:r w:rsidRPr="00881822" w:rsidR="00177129">
        <w:t>år 2023 avvisas</w:t>
      </w:r>
      <w:r w:rsidRPr="00881822" w:rsidR="00DB2E29">
        <w:t xml:space="preserve"> i sin helhet</w:t>
      </w:r>
      <w:r w:rsidRPr="00881822" w:rsidR="00177129">
        <w:t xml:space="preserve">. Sverigedemokraterna säger ja till energieffektivisering men nej till den statliga satsningen i denna form. Energieffektivisering av bostadshus är mycket kostsamt, sett till klimatnytta. </w:t>
      </w:r>
      <w:r w:rsidRPr="00881822" w:rsidR="00DB2E29">
        <w:t>Kvarstå</w:t>
      </w:r>
      <w:r w:rsidR="00676E02">
        <w:softHyphen/>
      </w:r>
      <w:r w:rsidRPr="00881822" w:rsidR="00DB2E29">
        <w:t>ende anslag på 55</w:t>
      </w:r>
      <w:r w:rsidR="00190BD4">
        <w:t> </w:t>
      </w:r>
      <w:r w:rsidRPr="00881822" w:rsidR="00DB2E29">
        <w:t>mnkr år 2021</w:t>
      </w:r>
      <w:r w:rsidRPr="00881822" w:rsidR="002458F8">
        <w:t xml:space="preserve"> avser redan avsatta medel för energieffektivisering.</w:t>
      </w:r>
      <w:r w:rsidRPr="00881822" w:rsidR="00DB2E29">
        <w:t xml:space="preserve"> </w:t>
      </w:r>
    </w:p>
    <w:p w:rsidRPr="00916664" w:rsidR="00177129" w:rsidP="00916664" w:rsidRDefault="00177129" w14:paraId="0CD88802" w14:textId="77777777">
      <w:pPr>
        <w:pStyle w:val="Rubrik3"/>
      </w:pPr>
      <w:r w:rsidRPr="00916664">
        <w:t>1:8 Investeringsstöd för anordnande av hyresbostäder och bostäder för studerande</w:t>
      </w:r>
    </w:p>
    <w:p w:rsidRPr="00881822" w:rsidR="00177129" w:rsidP="00E53442" w:rsidRDefault="00177129" w14:paraId="0CD88803" w14:textId="32F30957">
      <w:pPr>
        <w:pStyle w:val="Normalutanindragellerluft"/>
      </w:pPr>
      <w:r w:rsidRPr="00881822">
        <w:t>Regeringens anslag på 3</w:t>
      </w:r>
      <w:r w:rsidR="00190BD4">
        <w:t> </w:t>
      </w:r>
      <w:r w:rsidRPr="00881822">
        <w:t>150</w:t>
      </w:r>
      <w:r w:rsidR="00190BD4">
        <w:t> </w:t>
      </w:r>
      <w:r w:rsidRPr="00881822">
        <w:t>mnkr år 2021 samt 4</w:t>
      </w:r>
      <w:r w:rsidR="00190BD4">
        <w:t> </w:t>
      </w:r>
      <w:r w:rsidRPr="00881822">
        <w:t>050</w:t>
      </w:r>
      <w:r w:rsidR="00190BD4">
        <w:t> </w:t>
      </w:r>
      <w:r w:rsidRPr="00881822">
        <w:t>mnkr år 2022 och 4</w:t>
      </w:r>
      <w:r w:rsidR="00190BD4">
        <w:t> </w:t>
      </w:r>
      <w:r w:rsidRPr="00881822">
        <w:t>900</w:t>
      </w:r>
      <w:r w:rsidR="00190BD4">
        <w:t> </w:t>
      </w:r>
      <w:r w:rsidRPr="00881822">
        <w:t>mnkr år 2023 avvisas.</w:t>
      </w:r>
      <w:r w:rsidRPr="00881822" w:rsidR="00114A93">
        <w:t xml:space="preserve"> Investeringsstödet snedvrider bostadsmarknaden och dess omfattning saknar motsvarande effekt på antalet byggda bostäder. </w:t>
      </w:r>
      <w:r w:rsidRPr="00881822">
        <w:t xml:space="preserve">Anslaget saknar även stöd från byggbranschen. Sverigedemokraterna driver flera förslag och anslår medel på andra områden för att minska boendekostnaden och öka bostadsbyggandet. </w:t>
      </w:r>
    </w:p>
    <w:p w:rsidRPr="00916664" w:rsidR="00177129" w:rsidP="00916664" w:rsidRDefault="00177129" w14:paraId="0CD88805" w14:textId="77777777">
      <w:pPr>
        <w:pStyle w:val="Rubrik3"/>
      </w:pPr>
      <w:r w:rsidRPr="00916664">
        <w:t>1:9 Bidrag till åtgärder mot radon i bostäder</w:t>
      </w:r>
    </w:p>
    <w:p w:rsidRPr="00881822" w:rsidR="00177129" w:rsidP="00E53442" w:rsidRDefault="00177129" w14:paraId="0CD88806" w14:textId="02AC4378">
      <w:pPr>
        <w:pStyle w:val="Normalutanindragellerluft"/>
      </w:pPr>
      <w:r w:rsidRPr="00881822">
        <w:t xml:space="preserve">Ett </w:t>
      </w:r>
      <w:r w:rsidRPr="00881822" w:rsidR="00AA51DC">
        <w:t>utökat anslag med 14</w:t>
      </w:r>
      <w:r w:rsidR="00190BD4">
        <w:t> </w:t>
      </w:r>
      <w:r w:rsidRPr="00881822" w:rsidR="00AA51DC">
        <w:t>mnkr utöver regeringens anslag ges</w:t>
      </w:r>
      <w:r w:rsidRPr="00881822">
        <w:t xml:space="preserve"> </w:t>
      </w:r>
      <w:r w:rsidRPr="00881822" w:rsidR="00AA51DC">
        <w:t>för åtgärder mot radon i bostäder</w:t>
      </w:r>
      <w:r w:rsidRPr="00881822" w:rsidR="00C730A7">
        <w:t xml:space="preserve"> för år 2021. </w:t>
      </w:r>
      <w:r w:rsidRPr="00881822">
        <w:t xml:space="preserve">Regeringen </w:t>
      </w:r>
      <w:r w:rsidRPr="00881822" w:rsidR="00AA51DC">
        <w:t>anslår endast 20</w:t>
      </w:r>
      <w:r w:rsidR="00190BD4">
        <w:t> </w:t>
      </w:r>
      <w:r w:rsidRPr="00881822" w:rsidR="00AA51DC">
        <w:t xml:space="preserve">mnkr för år 2021, därefter </w:t>
      </w:r>
      <w:r w:rsidRPr="00881822">
        <w:t>avveckla</w:t>
      </w:r>
      <w:r w:rsidRPr="00881822" w:rsidR="004916A1">
        <w:t>s</w:t>
      </w:r>
      <w:r w:rsidRPr="00881822" w:rsidR="00AA51DC">
        <w:t xml:space="preserve"> </w:t>
      </w:r>
      <w:r w:rsidRPr="00881822">
        <w:t xml:space="preserve">stödet helt. </w:t>
      </w:r>
      <w:r w:rsidRPr="00881822" w:rsidR="00C730A7">
        <w:t>Sverigedemokraterna anslår 34</w:t>
      </w:r>
      <w:r w:rsidR="00190BD4">
        <w:t> </w:t>
      </w:r>
      <w:r w:rsidRPr="00881822" w:rsidR="00C730A7">
        <w:t xml:space="preserve">mnkr för år 2022, detsamma för år 2023. </w:t>
      </w:r>
      <w:r w:rsidRPr="00881822">
        <w:t>Det behövs långsiktighet i arbetet mot radon för att problemen ska lösas. Det är ett samhälls</w:t>
      </w:r>
      <w:r w:rsidR="00676E02">
        <w:softHyphen/>
      </w:r>
      <w:r w:rsidRPr="00881822">
        <w:t xml:space="preserve">problem </w:t>
      </w:r>
      <w:r w:rsidRPr="00881822" w:rsidR="00DB04B0">
        <w:t xml:space="preserve">att radon finns i många hus </w:t>
      </w:r>
      <w:r w:rsidRPr="00881822">
        <w:t>med tanke på hälsoriskerna</w:t>
      </w:r>
      <w:r w:rsidRPr="00881822" w:rsidR="00DB04B0">
        <w:t>.</w:t>
      </w:r>
      <w:r w:rsidRPr="00881822">
        <w:t xml:space="preserve"> Enligt bedömningar finns ca 250</w:t>
      </w:r>
      <w:r w:rsidR="00190BD4">
        <w:t> </w:t>
      </w:r>
      <w:r w:rsidRPr="00881822">
        <w:t>000 villor i Sverige som har en för hög halt av radon. Regeringens bidrag på 20 miljoner kr räcker till ca 1</w:t>
      </w:r>
      <w:r w:rsidR="00190BD4">
        <w:t> </w:t>
      </w:r>
      <w:r w:rsidRPr="00881822">
        <w:t xml:space="preserve">000 radonsaneringar. </w:t>
      </w:r>
    </w:p>
    <w:p w:rsidRPr="00916664" w:rsidR="00177129" w:rsidP="00916664" w:rsidRDefault="00177129" w14:paraId="0CD88808" w14:textId="77777777">
      <w:pPr>
        <w:pStyle w:val="Rubrik3"/>
      </w:pPr>
      <w:r w:rsidRPr="00916664">
        <w:t>99:1 Ökad trygghet i förorterna</w:t>
      </w:r>
    </w:p>
    <w:p w:rsidRPr="00676E02" w:rsidR="00177129" w:rsidP="00E53442" w:rsidRDefault="00177129" w14:paraId="0CD88809" w14:textId="7CF2BA70">
      <w:pPr>
        <w:pStyle w:val="Normalutanindragellerluft"/>
        <w:rPr>
          <w:spacing w:val="-1"/>
        </w:rPr>
      </w:pPr>
      <w:r w:rsidRPr="00676E02">
        <w:rPr>
          <w:spacing w:val="-1"/>
        </w:rPr>
        <w:t xml:space="preserve">Sverigedemokraterna </w:t>
      </w:r>
      <w:r w:rsidRPr="00676E02" w:rsidR="002D1E1C">
        <w:rPr>
          <w:spacing w:val="-1"/>
        </w:rPr>
        <w:t xml:space="preserve">lägger ett nytt anslag för att öka tryggheten i förorterna. </w:t>
      </w:r>
      <w:r w:rsidRPr="00676E02">
        <w:rPr>
          <w:spacing w:val="-1"/>
        </w:rPr>
        <w:t>250</w:t>
      </w:r>
      <w:r w:rsidRPr="00676E02" w:rsidR="00190BD4">
        <w:rPr>
          <w:spacing w:val="-1"/>
        </w:rPr>
        <w:t> </w:t>
      </w:r>
      <w:r w:rsidRPr="00676E02">
        <w:rPr>
          <w:spacing w:val="-1"/>
        </w:rPr>
        <w:t xml:space="preserve">mnkr </w:t>
      </w:r>
      <w:r w:rsidRPr="00676E02" w:rsidR="002D1E1C">
        <w:t xml:space="preserve">anslås </w:t>
      </w:r>
      <w:r w:rsidRPr="00676E02">
        <w:t xml:space="preserve">för år 2021 respektive </w:t>
      </w:r>
      <w:r w:rsidRPr="00676E02" w:rsidR="002D1E1C">
        <w:t xml:space="preserve">år </w:t>
      </w:r>
      <w:r w:rsidRPr="00676E02">
        <w:t xml:space="preserve">2022 och </w:t>
      </w:r>
      <w:r w:rsidRPr="00676E02" w:rsidR="002D1E1C">
        <w:t xml:space="preserve">år </w:t>
      </w:r>
      <w:r w:rsidRPr="00676E02">
        <w:t>2023. Säkerhet och trygghet i många av</w:t>
      </w:r>
      <w:r w:rsidRPr="00676E02">
        <w:rPr>
          <w:spacing w:val="-1"/>
        </w:rPr>
        <w:t xml:space="preserve"> </w:t>
      </w:r>
      <w:r w:rsidRPr="00676E02">
        <w:rPr>
          <w:spacing w:val="-1"/>
        </w:rPr>
        <w:lastRenderedPageBreak/>
        <w:t>landets bostadsområden och stadsdelar har försämrats, framför allt i de så kallade utsatta områdena. Det är ett stort problem</w:t>
      </w:r>
      <w:r w:rsidRPr="00676E02" w:rsidR="008F06C0">
        <w:rPr>
          <w:spacing w:val="-1"/>
        </w:rPr>
        <w:t>,</w:t>
      </w:r>
      <w:r w:rsidRPr="00676E02">
        <w:rPr>
          <w:spacing w:val="-1"/>
        </w:rPr>
        <w:t xml:space="preserve"> där insatser behövs för förbättring. Satsningar behövs på utökad fysisk planering för ökad säkerhet och trygghet genom exempelvis ökad belys</w:t>
      </w:r>
      <w:r w:rsidR="00676E02">
        <w:rPr>
          <w:spacing w:val="-1"/>
        </w:rPr>
        <w:softHyphen/>
      </w:r>
      <w:r w:rsidRPr="00676E02">
        <w:rPr>
          <w:spacing w:val="-1"/>
        </w:rPr>
        <w:t xml:space="preserve">ning </w:t>
      </w:r>
      <w:r w:rsidRPr="00676E02">
        <w:t>och uppöppnande av områden mellan byggnader. Vidare behövs utvecklad organi</w:t>
      </w:r>
      <w:r w:rsidRPr="00676E02" w:rsidR="00676E02">
        <w:softHyphen/>
      </w:r>
      <w:r w:rsidRPr="00676E02">
        <w:t>serad samverkan där polisen, andra offentliga aktörer, fastighetsägare med flera intres</w:t>
      </w:r>
      <w:r w:rsidR="00676E02">
        <w:softHyphen/>
      </w:r>
      <w:r w:rsidRPr="00676E02">
        <w:t xml:space="preserve">senter deltar. Metoder som </w:t>
      </w:r>
      <w:r w:rsidRPr="00676E02" w:rsidR="004916A1">
        <w:t xml:space="preserve">använts </w:t>
      </w:r>
      <w:r w:rsidRPr="00676E02">
        <w:t xml:space="preserve">och givit goda resultat </w:t>
      </w:r>
      <w:r w:rsidRPr="00676E02" w:rsidR="008F06C0">
        <w:t>både nationellt och interna</w:t>
      </w:r>
      <w:r w:rsidR="00676E02">
        <w:softHyphen/>
      </w:r>
      <w:r w:rsidRPr="00676E02" w:rsidR="008F06C0">
        <w:t xml:space="preserve">tionellt </w:t>
      </w:r>
      <w:r w:rsidRPr="00676E02">
        <w:t xml:space="preserve">är exempelvis BID-samverkan (Business </w:t>
      </w:r>
      <w:proofErr w:type="spellStart"/>
      <w:r w:rsidRPr="00676E02">
        <w:t>Improved</w:t>
      </w:r>
      <w:proofErr w:type="spellEnd"/>
      <w:r w:rsidRPr="00676E02">
        <w:t xml:space="preserve"> </w:t>
      </w:r>
      <w:proofErr w:type="spellStart"/>
      <w:r w:rsidRPr="00676E02">
        <w:t>Districts</w:t>
      </w:r>
      <w:proofErr w:type="spellEnd"/>
      <w:r w:rsidRPr="00676E02">
        <w:t>) och CPTED (</w:t>
      </w:r>
      <w:proofErr w:type="spellStart"/>
      <w:r w:rsidRPr="00676E02">
        <w:t>Crime</w:t>
      </w:r>
      <w:proofErr w:type="spellEnd"/>
      <w:r w:rsidRPr="00676E02">
        <w:t xml:space="preserve"> Prevention </w:t>
      </w:r>
      <w:proofErr w:type="spellStart"/>
      <w:r w:rsidRPr="00676E02">
        <w:t>Through</w:t>
      </w:r>
      <w:proofErr w:type="spellEnd"/>
      <w:r w:rsidRPr="00676E02">
        <w:t xml:space="preserve"> </w:t>
      </w:r>
      <w:proofErr w:type="spellStart"/>
      <w:r w:rsidRPr="00676E02">
        <w:t>Environmental</w:t>
      </w:r>
      <w:proofErr w:type="spellEnd"/>
      <w:r w:rsidRPr="00676E02">
        <w:t xml:space="preserve"> Design).</w:t>
      </w:r>
      <w:r w:rsidRPr="00676E02" w:rsidR="008F06C0">
        <w:t xml:space="preserve"> </w:t>
      </w:r>
      <w:r w:rsidRPr="00676E02" w:rsidR="00E97E40">
        <w:t xml:space="preserve">Metoderna </w:t>
      </w:r>
      <w:r w:rsidRPr="00676E02" w:rsidR="008F06C0">
        <w:t>kan med fördel</w:t>
      </w:r>
      <w:r w:rsidRPr="00676E02" w:rsidR="004916A1">
        <w:t xml:space="preserve"> </w:t>
      </w:r>
      <w:r w:rsidRPr="00676E02" w:rsidR="00E97E40">
        <w:t>på ett mer organiserat sätt implementeras i Sverige.</w:t>
      </w:r>
      <w:r w:rsidRPr="00676E02" w:rsidR="008F06C0">
        <w:rPr>
          <w:spacing w:val="-1"/>
        </w:rPr>
        <w:t xml:space="preserve"> </w:t>
      </w:r>
    </w:p>
    <w:p w:rsidRPr="00E53442" w:rsidR="00177129" w:rsidP="00E53442" w:rsidRDefault="00177129" w14:paraId="0CD8880A" w14:textId="77777777">
      <w:pPr>
        <w:pStyle w:val="Rubrik2"/>
      </w:pPr>
      <w:r w:rsidRPr="00E53442">
        <w:t>Konsumentpolitik</w:t>
      </w:r>
    </w:p>
    <w:p w:rsidRPr="00916664" w:rsidR="00177129" w:rsidP="00916664" w:rsidRDefault="00177129" w14:paraId="0CD8880C" w14:textId="77777777">
      <w:pPr>
        <w:pStyle w:val="Rubrik3"/>
        <w:spacing w:before="125"/>
      </w:pPr>
      <w:r w:rsidRPr="00916664">
        <w:t>2:1 Konsumentverket</w:t>
      </w:r>
    </w:p>
    <w:p w:rsidRPr="00881822" w:rsidR="00177129" w:rsidP="00E53442" w:rsidRDefault="00177129" w14:paraId="0CD8880D" w14:textId="70ABE26B">
      <w:pPr>
        <w:pStyle w:val="Normalutanindragellerluft"/>
      </w:pPr>
      <w:r w:rsidRPr="00881822">
        <w:t>Regeringens anslag på 3,5</w:t>
      </w:r>
      <w:r w:rsidR="00190BD4">
        <w:t> </w:t>
      </w:r>
      <w:r w:rsidRPr="00881822">
        <w:t>mnkr år 2021 för tjänsten ”Money from Sweden”</w:t>
      </w:r>
      <w:r w:rsidR="00190BD4">
        <w:t>,</w:t>
      </w:r>
      <w:r w:rsidRPr="00881822">
        <w:t xml:space="preserve"> samt 3,2</w:t>
      </w:r>
      <w:r w:rsidR="00190BD4">
        <w:t> </w:t>
      </w:r>
      <w:r w:rsidRPr="00881822">
        <w:t>mnkr år 2022 och 3,2</w:t>
      </w:r>
      <w:r w:rsidR="00190BD4">
        <w:t> </w:t>
      </w:r>
      <w:r w:rsidRPr="00881822">
        <w:t>mnkr år 2023</w:t>
      </w:r>
      <w:r w:rsidRPr="00881822" w:rsidR="00E97E40">
        <w:t>,</w:t>
      </w:r>
      <w:r w:rsidRPr="00881822">
        <w:t xml:space="preserve"> avvisas. Tjänsten informerar om och jämför avgifter och växelkurser för pengaöverföringar till utlandet. Ett syfte med tjänsten </w:t>
      </w:r>
      <w:r w:rsidRPr="00881822" w:rsidR="00DB04B0">
        <w:t xml:space="preserve">är </w:t>
      </w:r>
      <w:r w:rsidRPr="00881822">
        <w:t xml:space="preserve">att finna den billigaste och snabbaste tjänsten för den som vill föra över pengar från Sverige. Det är en felriktad satsning att skattepengar läggs på stöd för att slussa pengar ut ur Sverige till andra länder. </w:t>
      </w:r>
      <w:r w:rsidRPr="00881822" w:rsidR="00DF0C2E">
        <w:t>K</w:t>
      </w:r>
      <w:r w:rsidRPr="00881822">
        <w:t xml:space="preserve">ostnaden för tjänsten </w:t>
      </w:r>
      <w:r w:rsidRPr="00881822" w:rsidR="00DF0C2E">
        <w:t xml:space="preserve">redovisas av en utredning </w:t>
      </w:r>
      <w:r w:rsidRPr="00881822">
        <w:t xml:space="preserve">från riksdagens utredningstjänst </w:t>
      </w:r>
      <w:r w:rsidRPr="00881822" w:rsidR="00DB04B0">
        <w:t>(</w:t>
      </w:r>
      <w:r w:rsidRPr="00881822">
        <w:t>RUT 2020:643</w:t>
      </w:r>
      <w:r w:rsidRPr="00881822" w:rsidR="00DB04B0">
        <w:t>)</w:t>
      </w:r>
      <w:r w:rsidRPr="00881822">
        <w:t xml:space="preserve"> samt från Konsumentverket. </w:t>
      </w:r>
    </w:p>
    <w:p w:rsidRPr="00916664" w:rsidR="00177129" w:rsidP="00916664" w:rsidRDefault="00177129" w14:paraId="0CD8880F" w14:textId="77777777">
      <w:pPr>
        <w:pStyle w:val="Rubrik3"/>
      </w:pPr>
      <w:r w:rsidRPr="00916664">
        <w:t>2:2 Allmänna reklamationsnämnden</w:t>
      </w:r>
    </w:p>
    <w:p w:rsidRPr="00881822" w:rsidR="00177129" w:rsidP="00E53442" w:rsidRDefault="00E97E40" w14:paraId="0CD88810" w14:textId="73F5B5D0">
      <w:pPr>
        <w:pStyle w:val="Normalutanindragellerluft"/>
      </w:pPr>
      <w:r w:rsidRPr="00881822">
        <w:t xml:space="preserve">Allmänna reklamationsnämnden ges ytterligare anslag utöver regeringens anslag. </w:t>
      </w:r>
      <w:r w:rsidRPr="00881822" w:rsidR="00177129">
        <w:t>2,5</w:t>
      </w:r>
      <w:r w:rsidR="00190BD4">
        <w:t> </w:t>
      </w:r>
      <w:r w:rsidRPr="00881822" w:rsidR="00177129">
        <w:t xml:space="preserve">mnkr </w:t>
      </w:r>
      <w:r w:rsidRPr="00881822">
        <w:t xml:space="preserve">anslås för </w:t>
      </w:r>
      <w:r w:rsidRPr="00881822" w:rsidR="00177129">
        <w:t>år 2021 samt 2,2</w:t>
      </w:r>
      <w:r w:rsidR="00190BD4">
        <w:t> </w:t>
      </w:r>
      <w:r w:rsidRPr="00881822" w:rsidR="00177129">
        <w:t>mnkr år 2022 och 2,2</w:t>
      </w:r>
      <w:r w:rsidR="00190BD4">
        <w:t> </w:t>
      </w:r>
      <w:r w:rsidRPr="00881822" w:rsidR="00177129">
        <w:t xml:space="preserve">mnkr år 2023. Regeringen ger Allmänna reklamationsnämnden ett visst tillskott men ett minskat anslag jämfört med </w:t>
      </w:r>
      <w:r w:rsidRPr="00881822">
        <w:t xml:space="preserve">år </w:t>
      </w:r>
      <w:r w:rsidRPr="00881822" w:rsidR="00177129">
        <w:t xml:space="preserve">2020 trots den stora ökningen av ärenden generellt och med anledning av </w:t>
      </w:r>
      <w:proofErr w:type="spellStart"/>
      <w:r w:rsidR="00190BD4">
        <w:t>c</w:t>
      </w:r>
      <w:r w:rsidRPr="00881822" w:rsidR="00177129">
        <w:t>oronapandemin</w:t>
      </w:r>
      <w:proofErr w:type="spellEnd"/>
      <w:r w:rsidRPr="00881822" w:rsidR="00177129">
        <w:t>. Regeringen finansierar tillskottet genom att minska anslaget till 2:1 Konsumentverket med 1</w:t>
      </w:r>
      <w:r w:rsidR="00190BD4">
        <w:t> </w:t>
      </w:r>
      <w:r w:rsidRPr="00881822" w:rsidR="00177129">
        <w:t>000</w:t>
      </w:r>
      <w:r w:rsidR="00190BD4">
        <w:t> </w:t>
      </w:r>
      <w:r w:rsidRPr="00881822" w:rsidR="00177129">
        <w:t>000</w:t>
      </w:r>
      <w:r w:rsidR="00190BD4">
        <w:t> </w:t>
      </w:r>
      <w:r w:rsidRPr="00881822" w:rsidR="00177129">
        <w:t>kr och 15:1 Spelinspektionen inom utgiftsområde 17 Kultur, medier, trossamfund och fritid med 1</w:t>
      </w:r>
      <w:r w:rsidR="00190BD4">
        <w:t> </w:t>
      </w:r>
      <w:r w:rsidRPr="00881822" w:rsidR="00177129">
        <w:t>000</w:t>
      </w:r>
      <w:r w:rsidR="00190BD4">
        <w:t> </w:t>
      </w:r>
      <w:r w:rsidRPr="00881822" w:rsidR="00177129">
        <w:t xml:space="preserve">000 kronor </w:t>
      </w:r>
      <w:r w:rsidRPr="00881822">
        <w:t>från och med år</w:t>
      </w:r>
      <w:r w:rsidRPr="00881822" w:rsidR="00177129">
        <w:t xml:space="preserve"> 2021. Allmänna reklamationsnämnden behöver få ett större tillskott på grund av ett stort tryck </w:t>
      </w:r>
      <w:r w:rsidRPr="00881822" w:rsidR="00777E3B">
        <w:t>gällande</w:t>
      </w:r>
      <w:r w:rsidRPr="00881822" w:rsidR="00177129">
        <w:t xml:space="preserve"> antal</w:t>
      </w:r>
      <w:r w:rsidRPr="00881822" w:rsidR="00777E3B">
        <w:t>et</w:t>
      </w:r>
      <w:r w:rsidRPr="00881822" w:rsidR="00177129">
        <w:t xml:space="preserve"> ökade ärenden. För </w:t>
      </w:r>
      <w:r w:rsidRPr="00881822" w:rsidR="00777E3B">
        <w:t xml:space="preserve">utökat anslag </w:t>
      </w:r>
      <w:r w:rsidRPr="00881822" w:rsidR="00177129">
        <w:t>flyttas pengar från regeringens anslag till tjänsten ”Money from Sweden”</w:t>
      </w:r>
      <w:r w:rsidRPr="00881822" w:rsidR="00777E3B">
        <w:t xml:space="preserve"> till Allmänna reklamationsnämnden</w:t>
      </w:r>
      <w:r w:rsidRPr="00881822" w:rsidR="00177129">
        <w:t xml:space="preserve">. Pengar ska inte tas från Spelinspektionen. </w:t>
      </w:r>
    </w:p>
    <w:p w:rsidRPr="00E53442" w:rsidR="00185F3C" w:rsidP="00E53442" w:rsidRDefault="0055283D" w14:paraId="0CD88811" w14:textId="77777777">
      <w:pPr>
        <w:pStyle w:val="Rubrik1"/>
      </w:pPr>
      <w:r w:rsidRPr="00E53442">
        <w:t>Budgetförslag</w:t>
      </w:r>
    </w:p>
    <w:p w:rsidRPr="00E53442" w:rsidR="00CE3F40" w:rsidP="00E53442" w:rsidRDefault="009238D9" w14:paraId="0CD88813" w14:textId="210EF46A">
      <w:pPr>
        <w:pStyle w:val="Tabellrubrik"/>
        <w:keepNext/>
      </w:pPr>
      <w:r w:rsidRPr="00E53442">
        <w:t xml:space="preserve">Tabell 1 </w:t>
      </w:r>
      <w:r w:rsidRPr="00E53442" w:rsidR="00CE3F40">
        <w:t>Anslagsförslag 2021 för utgiftsområde 18 Samhällsplanering, bostadsförsörjning och byggande samt konsumentpolitik</w:t>
      </w:r>
    </w:p>
    <w:p w:rsidRPr="00E53442" w:rsidR="00CE3F40" w:rsidP="00E53442" w:rsidRDefault="00CE3F40" w14:paraId="0CD88815" w14:textId="77777777">
      <w:pPr>
        <w:pStyle w:val="Tabellunderrubrik"/>
        <w:keepNext/>
      </w:pPr>
      <w:bookmarkStart w:name="_Hlk52366079" w:id="3"/>
      <w:r w:rsidRPr="00E53442">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881822" w:rsidR="00CE3F40" w:rsidTr="00676E02" w14:paraId="0CD88819" w14:textId="77777777">
        <w:trPr>
          <w:cantSplit/>
          <w:tblHeader/>
        </w:trPr>
        <w:tc>
          <w:tcPr>
            <w:tcW w:w="5047" w:type="dxa"/>
            <w:gridSpan w:val="2"/>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881822" w:rsidR="00CE3F40" w:rsidP="00CE3F40" w:rsidRDefault="00CE3F40" w14:paraId="0CD888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81822">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000000" w:sz="6" w:space="0"/>
              <w:left w:val="nil"/>
              <w:bottom w:val="single" w:color="000000" w:sz="6" w:space="0"/>
              <w:right w:val="nil"/>
            </w:tcBorders>
            <w:shd w:val="clear" w:color="auto" w:fill="FFFFFF"/>
            <w:tcMar>
              <w:top w:w="68" w:type="dxa"/>
              <w:left w:w="28" w:type="dxa"/>
              <w:bottom w:w="20" w:type="dxa"/>
              <w:right w:w="28" w:type="dxa"/>
            </w:tcMar>
            <w:hideMark/>
          </w:tcPr>
          <w:p w:rsidRPr="00881822" w:rsidR="00CE3F40" w:rsidP="00CE3F40" w:rsidRDefault="00CE3F40" w14:paraId="0CD88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81822">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881822" w:rsidR="00CE3F40" w:rsidP="00CE3F40" w:rsidRDefault="00CE3F40" w14:paraId="0CD88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81822">
              <w:rPr>
                <w:rFonts w:ascii="Times New Roman" w:hAnsi="Times New Roman" w:eastAsia="Times New Roman" w:cs="Times New Roman"/>
                <w:b/>
                <w:bCs/>
                <w:color w:val="000000"/>
                <w:kern w:val="0"/>
                <w:sz w:val="20"/>
                <w:szCs w:val="20"/>
                <w:lang w:eastAsia="sv-SE"/>
                <w14:numSpacing w14:val="default"/>
              </w:rPr>
              <w:t>Avvikelse från regeringen</w:t>
            </w:r>
          </w:p>
        </w:tc>
      </w:tr>
      <w:tr w:rsidRPr="00881822" w:rsidR="00CE3F40" w:rsidTr="004D406F" w14:paraId="0CD8881E"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1:1</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Bostadspolitisk utveckling</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20 600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±0 </w:t>
            </w:r>
          </w:p>
        </w:tc>
      </w:tr>
      <w:tr w:rsidRPr="00881822" w:rsidR="00CE3F40" w:rsidTr="004D406F" w14:paraId="0CD88823"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1:2</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12 500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±0 </w:t>
            </w:r>
          </w:p>
        </w:tc>
      </w:tr>
      <w:tr w:rsidRPr="00881822" w:rsidR="00CE3F40" w:rsidTr="004D406F" w14:paraId="0CD88828"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1:3</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43 000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−25 000 </w:t>
            </w:r>
          </w:p>
        </w:tc>
      </w:tr>
      <w:tr w:rsidRPr="00881822" w:rsidR="00CE3F40" w:rsidTr="004D406F" w14:paraId="0CD8882D"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1:4</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Boverket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342 583</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±0 </w:t>
            </w:r>
          </w:p>
        </w:tc>
      </w:tr>
      <w:tr w:rsidRPr="00881822" w:rsidR="00CE3F40" w:rsidTr="004D406F" w14:paraId="0CD88832"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lastRenderedPageBreak/>
              <w:t>1:5</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Statens geotekniska institut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55 328</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±0 </w:t>
            </w:r>
          </w:p>
        </w:tc>
      </w:tr>
      <w:tr w:rsidRPr="00881822" w:rsidR="00CE3F40" w:rsidTr="004D406F" w14:paraId="0CD88837"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1:6</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Lantmäteriet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669 014</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250 000 </w:t>
            </w:r>
          </w:p>
        </w:tc>
      </w:tr>
      <w:tr w:rsidRPr="00881822" w:rsidR="00CE3F40" w:rsidTr="004D406F" w14:paraId="0CD8883C"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1:7</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Energieffektivisering och renovering av flerbostadshus och utomhusmiljöer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955 000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−900 000 </w:t>
            </w:r>
          </w:p>
        </w:tc>
      </w:tr>
      <w:tr w:rsidRPr="00881822" w:rsidR="00CE3F40" w:rsidTr="004D406F" w14:paraId="0CD88841"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1:8</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3 150 000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−3 150 000 </w:t>
            </w:r>
          </w:p>
        </w:tc>
      </w:tr>
      <w:tr w:rsidRPr="00881822" w:rsidR="00CE3F40" w:rsidTr="004D406F" w14:paraId="0CD88846"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1:9</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Bidrag till åtgärder mot radon i bostäder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20 000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14 000 </w:t>
            </w:r>
          </w:p>
        </w:tc>
      </w:tr>
      <w:tr w:rsidRPr="00881822" w:rsidR="00CE3F40" w:rsidTr="004D406F" w14:paraId="0CD8884B"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1:10</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Innovativt och hållbart byggande</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37 000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±0 </w:t>
            </w:r>
          </w:p>
        </w:tc>
      </w:tr>
      <w:tr w:rsidRPr="00881822" w:rsidR="00CE3F40" w:rsidTr="004D406F" w14:paraId="0CD88850"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2:1</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Konsumentverket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169 689</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−3 500 </w:t>
            </w:r>
          </w:p>
        </w:tc>
      </w:tr>
      <w:tr w:rsidRPr="00881822" w:rsidR="00CE3F40" w:rsidTr="004D406F" w14:paraId="0CD88855"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2:2</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Allmänna reklamationsnämnden</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52 148</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2 500 </w:t>
            </w:r>
          </w:p>
        </w:tc>
      </w:tr>
      <w:tr w:rsidRPr="00881822" w:rsidR="00CE3F40" w:rsidTr="004D406F" w14:paraId="0CD8885A"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2:3</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Fastighetsmäklarinspektionen</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29 884</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±0 </w:t>
            </w:r>
          </w:p>
        </w:tc>
      </w:tr>
      <w:tr w:rsidRPr="00881822" w:rsidR="00CE3F40" w:rsidTr="004D406F" w14:paraId="0CD8885F"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2:4</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Åtgärder på konsumentområdet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17 559</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±0 </w:t>
            </w:r>
          </w:p>
        </w:tc>
      </w:tr>
      <w:tr w:rsidRPr="00881822" w:rsidR="00CE3F40" w:rsidTr="004D406F" w14:paraId="0CD88864"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2:5</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4 374</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±0 </w:t>
            </w:r>
          </w:p>
        </w:tc>
      </w:tr>
      <w:tr w:rsidRPr="00881822" w:rsidR="00CE3F40" w:rsidTr="004D406F" w14:paraId="0CD88869"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881822" w:rsidR="00CE3F40" w:rsidP="004D406F" w:rsidRDefault="00CE3F40" w14:paraId="0CD888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99:1</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881822" w:rsidR="00CE3F40" w:rsidP="004D406F" w:rsidRDefault="00CE3F40" w14:paraId="0CD888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Ökad trygghet i förorterna</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881822" w:rsidR="00CE3F40" w:rsidP="004D406F" w:rsidRDefault="00CE3F40" w14:paraId="0CD888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81822">
              <w:rPr>
                <w:rFonts w:ascii="Times New Roman" w:hAnsi="Times New Roman" w:eastAsia="Times New Roman" w:cs="Times New Roman"/>
                <w:color w:val="000000"/>
                <w:kern w:val="0"/>
                <w:sz w:val="20"/>
                <w:szCs w:val="20"/>
                <w:lang w:eastAsia="sv-SE"/>
                <w14:numSpacing w14:val="default"/>
              </w:rPr>
              <w:t xml:space="preserve">250 000 </w:t>
            </w:r>
          </w:p>
        </w:tc>
      </w:tr>
      <w:tr w:rsidRPr="00881822" w:rsidR="00CE3F40" w:rsidTr="004D406F" w14:paraId="0CD8886D"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81822" w:rsidR="00CE3F40" w:rsidP="004D406F" w:rsidRDefault="00CE3F40" w14:paraId="0CD888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81822">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81822" w:rsidR="00CE3F40" w:rsidP="004D406F" w:rsidRDefault="00CE3F40" w14:paraId="0CD888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81822">
              <w:rPr>
                <w:rFonts w:ascii="Times New Roman" w:hAnsi="Times New Roman" w:eastAsia="Times New Roman" w:cs="Times New Roman"/>
                <w:b/>
                <w:bCs/>
                <w:color w:val="000000"/>
                <w:kern w:val="0"/>
                <w:sz w:val="20"/>
                <w:szCs w:val="20"/>
                <w:lang w:eastAsia="sv-SE"/>
                <w14:numSpacing w14:val="default"/>
              </w:rPr>
              <w:t>5 578 679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81822" w:rsidR="00CE3F40" w:rsidP="004D406F" w:rsidRDefault="00CE3F40" w14:paraId="0CD888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81822">
              <w:rPr>
                <w:rFonts w:ascii="Times New Roman" w:hAnsi="Times New Roman" w:eastAsia="Times New Roman" w:cs="Times New Roman"/>
                <w:b/>
                <w:bCs/>
                <w:color w:val="000000"/>
                <w:kern w:val="0"/>
                <w:sz w:val="20"/>
                <w:szCs w:val="20"/>
                <w:lang w:eastAsia="sv-SE"/>
                <w14:numSpacing w14:val="default"/>
              </w:rPr>
              <w:t xml:space="preserve">−3 562 000 </w:t>
            </w:r>
          </w:p>
        </w:tc>
      </w:tr>
    </w:tbl>
    <w:bookmarkEnd w:id="3"/>
    <w:p w:rsidRPr="00E53442" w:rsidR="008571C0" w:rsidP="004D406F" w:rsidRDefault="008571C0" w14:paraId="0CD8886F" w14:textId="77777777">
      <w:pPr>
        <w:pStyle w:val="Tabellrubrik"/>
        <w:keepNext/>
        <w:spacing w:before="300"/>
      </w:pPr>
      <w:r w:rsidRPr="00E53442">
        <w:t>1:</w:t>
      </w:r>
      <w:r w:rsidRPr="00E53442" w:rsidR="00CE3F40">
        <w:t>3 Stöd för att underlätta för enskilda att ordna bostad</w:t>
      </w:r>
      <w:r w:rsidRPr="00E53442" w:rsidR="00BA180B">
        <w:t xml:space="preserve"> </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881822" w:rsidR="008571C0" w:rsidTr="004E1B70" w14:paraId="0CD88874" w14:textId="77777777">
        <w:trPr>
          <w:cantSplit/>
        </w:trPr>
        <w:tc>
          <w:tcPr>
            <w:tcW w:w="2972" w:type="dxa"/>
            <w:tcBorders>
              <w:top w:val="single" w:color="auto" w:sz="4" w:space="0"/>
              <w:bottom w:val="single" w:color="auto" w:sz="4" w:space="0"/>
            </w:tcBorders>
          </w:tcPr>
          <w:p w:rsidRPr="00881822" w:rsidR="008571C0" w:rsidP="004D406F" w:rsidRDefault="008571C0" w14:paraId="0CD88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4"/>
          </w:p>
        </w:tc>
        <w:tc>
          <w:tcPr>
            <w:tcW w:w="1843" w:type="dxa"/>
            <w:tcBorders>
              <w:top w:val="single" w:color="auto" w:sz="4" w:space="0"/>
              <w:bottom w:val="single" w:color="auto" w:sz="4" w:space="0"/>
            </w:tcBorders>
          </w:tcPr>
          <w:p w:rsidRPr="00881822" w:rsidR="008571C0" w:rsidP="004D406F" w:rsidRDefault="008571C0" w14:paraId="0CD88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881822" w:rsidR="008571C0" w:rsidP="004D406F" w:rsidRDefault="008571C0" w14:paraId="0CD88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881822" w:rsidR="008571C0" w:rsidP="004D406F" w:rsidRDefault="008571C0" w14:paraId="0CD88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2023</w:t>
            </w:r>
          </w:p>
        </w:tc>
      </w:tr>
      <w:tr w:rsidRPr="00881822" w:rsidR="008571C0" w:rsidTr="004E1B70" w14:paraId="0CD88879" w14:textId="77777777">
        <w:trPr>
          <w:cantSplit/>
        </w:trPr>
        <w:tc>
          <w:tcPr>
            <w:tcW w:w="2972" w:type="dxa"/>
            <w:tcBorders>
              <w:top w:val="single" w:color="auto" w:sz="4" w:space="0"/>
              <w:bottom w:val="single" w:color="auto" w:sz="4" w:space="0"/>
            </w:tcBorders>
          </w:tcPr>
          <w:p w:rsidRPr="00881822" w:rsidR="008571C0" w:rsidP="004D406F" w:rsidRDefault="008571C0" w14:paraId="0CD88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8182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881822" w:rsidR="008571C0" w:rsidP="004D406F" w:rsidRDefault="009C106E" w14:paraId="0CD88876" w14:textId="22042C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1822" w:rsidR="00777E3B">
              <w:rPr>
                <w:rFonts w:ascii="Times New Roman" w:hAnsi="Times New Roman" w:eastAsia="Times New Roman" w:cs="Times New Roman"/>
                <w:kern w:val="0"/>
                <w:sz w:val="20"/>
                <w:szCs w:val="20"/>
                <w:lang w:eastAsia="sv-SE"/>
                <w14:numSpacing w14:val="default"/>
              </w:rPr>
              <w:t>25</w:t>
            </w:r>
            <w:r>
              <w:rPr>
                <w:rFonts w:ascii="Times New Roman" w:hAnsi="Times New Roman" w:eastAsia="Times New Roman" w:cs="Times New Roman"/>
                <w:kern w:val="0"/>
                <w:sz w:val="20"/>
                <w:szCs w:val="20"/>
                <w:lang w:eastAsia="sv-SE"/>
                <w14:numSpacing w14:val="default"/>
              </w:rPr>
              <w:t> </w:t>
            </w:r>
            <w:r w:rsidRPr="00881822" w:rsidR="00777E3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bottom w:val="single" w:color="auto" w:sz="4" w:space="0"/>
            </w:tcBorders>
          </w:tcPr>
          <w:p w:rsidRPr="00881822" w:rsidR="008571C0" w:rsidP="004D406F" w:rsidRDefault="00676E02" w14:paraId="0CD88877" w14:textId="073500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1822" w:rsidR="00777E3B">
              <w:rPr>
                <w:rFonts w:ascii="Times New Roman" w:hAnsi="Times New Roman" w:eastAsia="Times New Roman" w:cs="Times New Roman"/>
                <w:kern w:val="0"/>
                <w:sz w:val="20"/>
                <w:szCs w:val="20"/>
                <w:lang w:eastAsia="sv-SE"/>
                <w14:numSpacing w14:val="default"/>
              </w:rPr>
              <w:t>25</w:t>
            </w:r>
            <w:r w:rsidR="009C106E">
              <w:rPr>
                <w:rFonts w:ascii="Times New Roman" w:hAnsi="Times New Roman" w:eastAsia="Times New Roman" w:cs="Times New Roman"/>
                <w:kern w:val="0"/>
                <w:sz w:val="20"/>
                <w:szCs w:val="20"/>
                <w:lang w:eastAsia="sv-SE"/>
                <w14:numSpacing w14:val="default"/>
              </w:rPr>
              <w:t> </w:t>
            </w:r>
            <w:r w:rsidRPr="00881822" w:rsidR="00777E3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bottom w:val="single" w:color="auto" w:sz="4" w:space="0"/>
            </w:tcBorders>
          </w:tcPr>
          <w:p w:rsidRPr="00881822" w:rsidR="008571C0" w:rsidP="004D406F" w:rsidRDefault="009C106E" w14:paraId="0CD88878" w14:textId="5AD8D2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1822" w:rsidR="00777E3B">
              <w:rPr>
                <w:rFonts w:ascii="Times New Roman" w:hAnsi="Times New Roman" w:eastAsia="Times New Roman" w:cs="Times New Roman"/>
                <w:kern w:val="0"/>
                <w:sz w:val="20"/>
                <w:szCs w:val="20"/>
                <w:lang w:eastAsia="sv-SE"/>
                <w14:numSpacing w14:val="default"/>
              </w:rPr>
              <w:t>25</w:t>
            </w:r>
            <w:r>
              <w:rPr>
                <w:rFonts w:ascii="Times New Roman" w:hAnsi="Times New Roman" w:eastAsia="Times New Roman" w:cs="Times New Roman"/>
                <w:kern w:val="0"/>
                <w:sz w:val="20"/>
                <w:szCs w:val="20"/>
                <w:lang w:eastAsia="sv-SE"/>
                <w14:numSpacing w14:val="default"/>
              </w:rPr>
              <w:t> </w:t>
            </w:r>
            <w:r w:rsidRPr="00881822" w:rsidR="00777E3B">
              <w:rPr>
                <w:rFonts w:ascii="Times New Roman" w:hAnsi="Times New Roman" w:eastAsia="Times New Roman" w:cs="Times New Roman"/>
                <w:kern w:val="0"/>
                <w:sz w:val="20"/>
                <w:szCs w:val="20"/>
                <w:lang w:eastAsia="sv-SE"/>
                <w14:numSpacing w14:val="default"/>
              </w:rPr>
              <w:t>000</w:t>
            </w:r>
          </w:p>
        </w:tc>
      </w:tr>
    </w:tbl>
    <w:bookmarkEnd w:id="4"/>
    <w:p w:rsidRPr="00881822" w:rsidR="00777E3B" w:rsidP="00E53442" w:rsidRDefault="000C05DE" w14:paraId="0CD8887B" w14:textId="6DFCB7FB">
      <w:pPr>
        <w:pStyle w:val="Normalutanindragellerluft"/>
      </w:pPr>
      <w:r w:rsidRPr="00881822">
        <w:t>En del av regeringens anslag avvisas på grund av att tidigare anvisade medel inte utnytt</w:t>
      </w:r>
      <w:r w:rsidR="009F59E2">
        <w:softHyphen/>
      </w:r>
      <w:r w:rsidRPr="00881822">
        <w:t xml:space="preserve">jats fullt ut. </w:t>
      </w:r>
    </w:p>
    <w:p w:rsidRPr="00E53442" w:rsidR="0086495F" w:rsidP="00E53442" w:rsidRDefault="00CE3F40" w14:paraId="0CD8887C" w14:textId="77777777">
      <w:pPr>
        <w:pStyle w:val="Tabellrubrik"/>
        <w:keepNext/>
      </w:pPr>
      <w:r w:rsidRPr="00E53442">
        <w:t>1:6</w:t>
      </w:r>
      <w:r w:rsidRPr="00E53442" w:rsidR="0086495F">
        <w:t xml:space="preserve"> </w:t>
      </w:r>
      <w:r w:rsidRPr="00E53442">
        <w:t>Lantmäteriet</w:t>
      </w:r>
      <w:r w:rsidRPr="00E53442" w:rsidR="00BA180B">
        <w:t xml:space="preserve">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881822" w:rsidR="0086495F" w:rsidTr="004E1B70" w14:paraId="0CD88881" w14:textId="77777777">
        <w:trPr>
          <w:cantSplit/>
        </w:trPr>
        <w:tc>
          <w:tcPr>
            <w:tcW w:w="2972" w:type="dxa"/>
            <w:tcBorders>
              <w:top w:val="single" w:color="auto" w:sz="4" w:space="0"/>
              <w:bottom w:val="single" w:color="auto" w:sz="4" w:space="0"/>
            </w:tcBorders>
          </w:tcPr>
          <w:p w:rsidRPr="00881822" w:rsidR="0086495F" w:rsidP="007C6749" w:rsidRDefault="0086495F" w14:paraId="0CD88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881822" w:rsidR="0086495F" w:rsidP="007C6749" w:rsidRDefault="0086495F" w14:paraId="0CD888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881822" w:rsidR="0086495F" w:rsidP="007C6749" w:rsidRDefault="0086495F" w14:paraId="0CD88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881822" w:rsidR="0086495F" w:rsidP="007C6749" w:rsidRDefault="0086495F" w14:paraId="0CD88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2023</w:t>
            </w:r>
          </w:p>
        </w:tc>
      </w:tr>
      <w:tr w:rsidRPr="00881822" w:rsidR="0086495F" w:rsidTr="004E1B70" w14:paraId="0CD88886" w14:textId="77777777">
        <w:trPr>
          <w:cantSplit/>
        </w:trPr>
        <w:tc>
          <w:tcPr>
            <w:tcW w:w="2972" w:type="dxa"/>
            <w:tcBorders>
              <w:top w:val="single" w:color="auto" w:sz="4" w:space="0"/>
            </w:tcBorders>
          </w:tcPr>
          <w:p w:rsidRPr="00881822" w:rsidR="0086495F" w:rsidP="007C6749" w:rsidRDefault="0086495F" w14:paraId="0CD88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8182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881822" w:rsidR="0086495F" w:rsidP="007C6749" w:rsidRDefault="00D7343B" w14:paraId="0CD88883" w14:textId="1E7CE8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250</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881822" w:rsidR="0086495F" w:rsidP="007C6749" w:rsidRDefault="00D7343B" w14:paraId="0CD88884" w14:textId="288088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250</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881822" w:rsidR="0086495F" w:rsidP="007C6749" w:rsidRDefault="00D7343B" w14:paraId="0CD88885" w14:textId="1DBD20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250</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000</w:t>
            </w:r>
          </w:p>
        </w:tc>
      </w:tr>
    </w:tbl>
    <w:p w:rsidRPr="00881822" w:rsidR="0086495F" w:rsidP="00E53442" w:rsidRDefault="00D7343B" w14:paraId="0CD88888" w14:textId="132B1C96">
      <w:pPr>
        <w:pStyle w:val="Normalutanindragellerluft"/>
      </w:pPr>
      <w:r w:rsidRPr="00881822">
        <w:t>Anslag om 250</w:t>
      </w:r>
      <w:r w:rsidR="009C106E">
        <w:t> </w:t>
      </w:r>
      <w:r w:rsidRPr="00881822">
        <w:t xml:space="preserve">mnkr </w:t>
      </w:r>
      <w:r w:rsidRPr="00881822" w:rsidR="003C291E">
        <w:t>(</w:t>
      </w:r>
      <w:r w:rsidRPr="00881822">
        <w:t>utöver regeringens anslag</w:t>
      </w:r>
      <w:r w:rsidRPr="00881822" w:rsidR="003C291E">
        <w:t>)</w:t>
      </w:r>
      <w:r w:rsidRPr="00881822">
        <w:t xml:space="preserve"> ges till Lantmäteriet för att fullt ut till</w:t>
      </w:r>
      <w:r w:rsidR="009F59E2">
        <w:softHyphen/>
      </w:r>
      <w:r w:rsidRPr="00881822">
        <w:t xml:space="preserve">gängliggöra geodatatjänster med syfte att </w:t>
      </w:r>
      <w:r w:rsidRPr="00881822" w:rsidR="00884B2A">
        <w:t>tillgängliggöra</w:t>
      </w:r>
      <w:r w:rsidRPr="00881822">
        <w:t xml:space="preserve"> karttjänster kostnadsfritt.  </w:t>
      </w:r>
    </w:p>
    <w:p w:rsidRPr="00E53442" w:rsidR="0086495F" w:rsidP="00E53442" w:rsidRDefault="00CE3F40" w14:paraId="0CD88889" w14:textId="77777777">
      <w:pPr>
        <w:pStyle w:val="Tabellrubrik"/>
        <w:keepNext/>
      </w:pPr>
      <w:r w:rsidRPr="00E53442">
        <w:t>1:7 Energieffektivisering och renovering av flerbostadshus och utomhusmiljöer</w:t>
      </w:r>
      <w:r w:rsidRPr="00E53442" w:rsidR="00BA180B">
        <w:t xml:space="preserve">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881822" w:rsidR="0086495F" w:rsidTr="00C93347" w14:paraId="0CD8888E" w14:textId="77777777">
        <w:trPr>
          <w:cantSplit/>
        </w:trPr>
        <w:tc>
          <w:tcPr>
            <w:tcW w:w="2972" w:type="dxa"/>
            <w:tcBorders>
              <w:top w:val="single" w:color="auto" w:sz="4" w:space="0"/>
              <w:bottom w:val="single" w:color="auto" w:sz="4" w:space="0"/>
            </w:tcBorders>
          </w:tcPr>
          <w:p w:rsidRPr="00881822" w:rsidR="0086495F" w:rsidP="00C93347" w:rsidRDefault="0086495F" w14:paraId="0CD88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A3E15" w:rsidR="0086495F" w:rsidP="00C93347" w:rsidRDefault="0086495F" w14:paraId="0CD888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A3E15">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A3E15" w:rsidR="0086495F" w:rsidP="00C93347" w:rsidRDefault="0086495F" w14:paraId="0CD88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A3E15">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A3E15" w:rsidR="0086495F" w:rsidP="00C93347" w:rsidRDefault="0086495F" w14:paraId="0CD88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A3E15">
              <w:rPr>
                <w:rFonts w:ascii="Times New Roman" w:hAnsi="Times New Roman" w:eastAsia="Times New Roman" w:cs="Times New Roman"/>
                <w:b/>
                <w:bCs/>
                <w:kern w:val="0"/>
                <w:sz w:val="20"/>
                <w:szCs w:val="20"/>
                <w:lang w:eastAsia="sv-SE"/>
                <w14:numSpacing w14:val="default"/>
              </w:rPr>
              <w:t>Beräknat 2023</w:t>
            </w:r>
          </w:p>
        </w:tc>
      </w:tr>
      <w:tr w:rsidRPr="00881822" w:rsidR="0086495F" w:rsidTr="00C93347" w14:paraId="0CD88893" w14:textId="77777777">
        <w:trPr>
          <w:cantSplit/>
        </w:trPr>
        <w:tc>
          <w:tcPr>
            <w:tcW w:w="2972" w:type="dxa"/>
            <w:tcBorders>
              <w:top w:val="single" w:color="auto" w:sz="4" w:space="0"/>
            </w:tcBorders>
          </w:tcPr>
          <w:p w:rsidRPr="00881822" w:rsidR="0086495F" w:rsidP="00C93347" w:rsidRDefault="0086495F" w14:paraId="0CD88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93347">
              <w:rPr>
                <w:rFonts w:asciiTheme="majorHAnsi" w:hAnsiTheme="majorHAnsi" w:cstheme="majorHAnsi"/>
                <w:sz w:val="20"/>
                <w:szCs w:val="22"/>
              </w:rPr>
              <w:t>Avvikelse från regeringen</w:t>
            </w:r>
          </w:p>
        </w:tc>
        <w:tc>
          <w:tcPr>
            <w:tcW w:w="1843" w:type="dxa"/>
            <w:tcBorders>
              <w:top w:val="single" w:color="auto" w:sz="4" w:space="0"/>
            </w:tcBorders>
          </w:tcPr>
          <w:p w:rsidRPr="00C93347" w:rsidR="0086495F" w:rsidP="00C93347" w:rsidRDefault="009C106E" w14:paraId="0CD88890" w14:textId="4DD8EA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C93347">
              <w:rPr>
                <w:rFonts w:asciiTheme="majorHAnsi" w:hAnsiTheme="majorHAnsi" w:cstheme="majorHAnsi"/>
                <w:sz w:val="20"/>
                <w:szCs w:val="22"/>
              </w:rPr>
              <w:t>–</w:t>
            </w:r>
            <w:r w:rsidRPr="00C93347" w:rsidR="00D7343B">
              <w:rPr>
                <w:rFonts w:asciiTheme="majorHAnsi" w:hAnsiTheme="majorHAnsi" w:cstheme="majorHAnsi"/>
                <w:sz w:val="20"/>
                <w:szCs w:val="22"/>
              </w:rPr>
              <w:t>900 000</w:t>
            </w:r>
          </w:p>
        </w:tc>
        <w:tc>
          <w:tcPr>
            <w:tcW w:w="1843" w:type="dxa"/>
            <w:tcBorders>
              <w:top w:val="single" w:color="auto" w:sz="4" w:space="0"/>
            </w:tcBorders>
          </w:tcPr>
          <w:p w:rsidRPr="00C93347" w:rsidR="0086495F" w:rsidP="00C93347" w:rsidRDefault="009C106E" w14:paraId="0CD88891" w14:textId="4DEA41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C93347">
              <w:rPr>
                <w:rFonts w:asciiTheme="majorHAnsi" w:hAnsiTheme="majorHAnsi" w:cstheme="majorHAnsi"/>
                <w:sz w:val="20"/>
                <w:szCs w:val="22"/>
              </w:rPr>
              <w:t>–</w:t>
            </w:r>
            <w:r w:rsidRPr="00C93347" w:rsidR="00D7343B">
              <w:rPr>
                <w:rFonts w:asciiTheme="majorHAnsi" w:hAnsiTheme="majorHAnsi" w:cstheme="majorHAnsi"/>
                <w:sz w:val="20"/>
                <w:szCs w:val="22"/>
              </w:rPr>
              <w:t>2 400 000</w:t>
            </w:r>
          </w:p>
        </w:tc>
        <w:tc>
          <w:tcPr>
            <w:tcW w:w="1842" w:type="dxa"/>
            <w:tcBorders>
              <w:top w:val="single" w:color="auto" w:sz="4" w:space="0"/>
            </w:tcBorders>
          </w:tcPr>
          <w:p w:rsidRPr="00C93347" w:rsidR="0086495F" w:rsidP="00C93347" w:rsidRDefault="009C106E" w14:paraId="0CD88892" w14:textId="756BCB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C93347">
              <w:rPr>
                <w:rFonts w:asciiTheme="majorHAnsi" w:hAnsiTheme="majorHAnsi" w:cstheme="majorHAnsi"/>
                <w:sz w:val="20"/>
                <w:szCs w:val="22"/>
              </w:rPr>
              <w:t>–</w:t>
            </w:r>
            <w:r w:rsidRPr="00C93347" w:rsidR="00D7343B">
              <w:rPr>
                <w:rFonts w:asciiTheme="majorHAnsi" w:hAnsiTheme="majorHAnsi" w:cstheme="majorHAnsi"/>
                <w:sz w:val="20"/>
                <w:szCs w:val="22"/>
              </w:rPr>
              <w:t>1 000 000</w:t>
            </w:r>
          </w:p>
        </w:tc>
      </w:tr>
    </w:tbl>
    <w:p w:rsidRPr="00881822" w:rsidR="00D7343B" w:rsidP="00E53442" w:rsidRDefault="00D7343B" w14:paraId="0CD88895" w14:textId="33F7F6D1">
      <w:pPr>
        <w:pStyle w:val="Normalutanindragellerluft"/>
      </w:pPr>
      <w:r w:rsidRPr="00881822">
        <w:t>900</w:t>
      </w:r>
      <w:r w:rsidR="009C106E">
        <w:t> </w:t>
      </w:r>
      <w:r w:rsidRPr="00881822">
        <w:t>mnkr av regeringens anslag på 955</w:t>
      </w:r>
      <w:r w:rsidR="009C106E">
        <w:t> </w:t>
      </w:r>
      <w:r w:rsidRPr="00881822">
        <w:t xml:space="preserve">mnkr år 2021 avvisas. Regeringens anslag för åren 2022 och 2023 avvisas i sin helhet. </w:t>
      </w:r>
    </w:p>
    <w:p w:rsidRPr="00E53442" w:rsidR="00D7343B" w:rsidP="00C827F1" w:rsidRDefault="00D7343B" w14:paraId="0CD88897" w14:textId="77777777">
      <w:pPr>
        <w:pStyle w:val="Rubrik4"/>
        <w:spacing w:before="150"/>
      </w:pPr>
      <w:r w:rsidRPr="00E53442">
        <w:t>Ändamål år 2021</w:t>
      </w:r>
    </w:p>
    <w:p w:rsidRPr="00881822" w:rsidR="00D7343B" w:rsidP="00676E02" w:rsidRDefault="00D7343B" w14:paraId="0CD88898" w14:textId="6D34406C">
      <w:pPr>
        <w:pStyle w:val="Normalutanindragellerluft"/>
        <w:spacing w:before="0"/>
      </w:pPr>
      <w:r w:rsidRPr="00881822">
        <w:t>55</w:t>
      </w:r>
      <w:r w:rsidR="009C106E">
        <w:t> </w:t>
      </w:r>
      <w:r w:rsidRPr="00881822">
        <w:t xml:space="preserve">mnkr </w:t>
      </w:r>
      <w:r w:rsidRPr="00881822" w:rsidR="002458F8">
        <w:t>avser redan avsatta medel för energieffektivisering</w:t>
      </w:r>
      <w:r w:rsidRPr="00881822">
        <w:t>.</w:t>
      </w:r>
    </w:p>
    <w:p w:rsidRPr="00E53442" w:rsidR="0086495F" w:rsidP="00E53442" w:rsidRDefault="00CE3F40" w14:paraId="0CD88899" w14:textId="77777777">
      <w:pPr>
        <w:pStyle w:val="Tabellrubrik"/>
        <w:keepNext/>
      </w:pPr>
      <w:r w:rsidRPr="00E53442">
        <w:t>1:8 Investeringsstöd för anordnande av hyresbostäder och bostäder för studerande</w:t>
      </w:r>
      <w:r w:rsidRPr="00E53442" w:rsidR="00BA180B">
        <w:t xml:space="preserve">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881822" w:rsidR="0086495F" w:rsidTr="00C00B11" w14:paraId="0CD8889E" w14:textId="77777777">
        <w:trPr>
          <w:cantSplit/>
        </w:trPr>
        <w:tc>
          <w:tcPr>
            <w:tcW w:w="2972" w:type="dxa"/>
            <w:tcBorders>
              <w:top w:val="single" w:color="auto" w:sz="4" w:space="0"/>
              <w:bottom w:val="single" w:color="auto" w:sz="4" w:space="0"/>
            </w:tcBorders>
          </w:tcPr>
          <w:p w:rsidRPr="00881822" w:rsidR="0086495F" w:rsidP="00C00B11" w:rsidRDefault="0086495F" w14:paraId="0CD88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881822" w:rsidR="0086495F" w:rsidP="00C00B11" w:rsidRDefault="0086495F" w14:paraId="0CD88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881822" w:rsidR="0086495F" w:rsidP="00C00B11" w:rsidRDefault="0086495F" w14:paraId="0CD88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881822" w:rsidR="0086495F" w:rsidP="00C00B11" w:rsidRDefault="0086495F" w14:paraId="0CD88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2023</w:t>
            </w:r>
          </w:p>
        </w:tc>
      </w:tr>
      <w:tr w:rsidRPr="00881822" w:rsidR="0086495F" w:rsidTr="00C00B11" w14:paraId="0CD888A3" w14:textId="77777777">
        <w:trPr>
          <w:cantSplit/>
        </w:trPr>
        <w:tc>
          <w:tcPr>
            <w:tcW w:w="2972" w:type="dxa"/>
            <w:tcBorders>
              <w:top w:val="single" w:color="auto" w:sz="4" w:space="0"/>
            </w:tcBorders>
          </w:tcPr>
          <w:p w:rsidRPr="00881822" w:rsidR="0086495F" w:rsidP="00C00B11" w:rsidRDefault="0086495F" w14:paraId="0CD88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8182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881822" w:rsidR="0086495F" w:rsidP="00C00B11" w:rsidRDefault="009C106E" w14:paraId="0CD888A0" w14:textId="571DF9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1822" w:rsidR="00D7343B">
              <w:rPr>
                <w:rFonts w:ascii="Times New Roman" w:hAnsi="Times New Roman" w:eastAsia="Times New Roman" w:cs="Times New Roman"/>
                <w:kern w:val="0"/>
                <w:sz w:val="20"/>
                <w:szCs w:val="20"/>
                <w:lang w:eastAsia="sv-SE"/>
                <w14:numSpacing w14:val="default"/>
              </w:rPr>
              <w:t>3 150 000</w:t>
            </w:r>
          </w:p>
        </w:tc>
        <w:tc>
          <w:tcPr>
            <w:tcW w:w="1843" w:type="dxa"/>
            <w:tcBorders>
              <w:top w:val="single" w:color="auto" w:sz="4" w:space="0"/>
            </w:tcBorders>
          </w:tcPr>
          <w:p w:rsidRPr="00881822" w:rsidR="0086495F" w:rsidP="00C00B11" w:rsidRDefault="009C106E" w14:paraId="0CD888A1" w14:textId="464773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1822" w:rsidR="00D7343B">
              <w:rPr>
                <w:rFonts w:ascii="Times New Roman" w:hAnsi="Times New Roman" w:eastAsia="Times New Roman" w:cs="Times New Roman"/>
                <w:kern w:val="0"/>
                <w:sz w:val="20"/>
                <w:szCs w:val="20"/>
                <w:lang w:eastAsia="sv-SE"/>
                <w14:numSpacing w14:val="default"/>
              </w:rPr>
              <w:t>4 050 000</w:t>
            </w:r>
          </w:p>
        </w:tc>
        <w:tc>
          <w:tcPr>
            <w:tcW w:w="1842" w:type="dxa"/>
            <w:tcBorders>
              <w:top w:val="single" w:color="auto" w:sz="4" w:space="0"/>
            </w:tcBorders>
          </w:tcPr>
          <w:p w:rsidRPr="00881822" w:rsidR="0086495F" w:rsidP="00C00B11" w:rsidRDefault="009C106E" w14:paraId="0CD888A2" w14:textId="716DBA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1822" w:rsidR="00D7343B">
              <w:rPr>
                <w:rFonts w:ascii="Times New Roman" w:hAnsi="Times New Roman" w:eastAsia="Times New Roman" w:cs="Times New Roman"/>
                <w:kern w:val="0"/>
                <w:sz w:val="20"/>
                <w:szCs w:val="20"/>
                <w:lang w:eastAsia="sv-SE"/>
                <w14:numSpacing w14:val="default"/>
              </w:rPr>
              <w:t>4 900 000</w:t>
            </w:r>
          </w:p>
        </w:tc>
      </w:tr>
    </w:tbl>
    <w:p w:rsidR="00916664" w:rsidP="009F59E2" w:rsidRDefault="00D7343B" w14:paraId="0CD888A5" w14:textId="6201BD44">
      <w:pPr>
        <w:pStyle w:val="Normalutanindragellerluft"/>
      </w:pPr>
      <w:r w:rsidRPr="009F59E2">
        <w:rPr>
          <w:spacing w:val="-1"/>
        </w:rPr>
        <w:t>Regeringens anslag avvisas i sin helhet</w:t>
      </w:r>
      <w:r w:rsidRPr="009F59E2" w:rsidR="00884B2A">
        <w:rPr>
          <w:spacing w:val="-1"/>
        </w:rPr>
        <w:t>. Investeringsstödet snedvrider bostadsmarknaden</w:t>
      </w:r>
      <w:r w:rsidRPr="00881822" w:rsidR="00884B2A">
        <w:t xml:space="preserve"> och dess omfattning saknar motsvarande effekt på antalet byggda bostäder.</w:t>
      </w:r>
      <w:r w:rsidRPr="00881822">
        <w:t xml:space="preserve"> </w:t>
      </w:r>
    </w:p>
    <w:p w:rsidR="00916664" w:rsidRDefault="00916664" w14:paraId="77C6BC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53442" w:rsidR="0086495F" w:rsidP="00E53442" w:rsidRDefault="00CE3F40" w14:paraId="0CD888A6" w14:textId="77777777">
      <w:pPr>
        <w:pStyle w:val="Tabellrubrik"/>
        <w:keepNext/>
      </w:pPr>
      <w:r w:rsidRPr="00E53442">
        <w:lastRenderedPageBreak/>
        <w:t>1:9 Bidrag till åtgärder mot radon i bostäder</w:t>
      </w:r>
      <w:r w:rsidRPr="00E53442" w:rsidR="00BA180B">
        <w:t xml:space="preserve">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881822" w:rsidR="0086495F" w:rsidTr="00D0297D" w14:paraId="0CD888AB" w14:textId="77777777">
        <w:trPr>
          <w:cantSplit/>
        </w:trPr>
        <w:tc>
          <w:tcPr>
            <w:tcW w:w="2972" w:type="dxa"/>
            <w:tcBorders>
              <w:top w:val="single" w:color="auto" w:sz="4" w:space="0"/>
              <w:bottom w:val="single" w:color="auto" w:sz="4" w:space="0"/>
            </w:tcBorders>
          </w:tcPr>
          <w:p w:rsidRPr="00881822" w:rsidR="0086495F" w:rsidP="00D0297D" w:rsidRDefault="0086495F" w14:paraId="0CD88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881822" w:rsidR="0086495F" w:rsidP="00D0297D" w:rsidRDefault="0086495F" w14:paraId="0CD88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881822" w:rsidR="0086495F" w:rsidP="00D0297D" w:rsidRDefault="0086495F" w14:paraId="0CD88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881822" w:rsidR="0086495F" w:rsidP="00D0297D" w:rsidRDefault="0086495F" w14:paraId="0CD88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2023</w:t>
            </w:r>
          </w:p>
        </w:tc>
      </w:tr>
      <w:tr w:rsidRPr="00881822" w:rsidR="0086495F" w:rsidTr="00D0297D" w14:paraId="0CD888B0" w14:textId="77777777">
        <w:trPr>
          <w:cantSplit/>
        </w:trPr>
        <w:tc>
          <w:tcPr>
            <w:tcW w:w="2972" w:type="dxa"/>
            <w:tcBorders>
              <w:top w:val="single" w:color="auto" w:sz="4" w:space="0"/>
            </w:tcBorders>
          </w:tcPr>
          <w:p w:rsidRPr="00881822" w:rsidR="0086495F" w:rsidP="00D0297D" w:rsidRDefault="0086495F" w14:paraId="0CD88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8182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881822" w:rsidR="0086495F" w:rsidP="00D0297D" w:rsidRDefault="00F730C4" w14:paraId="0CD888AD" w14:textId="2ED431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14</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881822" w:rsidR="0086495F" w:rsidP="00D0297D" w:rsidRDefault="008F28EB" w14:paraId="0CD888AE" w14:textId="01951B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3</w:t>
            </w:r>
            <w:r w:rsidRPr="00881822" w:rsidR="00F730C4">
              <w:rPr>
                <w:rFonts w:ascii="Times New Roman" w:hAnsi="Times New Roman" w:eastAsia="Times New Roman" w:cs="Times New Roman"/>
                <w:kern w:val="0"/>
                <w:sz w:val="20"/>
                <w:szCs w:val="20"/>
                <w:lang w:eastAsia="sv-SE"/>
                <w14:numSpacing w14:val="default"/>
              </w:rPr>
              <w:t>4</w:t>
            </w:r>
            <w:r w:rsidR="009C106E">
              <w:rPr>
                <w:rFonts w:ascii="Times New Roman" w:hAnsi="Times New Roman" w:eastAsia="Times New Roman" w:cs="Times New Roman"/>
                <w:kern w:val="0"/>
                <w:sz w:val="20"/>
                <w:szCs w:val="20"/>
                <w:lang w:eastAsia="sv-SE"/>
                <w14:numSpacing w14:val="default"/>
              </w:rPr>
              <w:t> </w:t>
            </w:r>
            <w:r w:rsidRPr="00881822" w:rsidR="00F730C4">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881822" w:rsidR="0086495F" w:rsidP="00D0297D" w:rsidRDefault="008F28EB" w14:paraId="0CD888AF" w14:textId="431539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3</w:t>
            </w:r>
            <w:r w:rsidRPr="00881822" w:rsidR="00F730C4">
              <w:rPr>
                <w:rFonts w:ascii="Times New Roman" w:hAnsi="Times New Roman" w:eastAsia="Times New Roman" w:cs="Times New Roman"/>
                <w:kern w:val="0"/>
                <w:sz w:val="20"/>
                <w:szCs w:val="20"/>
                <w:lang w:eastAsia="sv-SE"/>
                <w14:numSpacing w14:val="default"/>
              </w:rPr>
              <w:t>4</w:t>
            </w:r>
            <w:r w:rsidR="009C106E">
              <w:rPr>
                <w:rFonts w:ascii="Times New Roman" w:hAnsi="Times New Roman" w:eastAsia="Times New Roman" w:cs="Times New Roman"/>
                <w:kern w:val="0"/>
                <w:sz w:val="20"/>
                <w:szCs w:val="20"/>
                <w:lang w:eastAsia="sv-SE"/>
                <w14:numSpacing w14:val="default"/>
              </w:rPr>
              <w:t> </w:t>
            </w:r>
            <w:r w:rsidRPr="00881822" w:rsidR="00F730C4">
              <w:rPr>
                <w:rFonts w:ascii="Times New Roman" w:hAnsi="Times New Roman" w:eastAsia="Times New Roman" w:cs="Times New Roman"/>
                <w:kern w:val="0"/>
                <w:sz w:val="20"/>
                <w:szCs w:val="20"/>
                <w:lang w:eastAsia="sv-SE"/>
                <w14:numSpacing w14:val="default"/>
              </w:rPr>
              <w:t>000</w:t>
            </w:r>
          </w:p>
        </w:tc>
      </w:tr>
    </w:tbl>
    <w:p w:rsidRPr="00881822" w:rsidR="004B466D" w:rsidP="004D406F" w:rsidRDefault="00884B2A" w14:paraId="0CD888B2" w14:textId="32036A71">
      <w:pPr>
        <w:pStyle w:val="Normalutanindragellerluft"/>
      </w:pPr>
      <w:r w:rsidRPr="00881822">
        <w:t>Anslaget ökas med 14</w:t>
      </w:r>
      <w:r w:rsidR="009C106E">
        <w:t> </w:t>
      </w:r>
      <w:r w:rsidRPr="00881822">
        <w:t xml:space="preserve">mnkr år 2021 utöver </w:t>
      </w:r>
      <w:r w:rsidRPr="00881822" w:rsidR="008F28EB">
        <w:t xml:space="preserve">regeringens </w:t>
      </w:r>
      <w:r w:rsidRPr="00881822">
        <w:t>anvisade medel f</w:t>
      </w:r>
      <w:r w:rsidRPr="00881822" w:rsidR="004B466D">
        <w:t>ör åtgärder mot radon i bostäder</w:t>
      </w:r>
      <w:r w:rsidRPr="00881822" w:rsidR="008F28EB">
        <w:t xml:space="preserve">. </w:t>
      </w:r>
      <w:r w:rsidRPr="00881822">
        <w:t>Anslaget bibehålls på samma nivå år 2022 respektive år 2023. Reger</w:t>
      </w:r>
      <w:r w:rsidR="009F59E2">
        <w:softHyphen/>
      </w:r>
      <w:r w:rsidRPr="00881822">
        <w:t xml:space="preserve">ingen slopar bidraget helt år 2022 och 2023. </w:t>
      </w:r>
      <w:r w:rsidRPr="00881822" w:rsidR="008F28EB">
        <w:t xml:space="preserve"> </w:t>
      </w:r>
      <w:r w:rsidRPr="00881822" w:rsidR="004B466D">
        <w:t xml:space="preserve"> </w:t>
      </w:r>
    </w:p>
    <w:p w:rsidRPr="00E53442" w:rsidR="0086495F" w:rsidP="00E53442" w:rsidRDefault="00CE3F40" w14:paraId="0CD888B3" w14:textId="77777777">
      <w:pPr>
        <w:pStyle w:val="Tabellrubrik"/>
        <w:keepNext/>
      </w:pPr>
      <w:r w:rsidRPr="00E53442">
        <w:t>2:1 Konsumentverket</w:t>
      </w:r>
      <w:r w:rsidRPr="00E53442" w:rsidR="00BA180B">
        <w:t xml:space="preserve">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881822" w:rsidR="0086495F" w:rsidTr="006A3E15" w14:paraId="0CD888B8" w14:textId="77777777">
        <w:trPr>
          <w:cantSplit/>
        </w:trPr>
        <w:tc>
          <w:tcPr>
            <w:tcW w:w="2972" w:type="dxa"/>
            <w:tcBorders>
              <w:top w:val="single" w:color="auto" w:sz="4" w:space="0"/>
              <w:bottom w:val="single" w:color="auto" w:sz="4" w:space="0"/>
            </w:tcBorders>
          </w:tcPr>
          <w:p w:rsidRPr="00881822" w:rsidR="0086495F" w:rsidP="00674E96" w:rsidRDefault="0086495F" w14:paraId="0CD88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881822" w:rsidR="0086495F" w:rsidP="006A3E15" w:rsidRDefault="0086495F" w14:paraId="0CD88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881822" w:rsidR="0086495F" w:rsidP="006A3E15" w:rsidRDefault="0086495F" w14:paraId="0CD88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881822" w:rsidR="0086495F" w:rsidP="006A3E15" w:rsidRDefault="0086495F" w14:paraId="0CD88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2023</w:t>
            </w:r>
          </w:p>
        </w:tc>
      </w:tr>
      <w:tr w:rsidRPr="00881822" w:rsidR="0086495F" w:rsidTr="006A3E15" w14:paraId="0CD888BD" w14:textId="77777777">
        <w:trPr>
          <w:cantSplit/>
        </w:trPr>
        <w:tc>
          <w:tcPr>
            <w:tcW w:w="2972" w:type="dxa"/>
            <w:tcBorders>
              <w:top w:val="single" w:color="auto" w:sz="4" w:space="0"/>
            </w:tcBorders>
          </w:tcPr>
          <w:p w:rsidRPr="006A3E15" w:rsidR="0086495F" w:rsidP="006A3E15" w:rsidRDefault="0086495F" w14:paraId="0CD88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881822" w:rsidR="0086495F" w:rsidP="006A3E15" w:rsidRDefault="009C106E" w14:paraId="0CD888BA" w14:textId="111A1B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1822" w:rsidR="008F28EB">
              <w:rPr>
                <w:rFonts w:ascii="Times New Roman" w:hAnsi="Times New Roman" w:eastAsia="Times New Roman" w:cs="Times New Roman"/>
                <w:kern w:val="0"/>
                <w:sz w:val="20"/>
                <w:szCs w:val="20"/>
                <w:lang w:eastAsia="sv-SE"/>
                <w14:numSpacing w14:val="default"/>
              </w:rPr>
              <w:t>3</w:t>
            </w:r>
            <w:r>
              <w:rPr>
                <w:rFonts w:ascii="Times New Roman" w:hAnsi="Times New Roman" w:eastAsia="Times New Roman" w:cs="Times New Roman"/>
                <w:kern w:val="0"/>
                <w:sz w:val="20"/>
                <w:szCs w:val="20"/>
                <w:lang w:eastAsia="sv-SE"/>
                <w14:numSpacing w14:val="default"/>
              </w:rPr>
              <w:t> </w:t>
            </w:r>
            <w:r w:rsidRPr="00881822" w:rsidR="008F28EB">
              <w:rPr>
                <w:rFonts w:ascii="Times New Roman" w:hAnsi="Times New Roman" w:eastAsia="Times New Roman" w:cs="Times New Roman"/>
                <w:kern w:val="0"/>
                <w:sz w:val="20"/>
                <w:szCs w:val="20"/>
                <w:lang w:eastAsia="sv-SE"/>
                <w14:numSpacing w14:val="default"/>
              </w:rPr>
              <w:t>500</w:t>
            </w:r>
          </w:p>
        </w:tc>
        <w:tc>
          <w:tcPr>
            <w:tcW w:w="1843" w:type="dxa"/>
            <w:tcBorders>
              <w:top w:val="single" w:color="auto" w:sz="4" w:space="0"/>
            </w:tcBorders>
          </w:tcPr>
          <w:p w:rsidRPr="00881822" w:rsidR="0086495F" w:rsidP="006A3E15" w:rsidRDefault="009C106E" w14:paraId="0CD888BB" w14:textId="3A95C6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1822" w:rsidR="008F28EB">
              <w:rPr>
                <w:rFonts w:ascii="Times New Roman" w:hAnsi="Times New Roman" w:eastAsia="Times New Roman" w:cs="Times New Roman"/>
                <w:kern w:val="0"/>
                <w:sz w:val="20"/>
                <w:szCs w:val="20"/>
                <w:lang w:eastAsia="sv-SE"/>
                <w14:numSpacing w14:val="default"/>
              </w:rPr>
              <w:t>3</w:t>
            </w:r>
            <w:r>
              <w:rPr>
                <w:rFonts w:ascii="Times New Roman" w:hAnsi="Times New Roman" w:eastAsia="Times New Roman" w:cs="Times New Roman"/>
                <w:kern w:val="0"/>
                <w:sz w:val="20"/>
                <w:szCs w:val="20"/>
                <w:lang w:eastAsia="sv-SE"/>
                <w14:numSpacing w14:val="default"/>
              </w:rPr>
              <w:t> </w:t>
            </w:r>
            <w:r w:rsidRPr="00881822" w:rsidR="008F28EB">
              <w:rPr>
                <w:rFonts w:ascii="Times New Roman" w:hAnsi="Times New Roman" w:eastAsia="Times New Roman" w:cs="Times New Roman"/>
                <w:kern w:val="0"/>
                <w:sz w:val="20"/>
                <w:szCs w:val="20"/>
                <w:lang w:eastAsia="sv-SE"/>
                <w14:numSpacing w14:val="default"/>
              </w:rPr>
              <w:t>200</w:t>
            </w:r>
          </w:p>
        </w:tc>
        <w:tc>
          <w:tcPr>
            <w:tcW w:w="1842" w:type="dxa"/>
            <w:tcBorders>
              <w:top w:val="single" w:color="auto" w:sz="4" w:space="0"/>
            </w:tcBorders>
          </w:tcPr>
          <w:p w:rsidRPr="00881822" w:rsidR="0086495F" w:rsidP="006A3E15" w:rsidRDefault="009C106E" w14:paraId="0CD888BC" w14:textId="3C11E0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1822" w:rsidR="008F28EB">
              <w:rPr>
                <w:rFonts w:ascii="Times New Roman" w:hAnsi="Times New Roman" w:eastAsia="Times New Roman" w:cs="Times New Roman"/>
                <w:kern w:val="0"/>
                <w:sz w:val="20"/>
                <w:szCs w:val="20"/>
                <w:lang w:eastAsia="sv-SE"/>
                <w14:numSpacing w14:val="default"/>
              </w:rPr>
              <w:t>3</w:t>
            </w:r>
            <w:r>
              <w:rPr>
                <w:rFonts w:ascii="Times New Roman" w:hAnsi="Times New Roman" w:eastAsia="Times New Roman" w:cs="Times New Roman"/>
                <w:kern w:val="0"/>
                <w:sz w:val="20"/>
                <w:szCs w:val="20"/>
                <w:lang w:eastAsia="sv-SE"/>
                <w14:numSpacing w14:val="default"/>
              </w:rPr>
              <w:t> </w:t>
            </w:r>
            <w:r w:rsidRPr="00881822" w:rsidR="008F28EB">
              <w:rPr>
                <w:rFonts w:ascii="Times New Roman" w:hAnsi="Times New Roman" w:eastAsia="Times New Roman" w:cs="Times New Roman"/>
                <w:kern w:val="0"/>
                <w:sz w:val="20"/>
                <w:szCs w:val="20"/>
                <w:lang w:eastAsia="sv-SE"/>
                <w14:numSpacing w14:val="default"/>
              </w:rPr>
              <w:t>200</w:t>
            </w:r>
          </w:p>
        </w:tc>
      </w:tr>
    </w:tbl>
    <w:p w:rsidRPr="00881822" w:rsidR="008F28EB" w:rsidP="004D406F" w:rsidRDefault="008F28EB" w14:paraId="0CD888BF" w14:textId="77777777">
      <w:pPr>
        <w:pStyle w:val="Normalutanindragellerluft"/>
      </w:pPr>
      <w:r w:rsidRPr="00881822">
        <w:t xml:space="preserve">Regeringens anslag för tjänsten ”Money from Sweden” avvisas. </w:t>
      </w:r>
    </w:p>
    <w:p w:rsidRPr="00E53442" w:rsidR="0086495F" w:rsidP="00E53442" w:rsidRDefault="00CE3F40" w14:paraId="0CD888C0" w14:textId="77777777">
      <w:pPr>
        <w:pStyle w:val="Tabellrubrik"/>
        <w:keepNext/>
      </w:pPr>
      <w:r w:rsidRPr="00E53442">
        <w:t>2:2 Allmänna reklamationsnämnden</w:t>
      </w:r>
      <w:r w:rsidRPr="00E53442" w:rsidR="00BA180B">
        <w:t xml:space="preserve">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881822" w:rsidR="0086495F" w:rsidTr="00620B24" w14:paraId="0CD888C5" w14:textId="77777777">
        <w:trPr>
          <w:cantSplit/>
        </w:trPr>
        <w:tc>
          <w:tcPr>
            <w:tcW w:w="2972" w:type="dxa"/>
            <w:tcBorders>
              <w:top w:val="single" w:color="auto" w:sz="4" w:space="0"/>
              <w:bottom w:val="single" w:color="auto" w:sz="4" w:space="0"/>
            </w:tcBorders>
          </w:tcPr>
          <w:p w:rsidRPr="00881822" w:rsidR="0086495F" w:rsidP="00674E96" w:rsidRDefault="0086495F" w14:paraId="0CD888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881822" w:rsidR="0086495F" w:rsidP="006A3E15" w:rsidRDefault="0086495F" w14:paraId="0CD88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881822" w:rsidR="0086495F" w:rsidP="006A3E15" w:rsidRDefault="0086495F" w14:paraId="0CD88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881822" w:rsidR="0086495F" w:rsidP="006A3E15" w:rsidRDefault="0086495F" w14:paraId="0CD888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2023</w:t>
            </w:r>
          </w:p>
        </w:tc>
      </w:tr>
      <w:tr w:rsidRPr="00881822" w:rsidR="0086495F" w:rsidTr="00620B24" w14:paraId="0CD888CA" w14:textId="77777777">
        <w:trPr>
          <w:cantSplit/>
        </w:trPr>
        <w:tc>
          <w:tcPr>
            <w:tcW w:w="2972" w:type="dxa"/>
            <w:tcBorders>
              <w:top w:val="single" w:color="auto" w:sz="4" w:space="0"/>
            </w:tcBorders>
          </w:tcPr>
          <w:p w:rsidRPr="006A3E15" w:rsidR="0086495F" w:rsidP="006A3E15" w:rsidRDefault="0086495F" w14:paraId="0CD88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A3E15">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881822" w:rsidR="0086495F" w:rsidP="006A3E15" w:rsidRDefault="008F28EB" w14:paraId="0CD888C7" w14:textId="59061E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2</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500</w:t>
            </w:r>
          </w:p>
        </w:tc>
        <w:tc>
          <w:tcPr>
            <w:tcW w:w="1843" w:type="dxa"/>
            <w:tcBorders>
              <w:top w:val="single" w:color="auto" w:sz="4" w:space="0"/>
            </w:tcBorders>
          </w:tcPr>
          <w:p w:rsidRPr="00881822" w:rsidR="0086495F" w:rsidP="006A3E15" w:rsidRDefault="008F28EB" w14:paraId="0CD888C8" w14:textId="4E9276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2</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200</w:t>
            </w:r>
          </w:p>
        </w:tc>
        <w:tc>
          <w:tcPr>
            <w:tcW w:w="1842" w:type="dxa"/>
            <w:tcBorders>
              <w:top w:val="single" w:color="auto" w:sz="4" w:space="0"/>
            </w:tcBorders>
          </w:tcPr>
          <w:p w:rsidRPr="00881822" w:rsidR="0086495F" w:rsidP="006A3E15" w:rsidRDefault="008F28EB" w14:paraId="0CD888C9" w14:textId="688285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2</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200</w:t>
            </w:r>
          </w:p>
        </w:tc>
      </w:tr>
    </w:tbl>
    <w:p w:rsidRPr="00881822" w:rsidR="008F28EB" w:rsidP="004D406F" w:rsidRDefault="008F28EB" w14:paraId="0CD888CC" w14:textId="2C12BD97">
      <w:pPr>
        <w:pStyle w:val="Normalutanindragellerluft"/>
      </w:pPr>
      <w:r w:rsidRPr="00881822">
        <w:t>Ytterligare anslag utöver regeringens anslag, ges till Allmänna reklamationsnämnden för att hanter</w:t>
      </w:r>
      <w:r w:rsidR="009C106E">
        <w:t>a</w:t>
      </w:r>
      <w:r w:rsidRPr="00881822">
        <w:t xml:space="preserve"> det ökade antalet ärenden. </w:t>
      </w:r>
    </w:p>
    <w:p w:rsidRPr="00E53442" w:rsidR="0086495F" w:rsidP="00E53442" w:rsidRDefault="00CE3F40" w14:paraId="0CD888CD" w14:textId="77777777">
      <w:pPr>
        <w:pStyle w:val="Tabellrubrik"/>
        <w:keepNext/>
      </w:pPr>
      <w:r w:rsidRPr="00E53442">
        <w:t>99:1</w:t>
      </w:r>
      <w:r w:rsidRPr="00E53442" w:rsidR="0086495F">
        <w:t xml:space="preserve"> </w:t>
      </w:r>
      <w:r w:rsidRPr="00E53442">
        <w:t>Ökad trygghet i förorterna</w:t>
      </w:r>
      <w:r w:rsidRPr="00E53442" w:rsidR="00BA180B">
        <w:t xml:space="preserve"> </w:t>
      </w:r>
    </w:p>
    <w:tbl>
      <w:tblPr>
        <w:tblStyle w:val="Tabellrutnt"/>
        <w:tblW w:w="8500" w:type="dxa"/>
        <w:tblLayout w:type="fixed"/>
        <w:tblCellMar>
          <w:left w:w="68" w:type="dxa"/>
          <w:right w:w="68" w:type="dxa"/>
        </w:tblCellMar>
        <w:tblLook w:val="04A0" w:firstRow="1" w:lastRow="0" w:firstColumn="1" w:lastColumn="0" w:noHBand="0" w:noVBand="1"/>
      </w:tblPr>
      <w:tblGrid>
        <w:gridCol w:w="2972"/>
        <w:gridCol w:w="1843"/>
        <w:gridCol w:w="1843"/>
        <w:gridCol w:w="1842"/>
      </w:tblGrid>
      <w:tr w:rsidRPr="00881822" w:rsidR="0086495F" w:rsidTr="00562B03" w14:paraId="0CD888D2" w14:textId="77777777">
        <w:trPr>
          <w:cantSplit/>
        </w:trPr>
        <w:tc>
          <w:tcPr>
            <w:tcW w:w="2972" w:type="dxa"/>
          </w:tcPr>
          <w:p w:rsidRPr="00881822" w:rsidR="0086495F" w:rsidP="00674E96" w:rsidRDefault="0086495F" w14:paraId="0CD88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881822" w:rsidR="0086495F" w:rsidP="006A3E15" w:rsidRDefault="0086495F" w14:paraId="0CD88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Förslag 2021</w:t>
            </w:r>
          </w:p>
        </w:tc>
        <w:tc>
          <w:tcPr>
            <w:tcW w:w="1843" w:type="dxa"/>
          </w:tcPr>
          <w:p w:rsidRPr="00881822" w:rsidR="0086495F" w:rsidP="006A3E15" w:rsidRDefault="0086495F" w14:paraId="0CD88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2022</w:t>
            </w:r>
          </w:p>
        </w:tc>
        <w:tc>
          <w:tcPr>
            <w:tcW w:w="1842" w:type="dxa"/>
          </w:tcPr>
          <w:p w:rsidRPr="00881822" w:rsidR="0086495F" w:rsidP="006A3E15" w:rsidRDefault="0086495F" w14:paraId="0CD88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1822">
              <w:rPr>
                <w:rFonts w:ascii="Times New Roman" w:hAnsi="Times New Roman" w:eastAsia="Times New Roman" w:cs="Times New Roman"/>
                <w:b/>
                <w:bCs/>
                <w:kern w:val="0"/>
                <w:sz w:val="20"/>
                <w:szCs w:val="20"/>
                <w:lang w:eastAsia="sv-SE"/>
                <w14:numSpacing w14:val="default"/>
              </w:rPr>
              <w:t>Beräknat 2023</w:t>
            </w:r>
          </w:p>
        </w:tc>
      </w:tr>
      <w:tr w:rsidRPr="00881822" w:rsidR="0086495F" w:rsidTr="00562B03" w14:paraId="0CD888D7" w14:textId="77777777">
        <w:trPr>
          <w:cantSplit/>
        </w:trPr>
        <w:tc>
          <w:tcPr>
            <w:tcW w:w="2972" w:type="dxa"/>
          </w:tcPr>
          <w:p w:rsidRPr="006A3E15" w:rsidR="0086495F" w:rsidP="006A3E15" w:rsidRDefault="0086495F" w14:paraId="0CD88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81822" w:rsidR="0086495F" w:rsidP="006A3E15" w:rsidRDefault="00B34620" w14:paraId="0CD888D4" w14:textId="2B5578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250</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000</w:t>
            </w:r>
          </w:p>
        </w:tc>
        <w:tc>
          <w:tcPr>
            <w:tcW w:w="1843" w:type="dxa"/>
          </w:tcPr>
          <w:p w:rsidRPr="00881822" w:rsidR="0086495F" w:rsidP="006A3E15" w:rsidRDefault="00B34620" w14:paraId="0CD888D5" w14:textId="2F6576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250</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000</w:t>
            </w:r>
          </w:p>
        </w:tc>
        <w:tc>
          <w:tcPr>
            <w:tcW w:w="1842" w:type="dxa"/>
          </w:tcPr>
          <w:p w:rsidRPr="00881822" w:rsidR="0086495F" w:rsidP="006A3E15" w:rsidRDefault="00B34620" w14:paraId="0CD888D6" w14:textId="25A25F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1822">
              <w:rPr>
                <w:rFonts w:ascii="Times New Roman" w:hAnsi="Times New Roman" w:eastAsia="Times New Roman" w:cs="Times New Roman"/>
                <w:kern w:val="0"/>
                <w:sz w:val="20"/>
                <w:szCs w:val="20"/>
                <w:lang w:eastAsia="sv-SE"/>
                <w14:numSpacing w14:val="default"/>
              </w:rPr>
              <w:t>250</w:t>
            </w:r>
            <w:r w:rsidR="009C106E">
              <w:rPr>
                <w:rFonts w:ascii="Times New Roman" w:hAnsi="Times New Roman" w:eastAsia="Times New Roman" w:cs="Times New Roman"/>
                <w:kern w:val="0"/>
                <w:sz w:val="20"/>
                <w:szCs w:val="20"/>
                <w:lang w:eastAsia="sv-SE"/>
                <w14:numSpacing w14:val="default"/>
              </w:rPr>
              <w:t> </w:t>
            </w:r>
            <w:r w:rsidRPr="00881822">
              <w:rPr>
                <w:rFonts w:ascii="Times New Roman" w:hAnsi="Times New Roman" w:eastAsia="Times New Roman" w:cs="Times New Roman"/>
                <w:kern w:val="0"/>
                <w:sz w:val="20"/>
                <w:szCs w:val="20"/>
                <w:lang w:eastAsia="sv-SE"/>
                <w14:numSpacing w14:val="default"/>
              </w:rPr>
              <w:t>000</w:t>
            </w:r>
          </w:p>
        </w:tc>
      </w:tr>
    </w:tbl>
    <w:p w:rsidRPr="00881822" w:rsidR="00B34620" w:rsidP="004D406F" w:rsidRDefault="00B34620" w14:paraId="0CD888D9" w14:textId="77777777">
      <w:pPr>
        <w:pStyle w:val="Normalutanindragellerluft"/>
      </w:pPr>
      <w:r w:rsidRPr="00881822">
        <w:t>Ett nytt anslag läggs för att i kommuner öka tryggheten i förorterna, detta genom utökad fysisk planering och metodiken CPTED (</w:t>
      </w:r>
      <w:proofErr w:type="spellStart"/>
      <w:r w:rsidRPr="00881822">
        <w:t>Crime</w:t>
      </w:r>
      <w:proofErr w:type="spellEnd"/>
      <w:r w:rsidRPr="00881822">
        <w:t xml:space="preserve"> Prevention </w:t>
      </w:r>
      <w:proofErr w:type="spellStart"/>
      <w:r w:rsidRPr="00881822">
        <w:t>Through</w:t>
      </w:r>
      <w:proofErr w:type="spellEnd"/>
      <w:r w:rsidRPr="00881822">
        <w:t xml:space="preserve"> </w:t>
      </w:r>
      <w:proofErr w:type="spellStart"/>
      <w:r w:rsidRPr="00881822">
        <w:t>Environmental</w:t>
      </w:r>
      <w:proofErr w:type="spellEnd"/>
      <w:r w:rsidRPr="00881822">
        <w:t xml:space="preserve"> Design) samt organiserat möjliggörande av projekt som BID-samverkan (Business </w:t>
      </w:r>
      <w:proofErr w:type="spellStart"/>
      <w:r w:rsidRPr="00881822">
        <w:t>Improved</w:t>
      </w:r>
      <w:proofErr w:type="spellEnd"/>
      <w:r w:rsidRPr="00881822">
        <w:t xml:space="preserve"> </w:t>
      </w:r>
      <w:proofErr w:type="spellStart"/>
      <w:r w:rsidRPr="00881822">
        <w:t>Districts</w:t>
      </w:r>
      <w:proofErr w:type="spellEnd"/>
      <w:r w:rsidRPr="00881822">
        <w:t>).</w:t>
      </w:r>
    </w:p>
    <w:sdt>
      <w:sdtPr>
        <w:alias w:val="CC_Underskrifter"/>
        <w:tag w:val="CC_Underskrifter"/>
        <w:id w:val="583496634"/>
        <w:lock w:val="sdtContentLocked"/>
        <w:placeholder>
          <w:docPart w:val="90D985270EC249239A318D73BBF3FF25"/>
        </w:placeholder>
      </w:sdtPr>
      <w:sdtEndPr/>
      <w:sdtContent>
        <w:p w:rsidR="00881822" w:rsidP="00881822" w:rsidRDefault="00881822" w14:paraId="0CD888DB" w14:textId="77777777"/>
        <w:p w:rsidRPr="008E0FE2" w:rsidR="004801AC" w:rsidP="00881822" w:rsidRDefault="00916664" w14:paraId="0CD888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bl>
    <w:p w:rsidR="00523754" w:rsidRDefault="00523754" w14:paraId="0CD888E3" w14:textId="77777777"/>
    <w:sectPr w:rsidR="005237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88E5" w14:textId="77777777" w:rsidR="00207309" w:rsidRDefault="00207309" w:rsidP="000C1CAD">
      <w:pPr>
        <w:spacing w:line="240" w:lineRule="auto"/>
      </w:pPr>
      <w:r>
        <w:separator/>
      </w:r>
    </w:p>
  </w:endnote>
  <w:endnote w:type="continuationSeparator" w:id="0">
    <w:p w14:paraId="0CD888E6" w14:textId="77777777" w:rsidR="00207309" w:rsidRDefault="00207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88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88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88F4" w14:textId="77777777" w:rsidR="00262EA3" w:rsidRPr="00881822" w:rsidRDefault="00262EA3" w:rsidP="008818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88E3" w14:textId="77777777" w:rsidR="00207309" w:rsidRDefault="00207309" w:rsidP="000C1CAD">
      <w:pPr>
        <w:spacing w:line="240" w:lineRule="auto"/>
      </w:pPr>
      <w:r>
        <w:separator/>
      </w:r>
    </w:p>
  </w:footnote>
  <w:footnote w:type="continuationSeparator" w:id="0">
    <w:p w14:paraId="0CD888E4" w14:textId="77777777" w:rsidR="00207309" w:rsidRDefault="002073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D888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D888F6" wp14:anchorId="0CD888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6664" w14:paraId="0CD888F9"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366D86">
                                <w:t>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D888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6664" w14:paraId="0CD888F9"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366D86">
                          <w:t>386</w:t>
                        </w:r>
                      </w:sdtContent>
                    </w:sdt>
                  </w:p>
                </w:txbxContent>
              </v:textbox>
              <w10:wrap anchorx="page"/>
            </v:shape>
          </w:pict>
        </mc:Fallback>
      </mc:AlternateContent>
    </w:r>
  </w:p>
  <w:p w:rsidRPr="00293C4F" w:rsidR="00262EA3" w:rsidP="00776B74" w:rsidRDefault="00262EA3" w14:paraId="0CD888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D888E9" w14:textId="77777777">
    <w:pPr>
      <w:jc w:val="right"/>
    </w:pPr>
  </w:p>
  <w:p w:rsidR="00262EA3" w:rsidP="00776B74" w:rsidRDefault="00262EA3" w14:paraId="0CD888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6664" w14:paraId="0CD888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D888F8" wp14:anchorId="0CD888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6664" w14:paraId="0CD888E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571C0">
          <w:t>SD</w:t>
        </w:r>
      </w:sdtContent>
    </w:sdt>
    <w:sdt>
      <w:sdtPr>
        <w:alias w:val="CC_Noformat_Partinummer"/>
        <w:tag w:val="CC_Noformat_Partinummer"/>
        <w:id w:val="-2014525982"/>
        <w:lock w:val="contentLocked"/>
        <w:text/>
      </w:sdtPr>
      <w:sdtEndPr/>
      <w:sdtContent>
        <w:r w:rsidR="00366D86">
          <w:t>386</w:t>
        </w:r>
      </w:sdtContent>
    </w:sdt>
  </w:p>
  <w:p w:rsidRPr="008227B3" w:rsidR="00262EA3" w:rsidP="008227B3" w:rsidRDefault="00916664" w14:paraId="0CD888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6664" w14:paraId="0CD888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B40B2546CF94ABBA2EECCAA7A1C544D"/>
        </w:placeholder>
        <w:showingPlcHdr/>
        <w15:appearance w15:val="hidden"/>
        <w:text/>
      </w:sdtPr>
      <w:sdtEndPr>
        <w:rPr>
          <w:rStyle w:val="Rubrik1Char"/>
          <w:rFonts w:asciiTheme="majorHAnsi" w:hAnsiTheme="majorHAnsi"/>
          <w:sz w:val="38"/>
        </w:rPr>
      </w:sdtEndPr>
      <w:sdtContent>
        <w:r>
          <w:t>:3214</w:t>
        </w:r>
      </w:sdtContent>
    </w:sdt>
  </w:p>
  <w:p w:rsidR="00262EA3" w:rsidP="00E03A3D" w:rsidRDefault="00916664" w14:paraId="0CD888F1" w14:textId="77777777">
    <w:pPr>
      <w:pStyle w:val="Motionr"/>
    </w:pPr>
    <w:sdt>
      <w:sdtPr>
        <w:alias w:val="CC_Noformat_Avtext"/>
        <w:tag w:val="CC_Noformat_Avtext"/>
        <w:id w:val="-2020768203"/>
        <w:lock w:val="sdtContentLocked"/>
        <w15:appearance w15:val="hidden"/>
        <w:text/>
      </w:sdtPr>
      <w:sdtEndPr/>
      <w:sdtContent>
        <w:r>
          <w:t>av Mikael Eskilandersson m.fl. (SD)</w:t>
        </w:r>
      </w:sdtContent>
    </w:sdt>
  </w:p>
  <w:sdt>
    <w:sdtPr>
      <w:alias w:val="CC_Noformat_Rubtext"/>
      <w:tag w:val="CC_Noformat_Rubtext"/>
      <w:id w:val="-218060500"/>
      <w:lock w:val="sdtLocked"/>
      <w:text/>
    </w:sdtPr>
    <w:sdtEndPr/>
    <w:sdtContent>
      <w:p w:rsidR="00262EA3" w:rsidP="00283E0F" w:rsidRDefault="00CE3F40" w14:paraId="0CD888F2"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CD888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A4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5D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9F"/>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93"/>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CF1"/>
    <w:rsid w:val="001721ED"/>
    <w:rsid w:val="001734CF"/>
    <w:rsid w:val="00173D59"/>
    <w:rsid w:val="00173DFF"/>
    <w:rsid w:val="00174454"/>
    <w:rsid w:val="001748A6"/>
    <w:rsid w:val="001751B0"/>
    <w:rsid w:val="00175515"/>
    <w:rsid w:val="00175F8E"/>
    <w:rsid w:val="00176706"/>
    <w:rsid w:val="001769E6"/>
    <w:rsid w:val="00177129"/>
    <w:rsid w:val="0017746C"/>
    <w:rsid w:val="00177678"/>
    <w:rsid w:val="001776B8"/>
    <w:rsid w:val="0018024E"/>
    <w:rsid w:val="00180A54"/>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BD4"/>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25"/>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6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309"/>
    <w:rsid w:val="0020768B"/>
    <w:rsid w:val="00207EDF"/>
    <w:rsid w:val="00210904"/>
    <w:rsid w:val="00210D4F"/>
    <w:rsid w:val="0021178C"/>
    <w:rsid w:val="0021181B"/>
    <w:rsid w:val="0021239A"/>
    <w:rsid w:val="00212A8C"/>
    <w:rsid w:val="00213E34"/>
    <w:rsid w:val="002140EF"/>
    <w:rsid w:val="002141AE"/>
    <w:rsid w:val="00214969"/>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F8"/>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E1C"/>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D8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63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20D"/>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91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A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6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56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6F"/>
    <w:rsid w:val="004D471C"/>
    <w:rsid w:val="004D49F8"/>
    <w:rsid w:val="004D4EC8"/>
    <w:rsid w:val="004D50EE"/>
    <w:rsid w:val="004D61FF"/>
    <w:rsid w:val="004D6C6B"/>
    <w:rsid w:val="004D71B8"/>
    <w:rsid w:val="004D7FE2"/>
    <w:rsid w:val="004E00A1"/>
    <w:rsid w:val="004E05F8"/>
    <w:rsid w:val="004E1287"/>
    <w:rsid w:val="004E1445"/>
    <w:rsid w:val="004E1564"/>
    <w:rsid w:val="004E1B70"/>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30"/>
    <w:rsid w:val="00522962"/>
    <w:rsid w:val="005231E7"/>
    <w:rsid w:val="0052357B"/>
    <w:rsid w:val="005237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1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03"/>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0AF"/>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A5"/>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24"/>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9C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E0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E1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36"/>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3B"/>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B7"/>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1E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749"/>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CE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22"/>
    <w:rsid w:val="00881E9F"/>
    <w:rsid w:val="008827A9"/>
    <w:rsid w:val="0088342E"/>
    <w:rsid w:val="00883544"/>
    <w:rsid w:val="00883DE1"/>
    <w:rsid w:val="0088439D"/>
    <w:rsid w:val="00884B2A"/>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43C"/>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0F2"/>
    <w:rsid w:val="008E6959"/>
    <w:rsid w:val="008E70F1"/>
    <w:rsid w:val="008E71FE"/>
    <w:rsid w:val="008E7F69"/>
    <w:rsid w:val="008F03C6"/>
    <w:rsid w:val="008F06C0"/>
    <w:rsid w:val="008F0928"/>
    <w:rsid w:val="008F12C0"/>
    <w:rsid w:val="008F154F"/>
    <w:rsid w:val="008F1B9D"/>
    <w:rsid w:val="008F229B"/>
    <w:rsid w:val="008F28E5"/>
    <w:rsid w:val="008F28EB"/>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CD6"/>
    <w:rsid w:val="00902EE4"/>
    <w:rsid w:val="00903C78"/>
    <w:rsid w:val="00903E2A"/>
    <w:rsid w:val="00903FEE"/>
    <w:rsid w:val="009043FE"/>
    <w:rsid w:val="009044E4"/>
    <w:rsid w:val="00904733"/>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64"/>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06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03"/>
    <w:rsid w:val="009F3372"/>
    <w:rsid w:val="009F382A"/>
    <w:rsid w:val="009F459A"/>
    <w:rsid w:val="009F59E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CA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32C"/>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DC"/>
    <w:rsid w:val="00AA6CB2"/>
    <w:rsid w:val="00AA7017"/>
    <w:rsid w:val="00AA71C8"/>
    <w:rsid w:val="00AA7215"/>
    <w:rsid w:val="00AA73AC"/>
    <w:rsid w:val="00AA7CA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60E"/>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032"/>
    <w:rsid w:val="00B328E0"/>
    <w:rsid w:val="00B32C68"/>
    <w:rsid w:val="00B33752"/>
    <w:rsid w:val="00B3380D"/>
    <w:rsid w:val="00B34620"/>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C2"/>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1FD8"/>
    <w:rsid w:val="00B82860"/>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80B"/>
    <w:rsid w:val="00BA1D86"/>
    <w:rsid w:val="00BA2619"/>
    <w:rsid w:val="00BA2C3B"/>
    <w:rsid w:val="00BA3DB2"/>
    <w:rsid w:val="00BA4F87"/>
    <w:rsid w:val="00BA5B8A"/>
    <w:rsid w:val="00BA5E33"/>
    <w:rsid w:val="00BA6D08"/>
    <w:rsid w:val="00BA75EA"/>
    <w:rsid w:val="00BA7883"/>
    <w:rsid w:val="00BB0400"/>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B1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3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A7"/>
    <w:rsid w:val="00C730C6"/>
    <w:rsid w:val="00C731B6"/>
    <w:rsid w:val="00C73200"/>
    <w:rsid w:val="00C73C3A"/>
    <w:rsid w:val="00C744E0"/>
    <w:rsid w:val="00C7475E"/>
    <w:rsid w:val="00C75B53"/>
    <w:rsid w:val="00C75D5B"/>
    <w:rsid w:val="00C77104"/>
    <w:rsid w:val="00C77D7A"/>
    <w:rsid w:val="00C77DCD"/>
    <w:rsid w:val="00C77F16"/>
    <w:rsid w:val="00C810D2"/>
    <w:rsid w:val="00C811F0"/>
    <w:rsid w:val="00C81440"/>
    <w:rsid w:val="00C827F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47"/>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68"/>
    <w:rsid w:val="00CE13F3"/>
    <w:rsid w:val="00CE172B"/>
    <w:rsid w:val="00CE25A0"/>
    <w:rsid w:val="00CE311E"/>
    <w:rsid w:val="00CE35E9"/>
    <w:rsid w:val="00CE3980"/>
    <w:rsid w:val="00CE3EE2"/>
    <w:rsid w:val="00CE3F4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97D"/>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73E"/>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3B"/>
    <w:rsid w:val="00D735F7"/>
    <w:rsid w:val="00D736CB"/>
    <w:rsid w:val="00D73A5F"/>
    <w:rsid w:val="00D7401C"/>
    <w:rsid w:val="00D74E67"/>
    <w:rsid w:val="00D75993"/>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B0"/>
    <w:rsid w:val="00DB0673"/>
    <w:rsid w:val="00DB137D"/>
    <w:rsid w:val="00DB179E"/>
    <w:rsid w:val="00DB21DD"/>
    <w:rsid w:val="00DB2A83"/>
    <w:rsid w:val="00DB2B72"/>
    <w:rsid w:val="00DB2E29"/>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0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C2E"/>
    <w:rsid w:val="00DF0FF8"/>
    <w:rsid w:val="00DF1DF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ACF"/>
    <w:rsid w:val="00E11A96"/>
    <w:rsid w:val="00E11E22"/>
    <w:rsid w:val="00E12743"/>
    <w:rsid w:val="00E12FF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3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44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E40"/>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C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A27"/>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C3"/>
    <w:rsid w:val="00F701AC"/>
    <w:rsid w:val="00F70D9F"/>
    <w:rsid w:val="00F70E2B"/>
    <w:rsid w:val="00F711F8"/>
    <w:rsid w:val="00F71B58"/>
    <w:rsid w:val="00F722EE"/>
    <w:rsid w:val="00F730C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D887DA"/>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046223517">
      <w:bodyDiv w:val="1"/>
      <w:marLeft w:val="0"/>
      <w:marRight w:val="0"/>
      <w:marTop w:val="0"/>
      <w:marBottom w:val="0"/>
      <w:divBdr>
        <w:top w:val="none" w:sz="0" w:space="0" w:color="auto"/>
        <w:left w:val="none" w:sz="0" w:space="0" w:color="auto"/>
        <w:bottom w:val="none" w:sz="0" w:space="0" w:color="auto"/>
        <w:right w:val="none" w:sz="0" w:space="0" w:color="auto"/>
      </w:divBdr>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3129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8A1EBD70FE2B4C558609D09A74539DB2"/>
        <w:category>
          <w:name w:val="Allmänt"/>
          <w:gallery w:val="placeholder"/>
        </w:category>
        <w:types>
          <w:type w:val="bbPlcHdr"/>
        </w:types>
        <w:behaviors>
          <w:behavior w:val="content"/>
        </w:behaviors>
        <w:guid w:val="{504573DB-5B9E-45B3-894E-1243DAA3350B}"/>
      </w:docPartPr>
      <w:docPartBody>
        <w:p w:rsidR="009D4EC0" w:rsidRDefault="00666257">
          <w:pPr>
            <w:pStyle w:val="8A1EBD70FE2B4C558609D09A74539DB2"/>
          </w:pPr>
          <w:r w:rsidRPr="005A0A93">
            <w:rPr>
              <w:rStyle w:val="Platshllartext"/>
            </w:rPr>
            <w:t>Motivering</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90D985270EC249239A318D73BBF3FF25"/>
        <w:category>
          <w:name w:val="Allmänt"/>
          <w:gallery w:val="placeholder"/>
        </w:category>
        <w:types>
          <w:type w:val="bbPlcHdr"/>
        </w:types>
        <w:behaviors>
          <w:behavior w:val="content"/>
        </w:behaviors>
        <w:guid w:val="{53933DA9-8D23-43A8-AFDA-725EA982585D}"/>
      </w:docPartPr>
      <w:docPartBody>
        <w:p w:rsidR="00341B3B" w:rsidRDefault="00341B3B"/>
      </w:docPartBody>
    </w:docPart>
    <w:docPart>
      <w:docPartPr>
        <w:name w:val="DB40B2546CF94ABBA2EECCAA7A1C544D"/>
        <w:category>
          <w:name w:val="Allmänt"/>
          <w:gallery w:val="placeholder"/>
        </w:category>
        <w:types>
          <w:type w:val="bbPlcHdr"/>
        </w:types>
        <w:behaviors>
          <w:behavior w:val="content"/>
        </w:behaviors>
        <w:guid w:val="{A5A78301-C989-4831-AF39-50EB9DDEA6BB}"/>
      </w:docPartPr>
      <w:docPartBody>
        <w:p w:rsidR="00F36658" w:rsidRDefault="0073261B">
          <w:r>
            <w:t>:3214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146522"/>
    <w:rsid w:val="00341B3B"/>
    <w:rsid w:val="00666257"/>
    <w:rsid w:val="006A32E0"/>
    <w:rsid w:val="006A5EF3"/>
    <w:rsid w:val="0073261B"/>
    <w:rsid w:val="00871054"/>
    <w:rsid w:val="009D4EC0"/>
    <w:rsid w:val="00F3369D"/>
    <w:rsid w:val="00F36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271EA-080E-4D8D-B450-C0665D1D1560}"/>
</file>

<file path=customXml/itemProps2.xml><?xml version="1.0" encoding="utf-8"?>
<ds:datastoreItem xmlns:ds="http://schemas.openxmlformats.org/officeDocument/2006/customXml" ds:itemID="{53B772DD-1C6E-40A7-BBB8-36D04FEA65B5}"/>
</file>

<file path=customXml/itemProps3.xml><?xml version="1.0" encoding="utf-8"?>
<ds:datastoreItem xmlns:ds="http://schemas.openxmlformats.org/officeDocument/2006/customXml" ds:itemID="{D2FA235E-5218-4799-A7F2-520CB12DEE21}"/>
</file>

<file path=docProps/app.xml><?xml version="1.0" encoding="utf-8"?>
<Properties xmlns="http://schemas.openxmlformats.org/officeDocument/2006/extended-properties" xmlns:vt="http://schemas.openxmlformats.org/officeDocument/2006/docPropsVTypes">
  <Template>Normal</Template>
  <TotalTime>150</TotalTime>
  <Pages>7</Pages>
  <Words>2276</Words>
  <Characters>13749</Characters>
  <Application>Microsoft Office Word</Application>
  <DocSecurity>0</DocSecurity>
  <Lines>352</Lines>
  <Paragraphs>222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SD386 Utgiftsområde 18 Samhällsplanering  bostadsförsörjning och byggande samt konsumentpolitik</vt:lpstr>
      <vt:lpstr>
      </vt:lpstr>
    </vt:vector>
  </TitlesOfParts>
  <Company>Sveriges riksdag</Company>
  <LinksUpToDate>false</LinksUpToDate>
  <CharactersWithSpaces>15803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