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D45F5">
              <w:rPr>
                <w:b/>
                <w:sz w:val="20"/>
              </w:rPr>
              <w:t>1</w:t>
            </w:r>
            <w:r w:rsidR="00D8243F">
              <w:rPr>
                <w:b/>
                <w:sz w:val="20"/>
              </w:rPr>
              <w:t>3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742DA">
              <w:rPr>
                <w:sz w:val="20"/>
              </w:rPr>
              <w:t>1</w:t>
            </w:r>
            <w:r w:rsidR="000D45F5">
              <w:rPr>
                <w:sz w:val="20"/>
              </w:rPr>
              <w:t>1</w:t>
            </w:r>
            <w:r w:rsidR="00680038" w:rsidRPr="006F58FB">
              <w:rPr>
                <w:sz w:val="20"/>
              </w:rPr>
              <w:t>–</w:t>
            </w:r>
            <w:r w:rsidR="00F64DD0">
              <w:rPr>
                <w:sz w:val="20"/>
              </w:rPr>
              <w:t>14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036799" w:rsidP="006D5D1C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 w:rsidR="00F64DD0">
              <w:rPr>
                <w:sz w:val="20"/>
              </w:rPr>
              <w:t>5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0F7375">
              <w:rPr>
                <w:sz w:val="20"/>
              </w:rPr>
              <w:t>1</w:t>
            </w:r>
            <w:r w:rsidR="00D8243F">
              <w:rPr>
                <w:sz w:val="20"/>
              </w:rPr>
              <w:t>0</w:t>
            </w:r>
            <w:r w:rsidR="000F7375">
              <w:rPr>
                <w:sz w:val="20"/>
              </w:rPr>
              <w:t>:</w:t>
            </w:r>
            <w:r w:rsidR="00D8243F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03679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F1665" w:rsidRDefault="003F1665" w:rsidP="006844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Avtal om politisk dialog och samarbete mellan Europeiska unionen och dess medlemsstater, å ena sidan, och Republiken Kuba, å andra sidan (UU3)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036799" w:rsidRDefault="00036799" w:rsidP="006844F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C5A40">
              <w:rPr>
                <w:bCs/>
                <w:color w:val="000000"/>
              </w:rPr>
              <w:t xml:space="preserve">Utskottet </w:t>
            </w:r>
            <w:r>
              <w:rPr>
                <w:bCs/>
                <w:color w:val="000000"/>
              </w:rPr>
              <w:t xml:space="preserve">fortsatte behandlingen av </w:t>
            </w:r>
            <w:r w:rsidR="0090171E">
              <w:rPr>
                <w:rFonts w:eastAsiaTheme="minorHAnsi"/>
                <w:szCs w:val="24"/>
                <w:lang w:eastAsia="en-US"/>
              </w:rPr>
              <w:t>p</w:t>
            </w:r>
            <w:r w:rsidR="003F1665" w:rsidRPr="003F1665">
              <w:rPr>
                <w:rFonts w:eastAsiaTheme="minorHAnsi"/>
                <w:szCs w:val="24"/>
                <w:lang w:eastAsia="en-US"/>
              </w:rPr>
              <w:t>rop. 2018/19:156</w:t>
            </w:r>
            <w:r w:rsidR="003F1665"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</w:t>
            </w:r>
            <w:r w:rsidR="00A902BB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="00A902BB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036799" w:rsidRDefault="00036799" w:rsidP="006844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="003F1665" w:rsidRPr="003F1665">
              <w:rPr>
                <w:rFonts w:eastAsiaTheme="minorHAnsi"/>
                <w:szCs w:val="24"/>
                <w:lang w:eastAsia="en-US"/>
              </w:rPr>
              <w:t>betänkande 2019/</w:t>
            </w:r>
            <w:proofErr w:type="gramStart"/>
            <w:r w:rsidR="003F1665" w:rsidRPr="003F1665">
              <w:rPr>
                <w:rFonts w:eastAsiaTheme="minorHAnsi"/>
                <w:szCs w:val="24"/>
                <w:lang w:eastAsia="en-US"/>
              </w:rPr>
              <w:t>20:UU</w:t>
            </w:r>
            <w:proofErr w:type="gramEnd"/>
            <w:r w:rsidR="003F1665" w:rsidRPr="003F1665">
              <w:rPr>
                <w:rFonts w:eastAsiaTheme="minorHAnsi"/>
                <w:szCs w:val="24"/>
                <w:lang w:eastAsia="en-US"/>
              </w:rPr>
              <w:t>3</w:t>
            </w:r>
            <w:r w:rsidR="007D4CD9">
              <w:rPr>
                <w:rFonts w:eastAsiaTheme="minorHAnsi"/>
                <w:szCs w:val="24"/>
                <w:lang w:eastAsia="en-US"/>
              </w:rPr>
              <w:t>.</w:t>
            </w:r>
          </w:p>
          <w:p w:rsidR="00B719D9" w:rsidRDefault="00B719D9" w:rsidP="006844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B719D9" w:rsidRDefault="00A902BB" w:rsidP="006844F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SD-, C-, KD och </w:t>
            </w:r>
            <w:r w:rsidR="003F1665">
              <w:rPr>
                <w:rFonts w:eastAsia="Calibri"/>
                <w:bCs/>
                <w:color w:val="000000"/>
                <w:szCs w:val="24"/>
                <w:lang w:eastAsia="en-US"/>
              </w:rPr>
              <w:t>L</w:t>
            </w:r>
            <w:r w:rsidR="00B719D9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-ledamöterna anmälde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en reservation. M-, C-, V-, och L-ledamöterna anmälde fyra</w:t>
            </w:r>
            <w:r w:rsidR="003F1665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särskil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da</w:t>
            </w:r>
            <w:r w:rsidR="003F1665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yttrande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n</w:t>
            </w:r>
            <w:r w:rsidR="003F1665">
              <w:rPr>
                <w:rFonts w:eastAsia="Calibri"/>
                <w:bCs/>
                <w:color w:val="000000"/>
                <w:szCs w:val="24"/>
                <w:lang w:eastAsia="en-US"/>
              </w:rPr>
              <w:t>.</w:t>
            </w:r>
          </w:p>
          <w:p w:rsidR="00036799" w:rsidRDefault="00036799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Default="003F166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3F1665" w:rsidRDefault="003F1665" w:rsidP="00684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5 Internationell samverkan (UU1)</w:t>
            </w:r>
            <w:r w:rsidR="00A902B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A5406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A5406D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>ingen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b</w:t>
            </w:r>
            <w:r w:rsidRPr="003F1665">
              <w:rPr>
                <w:rFonts w:eastAsiaTheme="minorHAnsi"/>
                <w:szCs w:val="24"/>
                <w:lang w:eastAsia="en-US"/>
              </w:rPr>
              <w:t>udgetproposition 2019/20:1, utgiftsområde 5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</w:t>
            </w:r>
            <w:r w:rsidR="00C25A05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br/>
              <w:t>Ärendet bordlades.</w:t>
            </w:r>
            <w:r>
              <w:br/>
            </w: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Default="003F166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3F1665" w:rsidRPr="00886585" w:rsidRDefault="003F1665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Utgiftsområde 7 Internationellt bistånd (UU2)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3F1665" w:rsidRDefault="003F1665" w:rsidP="003F166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A5406D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>ingen av budget</w:t>
            </w:r>
            <w:r w:rsidRPr="00A5406D">
              <w:rPr>
                <w:bCs/>
                <w:color w:val="000000"/>
                <w:szCs w:val="24"/>
              </w:rPr>
              <w:t xml:space="preserve">proposition </w:t>
            </w:r>
            <w:r w:rsidRPr="00F57484">
              <w:rPr>
                <w:bCs/>
                <w:color w:val="000000"/>
                <w:szCs w:val="24"/>
              </w:rPr>
              <w:t>2019/20:1</w:t>
            </w:r>
            <w:r>
              <w:rPr>
                <w:bCs/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utgiftsområde 7 och </w:t>
            </w:r>
            <w:r w:rsidRPr="00F57484">
              <w:rPr>
                <w:bCs/>
                <w:color w:val="000000"/>
                <w:szCs w:val="24"/>
              </w:rPr>
              <w:t>motioner.</w:t>
            </w:r>
          </w:p>
          <w:p w:rsidR="003F1665" w:rsidRDefault="003F1665" w:rsidP="003F166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3F1665" w:rsidRPr="00BE4F81" w:rsidRDefault="003F1665" w:rsidP="003F16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  <w:r>
              <w:rPr>
                <w:bCs/>
                <w:color w:val="000000"/>
                <w:szCs w:val="24"/>
              </w:rPr>
              <w:br/>
            </w: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Pr="000D74B0" w:rsidRDefault="003F1665" w:rsidP="003F16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3F1665" w:rsidRPr="00A5406D" w:rsidRDefault="003F1665" w:rsidP="003F166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Arbetet i frågor som rör Kina (UU4)</w:t>
            </w: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Pr="00A5406D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A5406D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>ingen av skrivelse</w:t>
            </w:r>
            <w:r w:rsidRPr="00A5406D">
              <w:rPr>
                <w:bCs/>
                <w:color w:val="000000"/>
                <w:szCs w:val="24"/>
              </w:rPr>
              <w:t xml:space="preserve"> </w:t>
            </w:r>
            <w:r w:rsidRPr="00F57484">
              <w:rPr>
                <w:bCs/>
                <w:color w:val="000000"/>
                <w:szCs w:val="24"/>
              </w:rPr>
              <w:t>201</w:t>
            </w:r>
            <w:r>
              <w:rPr>
                <w:bCs/>
                <w:color w:val="000000"/>
                <w:szCs w:val="24"/>
              </w:rPr>
              <w:t>9</w:t>
            </w:r>
            <w:r w:rsidRPr="00F57484">
              <w:rPr>
                <w:bCs/>
                <w:color w:val="000000"/>
                <w:szCs w:val="24"/>
              </w:rPr>
              <w:t>/</w:t>
            </w:r>
            <w:r>
              <w:rPr>
                <w:bCs/>
                <w:color w:val="000000"/>
                <w:szCs w:val="24"/>
              </w:rPr>
              <w:t>20</w:t>
            </w:r>
            <w:r w:rsidRPr="00F57484">
              <w:rPr>
                <w:bCs/>
                <w:color w:val="000000"/>
                <w:szCs w:val="24"/>
              </w:rPr>
              <w:t>:1</w:t>
            </w:r>
            <w:r>
              <w:rPr>
                <w:bCs/>
                <w:color w:val="000000"/>
                <w:szCs w:val="24"/>
              </w:rPr>
              <w:t>8</w:t>
            </w:r>
            <w:r w:rsidRPr="00A5406D">
              <w:rPr>
                <w:bCs/>
                <w:color w:val="000000"/>
                <w:szCs w:val="24"/>
              </w:rPr>
              <w:t xml:space="preserve"> och motioner.</w:t>
            </w:r>
          </w:p>
          <w:p w:rsidR="003F1665" w:rsidRPr="00A5406D" w:rsidRDefault="003F1665" w:rsidP="003F166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3F1665" w:rsidRPr="00A5406D" w:rsidRDefault="003F1665" w:rsidP="003F166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</w:p>
          <w:p w:rsidR="003F1665" w:rsidRDefault="003F1665" w:rsidP="003F16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Pr="000D74B0" w:rsidRDefault="003F1665" w:rsidP="003F16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3F1665" w:rsidRDefault="003F1665" w:rsidP="003F16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feministiska utrikespolitik (UU6)</w:t>
            </w:r>
          </w:p>
          <w:p w:rsidR="003F1665" w:rsidRDefault="003F1665" w:rsidP="003F16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3F1665" w:rsidRPr="00A5406D" w:rsidRDefault="003F1665" w:rsidP="003F166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behandlade </w:t>
            </w:r>
            <w:r>
              <w:rPr>
                <w:rFonts w:eastAsiaTheme="minorHAnsi"/>
                <w:szCs w:val="24"/>
                <w:lang w:eastAsia="en-US"/>
              </w:rPr>
              <w:t>s</w:t>
            </w:r>
            <w:r w:rsidRPr="003F1665">
              <w:rPr>
                <w:rFonts w:eastAsiaTheme="minorHAnsi"/>
                <w:szCs w:val="24"/>
                <w:lang w:eastAsia="en-US"/>
              </w:rPr>
              <w:t>krivelse 2019/20:17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</w:t>
            </w:r>
            <w:r w:rsidRPr="00A5406D">
              <w:rPr>
                <w:bCs/>
                <w:color w:val="000000"/>
                <w:szCs w:val="24"/>
              </w:rPr>
              <w:t>.</w:t>
            </w:r>
          </w:p>
          <w:p w:rsidR="003F1665" w:rsidRPr="00A5406D" w:rsidRDefault="003F1665" w:rsidP="003F166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3F1665" w:rsidRPr="00A5406D" w:rsidRDefault="003F1665" w:rsidP="003F166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</w:p>
          <w:p w:rsidR="003F1665" w:rsidRPr="00D07B5B" w:rsidRDefault="003F1665" w:rsidP="003F16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Default="003F1665" w:rsidP="003F16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</w:tcPr>
          <w:p w:rsidR="003F1665" w:rsidRDefault="003F1665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3F1665" w:rsidRDefault="003F1665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F1665" w:rsidRDefault="00A902BB" w:rsidP="003F1665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j</w:t>
            </w:r>
            <w:r w:rsidR="003F1665">
              <w:rPr>
                <w:bCs/>
                <w:color w:val="000000"/>
              </w:rPr>
              <w:t>uster</w:t>
            </w:r>
            <w:r>
              <w:rPr>
                <w:bCs/>
                <w:color w:val="000000"/>
              </w:rPr>
              <w:t>ade</w:t>
            </w:r>
            <w:r w:rsidR="003F1665">
              <w:rPr>
                <w:bCs/>
                <w:color w:val="000000"/>
              </w:rPr>
              <w:t xml:space="preserve"> </w:t>
            </w:r>
            <w:r w:rsidR="003F1665" w:rsidRPr="00DB4629">
              <w:rPr>
                <w:bCs/>
                <w:color w:val="000000"/>
              </w:rPr>
              <w:t>protokoll</w:t>
            </w:r>
            <w:r w:rsidR="003F1665">
              <w:rPr>
                <w:bCs/>
                <w:color w:val="000000"/>
              </w:rPr>
              <w:t xml:space="preserve"> </w:t>
            </w:r>
            <w:r w:rsidR="003F1665" w:rsidRPr="00DB4629">
              <w:rPr>
                <w:bCs/>
                <w:color w:val="000000"/>
              </w:rPr>
              <w:t>2019/20:</w:t>
            </w:r>
            <w:r w:rsidR="003F1665">
              <w:rPr>
                <w:bCs/>
                <w:color w:val="000000"/>
              </w:rPr>
              <w:t>12.</w:t>
            </w:r>
          </w:p>
          <w:p w:rsidR="003F1665" w:rsidRDefault="003F1665" w:rsidP="003F1665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3F1665" w:rsidRPr="00ED752A" w:rsidTr="00610C5F">
        <w:trPr>
          <w:trHeight w:val="1418"/>
        </w:trPr>
        <w:tc>
          <w:tcPr>
            <w:tcW w:w="567" w:type="dxa"/>
          </w:tcPr>
          <w:p w:rsidR="003F1665" w:rsidRDefault="003F1665" w:rsidP="003F16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1C473B" w:rsidRDefault="001C473B" w:rsidP="001C473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Kanslimeddelanden</w:t>
            </w:r>
          </w:p>
          <w:p w:rsidR="001C473B" w:rsidRDefault="001C473B" w:rsidP="001C473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F1665" w:rsidRPr="00A902BB" w:rsidRDefault="001C473B" w:rsidP="00A902BB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informerades om:</w:t>
            </w:r>
            <w:r w:rsidR="00A902BB">
              <w:rPr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lang w:eastAsia="en-US"/>
              </w:rPr>
              <w:t xml:space="preserve">– att </w:t>
            </w:r>
            <w:r>
              <w:rPr>
                <w:bCs/>
                <w:color w:val="000000"/>
              </w:rPr>
              <w:t>d</w:t>
            </w:r>
            <w:r w:rsidRPr="001C473B">
              <w:rPr>
                <w:bCs/>
                <w:color w:val="000000"/>
              </w:rPr>
              <w:t>ebattlista för UU3 har cirkulerats</w:t>
            </w:r>
            <w:r>
              <w:rPr>
                <w:bCs/>
                <w:color w:val="000000"/>
              </w:rPr>
              <w:t xml:space="preserve"> under sammanträdet.</w:t>
            </w:r>
            <w:r>
              <w:rPr>
                <w:bCs/>
                <w:color w:val="000000"/>
              </w:rPr>
              <w:br/>
              <w:t>– programmet för utskottets offentliga utfrågning tisdagen den 10 december. Programmet delades på sammanträdesbordet.</w:t>
            </w:r>
            <w:r>
              <w:rPr>
                <w:bCs/>
                <w:color w:val="000000"/>
              </w:rPr>
              <w:br/>
            </w:r>
            <w:r w:rsidR="00A902BB">
              <w:rPr>
                <w:bCs/>
                <w:color w:val="000000"/>
              </w:rPr>
              <w:t xml:space="preserve">– </w:t>
            </w:r>
            <w:r w:rsidR="00A902BB" w:rsidRPr="001C473B">
              <w:rPr>
                <w:bCs/>
                <w:color w:val="000000"/>
              </w:rPr>
              <w:t>att</w:t>
            </w:r>
            <w:r w:rsidRPr="001C473B">
              <w:rPr>
                <w:bCs/>
                <w:color w:val="000000"/>
              </w:rPr>
              <w:t xml:space="preserve"> justitieminister Morgan Johansson</w:t>
            </w:r>
            <w:r>
              <w:rPr>
                <w:bCs/>
                <w:color w:val="000000"/>
              </w:rPr>
              <w:t xml:space="preserve"> </w:t>
            </w:r>
            <w:r w:rsidR="00C92F11" w:rsidRPr="001C473B">
              <w:rPr>
                <w:bCs/>
                <w:color w:val="000000"/>
              </w:rPr>
              <w:t>informera</w:t>
            </w:r>
            <w:r w:rsidR="00C92F11">
              <w:rPr>
                <w:bCs/>
                <w:color w:val="000000"/>
              </w:rPr>
              <w:t>r</w:t>
            </w:r>
            <w:r w:rsidR="00C92F11" w:rsidRPr="001C473B">
              <w:rPr>
                <w:bCs/>
                <w:color w:val="000000"/>
              </w:rPr>
              <w:t xml:space="preserve"> om verkställighetshinder avseende </w:t>
            </w:r>
            <w:r w:rsidR="00C92F11">
              <w:rPr>
                <w:bCs/>
                <w:color w:val="000000"/>
              </w:rPr>
              <w:t>sex</w:t>
            </w:r>
            <w:r w:rsidR="00C92F11" w:rsidRPr="001C473B">
              <w:rPr>
                <w:bCs/>
                <w:color w:val="000000"/>
              </w:rPr>
              <w:t xml:space="preserve"> aktuella utvisningar </w:t>
            </w:r>
            <w:r w:rsidRPr="001C473B">
              <w:rPr>
                <w:bCs/>
                <w:color w:val="000000"/>
              </w:rPr>
              <w:t>på justitieutskottets sammanträde den 19 november</w:t>
            </w:r>
            <w:r w:rsidR="00C92F1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br/>
              <w:t xml:space="preserve">– </w:t>
            </w:r>
            <w:r w:rsidRPr="001C473B">
              <w:rPr>
                <w:bCs/>
                <w:color w:val="000000"/>
              </w:rPr>
              <w:t>att Svenska Institutet</w:t>
            </w:r>
            <w:r>
              <w:rPr>
                <w:bCs/>
                <w:color w:val="000000"/>
              </w:rPr>
              <w:t xml:space="preserve"> </w:t>
            </w:r>
            <w:r w:rsidR="00C25A05">
              <w:rPr>
                <w:bCs/>
                <w:color w:val="000000"/>
              </w:rPr>
              <w:t xml:space="preserve">tillfrågats om att </w:t>
            </w:r>
            <w:r w:rsidRPr="001C473B">
              <w:rPr>
                <w:bCs/>
                <w:color w:val="000000"/>
              </w:rPr>
              <w:t>komm</w:t>
            </w:r>
            <w:r w:rsidR="00C25A05">
              <w:rPr>
                <w:bCs/>
                <w:color w:val="000000"/>
              </w:rPr>
              <w:t>a</w:t>
            </w:r>
            <w:r w:rsidRPr="001C473B">
              <w:rPr>
                <w:bCs/>
                <w:color w:val="000000"/>
              </w:rPr>
              <w:t xml:space="preserve"> till utskottssammanträdet den 21 november för att lämna information om den del av myndighetens verksamhet som handlar om Sverige</w:t>
            </w:r>
            <w:r w:rsidR="00C25A05">
              <w:rPr>
                <w:bCs/>
                <w:color w:val="000000"/>
              </w:rPr>
              <w:t>information</w:t>
            </w:r>
            <w:r w:rsidRPr="001C473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br/>
              <w:t>Utskottet beslutade om:</w:t>
            </w:r>
            <w:r>
              <w:rPr>
                <w:b/>
                <w:bCs/>
                <w:color w:val="000000"/>
              </w:rPr>
              <w:br/>
              <w:t>–</w:t>
            </w:r>
            <w:r w:rsidRPr="001C473B">
              <w:rPr>
                <w:bCs/>
                <w:color w:val="000000"/>
              </w:rPr>
              <w:t xml:space="preserve"> att delta med upp</w:t>
            </w:r>
            <w:r w:rsidR="00E86728">
              <w:rPr>
                <w:bCs/>
                <w:color w:val="000000"/>
              </w:rPr>
              <w:t xml:space="preserve"> </w:t>
            </w:r>
            <w:r w:rsidRPr="001C473B">
              <w:rPr>
                <w:bCs/>
                <w:color w:val="000000"/>
              </w:rPr>
              <w:t>till fyra ledamöter vid e</w:t>
            </w:r>
            <w:r w:rsidR="00E86728">
              <w:rPr>
                <w:bCs/>
                <w:color w:val="000000"/>
              </w:rPr>
              <w:t>tt</w:t>
            </w:r>
            <w:r w:rsidRPr="001C473B">
              <w:rPr>
                <w:bCs/>
                <w:color w:val="000000"/>
              </w:rPr>
              <w:t xml:space="preserve"> </w:t>
            </w:r>
            <w:r w:rsidR="00E86728" w:rsidRPr="00E86728">
              <w:rPr>
                <w:bCs/>
                <w:color w:val="000000"/>
              </w:rPr>
              <w:t>interparlamentariskt möte om EU:s utrikespolitiska prioriteringar för den nya mandatperioden</w:t>
            </w:r>
            <w:r w:rsidR="00E86728">
              <w:rPr>
                <w:bCs/>
                <w:color w:val="000000"/>
              </w:rPr>
              <w:t xml:space="preserve"> </w:t>
            </w:r>
            <w:r w:rsidRPr="001C473B">
              <w:rPr>
                <w:bCs/>
                <w:color w:val="000000"/>
              </w:rPr>
              <w:t>som anordnas av AFET/Europaparlamentet den 4 december i Bryssel.</w:t>
            </w:r>
            <w:r w:rsidR="00C25A05">
              <w:rPr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– </w:t>
            </w:r>
            <w:r w:rsidRPr="001C473B">
              <w:rPr>
                <w:bCs/>
                <w:color w:val="000000"/>
              </w:rPr>
              <w:t xml:space="preserve">att utskottet tar emot besök av Robert Piper, </w:t>
            </w:r>
            <w:r w:rsidR="00265088" w:rsidRPr="00265088">
              <w:rPr>
                <w:bCs/>
                <w:color w:val="000000"/>
              </w:rPr>
              <w:t xml:space="preserve">biträdande generalsekreterare </w:t>
            </w:r>
            <w:r w:rsidRPr="001C473B">
              <w:rPr>
                <w:bCs/>
                <w:color w:val="000000"/>
              </w:rPr>
              <w:t>för det nya kontoret för samordning av FN:s utvecklingssamarbete, UNDCO, onsdagen den 27 november 13.30-14.15</w:t>
            </w:r>
            <w:r>
              <w:rPr>
                <w:bCs/>
                <w:color w:val="000000"/>
              </w:rPr>
              <w:t>.</w:t>
            </w:r>
            <w:r w:rsidR="0090171E">
              <w:rPr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– </w:t>
            </w:r>
            <w:r w:rsidRPr="001C473B">
              <w:rPr>
                <w:bCs/>
                <w:color w:val="000000"/>
              </w:rPr>
              <w:t xml:space="preserve">att </w:t>
            </w:r>
            <w:r w:rsidR="00A902BB" w:rsidRPr="001C473B">
              <w:rPr>
                <w:bCs/>
                <w:color w:val="000000"/>
              </w:rPr>
              <w:t xml:space="preserve">föredragningen </w:t>
            </w:r>
            <w:r w:rsidR="00C92F11">
              <w:rPr>
                <w:bCs/>
                <w:color w:val="000000"/>
              </w:rPr>
              <w:t xml:space="preserve">torsdagen </w:t>
            </w:r>
            <w:r w:rsidR="00C92F11" w:rsidRPr="00C92F11">
              <w:rPr>
                <w:bCs/>
                <w:color w:val="000000"/>
              </w:rPr>
              <w:t xml:space="preserve">den 28 november </w:t>
            </w:r>
            <w:r w:rsidR="00A902BB" w:rsidRPr="001C473B">
              <w:rPr>
                <w:bCs/>
                <w:color w:val="000000"/>
              </w:rPr>
              <w:t>av minister för internationellt utvecklingssamarbete</w:t>
            </w:r>
            <w:r w:rsidR="00C92F11">
              <w:rPr>
                <w:bCs/>
                <w:color w:val="000000"/>
              </w:rPr>
              <w:t>,</w:t>
            </w:r>
            <w:r w:rsidR="00A902BB" w:rsidRPr="001C473B">
              <w:rPr>
                <w:bCs/>
                <w:color w:val="000000"/>
              </w:rPr>
              <w:t xml:space="preserve"> </w:t>
            </w:r>
            <w:r w:rsidR="00C92F11" w:rsidRPr="001C473B">
              <w:rPr>
                <w:bCs/>
                <w:color w:val="000000"/>
              </w:rPr>
              <w:t>Peter Eriksson,</w:t>
            </w:r>
            <w:r w:rsidR="00A902BB" w:rsidRPr="001C473B">
              <w:rPr>
                <w:bCs/>
                <w:color w:val="000000"/>
              </w:rPr>
              <w:t xml:space="preserve"> </w:t>
            </w:r>
            <w:r w:rsidR="00C25A05">
              <w:rPr>
                <w:bCs/>
                <w:color w:val="000000"/>
              </w:rPr>
              <w:t>utgår eftersom</w:t>
            </w:r>
            <w:r w:rsidR="00A902BB">
              <w:rPr>
                <w:bCs/>
                <w:color w:val="000000"/>
              </w:rPr>
              <w:t xml:space="preserve"> </w:t>
            </w:r>
            <w:r w:rsidR="00C25A05">
              <w:rPr>
                <w:bCs/>
                <w:color w:val="000000"/>
              </w:rPr>
              <w:t>s</w:t>
            </w:r>
            <w:r w:rsidRPr="001C473B">
              <w:rPr>
                <w:bCs/>
                <w:color w:val="000000"/>
              </w:rPr>
              <w:t xml:space="preserve">tatssekreterare Per Olsson Fridh </w:t>
            </w:r>
            <w:r w:rsidR="00C25A05">
              <w:rPr>
                <w:bCs/>
                <w:color w:val="000000"/>
              </w:rPr>
              <w:t>lämnar information i samma fråga</w:t>
            </w:r>
            <w:r w:rsidR="00A902BB">
              <w:rPr>
                <w:bCs/>
                <w:color w:val="000000"/>
              </w:rPr>
              <w:t xml:space="preserve"> </w:t>
            </w:r>
            <w:r w:rsidR="0090171E" w:rsidRPr="001C473B">
              <w:rPr>
                <w:bCs/>
                <w:color w:val="000000"/>
              </w:rPr>
              <w:t>torsdagen den 21 november</w:t>
            </w:r>
            <w:r w:rsidR="0090171E">
              <w:rPr>
                <w:bCs/>
                <w:color w:val="000000"/>
              </w:rPr>
              <w:t xml:space="preserve"> </w:t>
            </w:r>
            <w:r w:rsidR="00A902BB">
              <w:rPr>
                <w:bCs/>
                <w:color w:val="000000"/>
              </w:rPr>
              <w:t>inför FAC-utveckling</w:t>
            </w:r>
            <w:r w:rsidR="0090171E">
              <w:rPr>
                <w:bCs/>
                <w:color w:val="000000"/>
              </w:rPr>
              <w:t>.</w:t>
            </w:r>
            <w:r w:rsidR="00A902BB">
              <w:rPr>
                <w:bCs/>
                <w:color w:val="000000"/>
              </w:rPr>
              <w:br/>
            </w:r>
          </w:p>
        </w:tc>
      </w:tr>
      <w:tr w:rsidR="003F1665" w:rsidRPr="00ED752A" w:rsidTr="003E0B30">
        <w:trPr>
          <w:trHeight w:val="1157"/>
        </w:trPr>
        <w:tc>
          <w:tcPr>
            <w:tcW w:w="567" w:type="dxa"/>
          </w:tcPr>
          <w:p w:rsidR="003F1665" w:rsidRDefault="003F1665" w:rsidP="003F16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C473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3F1665" w:rsidRDefault="003F1665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Inkomna handlingar</w:t>
            </w:r>
          </w:p>
          <w:p w:rsidR="003F1665" w:rsidRDefault="003F1665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F1665" w:rsidRPr="008A0EBD" w:rsidRDefault="003F1665" w:rsidP="003F16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3F1665" w:rsidRDefault="003F1665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3F1665" w:rsidRPr="00ED752A" w:rsidTr="00D85660">
        <w:trPr>
          <w:trHeight w:val="1299"/>
        </w:trPr>
        <w:tc>
          <w:tcPr>
            <w:tcW w:w="567" w:type="dxa"/>
          </w:tcPr>
          <w:p w:rsidR="003F1665" w:rsidRPr="001F48B7" w:rsidRDefault="003F1665" w:rsidP="003F16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C473B">
              <w:rPr>
                <w:b/>
                <w:snapToGrid w:val="0"/>
                <w:szCs w:val="24"/>
              </w:rPr>
              <w:t>9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3F1665" w:rsidRPr="001F48B7" w:rsidRDefault="003F1665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3F1665" w:rsidRPr="001F48B7" w:rsidRDefault="003F1665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3F1665" w:rsidRDefault="003F1665" w:rsidP="003F1665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>orsdagen den</w:t>
            </w:r>
          </w:p>
          <w:p w:rsidR="003F1665" w:rsidRDefault="003F1665" w:rsidP="003F1665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 november 2</w:t>
            </w:r>
            <w:r w:rsidRPr="001F48B7">
              <w:rPr>
                <w:bCs/>
                <w:color w:val="000000"/>
                <w:lang w:eastAsia="en-US"/>
              </w:rPr>
              <w:t xml:space="preserve">019 kl. </w:t>
            </w:r>
            <w:r>
              <w:rPr>
                <w:bCs/>
                <w:color w:val="000000"/>
                <w:lang w:eastAsia="en-US"/>
              </w:rPr>
              <w:t>0</w:t>
            </w:r>
            <w:r w:rsidR="00C25A05">
              <w:rPr>
                <w:bCs/>
                <w:color w:val="000000"/>
                <w:lang w:eastAsia="en-US"/>
              </w:rPr>
              <w:t>8</w:t>
            </w:r>
            <w:r w:rsidRPr="001F48B7">
              <w:rPr>
                <w:bCs/>
                <w:color w:val="000000"/>
                <w:lang w:eastAsia="en-US"/>
              </w:rPr>
              <w:t>:</w:t>
            </w:r>
            <w:r w:rsidR="00C25A05">
              <w:rPr>
                <w:bCs/>
                <w:color w:val="000000"/>
                <w:lang w:eastAsia="en-US"/>
              </w:rPr>
              <w:t>0</w:t>
            </w:r>
            <w:r w:rsidRPr="001F48B7">
              <w:rPr>
                <w:bCs/>
                <w:color w:val="000000"/>
                <w:lang w:eastAsia="en-US"/>
              </w:rPr>
              <w:t xml:space="preserve">0. </w:t>
            </w:r>
          </w:p>
          <w:p w:rsidR="003F1665" w:rsidRPr="00066655" w:rsidRDefault="003F1665" w:rsidP="003F166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E01B87" w:rsidRPr="00ED752A" w:rsidRDefault="00E01B87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F64DD0" w:rsidP="00E81E4C">
            <w:pPr>
              <w:tabs>
                <w:tab w:val="left" w:pos="1701"/>
              </w:tabs>
            </w:pPr>
            <w:r>
              <w:t>Malin Emmoth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F64DD0">
              <w:t>21</w:t>
            </w:r>
            <w:r>
              <w:t xml:space="preserve"> november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E82CA7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Hans Wallmark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E01B87">
              <w:rPr>
                <w:sz w:val="20"/>
              </w:rPr>
              <w:t>1</w:t>
            </w:r>
            <w:r w:rsidR="006B0EFF">
              <w:rPr>
                <w:sz w:val="20"/>
              </w:rPr>
              <w:t>3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7053C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A7053C">
              <w:rPr>
                <w:sz w:val="18"/>
                <w:szCs w:val="18"/>
              </w:rPr>
              <w:t>§ 1</w:t>
            </w:r>
            <w:r w:rsidR="00A17A9E" w:rsidRPr="00A705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  <w:proofErr w:type="gramStart"/>
            <w:r w:rsidR="003C1D0E">
              <w:rPr>
                <w:sz w:val="18"/>
                <w:szCs w:val="18"/>
              </w:rPr>
              <w:t>2-</w:t>
            </w:r>
            <w:r w:rsidR="00F64DD0">
              <w:rPr>
                <w:sz w:val="18"/>
                <w:szCs w:val="18"/>
              </w:rPr>
              <w:t>10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3852AF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C1D0E"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C1D0E"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C1D0E" w:rsidRPr="00A7053C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C1D0E"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A2076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O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3C1D0E"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D33B05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0C0FAD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F64DD0" w:rsidP="003C1D0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3C1D0E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000787" w:rsidRDefault="003C1D0E" w:rsidP="003C1D0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E01B87" w:rsidRDefault="003C1D0E" w:rsidP="003C1D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0E" w:rsidRPr="00A7053C" w:rsidRDefault="003C1D0E" w:rsidP="003C1D0E">
            <w:pPr>
              <w:rPr>
                <w:sz w:val="20"/>
              </w:rPr>
            </w:pPr>
          </w:p>
        </w:tc>
      </w:tr>
      <w:tr w:rsidR="009C5802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9C5802" w:rsidRPr="00000787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9C5802" w:rsidRPr="00000787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9C5802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9C5802" w:rsidRPr="00000787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9C5802" w:rsidRPr="005F371A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C1" w:rsidRDefault="00BD46C1" w:rsidP="009255E3">
      <w:r>
        <w:separator/>
      </w:r>
    </w:p>
  </w:endnote>
  <w:endnote w:type="continuationSeparator" w:id="0">
    <w:p w:rsidR="00BD46C1" w:rsidRDefault="00BD46C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C1" w:rsidRDefault="00BD46C1" w:rsidP="009255E3">
      <w:r>
        <w:separator/>
      </w:r>
    </w:p>
  </w:footnote>
  <w:footnote w:type="continuationSeparator" w:id="0">
    <w:p w:rsidR="00BD46C1" w:rsidRDefault="00BD46C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56B5"/>
    <w:rsid w:val="000D5711"/>
    <w:rsid w:val="000D5EEA"/>
    <w:rsid w:val="000D74B0"/>
    <w:rsid w:val="000D7594"/>
    <w:rsid w:val="000D7AC7"/>
    <w:rsid w:val="000E0F8A"/>
    <w:rsid w:val="000E1172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27FF"/>
    <w:rsid w:val="00403311"/>
    <w:rsid w:val="004037A1"/>
    <w:rsid w:val="00404EDC"/>
    <w:rsid w:val="00406585"/>
    <w:rsid w:val="00406D21"/>
    <w:rsid w:val="00407DFB"/>
    <w:rsid w:val="004103D4"/>
    <w:rsid w:val="00410972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2B0C"/>
    <w:rsid w:val="0045775B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1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E6B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553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22D9"/>
    <w:rsid w:val="00785922"/>
    <w:rsid w:val="00786D92"/>
    <w:rsid w:val="00791059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72D9"/>
    <w:rsid w:val="007E0343"/>
    <w:rsid w:val="007E338F"/>
    <w:rsid w:val="007E388F"/>
    <w:rsid w:val="007E66F7"/>
    <w:rsid w:val="007F1680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0522"/>
    <w:rsid w:val="00A21349"/>
    <w:rsid w:val="00A22DF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68A"/>
    <w:rsid w:val="00A44800"/>
    <w:rsid w:val="00A459D6"/>
    <w:rsid w:val="00A5035F"/>
    <w:rsid w:val="00A50601"/>
    <w:rsid w:val="00A50D95"/>
    <w:rsid w:val="00A53531"/>
    <w:rsid w:val="00A53C08"/>
    <w:rsid w:val="00A53F5A"/>
    <w:rsid w:val="00A5406D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2BB"/>
    <w:rsid w:val="00A903A1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5A6B"/>
    <w:rsid w:val="00BA7367"/>
    <w:rsid w:val="00BB0A48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2469"/>
    <w:rsid w:val="00D231CB"/>
    <w:rsid w:val="00D23251"/>
    <w:rsid w:val="00D2499C"/>
    <w:rsid w:val="00D25792"/>
    <w:rsid w:val="00D271BA"/>
    <w:rsid w:val="00D30E00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243F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F36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1D29"/>
    <w:rsid w:val="00F56627"/>
    <w:rsid w:val="00F57484"/>
    <w:rsid w:val="00F57CD6"/>
    <w:rsid w:val="00F61E0D"/>
    <w:rsid w:val="00F622AC"/>
    <w:rsid w:val="00F634CD"/>
    <w:rsid w:val="00F64DD0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40315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68F4-9B9A-4DBF-A1A7-51808C9B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265</TotalTime>
  <Pages>3</Pages>
  <Words>573</Words>
  <Characters>4261</Characters>
  <Application>Microsoft Office Word</Application>
  <DocSecurity>0</DocSecurity>
  <Lines>1420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12</cp:revision>
  <cp:lastPrinted>2019-11-15T09:13:00Z</cp:lastPrinted>
  <dcterms:created xsi:type="dcterms:W3CDTF">2019-11-14T15:25:00Z</dcterms:created>
  <dcterms:modified xsi:type="dcterms:W3CDTF">2019-11-20T16:02:00Z</dcterms:modified>
</cp:coreProperties>
</file>