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24EB843C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E48AFB4CEE54D86B3948252BAA21E4E"/>
        </w:placeholder>
        <w15:appearance w15:val="hidden"/>
        <w:text/>
      </w:sdtPr>
      <w:sdtEndPr/>
      <w:sdtContent>
        <w:p w:rsidRPr="009B062B" w:rsidR="00AF30DD" w:rsidP="009B062B" w:rsidRDefault="00AF30DD" w14:paraId="24EB843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aba76ff-2ef2-4cde-9d68-ae0c9450ea13"/>
        <w:id w:val="-1489552859"/>
        <w:lock w:val="sdtLocked"/>
      </w:sdtPr>
      <w:sdtEndPr/>
      <w:sdtContent>
        <w:p w:rsidR="00DD7AC5" w:rsidRDefault="00AF2EAA" w14:paraId="24EB843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skärpa straffet för övergrepp i rättssak och tillkännager detta för regeringen.</w:t>
          </w:r>
        </w:p>
      </w:sdtContent>
    </w:sdt>
    <w:p w:rsidRPr="009B062B" w:rsidR="00AF30DD" w:rsidP="009B062B" w:rsidRDefault="000156D9" w14:paraId="24EB843F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1016DB" w:rsidP="001016DB" w:rsidRDefault="00D36988" w14:paraId="24EB8440" w14:textId="77777777">
      <w:pPr>
        <w:ind w:firstLine="0"/>
      </w:pPr>
      <w:r w:rsidRPr="00D36988">
        <w:t xml:space="preserve">Över tid har brottsligheten minskat i hela det svenska samhället. Det är positivt att utvecklingen i stort går åt rätt håll men i enskilda områden är situationen den motsatta. I många utsatta områden kring landets större städer minskar rättsstatens inflytande. </w:t>
      </w:r>
    </w:p>
    <w:p w:rsidRPr="00093F48" w:rsidR="00093F48" w:rsidP="001016DB" w:rsidRDefault="00D36988" w14:paraId="24EB8441" w14:textId="77777777">
      <w:r w:rsidRPr="00D36988">
        <w:t xml:space="preserve">Kriminella gäng har skaffat sig inflytande över invånarna med hot om våld, vilket försvårar polisens utredningsarbete. Utan vittnen är det svårt att döma någon för </w:t>
      </w:r>
      <w:r w:rsidR="001016DB">
        <w:t xml:space="preserve">exempelvis </w:t>
      </w:r>
      <w:r w:rsidRPr="00D36988">
        <w:t xml:space="preserve">ett våldsbrott. Tyvärr är det allt svårare att få invånarna i dessa områden att våga vittna på grund av de kriminella gängens stora inflytande. Rättsstatens principer ska gälla alla i hela landet. Att skrämma ett vittne till tystnad är ett oacceptabelt försök att sätta dessa principer </w:t>
      </w:r>
      <w:r>
        <w:t>ur spel för egen vinnings skull.</w:t>
      </w:r>
      <w:r w:rsidR="001016DB">
        <w:t xml:space="preserve"> </w:t>
      </w:r>
      <w:r w:rsidR="00036B1D">
        <w:t xml:space="preserve">Därför bör regeringen överväga att skärpa straffen för övergrepp i rättssak.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FB9FA4F36F7478F8DE93CEADD7E46E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B17EF" w:rsidRDefault="0075076F" w14:paraId="24EB844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13914" w:rsidRDefault="00813914" w14:paraId="24EB8446" w14:textId="77777777"/>
    <w:sectPr w:rsidR="0081391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B8448" w14:textId="77777777" w:rsidR="00801C63" w:rsidRDefault="00801C63" w:rsidP="000C1CAD">
      <w:pPr>
        <w:spacing w:line="240" w:lineRule="auto"/>
      </w:pPr>
      <w:r>
        <w:separator/>
      </w:r>
    </w:p>
  </w:endnote>
  <w:endnote w:type="continuationSeparator" w:id="0">
    <w:p w14:paraId="24EB8449" w14:textId="77777777" w:rsidR="00801C63" w:rsidRDefault="00801C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B844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B844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F8A49" w14:textId="77777777" w:rsidR="0075076F" w:rsidRDefault="0075076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B8446" w14:textId="77777777" w:rsidR="00801C63" w:rsidRDefault="00801C63" w:rsidP="000C1CAD">
      <w:pPr>
        <w:spacing w:line="240" w:lineRule="auto"/>
      </w:pPr>
      <w:r>
        <w:separator/>
      </w:r>
    </w:p>
  </w:footnote>
  <w:footnote w:type="continuationSeparator" w:id="0">
    <w:p w14:paraId="24EB8447" w14:textId="77777777" w:rsidR="00801C63" w:rsidRDefault="00801C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4EB844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EB845A" wp14:anchorId="24EB845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5076F" w14:paraId="24EB845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3BD85830FD7487A926777451A5B169A"/>
                              </w:placeholder>
                              <w:text/>
                            </w:sdtPr>
                            <w:sdtEndPr/>
                            <w:sdtContent>
                              <w:r w:rsidR="00D3698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72B154C5177497F93DB44EA32055B30"/>
                              </w:placeholder>
                              <w:text/>
                            </w:sdtPr>
                            <w:sdtEndPr/>
                            <w:sdtContent>
                              <w:r w:rsidR="001016DB">
                                <w:t>2091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A1ABB0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E6419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3BD85830FD7487A926777451A5B169A"/>
                        </w:placeholder>
                        <w:text/>
                      </w:sdtPr>
                      <w:sdtEndPr/>
                      <w:sdtContent>
                        <w:r w:rsidR="00D3698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72B154C5177497F93DB44EA32055B30"/>
                        </w:placeholder>
                        <w:text/>
                      </w:sdtPr>
                      <w:sdtEndPr/>
                      <w:sdtContent>
                        <w:r w:rsidR="001016DB">
                          <w:t>2091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4EB844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5076F" w14:paraId="24EB844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3698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016DB">
          <w:t>2091</w:t>
        </w:r>
      </w:sdtContent>
    </w:sdt>
  </w:p>
  <w:p w:rsidR="007A5507" w:rsidP="00776B74" w:rsidRDefault="007A5507" w14:paraId="24EB844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5076F" w14:paraId="24EB845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3698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016DB">
          <w:t>2091</w:t>
        </w:r>
      </w:sdtContent>
    </w:sdt>
  </w:p>
  <w:p w:rsidR="007A5507" w:rsidP="00A314CF" w:rsidRDefault="0075076F" w14:paraId="24EB845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24EB8452" w14:textId="77777777">
    <w:pPr>
      <w:pStyle w:val="FSHNormal"/>
      <w:spacing w:before="40"/>
    </w:pPr>
  </w:p>
  <w:p w:rsidRPr="008227B3" w:rsidR="007A5507" w:rsidP="008227B3" w:rsidRDefault="0075076F" w14:paraId="24EB845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5076F" w14:paraId="24EB845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:519</w:t>
        </w:r>
      </w:sdtContent>
    </w:sdt>
  </w:p>
  <w:p w:rsidR="007A5507" w:rsidP="00E03A3D" w:rsidRDefault="0075076F" w14:paraId="24EB845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016DB" w14:paraId="24EB8456" w14:textId="77777777">
        <w:pPr>
          <w:pStyle w:val="FSHRub2"/>
        </w:pPr>
        <w:r>
          <w:t>Skärpt straff för övergrepp i rättssak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4EB845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3698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6B1D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16DB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189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452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3E1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1ABF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17EF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2F33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76F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C63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3914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2EAA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88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D7AC5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E6419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EB843C"/>
  <w15:chartTrackingRefBased/>
  <w15:docId w15:val="{7F35EA80-3324-4C34-9E4E-ADA4E5D8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48AFB4CEE54D86B3948252BAA21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889CC-5174-4207-8CFA-0345CBE85FC4}"/>
      </w:docPartPr>
      <w:docPartBody>
        <w:p w:rsidR="00653218" w:rsidRDefault="0036744C">
          <w:pPr>
            <w:pStyle w:val="BE48AFB4CEE54D86B3948252BAA21E4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B9FA4F36F7478F8DE93CEADD7E4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613DD-FCE4-476A-A513-354F943C80BE}"/>
      </w:docPartPr>
      <w:docPartBody>
        <w:p w:rsidR="00653218" w:rsidRDefault="0036744C">
          <w:pPr>
            <w:pStyle w:val="2FB9FA4F36F7478F8DE93CEADD7E46E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3BD85830FD7487A926777451A5B1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18EB7-5180-4693-BDFF-A83C80B0E2D1}"/>
      </w:docPartPr>
      <w:docPartBody>
        <w:p w:rsidR="00653218" w:rsidRDefault="0036744C">
          <w:pPr>
            <w:pStyle w:val="C3BD85830FD7487A926777451A5B16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2B154C5177497F93DB44EA32055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A350E-392C-4636-82C2-B8D5FAFE6E71}"/>
      </w:docPartPr>
      <w:docPartBody>
        <w:p w:rsidR="00653218" w:rsidRDefault="0036744C">
          <w:pPr>
            <w:pStyle w:val="E72B154C5177497F93DB44EA32055B3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4C"/>
    <w:rsid w:val="0036744C"/>
    <w:rsid w:val="00653218"/>
    <w:rsid w:val="00700AE5"/>
    <w:rsid w:val="00EF135E"/>
    <w:rsid w:val="00F5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E48AFB4CEE54D86B3948252BAA21E4E">
    <w:name w:val="BE48AFB4CEE54D86B3948252BAA21E4E"/>
  </w:style>
  <w:style w:type="paragraph" w:customStyle="1" w:styleId="D2D5C8ABCC894421AF7D1C9990AF9319">
    <w:name w:val="D2D5C8ABCC894421AF7D1C9990AF9319"/>
  </w:style>
  <w:style w:type="paragraph" w:customStyle="1" w:styleId="C567DB91B329415AAE87D2AA09F79ECB">
    <w:name w:val="C567DB91B329415AAE87D2AA09F79ECB"/>
  </w:style>
  <w:style w:type="paragraph" w:customStyle="1" w:styleId="2FB9FA4F36F7478F8DE93CEADD7E46EF">
    <w:name w:val="2FB9FA4F36F7478F8DE93CEADD7E46EF"/>
  </w:style>
  <w:style w:type="paragraph" w:customStyle="1" w:styleId="C3BD85830FD7487A926777451A5B169A">
    <w:name w:val="C3BD85830FD7487A926777451A5B169A"/>
  </w:style>
  <w:style w:type="paragraph" w:customStyle="1" w:styleId="E72B154C5177497F93DB44EA32055B30">
    <w:name w:val="E72B154C5177497F93DB44EA32055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7104</RubrikLookup>
    <MotionGuid xmlns="00d11361-0b92-4bae-a181-288d6a55b763">c5aaff6a-3c8b-463a-bec1-a66bc93f537f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FC1D-31B2-42C2-BA50-FE49D398968A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4E873875-D934-4438-A193-DC41F3E9EFAF}"/>
</file>

<file path=customXml/itemProps4.xml><?xml version="1.0" encoding="utf-8"?>
<ds:datastoreItem xmlns:ds="http://schemas.openxmlformats.org/officeDocument/2006/customXml" ds:itemID="{ACB4B71E-EDEF-43C5-8491-1E2DA29408F2}"/>
</file>

<file path=customXml/itemProps5.xml><?xml version="1.0" encoding="utf-8"?>
<ds:datastoreItem xmlns:ds="http://schemas.openxmlformats.org/officeDocument/2006/customXml" ds:itemID="{2CCF1113-401C-4C89-883B-AEE3B6CA824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162</Words>
  <Characters>894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201617M2091 Skärpt straff för övergrepp i rättssak</vt:lpstr>
      <vt:lpstr/>
    </vt:vector>
  </TitlesOfParts>
  <Company>Sveriges riksdag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201617M2091 Skärpt straff för övergrepp i rättssak</dc:title>
  <dc:subject/>
  <dc:creator>Riksdagsförvaltningen</dc:creator>
  <cp:keywords/>
  <dc:description/>
  <cp:lastModifiedBy>Anders Norin</cp:lastModifiedBy>
  <cp:revision>5</cp:revision>
  <cp:lastPrinted>2016-06-13T12:10:00Z</cp:lastPrinted>
  <dcterms:created xsi:type="dcterms:W3CDTF">2016-09-30T12:06:00Z</dcterms:created>
  <dcterms:modified xsi:type="dcterms:W3CDTF">2016-10-03T08:12:00Z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*B2B3DA4141E03*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https://filur.riksdagen.se/drop/DropOffLibrary/B2B3DA4141E03.docx</vt:lpwstr>
  </property>
  <property fmtid="{D5CDD505-2E9C-101B-9397-08002B2CF9AE}" pid="13" name="RevisionsOn">
    <vt:lpwstr>1</vt:lpwstr>
  </property>
</Properties>
</file>