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5FDF9A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C4753">
              <w:rPr>
                <w:b/>
                <w:lang w:eastAsia="en-US"/>
              </w:rPr>
              <w:t>4</w:t>
            </w:r>
            <w:r w:rsidR="008575B9">
              <w:rPr>
                <w:b/>
                <w:lang w:eastAsia="en-US"/>
              </w:rPr>
              <w:t>5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791254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C90A7F">
              <w:rPr>
                <w:lang w:eastAsia="en-US"/>
              </w:rPr>
              <w:t>6</w:t>
            </w:r>
            <w:r w:rsidR="00437EDA">
              <w:rPr>
                <w:lang w:eastAsia="en-US"/>
              </w:rPr>
              <w:t>-</w:t>
            </w:r>
            <w:r w:rsidR="00FC59C5">
              <w:rPr>
                <w:lang w:eastAsia="en-US"/>
              </w:rPr>
              <w:t>1</w:t>
            </w:r>
            <w:r w:rsidR="008575B9">
              <w:rPr>
                <w:lang w:eastAsia="en-US"/>
              </w:rPr>
              <w:t>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15E92330" w:rsidR="00626DFC" w:rsidRPr="005F6757" w:rsidRDefault="00C90A7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575B9">
              <w:rPr>
                <w:color w:val="000000" w:themeColor="text1"/>
                <w:lang w:eastAsia="en-US"/>
              </w:rPr>
              <w:t xml:space="preserve">00 </w:t>
            </w:r>
            <w:r w:rsidR="0015445D">
              <w:rPr>
                <w:color w:val="000000" w:themeColor="text1"/>
                <w:lang w:eastAsia="en-US"/>
              </w:rPr>
              <w:t>–</w:t>
            </w:r>
            <w:r w:rsidR="003640BC">
              <w:rPr>
                <w:color w:val="000000" w:themeColor="text1"/>
                <w:lang w:eastAsia="en-US"/>
              </w:rPr>
              <w:t xml:space="preserve"> </w:t>
            </w:r>
            <w:r w:rsidR="002044BF" w:rsidRPr="000435C2">
              <w:rPr>
                <w:color w:val="000000" w:themeColor="text1"/>
                <w:lang w:eastAsia="en-US"/>
              </w:rPr>
              <w:t>08.3</w:t>
            </w:r>
            <w:r w:rsidR="000435C2" w:rsidRPr="000435C2">
              <w:rPr>
                <w:color w:val="000000" w:themeColor="text1"/>
                <w:lang w:eastAsia="en-US"/>
              </w:rPr>
              <w:t>3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202F1A48" w:rsidR="00723061" w:rsidRDefault="00063FCB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</w:p>
          <w:p w14:paraId="5BAFBF58" w14:textId="54EA1DB2" w:rsidR="006948B5" w:rsidRPr="006A4162" w:rsidRDefault="006948B5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948B5">
              <w:rPr>
                <w:rFonts w:eastAsiaTheme="minorHAnsi"/>
                <w:color w:val="000000"/>
                <w:lang w:eastAsia="en-US"/>
              </w:rPr>
              <w:t>Finansminister Mikael Damberg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23061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723061">
              <w:rPr>
                <w:rFonts w:eastAsiaTheme="minorHAnsi"/>
                <w:color w:val="000000"/>
                <w:lang w:eastAsia="en-US"/>
              </w:rPr>
              <w:t>departementet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samt medarbetare från Statsrådsberedningen, </w:t>
            </w:r>
            <w:r w:rsidR="00723061">
              <w:rPr>
                <w:rFonts w:eastAsiaTheme="minorHAnsi"/>
                <w:color w:val="000000"/>
                <w:lang w:eastAsia="en-US"/>
              </w:rPr>
              <w:t>informerade och samrådde inför möte i rådet den</w:t>
            </w:r>
            <w:r w:rsidR="00FC59C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90A7F" w:rsidRPr="00E46F33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="00C90A7F">
              <w:rPr>
                <w:rFonts w:eastAsiaTheme="minorHAnsi"/>
                <w:color w:val="000000"/>
                <w:lang w:eastAsia="en-US"/>
              </w:rPr>
              <w:t xml:space="preserve"> juni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 w:rsidR="00FD6FA0">
              <w:rPr>
                <w:b/>
                <w:snapToGrid w:val="0"/>
                <w:color w:val="000000" w:themeColor="text1"/>
              </w:rPr>
              <w:t xml:space="preserve"> </w:t>
            </w:r>
            <w:r w:rsidRPr="006948B5">
              <w:rPr>
                <w:b/>
                <w:snapToGrid w:val="0"/>
                <w:color w:val="000000" w:themeColor="text1"/>
                <w:lang w:eastAsia="en-US"/>
              </w:rPr>
              <w:t xml:space="preserve">Återrapport inför möte i rådet den 24 maj 2022 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br/>
            </w:r>
            <w:r>
              <w:rPr>
                <w:bCs/>
                <w:snapToGrid w:val="0"/>
                <w:color w:val="000000" w:themeColor="text1"/>
                <w:lang w:eastAsia="en-US"/>
              </w:rPr>
              <w:br/>
            </w:r>
            <w:r w:rsidR="0062207A"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Beslut om systemet för Europeiska unionens egna medel</w:t>
            </w:r>
          </w:p>
          <w:p w14:paraId="004C74C1" w14:textId="08D38205" w:rsidR="006948B5" w:rsidRPr="00C15CF5" w:rsidRDefault="004B0CEA" w:rsidP="00C15CF5">
            <w:pPr>
              <w:rPr>
                <w:bCs/>
                <w:snapToGrid w:val="0"/>
                <w:color w:val="000000" w:themeColor="text1"/>
                <w:lang w:eastAsia="en-US"/>
              </w:rPr>
            </w:pPr>
            <w:r w:rsidRPr="004B0CEA">
              <w:rPr>
                <w:bCs/>
                <w:snapToGrid w:val="0"/>
                <w:color w:val="000000" w:themeColor="text1"/>
                <w:lang w:eastAsia="en-US"/>
              </w:rPr>
              <w:t>Ordföranden konstaterade att det fanns stöd för regeringens inriktning.</w:t>
            </w:r>
            <w:r w:rsidR="006A4162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1027C52A" w14:textId="7EAA81BC" w:rsidR="006948B5" w:rsidRPr="00CB4579" w:rsidRDefault="0062207A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CB4579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6948B5" w:rsidRPr="00CB4579">
              <w:rPr>
                <w:b/>
                <w:bCs/>
                <w:snapToGrid w:val="0"/>
                <w:color w:val="000000" w:themeColor="text1"/>
                <w:lang w:eastAsia="en-US"/>
              </w:rPr>
              <w:t>Direktiv om införandet av en global, lägsta skattenivå för multinationella koncerner i Europeiska unionen</w:t>
            </w:r>
          </w:p>
          <w:p w14:paraId="7092FA4A" w14:textId="1E619024" w:rsidR="006948B5" w:rsidRPr="006A4162" w:rsidRDefault="00CD6B48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CB4579">
              <w:rPr>
                <w:bCs/>
                <w:snapToGrid w:val="0"/>
                <w:color w:val="000000" w:themeColor="text1"/>
                <w:lang w:eastAsia="en-US"/>
              </w:rPr>
              <w:t>Ordföranden konstaterade att det fanns stöd för regeringens ståndpunkt.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6948B5"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62207A"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6948B5"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Lagstiftningspaketet om bekämpning av penningtvätt</w:t>
            </w:r>
          </w:p>
          <w:p w14:paraId="4E37F92D" w14:textId="2F2D616F" w:rsidR="006948B5" w:rsidRPr="006A4162" w:rsidRDefault="006948B5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545F04CB" w14:textId="6A83D57E" w:rsidR="006948B5" w:rsidRPr="006A4162" w:rsidRDefault="0062207A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6948B5"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Övriga frågor</w:t>
            </w:r>
          </w:p>
          <w:p w14:paraId="5C47CA98" w14:textId="14AAFE17" w:rsidR="006948B5" w:rsidRPr="006A4162" w:rsidRDefault="006948B5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Aktuella lagstiftningsförslag om finansiella tjänster</w:t>
            </w:r>
          </w:p>
          <w:p w14:paraId="64B12081" w14:textId="17490A66" w:rsidR="006948B5" w:rsidRPr="006A4162" w:rsidRDefault="006948B5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7A38D4D8" w14:textId="4C946224" w:rsidR="006948B5" w:rsidRPr="006A4162" w:rsidRDefault="0062207A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6948B5"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Konvergensrapporter från Europeiska centralbanken/kommissionen och utvidgningen av euroområdet</w:t>
            </w:r>
          </w:p>
          <w:p w14:paraId="779395D1" w14:textId="51BB0CAF" w:rsidR="006948B5" w:rsidRPr="006A4162" w:rsidRDefault="006948B5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a) Rekommendation från medlemsstaterna i euroområdet om kommissionens förslag om Kroatiens införande av euron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br/>
            </w: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b) Skrivelse från rådets ordförande till Europeiska rådet</w:t>
            </w:r>
          </w:p>
          <w:p w14:paraId="73E757C7" w14:textId="582E2BEB" w:rsidR="006948B5" w:rsidRPr="006A4162" w:rsidRDefault="00AF5695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4B0CEA">
              <w:rPr>
                <w:bCs/>
                <w:snapToGrid w:val="0"/>
                <w:color w:val="000000" w:themeColor="text1"/>
                <w:lang w:eastAsia="en-US"/>
              </w:rPr>
              <w:t xml:space="preserve">Ordföranden konstaterade att det fanns stöd för regeringens 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ståndpunkt</w:t>
            </w:r>
            <w:r w:rsidRPr="004B0CEA">
              <w:rPr>
                <w:bCs/>
                <w:snapToGrid w:val="0"/>
                <w:color w:val="000000" w:themeColor="text1"/>
                <w:lang w:eastAsia="en-US"/>
              </w:rPr>
              <w:t>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0D1F5A04" w14:textId="2E55AEA6" w:rsidR="006948B5" w:rsidRPr="006A4162" w:rsidRDefault="0062207A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6948B5"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Ekonomisk återhämtning</w:t>
            </w:r>
          </w:p>
          <w:p w14:paraId="06CD1483" w14:textId="77777777" w:rsidR="006948B5" w:rsidRPr="006A4162" w:rsidRDefault="006948B5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a) Lägesrapport om genomförandet av faciliteten för återhämtning och </w:t>
            </w:r>
            <w:proofErr w:type="spellStart"/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resiliens</w:t>
            </w:r>
            <w:proofErr w:type="spellEnd"/>
          </w:p>
          <w:p w14:paraId="04989CE4" w14:textId="54188A32" w:rsidR="006948B5" w:rsidRPr="003917DD" w:rsidRDefault="003917DD" w:rsidP="003917DD">
            <w:pPr>
              <w:rPr>
                <w:bCs/>
                <w:snapToGrid w:val="0"/>
                <w:color w:val="000000" w:themeColor="text1"/>
                <w:lang w:eastAsia="en-US"/>
              </w:rPr>
            </w:pPr>
            <w:r w:rsidRPr="004B0CEA">
              <w:rPr>
                <w:bCs/>
                <w:snapToGrid w:val="0"/>
                <w:color w:val="000000" w:themeColor="text1"/>
                <w:lang w:eastAsia="en-US"/>
              </w:rPr>
              <w:t>Ordföranden konstaterade att det fanns stöd för regeringens inriktning.</w:t>
            </w:r>
            <w:r w:rsidR="00075ABC">
              <w:rPr>
                <w:bCs/>
                <w:snapToGrid w:val="0"/>
                <w:color w:val="000000" w:themeColor="text1"/>
                <w:lang w:eastAsia="en-US"/>
              </w:rPr>
              <w:br/>
            </w:r>
            <w:bookmarkStart w:id="1" w:name="_GoBack"/>
            <w:bookmarkEnd w:id="1"/>
          </w:p>
          <w:p w14:paraId="6DC78C40" w14:textId="77777777" w:rsidR="006948B5" w:rsidRPr="006A4162" w:rsidRDefault="006948B5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b) Rådets genomförandebeslut</w:t>
            </w:r>
          </w:p>
          <w:p w14:paraId="1B5C60A6" w14:textId="7B6D6A31" w:rsidR="006948B5" w:rsidRPr="006A4162" w:rsidRDefault="00B54F5A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4B0CEA">
              <w:rPr>
                <w:bCs/>
                <w:snapToGrid w:val="0"/>
                <w:color w:val="000000" w:themeColor="text1"/>
                <w:lang w:eastAsia="en-US"/>
              </w:rPr>
              <w:lastRenderedPageBreak/>
              <w:t xml:space="preserve">Ordföranden konstaterade att det fanns stöd för regeringens 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ståndpunkt</w:t>
            </w:r>
            <w:r w:rsidRPr="004B0CEA">
              <w:rPr>
                <w:bCs/>
                <w:snapToGrid w:val="0"/>
                <w:color w:val="000000" w:themeColor="text1"/>
                <w:lang w:eastAsia="en-US"/>
              </w:rPr>
              <w:t>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9F6361">
              <w:rPr>
                <w:rFonts w:eastAsiaTheme="minorHAnsi"/>
                <w:bCs/>
                <w:color w:val="000000"/>
                <w:lang w:eastAsia="en-US"/>
              </w:rPr>
              <w:t>C</w:t>
            </w:r>
            <w:r w:rsidR="00FC729E">
              <w:rPr>
                <w:rFonts w:eastAsiaTheme="minorHAnsi"/>
                <w:bCs/>
                <w:color w:val="000000"/>
                <w:lang w:eastAsia="en-US"/>
              </w:rPr>
              <w:t xml:space="preserve">- och </w:t>
            </w:r>
            <w:r w:rsidR="009F6361"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="00FC729E">
              <w:rPr>
                <w:rFonts w:eastAsiaTheme="minorHAnsi"/>
                <w:bCs/>
                <w:color w:val="000000"/>
                <w:lang w:eastAsia="en-US"/>
              </w:rPr>
              <w:t>- ledamöterna anmälde avvikande ståndpunkt</w:t>
            </w:r>
            <w:r w:rsidR="00FC729E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41F47B46" w14:textId="14EC8250" w:rsidR="006948B5" w:rsidRPr="006A4162" w:rsidRDefault="006A4162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6948B5"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Den europeiska planeringsterminen 2022</w:t>
            </w:r>
          </w:p>
          <w:p w14:paraId="60AD7CF2" w14:textId="2B76952A" w:rsidR="006948B5" w:rsidRPr="006A4162" w:rsidRDefault="009D1E11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4B0CEA">
              <w:rPr>
                <w:bCs/>
                <w:snapToGrid w:val="0"/>
                <w:color w:val="000000" w:themeColor="text1"/>
                <w:lang w:eastAsia="en-US"/>
              </w:rPr>
              <w:t xml:space="preserve">Ordföranden konstaterade att det fanns stöd för regeringens 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ståndpunkt</w:t>
            </w:r>
            <w:r w:rsidRPr="004B0CEA">
              <w:rPr>
                <w:bCs/>
                <w:snapToGrid w:val="0"/>
                <w:color w:val="000000" w:themeColor="text1"/>
                <w:lang w:eastAsia="en-US"/>
              </w:rPr>
              <w:t>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20C3B814" w14:textId="2FB2522F" w:rsidR="00C067E0" w:rsidRPr="00FC59C5" w:rsidRDefault="006A4162" w:rsidP="006948B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6948B5" w:rsidRPr="006A4162">
              <w:rPr>
                <w:b/>
                <w:bCs/>
                <w:snapToGrid w:val="0"/>
                <w:color w:val="000000" w:themeColor="text1"/>
                <w:lang w:eastAsia="en-US"/>
              </w:rPr>
              <w:t>Övriga frågor</w:t>
            </w:r>
            <w:r w:rsidR="006948B5">
              <w:rPr>
                <w:bCs/>
                <w:snapToGrid w:val="0"/>
                <w:color w:val="000000" w:themeColor="text1"/>
                <w:lang w:eastAsia="en-US"/>
              </w:rPr>
              <w:br/>
            </w:r>
            <w:proofErr w:type="gramStart"/>
            <w:r w:rsidR="003D43B8" w:rsidRPr="00CD6B48">
              <w:rPr>
                <w:b/>
                <w:bCs/>
                <w:snapToGrid w:val="0"/>
                <w:color w:val="000000" w:themeColor="text1"/>
                <w:lang w:eastAsia="en-US"/>
              </w:rPr>
              <w:t>EIBs</w:t>
            </w:r>
            <w:proofErr w:type="gramEnd"/>
            <w:r w:rsidR="003D43B8" w:rsidRPr="00CD6B48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 årliga </w:t>
            </w:r>
            <w:r w:rsidR="003D43B8" w:rsidRPr="00CD6B48">
              <w:rPr>
                <w:rFonts w:eastAsiaTheme="minorHAnsi"/>
                <w:b/>
                <w:bCs/>
                <w:color w:val="000000"/>
                <w:lang w:eastAsia="en-US"/>
              </w:rPr>
              <w:t>guvernörsmöte</w:t>
            </w:r>
            <w:r w:rsidR="003D43B8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D15B80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044634">
              <w:rPr>
                <w:rFonts w:eastAsiaTheme="minorHAnsi"/>
                <w:bCs/>
                <w:color w:val="000000"/>
                <w:lang w:eastAsia="en-US"/>
              </w:rPr>
              <w:t>En</w:t>
            </w:r>
            <w:r w:rsidR="00044634" w:rsidRPr="00A505F7">
              <w:rPr>
                <w:rFonts w:eastAsiaTheme="minorHAnsi"/>
                <w:bCs/>
                <w:color w:val="000000"/>
                <w:lang w:eastAsia="en-US"/>
              </w:rPr>
              <w:t xml:space="preserve"> tjänstem</w:t>
            </w:r>
            <w:r w:rsidR="00044634">
              <w:rPr>
                <w:rFonts w:eastAsiaTheme="minorHAnsi"/>
                <w:bCs/>
                <w:color w:val="000000"/>
                <w:lang w:eastAsia="en-US"/>
              </w:rPr>
              <w:t>a</w:t>
            </w:r>
            <w:r w:rsidR="00044634" w:rsidRPr="00A505F7">
              <w:rPr>
                <w:rFonts w:eastAsiaTheme="minorHAnsi"/>
                <w:bCs/>
                <w:color w:val="000000"/>
                <w:lang w:eastAsia="en-US"/>
              </w:rPr>
              <w:t xml:space="preserve">n från </w:t>
            </w:r>
            <w:r w:rsidR="00444D77">
              <w:rPr>
                <w:rFonts w:eastAsiaTheme="minorHAnsi"/>
                <w:bCs/>
                <w:color w:val="000000"/>
                <w:lang w:eastAsia="en-US"/>
              </w:rPr>
              <w:t>Finans</w:t>
            </w:r>
            <w:r w:rsidR="00044634">
              <w:rPr>
                <w:rFonts w:eastAsiaTheme="minorHAnsi"/>
                <w:bCs/>
                <w:color w:val="000000"/>
                <w:lang w:eastAsia="en-US"/>
              </w:rPr>
              <w:t>utskottet</w:t>
            </w:r>
            <w:r w:rsidR="00044634" w:rsidRPr="00A505F7">
              <w:rPr>
                <w:rFonts w:eastAsiaTheme="minorHAnsi"/>
                <w:bCs/>
                <w:color w:val="000000"/>
                <w:lang w:eastAsia="en-US"/>
              </w:rPr>
              <w:t xml:space="preserve"> deltog under punk</w:t>
            </w:r>
            <w:r w:rsidR="00444D77">
              <w:rPr>
                <w:rFonts w:eastAsiaTheme="minorHAnsi"/>
                <w:bCs/>
                <w:color w:val="000000"/>
                <w:lang w:eastAsia="en-US"/>
              </w:rPr>
              <w:t>ten 1.</w:t>
            </w:r>
            <w:r w:rsidR="00044634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388F2BBF" w14:textId="14912264" w:rsidR="00BA2A2C" w:rsidRPr="009C5479" w:rsidRDefault="00BF6F3A" w:rsidP="00BA2A2C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948B5" w:rsidRPr="006948B5">
              <w:rPr>
                <w:rFonts w:eastAsiaTheme="minorHAnsi"/>
                <w:color w:val="000000"/>
                <w:lang w:eastAsia="en-US"/>
              </w:rPr>
              <w:t>Protokoll från sammanträdet den 10 juni.</w:t>
            </w:r>
            <w:r w:rsidR="0033048D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0D543F0F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52DFC1B0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D052E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F949014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88508E">
              <w:rPr>
                <w:b/>
                <w:color w:val="000000"/>
                <w:lang w:val="en-GB" w:eastAsia="en-US"/>
              </w:rPr>
              <w:t>4</w:t>
            </w:r>
            <w:r w:rsidR="00031B28">
              <w:rPr>
                <w:b/>
                <w:color w:val="000000"/>
                <w:lang w:val="en-GB" w:eastAsia="en-US"/>
              </w:rPr>
              <w:t>5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528A1D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E54932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7FDDE5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A879EA5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1EE7B7EC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6DC0F79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1B11FFBF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2B95582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24343A9D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7EB9425F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1E4AE5C6" w:rsidR="00074466" w:rsidRPr="00DE5153" w:rsidRDefault="00C00E9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69F3B94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1C46FA0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2E3E04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216802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A327B8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28D2CDEB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7D5108FD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45EBACCD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7CE06E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60348760" w:rsidR="00074466" w:rsidRPr="00DE5153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7CDFA7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6138B6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15EDDCB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3DB9A4A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1D75AF15" w:rsidR="00074466" w:rsidRPr="00DE5153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1C17500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1BBC8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053949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200FFA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5EC26BF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47B7519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514B10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07C2A5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5B4F2EC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530D76A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3307F34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39D4C7F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0767F2A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63B3E5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32F27206" w:rsidR="00074466" w:rsidRPr="00DE5153" w:rsidRDefault="00C00E9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2AECE9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4DA04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46B56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468E19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68F2D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74E6BE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325ACF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B1A13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5E4E40D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14E989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8FC06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074466" w:rsidRPr="00166DC1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334611B" w:rsidR="00074466" w:rsidRPr="00DE5153" w:rsidRDefault="00C00E9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C00E98"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542E26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113EB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60C783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3A5D938E" w:rsidR="00074466" w:rsidRPr="00DE5153" w:rsidRDefault="00C00E9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6127858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CF9F1EF" w:rsidR="00074466" w:rsidRPr="00DE5153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D569D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6E47CD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1E92515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0781ED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07273DF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40974B0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69BABA9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787A46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074466" w:rsidRPr="00DE5153" w:rsidRDefault="00074466" w:rsidP="00074466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1A0D15F1" w:rsidR="00074466" w:rsidRPr="00DE5153" w:rsidRDefault="00C00E9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3B1DE9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F798AC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25641FE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5B13E5C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60A2A80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28EB29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6B65514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5EB3567" w:rsidR="00074466" w:rsidRPr="00DE5153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49370C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AFBCE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0D3A91E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5FB15AA3" w:rsidR="00074466" w:rsidRPr="00DE5153" w:rsidRDefault="008716C3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886536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="00074466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403621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21D33F7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5AE459F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9CF1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6C0F6D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17106C1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0AF293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37FDA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5C418E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CEBC7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2919C6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0D0237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0D2985E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7B6C74E6" w:rsidR="00074466" w:rsidRPr="00DE5153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328C0E2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21E03CD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DC962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26F205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074466" w:rsidRPr="002C630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6AD14D9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055D63F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9177D6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6506988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0FDD5F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4207D18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030F7627" w:rsidR="00074466" w:rsidRPr="00DE5153" w:rsidRDefault="00C00E98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7D736E5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55E997DA" w:rsidR="00074466" w:rsidRPr="008F7C5F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1413C7E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5A01D9F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15EACDD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5268B4B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35106E6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5D2DA5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1D919A2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1DF430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A9A05D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E9F92D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5A3A45C4" w:rsidR="00074466" w:rsidRPr="00DE5153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80F2DA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604CA9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62793E0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24908E9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6D1A49D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074466" w:rsidRPr="00EC257D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ACE561D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56425BF3" w:rsidR="00074466" w:rsidRPr="00694A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7B390A0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1EC80A1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50D6D9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D4D12C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074466" w:rsidRPr="00C27CF2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08934C85" w:rsidR="00074466" w:rsidRPr="00DE5153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3FC9C7E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6988CA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2B4AA42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527345D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6BE886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0ACD9C83" w:rsidR="00074466" w:rsidRPr="00DE5153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D594E7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0218E2F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6ACAD34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3993810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68CA726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6C9F0A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2E3CC6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6F586C3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0FC7641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364D8F1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5220CA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4E2ED15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6BEBBFE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3B05E33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205A8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06A2E3B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46CA7698" w:rsidR="00074466" w:rsidRPr="00DE5153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69BDAB8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CE935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2C6A812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074466" w:rsidRPr="000512AF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3EE75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6FCF496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57E10D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29C724F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074466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53242E4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9FC67B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00BE923A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0C57009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877F0A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5572410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132A364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36F62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61757DF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2E111C4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1CDA236F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8818BB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22BE459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4E3D5A4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FDA01D1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E2801CE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1FC45E10" w:rsidR="00074466" w:rsidRPr="00040DA6" w:rsidRDefault="00075D84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075D84">
              <w:rPr>
                <w:color w:val="000000"/>
                <w:sz w:val="18"/>
                <w:szCs w:val="18"/>
                <w:lang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66B11DD3" w:rsidR="00074466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3D6884F1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30DA2FCC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1203A4E9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1B366D16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074466" w:rsidRPr="00F61746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5D84" w:rsidRPr="00DE5153" w14:paraId="7CB1383F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8F57CD6" w14:textId="38C1ED49" w:rsidR="00075D84" w:rsidRPr="00075D84" w:rsidRDefault="00075D84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075D84">
              <w:rPr>
                <w:color w:val="000000"/>
                <w:sz w:val="18"/>
                <w:szCs w:val="18"/>
                <w:lang w:eastAsia="en-US"/>
              </w:rPr>
              <w:t>David Lång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CC303A5" w14:textId="33D214D3" w:rsidR="00075D84" w:rsidRDefault="00927EEC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6FABFB" w14:textId="77777777" w:rsidR="00075D84" w:rsidRPr="00F61746" w:rsidRDefault="00075D8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258A43" w14:textId="77777777" w:rsidR="00075D84" w:rsidRPr="00F61746" w:rsidRDefault="00075D8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35EA29" w14:textId="77777777" w:rsidR="00075D84" w:rsidRPr="00F61746" w:rsidRDefault="00075D8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D64D4C1" w14:textId="77777777" w:rsidR="00075D84" w:rsidRPr="00F61746" w:rsidRDefault="00075D8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42A9E3" w14:textId="77777777" w:rsidR="00075D84" w:rsidRPr="00F61746" w:rsidRDefault="00075D8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87C1EA9" w14:textId="77777777" w:rsidR="00075D84" w:rsidRPr="00F61746" w:rsidRDefault="00075D8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1D6987AD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5C6DFF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517AD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4F7CC0">
              <w:rPr>
                <w:color w:val="000000" w:themeColor="text1"/>
                <w:sz w:val="20"/>
                <w:lang w:eastAsia="en-US"/>
              </w:rPr>
              <w:br/>
            </w:r>
            <w:r w:rsidR="00FC775A">
              <w:rPr>
                <w:color w:val="000000" w:themeColor="text1"/>
                <w:sz w:val="20"/>
                <w:lang w:eastAsia="en-US"/>
              </w:rPr>
              <w:t>2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 från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. 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D912B7F" w14:textId="383449B8" w:rsidR="005E2648" w:rsidRDefault="005E2648" w:rsidP="009B3C73">
      <w:pPr>
        <w:widowControl/>
        <w:spacing w:after="160" w:line="259" w:lineRule="auto"/>
        <w:rPr>
          <w:b/>
        </w:rPr>
      </w:pPr>
    </w:p>
    <w:p w14:paraId="75C6F678" w14:textId="09B0FAC0" w:rsidR="00A539ED" w:rsidRDefault="00A539ED" w:rsidP="00717981">
      <w:pPr>
        <w:rPr>
          <w:sz w:val="22"/>
          <w:szCs w:val="22"/>
        </w:rPr>
      </w:pP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8D13E2" w:rsidRDefault="008D13E2" w:rsidP="00011EB2">
      <w:r>
        <w:separator/>
      </w:r>
    </w:p>
  </w:endnote>
  <w:endnote w:type="continuationSeparator" w:id="0">
    <w:p w14:paraId="0FDD4251" w14:textId="77777777" w:rsidR="008D13E2" w:rsidRDefault="008D13E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8D13E2" w:rsidRDefault="008D13E2" w:rsidP="00011EB2">
      <w:r>
        <w:separator/>
      </w:r>
    </w:p>
  </w:footnote>
  <w:footnote w:type="continuationSeparator" w:id="0">
    <w:p w14:paraId="0738BAA7" w14:textId="77777777" w:rsidR="008D13E2" w:rsidRDefault="008D13E2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CCA"/>
    <w:rsid w:val="00000F36"/>
    <w:rsid w:val="00001163"/>
    <w:rsid w:val="0000287F"/>
    <w:rsid w:val="000037A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28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37ED3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29"/>
    <w:rsid w:val="00043030"/>
    <w:rsid w:val="000432AC"/>
    <w:rsid w:val="000435C2"/>
    <w:rsid w:val="00043E10"/>
    <w:rsid w:val="0004421F"/>
    <w:rsid w:val="00044634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6EA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0B2"/>
    <w:rsid w:val="000638C3"/>
    <w:rsid w:val="00063FCB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466"/>
    <w:rsid w:val="00074FA7"/>
    <w:rsid w:val="00075ABC"/>
    <w:rsid w:val="00075D84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35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44C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950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4DB0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400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709A"/>
    <w:rsid w:val="000F007A"/>
    <w:rsid w:val="000F00F0"/>
    <w:rsid w:val="000F0706"/>
    <w:rsid w:val="000F248E"/>
    <w:rsid w:val="000F2654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A0C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344"/>
    <w:rsid w:val="001256D6"/>
    <w:rsid w:val="001256E8"/>
    <w:rsid w:val="00125A79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578B1"/>
    <w:rsid w:val="0016119F"/>
    <w:rsid w:val="00161C14"/>
    <w:rsid w:val="0016253A"/>
    <w:rsid w:val="00162B64"/>
    <w:rsid w:val="00163542"/>
    <w:rsid w:val="00163AD8"/>
    <w:rsid w:val="0016466A"/>
    <w:rsid w:val="00164E2F"/>
    <w:rsid w:val="001654BF"/>
    <w:rsid w:val="001660EC"/>
    <w:rsid w:val="00166106"/>
    <w:rsid w:val="00166B6A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4C93"/>
    <w:rsid w:val="00175616"/>
    <w:rsid w:val="00175B22"/>
    <w:rsid w:val="00176E09"/>
    <w:rsid w:val="001774E2"/>
    <w:rsid w:val="00177AE0"/>
    <w:rsid w:val="001816F5"/>
    <w:rsid w:val="001821D9"/>
    <w:rsid w:val="00182B73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448C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0D22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867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DE3"/>
    <w:rsid w:val="001D1E92"/>
    <w:rsid w:val="001D2EDE"/>
    <w:rsid w:val="001D470B"/>
    <w:rsid w:val="001D5228"/>
    <w:rsid w:val="001D5D16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E09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5C"/>
    <w:rsid w:val="001F341D"/>
    <w:rsid w:val="001F4A81"/>
    <w:rsid w:val="001F4EC1"/>
    <w:rsid w:val="001F4EED"/>
    <w:rsid w:val="001F5015"/>
    <w:rsid w:val="001F7BE8"/>
    <w:rsid w:val="0020006C"/>
    <w:rsid w:val="00200BEB"/>
    <w:rsid w:val="002013AB"/>
    <w:rsid w:val="002017B1"/>
    <w:rsid w:val="002021B5"/>
    <w:rsid w:val="002024AA"/>
    <w:rsid w:val="00202915"/>
    <w:rsid w:val="00202C7A"/>
    <w:rsid w:val="002034D5"/>
    <w:rsid w:val="00203D6E"/>
    <w:rsid w:val="002041D5"/>
    <w:rsid w:val="00204383"/>
    <w:rsid w:val="002044BF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1BCF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1DE8"/>
    <w:rsid w:val="00231F7A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343"/>
    <w:rsid w:val="002406E6"/>
    <w:rsid w:val="00240C7C"/>
    <w:rsid w:val="002414EB"/>
    <w:rsid w:val="002429E3"/>
    <w:rsid w:val="00243258"/>
    <w:rsid w:val="0024367B"/>
    <w:rsid w:val="00243D42"/>
    <w:rsid w:val="002441BD"/>
    <w:rsid w:val="00245632"/>
    <w:rsid w:val="00247180"/>
    <w:rsid w:val="002475FA"/>
    <w:rsid w:val="00250153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6EDB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01F5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09C1"/>
    <w:rsid w:val="002B1034"/>
    <w:rsid w:val="002B107F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941"/>
    <w:rsid w:val="002F5CBB"/>
    <w:rsid w:val="002F6181"/>
    <w:rsid w:val="002F63F6"/>
    <w:rsid w:val="002F6F00"/>
    <w:rsid w:val="002F740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25D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458"/>
    <w:rsid w:val="0032160A"/>
    <w:rsid w:val="00321622"/>
    <w:rsid w:val="00321ABF"/>
    <w:rsid w:val="00321B2D"/>
    <w:rsid w:val="00321C43"/>
    <w:rsid w:val="00322F9C"/>
    <w:rsid w:val="00323A6D"/>
    <w:rsid w:val="0032471B"/>
    <w:rsid w:val="00324895"/>
    <w:rsid w:val="00325699"/>
    <w:rsid w:val="003258AE"/>
    <w:rsid w:val="00326CF1"/>
    <w:rsid w:val="00326E7A"/>
    <w:rsid w:val="00326E9B"/>
    <w:rsid w:val="003301B8"/>
    <w:rsid w:val="0033048D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5EBE"/>
    <w:rsid w:val="003374EB"/>
    <w:rsid w:val="003378E7"/>
    <w:rsid w:val="003379EC"/>
    <w:rsid w:val="00337ECE"/>
    <w:rsid w:val="00340267"/>
    <w:rsid w:val="00340E81"/>
    <w:rsid w:val="0034112B"/>
    <w:rsid w:val="00342085"/>
    <w:rsid w:val="00342D50"/>
    <w:rsid w:val="0034360B"/>
    <w:rsid w:val="00343685"/>
    <w:rsid w:val="00343E93"/>
    <w:rsid w:val="00343EBA"/>
    <w:rsid w:val="00344103"/>
    <w:rsid w:val="003451B4"/>
    <w:rsid w:val="003451BA"/>
    <w:rsid w:val="00347554"/>
    <w:rsid w:val="0034775E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6BC1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3C3"/>
    <w:rsid w:val="00366D50"/>
    <w:rsid w:val="00366EA9"/>
    <w:rsid w:val="00367B6F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2DDC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17DD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27C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059E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2C3"/>
    <w:rsid w:val="003D43B8"/>
    <w:rsid w:val="003D4684"/>
    <w:rsid w:val="003D5D59"/>
    <w:rsid w:val="003D6924"/>
    <w:rsid w:val="003D6E70"/>
    <w:rsid w:val="003E070A"/>
    <w:rsid w:val="003E0F6B"/>
    <w:rsid w:val="003E14CC"/>
    <w:rsid w:val="003E1E8C"/>
    <w:rsid w:val="003E216D"/>
    <w:rsid w:val="003E2806"/>
    <w:rsid w:val="003E32E5"/>
    <w:rsid w:val="003E49E7"/>
    <w:rsid w:val="003E4A3B"/>
    <w:rsid w:val="003E57E0"/>
    <w:rsid w:val="003E5937"/>
    <w:rsid w:val="003E59F9"/>
    <w:rsid w:val="003E7311"/>
    <w:rsid w:val="003E79CD"/>
    <w:rsid w:val="003F074B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5F3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17B40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4D77"/>
    <w:rsid w:val="0044563E"/>
    <w:rsid w:val="004461F6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2898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0CEA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ADD"/>
    <w:rsid w:val="004C4C59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55CE"/>
    <w:rsid w:val="004E6AD4"/>
    <w:rsid w:val="004E6D58"/>
    <w:rsid w:val="004E79E0"/>
    <w:rsid w:val="004E7C4F"/>
    <w:rsid w:val="004F0D59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B8"/>
    <w:rsid w:val="005228EC"/>
    <w:rsid w:val="005230EA"/>
    <w:rsid w:val="0052351A"/>
    <w:rsid w:val="005248B1"/>
    <w:rsid w:val="00525261"/>
    <w:rsid w:val="00525372"/>
    <w:rsid w:val="005254C0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137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47F3E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C37"/>
    <w:rsid w:val="00587F96"/>
    <w:rsid w:val="00591379"/>
    <w:rsid w:val="00591919"/>
    <w:rsid w:val="00591E7F"/>
    <w:rsid w:val="00592D43"/>
    <w:rsid w:val="00593365"/>
    <w:rsid w:val="00593D39"/>
    <w:rsid w:val="00594174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071B"/>
    <w:rsid w:val="005A1738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BE9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CF4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033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648"/>
    <w:rsid w:val="005E385B"/>
    <w:rsid w:val="005E548B"/>
    <w:rsid w:val="005E5F1A"/>
    <w:rsid w:val="005E63C2"/>
    <w:rsid w:val="005E7984"/>
    <w:rsid w:val="005E7F70"/>
    <w:rsid w:val="005F018D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3B3"/>
    <w:rsid w:val="0061389C"/>
    <w:rsid w:val="00614670"/>
    <w:rsid w:val="00614D68"/>
    <w:rsid w:val="0061522F"/>
    <w:rsid w:val="00615427"/>
    <w:rsid w:val="00616684"/>
    <w:rsid w:val="00617404"/>
    <w:rsid w:val="00620B12"/>
    <w:rsid w:val="00621090"/>
    <w:rsid w:val="00621CB6"/>
    <w:rsid w:val="00621CF8"/>
    <w:rsid w:val="0062207A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0BB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3D75"/>
    <w:rsid w:val="0064406F"/>
    <w:rsid w:val="00644E80"/>
    <w:rsid w:val="00646624"/>
    <w:rsid w:val="006472B0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352B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1F9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8B5"/>
    <w:rsid w:val="00694A46"/>
    <w:rsid w:val="00694B0D"/>
    <w:rsid w:val="00694C26"/>
    <w:rsid w:val="006957EF"/>
    <w:rsid w:val="0069691C"/>
    <w:rsid w:val="00696E7C"/>
    <w:rsid w:val="006975BF"/>
    <w:rsid w:val="006A0BFA"/>
    <w:rsid w:val="006A0DF7"/>
    <w:rsid w:val="006A0E05"/>
    <w:rsid w:val="006A1501"/>
    <w:rsid w:val="006A192F"/>
    <w:rsid w:val="006A1BC7"/>
    <w:rsid w:val="006A1E2A"/>
    <w:rsid w:val="006A311C"/>
    <w:rsid w:val="006A4162"/>
    <w:rsid w:val="006A4B73"/>
    <w:rsid w:val="006A4C67"/>
    <w:rsid w:val="006A52B2"/>
    <w:rsid w:val="006A54F0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1D8F"/>
    <w:rsid w:val="006F227A"/>
    <w:rsid w:val="006F24B8"/>
    <w:rsid w:val="006F3D67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74F"/>
    <w:rsid w:val="0070283A"/>
    <w:rsid w:val="0070393D"/>
    <w:rsid w:val="007044C6"/>
    <w:rsid w:val="0070538F"/>
    <w:rsid w:val="00707AFC"/>
    <w:rsid w:val="00710306"/>
    <w:rsid w:val="00711B6C"/>
    <w:rsid w:val="00712556"/>
    <w:rsid w:val="00712851"/>
    <w:rsid w:val="0071297F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1FF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04"/>
    <w:rsid w:val="007530CE"/>
    <w:rsid w:val="007535F3"/>
    <w:rsid w:val="007537E3"/>
    <w:rsid w:val="00753A33"/>
    <w:rsid w:val="007544BD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37DB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115"/>
    <w:rsid w:val="0079685F"/>
    <w:rsid w:val="007A1658"/>
    <w:rsid w:val="007A1710"/>
    <w:rsid w:val="007A1CE3"/>
    <w:rsid w:val="007A2349"/>
    <w:rsid w:val="007A2515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C67"/>
    <w:rsid w:val="007D123E"/>
    <w:rsid w:val="007D1344"/>
    <w:rsid w:val="007D1E67"/>
    <w:rsid w:val="007D2378"/>
    <w:rsid w:val="007D2537"/>
    <w:rsid w:val="007D2919"/>
    <w:rsid w:val="007D2BB6"/>
    <w:rsid w:val="007D2EEA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CB"/>
    <w:rsid w:val="00821DF5"/>
    <w:rsid w:val="00821FFE"/>
    <w:rsid w:val="008230D0"/>
    <w:rsid w:val="008233BD"/>
    <w:rsid w:val="00823FDB"/>
    <w:rsid w:val="00824C24"/>
    <w:rsid w:val="00824E2C"/>
    <w:rsid w:val="00825AE8"/>
    <w:rsid w:val="00827CF1"/>
    <w:rsid w:val="008304A4"/>
    <w:rsid w:val="00831752"/>
    <w:rsid w:val="00831986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5B9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6C3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76AAF"/>
    <w:rsid w:val="00880532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536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6F86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0F13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3E2"/>
    <w:rsid w:val="008D16FE"/>
    <w:rsid w:val="008D17CE"/>
    <w:rsid w:val="008D2EF2"/>
    <w:rsid w:val="008D36A6"/>
    <w:rsid w:val="008D39A6"/>
    <w:rsid w:val="008D3BE8"/>
    <w:rsid w:val="008D40B2"/>
    <w:rsid w:val="008D4731"/>
    <w:rsid w:val="008D4AD9"/>
    <w:rsid w:val="008D5B24"/>
    <w:rsid w:val="008D5C77"/>
    <w:rsid w:val="008D6623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3BC"/>
    <w:rsid w:val="008F5430"/>
    <w:rsid w:val="008F5C48"/>
    <w:rsid w:val="008F61F8"/>
    <w:rsid w:val="008F6295"/>
    <w:rsid w:val="008F71FF"/>
    <w:rsid w:val="008F7B94"/>
    <w:rsid w:val="008F7C5F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49C2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939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27EEC"/>
    <w:rsid w:val="00930141"/>
    <w:rsid w:val="009304D9"/>
    <w:rsid w:val="0093067F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4E8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022"/>
    <w:rsid w:val="00967558"/>
    <w:rsid w:val="0096759A"/>
    <w:rsid w:val="0096783D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2361"/>
    <w:rsid w:val="00982A24"/>
    <w:rsid w:val="009830E0"/>
    <w:rsid w:val="0098323F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5A9"/>
    <w:rsid w:val="00994F02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A7959"/>
    <w:rsid w:val="009B031D"/>
    <w:rsid w:val="009B157F"/>
    <w:rsid w:val="009B1FAC"/>
    <w:rsid w:val="009B23EC"/>
    <w:rsid w:val="009B3328"/>
    <w:rsid w:val="009B3C73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F87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1E11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53D"/>
    <w:rsid w:val="009F274E"/>
    <w:rsid w:val="009F3A49"/>
    <w:rsid w:val="009F3DCC"/>
    <w:rsid w:val="009F3E8C"/>
    <w:rsid w:val="009F43E3"/>
    <w:rsid w:val="009F505E"/>
    <w:rsid w:val="009F595C"/>
    <w:rsid w:val="009F6361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941"/>
    <w:rsid w:val="00A03C22"/>
    <w:rsid w:val="00A0417A"/>
    <w:rsid w:val="00A0419F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A62"/>
    <w:rsid w:val="00A46F43"/>
    <w:rsid w:val="00A4723D"/>
    <w:rsid w:val="00A47A9F"/>
    <w:rsid w:val="00A47DD6"/>
    <w:rsid w:val="00A505F7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5FF8"/>
    <w:rsid w:val="00A5678E"/>
    <w:rsid w:val="00A56ED2"/>
    <w:rsid w:val="00A5738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3DAE"/>
    <w:rsid w:val="00A74927"/>
    <w:rsid w:val="00A74D7D"/>
    <w:rsid w:val="00A753EF"/>
    <w:rsid w:val="00A75733"/>
    <w:rsid w:val="00A75C75"/>
    <w:rsid w:val="00A75CFB"/>
    <w:rsid w:val="00A75EB0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87E04"/>
    <w:rsid w:val="00A900CB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0C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1C7"/>
    <w:rsid w:val="00AB5067"/>
    <w:rsid w:val="00AB5081"/>
    <w:rsid w:val="00AB56CD"/>
    <w:rsid w:val="00AB5C4A"/>
    <w:rsid w:val="00AB770D"/>
    <w:rsid w:val="00AB7E1F"/>
    <w:rsid w:val="00AC0218"/>
    <w:rsid w:val="00AC0398"/>
    <w:rsid w:val="00AC174D"/>
    <w:rsid w:val="00AC25D8"/>
    <w:rsid w:val="00AC2A9A"/>
    <w:rsid w:val="00AC2FAC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0CB4"/>
    <w:rsid w:val="00AE1315"/>
    <w:rsid w:val="00AE1CE5"/>
    <w:rsid w:val="00AE1DA4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695"/>
    <w:rsid w:val="00AF57AD"/>
    <w:rsid w:val="00AF57D9"/>
    <w:rsid w:val="00AF6552"/>
    <w:rsid w:val="00AF6581"/>
    <w:rsid w:val="00AF7516"/>
    <w:rsid w:val="00AF78E8"/>
    <w:rsid w:val="00AF7A4A"/>
    <w:rsid w:val="00AF7C88"/>
    <w:rsid w:val="00B00F6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5F3C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4F5A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21A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2C99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8BE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2A2C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4FC"/>
    <w:rsid w:val="00BE1922"/>
    <w:rsid w:val="00BE217B"/>
    <w:rsid w:val="00BE260C"/>
    <w:rsid w:val="00BE2C87"/>
    <w:rsid w:val="00BE3A41"/>
    <w:rsid w:val="00BE3DE7"/>
    <w:rsid w:val="00BE4BB7"/>
    <w:rsid w:val="00BE5A2C"/>
    <w:rsid w:val="00BE6A12"/>
    <w:rsid w:val="00BE6D79"/>
    <w:rsid w:val="00BE7CF5"/>
    <w:rsid w:val="00BE7E64"/>
    <w:rsid w:val="00BF07DB"/>
    <w:rsid w:val="00BF15B6"/>
    <w:rsid w:val="00BF1958"/>
    <w:rsid w:val="00BF1E60"/>
    <w:rsid w:val="00BF2646"/>
    <w:rsid w:val="00BF29E2"/>
    <w:rsid w:val="00BF2CE2"/>
    <w:rsid w:val="00BF3AF0"/>
    <w:rsid w:val="00BF3CE9"/>
    <w:rsid w:val="00BF46D8"/>
    <w:rsid w:val="00BF4ACB"/>
    <w:rsid w:val="00BF4F6F"/>
    <w:rsid w:val="00BF5AB1"/>
    <w:rsid w:val="00BF6BBD"/>
    <w:rsid w:val="00BF6F3A"/>
    <w:rsid w:val="00BF6FB5"/>
    <w:rsid w:val="00BF7066"/>
    <w:rsid w:val="00C006EF"/>
    <w:rsid w:val="00C00E98"/>
    <w:rsid w:val="00C01AE4"/>
    <w:rsid w:val="00C020D8"/>
    <w:rsid w:val="00C02F25"/>
    <w:rsid w:val="00C03555"/>
    <w:rsid w:val="00C046B9"/>
    <w:rsid w:val="00C04E88"/>
    <w:rsid w:val="00C04FE6"/>
    <w:rsid w:val="00C067E0"/>
    <w:rsid w:val="00C07184"/>
    <w:rsid w:val="00C074E9"/>
    <w:rsid w:val="00C103CF"/>
    <w:rsid w:val="00C10761"/>
    <w:rsid w:val="00C10D68"/>
    <w:rsid w:val="00C11EEA"/>
    <w:rsid w:val="00C1284D"/>
    <w:rsid w:val="00C12AC4"/>
    <w:rsid w:val="00C139EE"/>
    <w:rsid w:val="00C13E47"/>
    <w:rsid w:val="00C15CF5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5EAF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69E"/>
    <w:rsid w:val="00C64890"/>
    <w:rsid w:val="00C64AAF"/>
    <w:rsid w:val="00C64FB2"/>
    <w:rsid w:val="00C65A30"/>
    <w:rsid w:val="00C65D64"/>
    <w:rsid w:val="00C66E4F"/>
    <w:rsid w:val="00C66EA6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589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2BB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A7F"/>
    <w:rsid w:val="00C90C35"/>
    <w:rsid w:val="00C90C61"/>
    <w:rsid w:val="00C91013"/>
    <w:rsid w:val="00C910F7"/>
    <w:rsid w:val="00C917EF"/>
    <w:rsid w:val="00C91BD0"/>
    <w:rsid w:val="00C9306D"/>
    <w:rsid w:val="00C936EB"/>
    <w:rsid w:val="00C93B4E"/>
    <w:rsid w:val="00C94466"/>
    <w:rsid w:val="00C948FF"/>
    <w:rsid w:val="00C94920"/>
    <w:rsid w:val="00C94AEB"/>
    <w:rsid w:val="00C94B7B"/>
    <w:rsid w:val="00C94F9D"/>
    <w:rsid w:val="00C94FEE"/>
    <w:rsid w:val="00C95A47"/>
    <w:rsid w:val="00C95F0F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4579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6B48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3F2E"/>
    <w:rsid w:val="00CF4ED3"/>
    <w:rsid w:val="00CF4FE4"/>
    <w:rsid w:val="00CF56A7"/>
    <w:rsid w:val="00CF5BB7"/>
    <w:rsid w:val="00CF5DD5"/>
    <w:rsid w:val="00CF5F02"/>
    <w:rsid w:val="00CF6161"/>
    <w:rsid w:val="00CF64BA"/>
    <w:rsid w:val="00CF708C"/>
    <w:rsid w:val="00CF7599"/>
    <w:rsid w:val="00CF78AA"/>
    <w:rsid w:val="00CF7C4F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B80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20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45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0ABC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AF3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DC"/>
    <w:rsid w:val="00D925FC"/>
    <w:rsid w:val="00D93226"/>
    <w:rsid w:val="00D9340F"/>
    <w:rsid w:val="00D935C8"/>
    <w:rsid w:val="00D9391A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B79"/>
    <w:rsid w:val="00DA4FEB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50C"/>
    <w:rsid w:val="00DE4623"/>
    <w:rsid w:val="00DE5153"/>
    <w:rsid w:val="00DE5184"/>
    <w:rsid w:val="00DE5746"/>
    <w:rsid w:val="00DE6979"/>
    <w:rsid w:val="00DE70A4"/>
    <w:rsid w:val="00DE7395"/>
    <w:rsid w:val="00DE73D2"/>
    <w:rsid w:val="00DE7680"/>
    <w:rsid w:val="00DF0323"/>
    <w:rsid w:val="00DF04A8"/>
    <w:rsid w:val="00DF06EE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0BDB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3F6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6F33"/>
    <w:rsid w:val="00E47E48"/>
    <w:rsid w:val="00E51534"/>
    <w:rsid w:val="00E52CBE"/>
    <w:rsid w:val="00E52CEA"/>
    <w:rsid w:val="00E53A71"/>
    <w:rsid w:val="00E54932"/>
    <w:rsid w:val="00E5535D"/>
    <w:rsid w:val="00E559D0"/>
    <w:rsid w:val="00E56059"/>
    <w:rsid w:val="00E57798"/>
    <w:rsid w:val="00E57FD5"/>
    <w:rsid w:val="00E6013A"/>
    <w:rsid w:val="00E603E3"/>
    <w:rsid w:val="00E6087B"/>
    <w:rsid w:val="00E60E39"/>
    <w:rsid w:val="00E62553"/>
    <w:rsid w:val="00E628CA"/>
    <w:rsid w:val="00E630EB"/>
    <w:rsid w:val="00E6478D"/>
    <w:rsid w:val="00E65740"/>
    <w:rsid w:val="00E65DBD"/>
    <w:rsid w:val="00E6637C"/>
    <w:rsid w:val="00E66444"/>
    <w:rsid w:val="00E67662"/>
    <w:rsid w:val="00E6770F"/>
    <w:rsid w:val="00E709A2"/>
    <w:rsid w:val="00E71CAB"/>
    <w:rsid w:val="00E71D79"/>
    <w:rsid w:val="00E72034"/>
    <w:rsid w:val="00E7205C"/>
    <w:rsid w:val="00E724CC"/>
    <w:rsid w:val="00E72F46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07CB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3EA0"/>
    <w:rsid w:val="00EB45D7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AEB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6E38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2C5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3F1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B94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5A5"/>
    <w:rsid w:val="00F47692"/>
    <w:rsid w:val="00F50282"/>
    <w:rsid w:val="00F503DE"/>
    <w:rsid w:val="00F50CDF"/>
    <w:rsid w:val="00F50E75"/>
    <w:rsid w:val="00F51154"/>
    <w:rsid w:val="00F51914"/>
    <w:rsid w:val="00F51AE5"/>
    <w:rsid w:val="00F5213A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641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7F6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287"/>
    <w:rsid w:val="00F77A34"/>
    <w:rsid w:val="00F77C9E"/>
    <w:rsid w:val="00F77FCE"/>
    <w:rsid w:val="00F804CD"/>
    <w:rsid w:val="00F80A79"/>
    <w:rsid w:val="00F80FB5"/>
    <w:rsid w:val="00F81818"/>
    <w:rsid w:val="00F818C2"/>
    <w:rsid w:val="00F821ED"/>
    <w:rsid w:val="00F82230"/>
    <w:rsid w:val="00F825AD"/>
    <w:rsid w:val="00F82AFC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8C9"/>
    <w:rsid w:val="00F96B38"/>
    <w:rsid w:val="00F97E16"/>
    <w:rsid w:val="00FA08B3"/>
    <w:rsid w:val="00FA23CA"/>
    <w:rsid w:val="00FA2CC0"/>
    <w:rsid w:val="00FA3028"/>
    <w:rsid w:val="00FA33A9"/>
    <w:rsid w:val="00FA3FD6"/>
    <w:rsid w:val="00FA4377"/>
    <w:rsid w:val="00FA4443"/>
    <w:rsid w:val="00FA4C4D"/>
    <w:rsid w:val="00FA575D"/>
    <w:rsid w:val="00FA598A"/>
    <w:rsid w:val="00FA60E8"/>
    <w:rsid w:val="00FA642C"/>
    <w:rsid w:val="00FA6B12"/>
    <w:rsid w:val="00FA7036"/>
    <w:rsid w:val="00FB017D"/>
    <w:rsid w:val="00FB121C"/>
    <w:rsid w:val="00FB14D1"/>
    <w:rsid w:val="00FB1712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33"/>
    <w:rsid w:val="00FC286F"/>
    <w:rsid w:val="00FC2C2B"/>
    <w:rsid w:val="00FC3790"/>
    <w:rsid w:val="00FC42BA"/>
    <w:rsid w:val="00FC59C5"/>
    <w:rsid w:val="00FC5E4F"/>
    <w:rsid w:val="00FC6356"/>
    <w:rsid w:val="00FC729E"/>
    <w:rsid w:val="00FC775A"/>
    <w:rsid w:val="00FC79D4"/>
    <w:rsid w:val="00FD048E"/>
    <w:rsid w:val="00FD0BB9"/>
    <w:rsid w:val="00FD1716"/>
    <w:rsid w:val="00FD1FC5"/>
    <w:rsid w:val="00FD283B"/>
    <w:rsid w:val="00FD2B51"/>
    <w:rsid w:val="00FD2BB9"/>
    <w:rsid w:val="00FD2FE6"/>
    <w:rsid w:val="00FD3992"/>
    <w:rsid w:val="00FD6FA0"/>
    <w:rsid w:val="00FD7FE3"/>
    <w:rsid w:val="00FE05DF"/>
    <w:rsid w:val="00FE24EF"/>
    <w:rsid w:val="00FE2ABD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3CCD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BB1CB-8C4E-4747-828B-E8508399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75</TotalTime>
  <Pages>6</Pages>
  <Words>865</Words>
  <Characters>4951</Characters>
  <Application>Microsoft Office Word</Application>
  <DocSecurity>0</DocSecurity>
  <Lines>1650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34</cp:revision>
  <cp:lastPrinted>2021-11-18T12:14:00Z</cp:lastPrinted>
  <dcterms:created xsi:type="dcterms:W3CDTF">2022-06-15T05:53:00Z</dcterms:created>
  <dcterms:modified xsi:type="dcterms:W3CDTF">2022-06-16T12:59:00Z</dcterms:modified>
</cp:coreProperties>
</file>