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0B176D">
              <w:rPr>
                <w:b/>
              </w:rPr>
              <w:t>43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0B176D">
              <w:t>06</w:t>
            </w:r>
            <w:r w:rsidR="00520D71">
              <w:t>-</w:t>
            </w:r>
            <w:r w:rsidR="000B176D">
              <w:t>09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0B176D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6615F9">
              <w:t>10:10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0B176D">
              <w:rPr>
                <w:snapToGrid w:val="0"/>
              </w:rPr>
              <w:t>42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F259C" w:rsidRDefault="00CF259C" w:rsidP="00BB702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F259C">
              <w:rPr>
                <w:b/>
                <w:snapToGrid w:val="0"/>
              </w:rPr>
              <w:t>Högskolan (UbU19)</w:t>
            </w:r>
          </w:p>
          <w:p w:rsidR="00CF259C" w:rsidRDefault="00CF259C" w:rsidP="00BB70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F259C" w:rsidRPr="00CF259C" w:rsidRDefault="00CF259C" w:rsidP="00BB7028">
            <w:pPr>
              <w:tabs>
                <w:tab w:val="left" w:pos="1701"/>
              </w:tabs>
              <w:rPr>
                <w:snapToGrid w:val="0"/>
              </w:rPr>
            </w:pPr>
            <w:r w:rsidRPr="00CF259C">
              <w:rPr>
                <w:snapToGrid w:val="0"/>
              </w:rPr>
              <w:t xml:space="preserve">Utskottet fortsatte behandlingen av </w:t>
            </w:r>
            <w:r>
              <w:rPr>
                <w:snapToGrid w:val="0"/>
              </w:rPr>
              <w:t>motioner.</w:t>
            </w:r>
          </w:p>
          <w:p w:rsidR="00CF259C" w:rsidRPr="00CF259C" w:rsidRDefault="00CF259C" w:rsidP="00BB7028">
            <w:pPr>
              <w:tabs>
                <w:tab w:val="left" w:pos="1701"/>
              </w:tabs>
              <w:rPr>
                <w:snapToGrid w:val="0"/>
              </w:rPr>
            </w:pPr>
          </w:p>
          <w:p w:rsidR="00CF259C" w:rsidRPr="00CF259C" w:rsidRDefault="00CF259C" w:rsidP="00BB7028">
            <w:pPr>
              <w:tabs>
                <w:tab w:val="left" w:pos="1701"/>
              </w:tabs>
              <w:rPr>
                <w:snapToGrid w:val="0"/>
              </w:rPr>
            </w:pPr>
            <w:r w:rsidRPr="00CF259C">
              <w:rPr>
                <w:snapToGrid w:val="0"/>
              </w:rPr>
              <w:t>Utskottet justerade betänkande 2021/</w:t>
            </w:r>
            <w:proofErr w:type="gramStart"/>
            <w:r w:rsidRPr="00CF259C">
              <w:rPr>
                <w:snapToGrid w:val="0"/>
              </w:rPr>
              <w:t>22:UbU</w:t>
            </w:r>
            <w:proofErr w:type="gramEnd"/>
            <w:r>
              <w:rPr>
                <w:snapToGrid w:val="0"/>
              </w:rPr>
              <w:t>19.</w:t>
            </w:r>
          </w:p>
          <w:p w:rsidR="00CF259C" w:rsidRDefault="00CF259C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EC7305" w:rsidRPr="00EC7305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EC7305">
              <w:rPr>
                <w:color w:val="000000"/>
                <w:szCs w:val="24"/>
              </w:rPr>
              <w:t>M-, SD-, C-, V</w:t>
            </w:r>
            <w:r w:rsidR="00EC7305" w:rsidRPr="00EC7305">
              <w:rPr>
                <w:color w:val="000000"/>
                <w:szCs w:val="24"/>
              </w:rPr>
              <w:t>-</w:t>
            </w:r>
            <w:r w:rsidR="00085D15">
              <w:rPr>
                <w:color w:val="000000"/>
                <w:szCs w:val="24"/>
              </w:rPr>
              <w:t>, KD- och</w:t>
            </w:r>
            <w:bookmarkStart w:id="0" w:name="_GoBack"/>
            <w:bookmarkEnd w:id="0"/>
            <w:r w:rsidRPr="00EC7305">
              <w:rPr>
                <w:color w:val="000000"/>
                <w:szCs w:val="24"/>
              </w:rPr>
              <w:t xml:space="preserve"> MP</w:t>
            </w:r>
            <w:r w:rsidR="00BB7028" w:rsidRPr="00EC7305">
              <w:rPr>
                <w:color w:val="000000"/>
                <w:szCs w:val="24"/>
              </w:rPr>
              <w:t xml:space="preserve">-ledamöterna anmälde reservationer. </w:t>
            </w:r>
          </w:p>
          <w:p w:rsidR="003B4DE8" w:rsidRPr="00EC7305" w:rsidRDefault="00EC7305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EC7305">
              <w:rPr>
                <w:color w:val="000000"/>
                <w:szCs w:val="24"/>
              </w:rPr>
              <w:t>M-, SD-, C-, V-, KD- och MP-ledamöterna anmälde särskilda yttranden.</w:t>
            </w:r>
          </w:p>
          <w:p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F259C" w:rsidTr="00537A7F">
        <w:tc>
          <w:tcPr>
            <w:tcW w:w="567" w:type="dxa"/>
          </w:tcPr>
          <w:p w:rsidR="00CF259C" w:rsidRPr="003B4DE8" w:rsidRDefault="00CF259C" w:rsidP="00537A7F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F259C" w:rsidRDefault="00CF259C" w:rsidP="00537A7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Dimensionering av gymnasial utbildning för bättre kompetensförsörjning (UbU25)</w:t>
            </w:r>
          </w:p>
          <w:p w:rsidR="00CF259C" w:rsidRDefault="00CF259C" w:rsidP="00537A7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F259C" w:rsidRPr="00CF259C" w:rsidRDefault="00CF259C" w:rsidP="00537A7F">
            <w:pPr>
              <w:tabs>
                <w:tab w:val="left" w:pos="1701"/>
              </w:tabs>
              <w:rPr>
                <w:snapToGrid w:val="0"/>
              </w:rPr>
            </w:pPr>
            <w:r w:rsidRPr="00CF259C">
              <w:rPr>
                <w:snapToGrid w:val="0"/>
              </w:rPr>
              <w:t xml:space="preserve">Utskottet fortsatte behandlingen av </w:t>
            </w:r>
            <w:r>
              <w:rPr>
                <w:snapToGrid w:val="0"/>
              </w:rPr>
              <w:t>proposition 2021/22:159 och motioner.</w:t>
            </w:r>
          </w:p>
          <w:p w:rsidR="00CF259C" w:rsidRPr="00CF259C" w:rsidRDefault="00CF259C" w:rsidP="00537A7F">
            <w:pPr>
              <w:tabs>
                <w:tab w:val="left" w:pos="1701"/>
              </w:tabs>
              <w:rPr>
                <w:snapToGrid w:val="0"/>
              </w:rPr>
            </w:pPr>
          </w:p>
          <w:p w:rsidR="00CF259C" w:rsidRPr="00CF259C" w:rsidRDefault="00CF259C" w:rsidP="00537A7F">
            <w:pPr>
              <w:tabs>
                <w:tab w:val="left" w:pos="1701"/>
              </w:tabs>
              <w:rPr>
                <w:snapToGrid w:val="0"/>
              </w:rPr>
            </w:pPr>
            <w:r w:rsidRPr="00CF259C">
              <w:rPr>
                <w:snapToGrid w:val="0"/>
              </w:rPr>
              <w:t>Utskottet justerade betänkande 2021/</w:t>
            </w:r>
            <w:proofErr w:type="gramStart"/>
            <w:r w:rsidRPr="00CF259C">
              <w:rPr>
                <w:snapToGrid w:val="0"/>
              </w:rPr>
              <w:t>22:UbU</w:t>
            </w:r>
            <w:proofErr w:type="gramEnd"/>
            <w:r>
              <w:rPr>
                <w:snapToGrid w:val="0"/>
              </w:rPr>
              <w:t>25.</w:t>
            </w:r>
          </w:p>
          <w:p w:rsidR="00CF259C" w:rsidRDefault="00CF259C" w:rsidP="00537A7F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CF259C" w:rsidRPr="00EC7305" w:rsidRDefault="00CF259C" w:rsidP="00537A7F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EC7305">
              <w:rPr>
                <w:color w:val="000000"/>
                <w:szCs w:val="24"/>
              </w:rPr>
              <w:t>M-, SD-, C-, V-</w:t>
            </w:r>
            <w:r w:rsidR="00EC7305" w:rsidRPr="00EC7305">
              <w:rPr>
                <w:color w:val="000000"/>
                <w:szCs w:val="24"/>
              </w:rPr>
              <w:t xml:space="preserve"> och </w:t>
            </w:r>
            <w:r w:rsidRPr="00EC7305">
              <w:rPr>
                <w:color w:val="000000"/>
                <w:szCs w:val="24"/>
              </w:rPr>
              <w:t xml:space="preserve">KD-ledamöterna anmälde reservationer. </w:t>
            </w:r>
          </w:p>
          <w:p w:rsidR="00CF259C" w:rsidRDefault="00CF259C" w:rsidP="00537A7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F259C" w:rsidTr="00537A7F">
        <w:tc>
          <w:tcPr>
            <w:tcW w:w="567" w:type="dxa"/>
          </w:tcPr>
          <w:p w:rsidR="00CF259C" w:rsidRPr="003B4DE8" w:rsidRDefault="00CF259C" w:rsidP="00537A7F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F259C" w:rsidRDefault="00CF259C" w:rsidP="00537A7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In- och utpasseringskontroll vid högskoleprovet (UbU26)</w:t>
            </w:r>
          </w:p>
          <w:p w:rsidR="00CF259C" w:rsidRDefault="00CF259C" w:rsidP="00537A7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F259C" w:rsidRPr="00CF259C" w:rsidRDefault="00CF259C" w:rsidP="00537A7F">
            <w:pPr>
              <w:tabs>
                <w:tab w:val="left" w:pos="1701"/>
              </w:tabs>
              <w:rPr>
                <w:snapToGrid w:val="0"/>
              </w:rPr>
            </w:pPr>
            <w:r w:rsidRPr="00CF259C">
              <w:rPr>
                <w:snapToGrid w:val="0"/>
              </w:rPr>
              <w:t xml:space="preserve">Utskottet fortsatte behandlingen av </w:t>
            </w:r>
            <w:r>
              <w:rPr>
                <w:snapToGrid w:val="0"/>
              </w:rPr>
              <w:t>proposition 2021/22:155 och motioner</w:t>
            </w:r>
            <w:r w:rsidR="00EC7305">
              <w:rPr>
                <w:snapToGrid w:val="0"/>
              </w:rPr>
              <w:t>.</w:t>
            </w:r>
          </w:p>
          <w:p w:rsidR="00CF259C" w:rsidRPr="00CF259C" w:rsidRDefault="00CF259C" w:rsidP="00537A7F">
            <w:pPr>
              <w:tabs>
                <w:tab w:val="left" w:pos="1701"/>
              </w:tabs>
              <w:rPr>
                <w:snapToGrid w:val="0"/>
              </w:rPr>
            </w:pPr>
          </w:p>
          <w:p w:rsidR="00CF259C" w:rsidRPr="00CF259C" w:rsidRDefault="00CF259C" w:rsidP="00537A7F">
            <w:pPr>
              <w:tabs>
                <w:tab w:val="left" w:pos="1701"/>
              </w:tabs>
              <w:rPr>
                <w:snapToGrid w:val="0"/>
              </w:rPr>
            </w:pPr>
            <w:r w:rsidRPr="00CF259C">
              <w:rPr>
                <w:snapToGrid w:val="0"/>
              </w:rPr>
              <w:t>Utskottet justerade betänkande 2021/</w:t>
            </w:r>
            <w:proofErr w:type="gramStart"/>
            <w:r w:rsidRPr="00CF259C">
              <w:rPr>
                <w:snapToGrid w:val="0"/>
              </w:rPr>
              <w:t>22:UbU</w:t>
            </w:r>
            <w:proofErr w:type="gramEnd"/>
            <w:r>
              <w:rPr>
                <w:snapToGrid w:val="0"/>
              </w:rPr>
              <w:t>26.</w:t>
            </w:r>
          </w:p>
          <w:p w:rsidR="00CF259C" w:rsidRDefault="00CF259C" w:rsidP="00537A7F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CF259C" w:rsidRPr="00EC7305" w:rsidRDefault="00CF259C" w:rsidP="00537A7F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EC7305">
              <w:rPr>
                <w:color w:val="000000"/>
                <w:szCs w:val="24"/>
              </w:rPr>
              <w:t>M-, SD-, C-, V-</w:t>
            </w:r>
            <w:r w:rsidR="00EC7305" w:rsidRPr="00EC7305">
              <w:rPr>
                <w:color w:val="000000"/>
                <w:szCs w:val="24"/>
              </w:rPr>
              <w:t xml:space="preserve"> och</w:t>
            </w:r>
            <w:r w:rsidRPr="00EC7305">
              <w:rPr>
                <w:color w:val="000000"/>
                <w:szCs w:val="24"/>
              </w:rPr>
              <w:t xml:space="preserve"> KD-ledamöterna anmälde reservationer. </w:t>
            </w:r>
          </w:p>
          <w:p w:rsidR="00CF259C" w:rsidRDefault="00CF259C" w:rsidP="00537A7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F259C" w:rsidTr="0001177E">
        <w:tc>
          <w:tcPr>
            <w:tcW w:w="567" w:type="dxa"/>
          </w:tcPr>
          <w:p w:rsidR="00CF259C" w:rsidRPr="003B4DE8" w:rsidRDefault="00CF259C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F259C" w:rsidRDefault="00CF259C" w:rsidP="00BB702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Stiftelsen Riksbankens Jubileumsfonds verksamhet och årsredovisning 2021 (UbU34)</w:t>
            </w:r>
          </w:p>
          <w:p w:rsidR="00CF259C" w:rsidRDefault="00CF259C" w:rsidP="00BB70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F259C" w:rsidRPr="00CF259C" w:rsidRDefault="00CF259C" w:rsidP="00CF259C">
            <w:pPr>
              <w:tabs>
                <w:tab w:val="left" w:pos="1701"/>
              </w:tabs>
              <w:rPr>
                <w:snapToGrid w:val="0"/>
              </w:rPr>
            </w:pPr>
            <w:r w:rsidRPr="00CF259C">
              <w:rPr>
                <w:snapToGrid w:val="0"/>
              </w:rPr>
              <w:t xml:space="preserve">Utskottet fortsatte behandlingen av </w:t>
            </w:r>
            <w:r>
              <w:rPr>
                <w:snapToGrid w:val="0"/>
              </w:rPr>
              <w:t>redogörelserna 2021/</w:t>
            </w:r>
            <w:proofErr w:type="gramStart"/>
            <w:r>
              <w:rPr>
                <w:snapToGrid w:val="0"/>
              </w:rPr>
              <w:t>22:RJ</w:t>
            </w:r>
            <w:proofErr w:type="gramEnd"/>
            <w:r>
              <w:rPr>
                <w:snapToGrid w:val="0"/>
              </w:rPr>
              <w:t>1 och 2021/22:RR3.</w:t>
            </w:r>
          </w:p>
          <w:p w:rsidR="00CF259C" w:rsidRPr="00CF259C" w:rsidRDefault="00CF259C" w:rsidP="00CF259C">
            <w:pPr>
              <w:tabs>
                <w:tab w:val="left" w:pos="1701"/>
              </w:tabs>
              <w:rPr>
                <w:snapToGrid w:val="0"/>
              </w:rPr>
            </w:pPr>
          </w:p>
          <w:p w:rsidR="00CF259C" w:rsidRDefault="00CF259C" w:rsidP="00BB702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F259C">
              <w:rPr>
                <w:snapToGrid w:val="0"/>
              </w:rPr>
              <w:lastRenderedPageBreak/>
              <w:t>Utskottet justerade betänkande 2021/</w:t>
            </w:r>
            <w:proofErr w:type="gramStart"/>
            <w:r w:rsidRPr="00CF259C">
              <w:rPr>
                <w:snapToGrid w:val="0"/>
              </w:rPr>
              <w:t>22:UbU</w:t>
            </w:r>
            <w:proofErr w:type="gramEnd"/>
            <w:r>
              <w:rPr>
                <w:snapToGrid w:val="0"/>
              </w:rPr>
              <w:t>34.</w:t>
            </w:r>
          </w:p>
          <w:p w:rsidR="00CF259C" w:rsidRPr="00CF259C" w:rsidRDefault="00CF259C" w:rsidP="00BB70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259C" w:rsidTr="0001177E">
        <w:tc>
          <w:tcPr>
            <w:tcW w:w="567" w:type="dxa"/>
          </w:tcPr>
          <w:p w:rsidR="00CF259C" w:rsidRPr="003B4DE8" w:rsidRDefault="00CF259C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E2194" w:rsidRDefault="00CE2194" w:rsidP="00CE2194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CE2194" w:rsidRDefault="00CE2194" w:rsidP="00CE2194">
            <w:pPr>
              <w:tabs>
                <w:tab w:val="left" w:pos="1701"/>
              </w:tabs>
              <w:rPr>
                <w:szCs w:val="24"/>
              </w:rPr>
            </w:pPr>
          </w:p>
          <w:p w:rsidR="00CF259C" w:rsidRDefault="00CE2194" w:rsidP="00CE2194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 tisdagen den 14 juni 2022 kl. 11.00.</w:t>
            </w:r>
          </w:p>
          <w:p w:rsidR="00CE2194" w:rsidRDefault="00CE2194" w:rsidP="00CE219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E2194" w:rsidTr="0001177E">
        <w:tc>
          <w:tcPr>
            <w:tcW w:w="567" w:type="dxa"/>
          </w:tcPr>
          <w:p w:rsidR="00CE2194" w:rsidRPr="00656420" w:rsidRDefault="00CE2194" w:rsidP="00CE2194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E2194" w:rsidRDefault="00CE2194" w:rsidP="00CE219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Ett mer likvärdigt skolval (UbU33)</w:t>
            </w:r>
          </w:p>
          <w:p w:rsidR="00CE2194" w:rsidRDefault="00CE2194" w:rsidP="00CE219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E2194" w:rsidRPr="00CF259C" w:rsidRDefault="00CE2194" w:rsidP="00CE2194">
            <w:pPr>
              <w:tabs>
                <w:tab w:val="left" w:pos="1701"/>
              </w:tabs>
              <w:rPr>
                <w:snapToGrid w:val="0"/>
              </w:rPr>
            </w:pPr>
            <w:r w:rsidRPr="00CF259C">
              <w:rPr>
                <w:snapToGrid w:val="0"/>
              </w:rPr>
              <w:t xml:space="preserve">Utskottet fortsatte behandlingen av </w:t>
            </w:r>
            <w:r>
              <w:rPr>
                <w:snapToGrid w:val="0"/>
              </w:rPr>
              <w:t>proposition 2021/22:158 och motioner.</w:t>
            </w:r>
          </w:p>
          <w:p w:rsidR="00CE2194" w:rsidRPr="00CF259C" w:rsidRDefault="00CE2194" w:rsidP="00CE2194">
            <w:pPr>
              <w:tabs>
                <w:tab w:val="left" w:pos="1701"/>
              </w:tabs>
              <w:rPr>
                <w:snapToGrid w:val="0"/>
              </w:rPr>
            </w:pPr>
          </w:p>
          <w:p w:rsidR="00CE2194" w:rsidRPr="00CF259C" w:rsidRDefault="00CE2194" w:rsidP="00CE2194">
            <w:pPr>
              <w:tabs>
                <w:tab w:val="left" w:pos="1701"/>
              </w:tabs>
              <w:rPr>
                <w:snapToGrid w:val="0"/>
              </w:rPr>
            </w:pPr>
            <w:r w:rsidRPr="00CF259C">
              <w:rPr>
                <w:snapToGrid w:val="0"/>
              </w:rPr>
              <w:t>Utskottet justerade betänkande 2021/</w:t>
            </w:r>
            <w:proofErr w:type="gramStart"/>
            <w:r w:rsidRPr="00CF259C">
              <w:rPr>
                <w:snapToGrid w:val="0"/>
              </w:rPr>
              <w:t>22:UbU</w:t>
            </w:r>
            <w:proofErr w:type="gramEnd"/>
            <w:r>
              <w:rPr>
                <w:snapToGrid w:val="0"/>
              </w:rPr>
              <w:t>33.</w:t>
            </w:r>
          </w:p>
          <w:p w:rsidR="00CE2194" w:rsidRDefault="00CE2194" w:rsidP="00CE2194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CE2194" w:rsidRPr="00EC7305" w:rsidRDefault="00CE2194" w:rsidP="00CE2194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EC7305">
              <w:rPr>
                <w:color w:val="000000"/>
                <w:szCs w:val="24"/>
              </w:rPr>
              <w:t>S-, SD-, V-, KD-</w:t>
            </w:r>
            <w:r w:rsidR="00EC7305" w:rsidRPr="00EC7305">
              <w:rPr>
                <w:color w:val="000000"/>
                <w:szCs w:val="24"/>
              </w:rPr>
              <w:t xml:space="preserve"> </w:t>
            </w:r>
            <w:r w:rsidRPr="00EC7305">
              <w:rPr>
                <w:color w:val="000000"/>
                <w:szCs w:val="24"/>
              </w:rPr>
              <w:t xml:space="preserve">och MP-ledamöterna anmälde reservationer. </w:t>
            </w:r>
          </w:p>
          <w:p w:rsidR="00CE2194" w:rsidRDefault="00CE2194" w:rsidP="00CE219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E2194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CE2194" w:rsidRDefault="00CE2194" w:rsidP="00CE2194">
            <w:pPr>
              <w:tabs>
                <w:tab w:val="left" w:pos="1701"/>
              </w:tabs>
              <w:rPr>
                <w:b/>
              </w:rPr>
            </w:pPr>
          </w:p>
          <w:p w:rsidR="00CE2194" w:rsidRDefault="00CE2194" w:rsidP="00CE2194">
            <w:pPr>
              <w:tabs>
                <w:tab w:val="left" w:pos="1701"/>
              </w:tabs>
            </w:pPr>
            <w:r>
              <w:t>Vid protokollet</w:t>
            </w:r>
          </w:p>
          <w:p w:rsidR="00CE2194" w:rsidRDefault="00CE2194" w:rsidP="00CE2194">
            <w:pPr>
              <w:tabs>
                <w:tab w:val="left" w:pos="1701"/>
              </w:tabs>
            </w:pPr>
          </w:p>
          <w:p w:rsidR="00CE2194" w:rsidRDefault="00CE2194" w:rsidP="00CE2194">
            <w:pPr>
              <w:tabs>
                <w:tab w:val="left" w:pos="1701"/>
              </w:tabs>
            </w:pPr>
          </w:p>
          <w:p w:rsidR="00CE2194" w:rsidRDefault="00CE2194" w:rsidP="00CE2194">
            <w:pPr>
              <w:tabs>
                <w:tab w:val="left" w:pos="1701"/>
              </w:tabs>
            </w:pPr>
            <w:r>
              <w:t>Lotta Lann</w:t>
            </w:r>
          </w:p>
          <w:p w:rsidR="00CE2194" w:rsidRDefault="00CE2194" w:rsidP="00CE2194">
            <w:pPr>
              <w:tabs>
                <w:tab w:val="left" w:pos="1701"/>
              </w:tabs>
            </w:pPr>
          </w:p>
          <w:p w:rsidR="00CE2194" w:rsidRDefault="00CE2194" w:rsidP="00CE2194">
            <w:pPr>
              <w:tabs>
                <w:tab w:val="left" w:pos="1701"/>
              </w:tabs>
            </w:pPr>
          </w:p>
          <w:p w:rsidR="00CE2194" w:rsidRDefault="00CE2194" w:rsidP="00CE2194">
            <w:pPr>
              <w:tabs>
                <w:tab w:val="left" w:pos="1701"/>
              </w:tabs>
            </w:pPr>
            <w:r w:rsidRPr="00C56172">
              <w:t xml:space="preserve">Justeras </w:t>
            </w:r>
            <w:r>
              <w:t>tis</w:t>
            </w:r>
            <w:r w:rsidRPr="00C56172">
              <w:t xml:space="preserve">dagen </w:t>
            </w:r>
            <w:r>
              <w:t>den 14 juni 2022</w:t>
            </w:r>
          </w:p>
          <w:p w:rsidR="00CE2194" w:rsidRDefault="00CE2194" w:rsidP="00CE2194">
            <w:pPr>
              <w:tabs>
                <w:tab w:val="left" w:pos="1701"/>
              </w:tabs>
            </w:pPr>
          </w:p>
          <w:p w:rsidR="00CE2194" w:rsidRDefault="00CE2194" w:rsidP="00CE2194">
            <w:pPr>
              <w:tabs>
                <w:tab w:val="left" w:pos="1701"/>
              </w:tabs>
            </w:pPr>
          </w:p>
          <w:p w:rsidR="00CE2194" w:rsidRDefault="00CE2194" w:rsidP="00CE2194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CE2194" w:rsidRDefault="00CE2194" w:rsidP="00CE2194">
            <w:pPr>
              <w:tabs>
                <w:tab w:val="left" w:pos="1701"/>
              </w:tabs>
              <w:rPr>
                <w:b/>
              </w:rPr>
            </w:pPr>
          </w:p>
          <w:p w:rsidR="00CE2194" w:rsidRDefault="00CE2194" w:rsidP="00CE2194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10016" w:rsidRPr="00DB43E0" w:rsidRDefault="00310016" w:rsidP="00310016">
            <w:pPr>
              <w:tabs>
                <w:tab w:val="left" w:pos="1276"/>
              </w:tabs>
            </w:pPr>
            <w:r w:rsidRPr="00DB43E0">
              <w:t>till protokoll</w:t>
            </w:r>
          </w:p>
          <w:p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DB43E0">
              <w:t>2021/22:</w:t>
            </w:r>
            <w:r w:rsidR="000B176D">
              <w:t>43</w:t>
            </w:r>
          </w:p>
        </w:tc>
      </w:tr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CE2194">
              <w:rPr>
                <w:sz w:val="22"/>
              </w:rPr>
              <w:t>1-2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CE2194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CE2194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CE2194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CE2194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6-7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6110B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RPr="0000117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3D41A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00117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00117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00117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00117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00117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00117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00117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00117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00117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EC27A5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3D41A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3D41A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3D41A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3D41A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3D41A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3D41A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3D41A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3D41A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3D41A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3D41A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3D41A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3D41A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3D41A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E2194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3D41A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E2194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0C461C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9E1FCA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E2194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0C461C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E2194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0C461C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402D5D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0C461C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0C461C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0C461C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0C461C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3D41A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3D41A2" w:rsidRDefault="00CE2194" w:rsidP="00CE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3D41A2" w:rsidRDefault="00CE2194" w:rsidP="00CE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3D41A2" w:rsidRDefault="00CE2194" w:rsidP="00CE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Pr="003D41A2" w:rsidRDefault="00CE2194" w:rsidP="00CE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194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CE2194" w:rsidRPr="003D41A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CE2194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CE2194" w:rsidRPr="003D41A2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CE2194" w:rsidRDefault="00CE2194" w:rsidP="00CE2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CE2194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00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5D15"/>
    <w:rsid w:val="000867B0"/>
    <w:rsid w:val="0009467D"/>
    <w:rsid w:val="00097DF0"/>
    <w:rsid w:val="000A167A"/>
    <w:rsid w:val="000A2204"/>
    <w:rsid w:val="000B176D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15F9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25B00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2194"/>
    <w:rsid w:val="00CE524E"/>
    <w:rsid w:val="00CF259C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C7305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72DBF"/>
  <w15:chartTrackingRefBased/>
  <w15:docId w15:val="{97C18448-4AA6-4A6D-90B2-9DA7234B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84</TotalTime>
  <Pages>4</Pages>
  <Words>483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7</cp:revision>
  <cp:lastPrinted>2013-04-22T11:37:00Z</cp:lastPrinted>
  <dcterms:created xsi:type="dcterms:W3CDTF">2022-06-07T07:29:00Z</dcterms:created>
  <dcterms:modified xsi:type="dcterms:W3CDTF">2022-06-09T11:45:00Z</dcterms:modified>
</cp:coreProperties>
</file>