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035A06ED0849248A4FC9C64AB7F364"/>
        </w:placeholder>
        <w:text/>
      </w:sdtPr>
      <w:sdtEndPr/>
      <w:sdtContent>
        <w:p w:rsidRPr="009B062B" w:rsidR="00AF30DD" w:rsidP="0057537B" w:rsidRDefault="00AF30DD" w14:paraId="63F72823" w14:textId="77777777">
          <w:pPr>
            <w:pStyle w:val="Rubrik1"/>
            <w:spacing w:after="300"/>
          </w:pPr>
          <w:r w:rsidRPr="009B062B">
            <w:t>Förslag till riksdagsbeslut</w:t>
          </w:r>
        </w:p>
      </w:sdtContent>
    </w:sdt>
    <w:bookmarkStart w:name="_Hlk52552754" w:displacedByCustomXml="next" w:id="0"/>
    <w:sdt>
      <w:sdtPr>
        <w:alias w:val="Yrkande 1"/>
        <w:tag w:val="76db980a-d9df-4c62-92b5-abaf2ad160ef"/>
        <w:id w:val="1859234028"/>
        <w:lock w:val="sdtLocked"/>
      </w:sdtPr>
      <w:sdtEndPr/>
      <w:sdtContent>
        <w:p w:rsidR="002F00F9" w:rsidRDefault="00E56A41" w14:paraId="7276174E" w14:textId="77777777">
          <w:pPr>
            <w:pStyle w:val="Frslagstext"/>
            <w:numPr>
              <w:ilvl w:val="0"/>
              <w:numId w:val="0"/>
            </w:numPr>
          </w:pPr>
          <w:r>
            <w:t>Riksdagen ställer sig bakom det som anförs i motionen om att myndigheter, likaså socialtjänsterna, ska kunna dela information med varandra i syfte att upptäcka bidragsfusk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A8EAA9F64144C4CBCB7AD2CED038818"/>
        </w:placeholder>
        <w:text/>
      </w:sdtPr>
      <w:sdtEndPr/>
      <w:sdtContent>
        <w:p w:rsidRPr="009B062B" w:rsidR="006D79C9" w:rsidP="00333E95" w:rsidRDefault="006D79C9" w14:paraId="63F72825" w14:textId="77777777">
          <w:pPr>
            <w:pStyle w:val="Rubrik1"/>
          </w:pPr>
          <w:r>
            <w:t>Motivering</w:t>
          </w:r>
        </w:p>
      </w:sdtContent>
    </w:sdt>
    <w:p w:rsidRPr="00071068" w:rsidR="00B01EB9" w:rsidP="0007389B" w:rsidRDefault="00B01EB9" w14:paraId="63F72826" w14:textId="4B9552C5">
      <w:pPr>
        <w:pStyle w:val="Normalutanindragellerluft"/>
      </w:pPr>
      <w:r w:rsidRPr="00071068">
        <w:t>Moderaterna vill att för att ta del av våra socialförsäkringssystem så ska man också ha bidragit med inbetalningar till dessa genom att ha arbetat, det vill säga att man ska kva</w:t>
      </w:r>
      <w:r w:rsidR="0007389B">
        <w:softHyphen/>
      </w:r>
      <w:r w:rsidRPr="00071068">
        <w:t>lificera sig in i socialförsäkringssystemet. Det är en rimlig princip och det är så privata försäkringar är utformade. Detta är ett viktigt förslag för att våra gemensamma system ska vara rättvisa och robusta över tid.</w:t>
      </w:r>
    </w:p>
    <w:p w:rsidRPr="0007389B" w:rsidR="00B01EB9" w:rsidP="0007389B" w:rsidRDefault="00B01EB9" w14:paraId="63F72827" w14:textId="5903D2D9">
      <w:pPr>
        <w:rPr>
          <w:spacing w:val="-2"/>
        </w:rPr>
      </w:pPr>
      <w:r w:rsidRPr="0007389B">
        <w:rPr>
          <w:spacing w:val="-2"/>
        </w:rPr>
        <w:t>Bidragsfusket är ett stort problem för det svenska välfärdssamhället. Sedan 2005 har felaktiga utbetalningar från välfärdssystemen uppgått till 300 miljarder kronor. I snitt för</w:t>
      </w:r>
      <w:r w:rsidRPr="0007389B" w:rsidR="0007389B">
        <w:rPr>
          <w:spacing w:val="-2"/>
        </w:rPr>
        <w:softHyphen/>
      </w:r>
      <w:r w:rsidRPr="0007389B">
        <w:rPr>
          <w:spacing w:val="-2"/>
        </w:rPr>
        <w:t>svinner numera ungefär 20 miljarder kronor varje år. Flera utredningar har genom åren presenterat åtgärder och reformer för att motverka fusket men tyvärr har genomförandet dröjt.</w:t>
      </w:r>
    </w:p>
    <w:p w:rsidRPr="0007389B" w:rsidR="00B01EB9" w:rsidP="0007389B" w:rsidRDefault="00B01EB9" w14:paraId="63F72828" w14:textId="641CA0EC">
      <w:pPr>
        <w:rPr>
          <w:spacing w:val="-2"/>
        </w:rPr>
      </w:pPr>
      <w:r w:rsidRPr="0007389B">
        <w:rPr>
          <w:spacing w:val="-2"/>
        </w:rPr>
        <w:t xml:space="preserve">Samordningsnummer delas ut av </w:t>
      </w:r>
      <w:r w:rsidRPr="0007389B" w:rsidR="00C22AF6">
        <w:rPr>
          <w:spacing w:val="-2"/>
        </w:rPr>
        <w:t xml:space="preserve">Skatteverket </w:t>
      </w:r>
      <w:r w:rsidRPr="0007389B">
        <w:rPr>
          <w:spacing w:val="-2"/>
        </w:rPr>
        <w:t>till asylsökande och andra som söker uppehållstillstånd</w:t>
      </w:r>
      <w:r w:rsidRPr="0007389B" w:rsidR="00C22AF6">
        <w:rPr>
          <w:spacing w:val="-2"/>
        </w:rPr>
        <w:t xml:space="preserve"> efter begäran av Migrationsverket</w:t>
      </w:r>
      <w:r w:rsidRPr="0007389B">
        <w:rPr>
          <w:spacing w:val="-2"/>
        </w:rPr>
        <w:t>. Det har rapporterats om fusk kopplat till samordningsnumren och i dagsläget får inte Migrationsverket kontrollera biometrisk</w:t>
      </w:r>
      <w:r w:rsidRPr="0007389B" w:rsidR="00E5425B">
        <w:rPr>
          <w:spacing w:val="-2"/>
        </w:rPr>
        <w:t>a</w:t>
      </w:r>
      <w:r w:rsidRPr="0007389B">
        <w:rPr>
          <w:spacing w:val="-2"/>
        </w:rPr>
        <w:t xml:space="preserve"> data mellan asylsökande och ansökningar om studerande</w:t>
      </w:r>
      <w:r w:rsidRPr="0007389B" w:rsidR="00E5425B">
        <w:rPr>
          <w:spacing w:val="-2"/>
        </w:rPr>
        <w:noBreakHyphen/>
      </w:r>
      <w:r w:rsidRPr="0007389B">
        <w:rPr>
          <w:spacing w:val="-2"/>
        </w:rPr>
        <w:t>, anknytnings- eller arbetstill</w:t>
      </w:r>
      <w:r w:rsidR="0007389B">
        <w:rPr>
          <w:spacing w:val="-2"/>
        </w:rPr>
        <w:softHyphen/>
      </w:r>
      <w:r w:rsidRPr="0007389B">
        <w:rPr>
          <w:spacing w:val="-2"/>
        </w:rPr>
        <w:t>stånd. Moderaternas förslag om detta röstades ner i skatteutskottet.</w:t>
      </w:r>
    </w:p>
    <w:p w:rsidRPr="0007389B" w:rsidR="00422B9E" w:rsidP="0007389B" w:rsidRDefault="00B01EB9" w14:paraId="63F72829" w14:textId="5A4A6EC7">
      <w:pPr>
        <w:rPr>
          <w:spacing w:val="-1"/>
        </w:rPr>
      </w:pPr>
      <w:r w:rsidRPr="0007389B">
        <w:rPr>
          <w:spacing w:val="-1"/>
        </w:rPr>
        <w:t>Utöver att återkalla samtliga samordningsnummer och införa identifiering med hjälp av biometrisk</w:t>
      </w:r>
      <w:r w:rsidRPr="0007389B" w:rsidR="00E5425B">
        <w:rPr>
          <w:spacing w:val="-1"/>
        </w:rPr>
        <w:t>a</w:t>
      </w:r>
      <w:r w:rsidRPr="0007389B">
        <w:rPr>
          <w:spacing w:val="-1"/>
        </w:rPr>
        <w:t xml:space="preserve"> data finns fler åtgärder att vidta i kampen mot bidragsfusket. Till exempel </w:t>
      </w:r>
      <w:r w:rsidRPr="0007389B">
        <w:t>bör det vara lagligt att myndigheter delar information mellan varandra i syfte att upp</w:t>
      </w:r>
      <w:r w:rsidRPr="0007389B" w:rsidR="0007389B">
        <w:softHyphen/>
      </w:r>
      <w:r w:rsidRPr="0007389B">
        <w:t>täcka bidragsfusk. Att detta inte redan är möjligt är mycket frustrerande och de lagänd</w:t>
      </w:r>
      <w:r w:rsidR="0007389B">
        <w:softHyphen/>
      </w:r>
      <w:r w:rsidRPr="0007389B">
        <w:t>ringar som krävs för detta syft</w:t>
      </w:r>
      <w:r w:rsidRPr="0007389B" w:rsidR="00E5425B">
        <w:t>e</w:t>
      </w:r>
      <w:r w:rsidRPr="0007389B">
        <w:t xml:space="preserve"> och ändamål bör genast genomföras.</w:t>
      </w:r>
      <w:r w:rsidRPr="0007389B">
        <w:rPr>
          <w:spacing w:val="-1"/>
        </w:rPr>
        <w:t xml:space="preserve"> </w:t>
      </w:r>
    </w:p>
    <w:sdt>
      <w:sdtPr>
        <w:rPr>
          <w:i/>
          <w:noProof/>
        </w:rPr>
        <w:alias w:val="CC_Underskrifter"/>
        <w:tag w:val="CC_Underskrifter"/>
        <w:id w:val="583496634"/>
        <w:lock w:val="sdtContentLocked"/>
        <w:placeholder>
          <w:docPart w:val="2A856E2713FF41029897375C442B584E"/>
        </w:placeholder>
      </w:sdtPr>
      <w:sdtEndPr>
        <w:rPr>
          <w:i w:val="0"/>
          <w:noProof w:val="0"/>
        </w:rPr>
      </w:sdtEndPr>
      <w:sdtContent>
        <w:p w:rsidR="0057537B" w:rsidP="0057537B" w:rsidRDefault="0057537B" w14:paraId="0F96EA62" w14:textId="77777777"/>
        <w:p w:rsidRPr="008E0FE2" w:rsidR="004801AC" w:rsidP="0057537B" w:rsidRDefault="0007389B" w14:paraId="63F7282E" w14:textId="516018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7717AA" w:rsidRDefault="007717AA" w14:paraId="0DD9269A" w14:textId="77777777">
      <w:bookmarkStart w:name="_GoBack" w:id="2"/>
      <w:bookmarkEnd w:id="2"/>
    </w:p>
    <w:sectPr w:rsidR="007717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2831" w14:textId="77777777" w:rsidR="00B01EB9" w:rsidRDefault="00B01EB9" w:rsidP="000C1CAD">
      <w:pPr>
        <w:spacing w:line="240" w:lineRule="auto"/>
      </w:pPr>
      <w:r>
        <w:separator/>
      </w:r>
    </w:p>
  </w:endnote>
  <w:endnote w:type="continuationSeparator" w:id="0">
    <w:p w14:paraId="63F72832" w14:textId="77777777" w:rsidR="00B01EB9" w:rsidRDefault="00B01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28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28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961D" w14:textId="77777777" w:rsidR="000C0D7E" w:rsidRDefault="000C0D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7282F" w14:textId="77777777" w:rsidR="00B01EB9" w:rsidRDefault="00B01EB9" w:rsidP="000C1CAD">
      <w:pPr>
        <w:spacing w:line="240" w:lineRule="auto"/>
      </w:pPr>
      <w:r>
        <w:separator/>
      </w:r>
    </w:p>
  </w:footnote>
  <w:footnote w:type="continuationSeparator" w:id="0">
    <w:p w14:paraId="63F72830" w14:textId="77777777" w:rsidR="00B01EB9" w:rsidRDefault="00B01E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F728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72842" wp14:anchorId="63F728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389B" w14:paraId="63F72845" w14:textId="77777777">
                          <w:pPr>
                            <w:jc w:val="right"/>
                          </w:pPr>
                          <w:sdt>
                            <w:sdtPr>
                              <w:alias w:val="CC_Noformat_Partikod"/>
                              <w:tag w:val="CC_Noformat_Partikod"/>
                              <w:id w:val="-53464382"/>
                              <w:placeholder>
                                <w:docPart w:val="7C8C4DD4F3284D8FBC639A8ED3958855"/>
                              </w:placeholder>
                              <w:text/>
                            </w:sdtPr>
                            <w:sdtEndPr/>
                            <w:sdtContent>
                              <w:r w:rsidR="00B01EB9">
                                <w:t>M</w:t>
                              </w:r>
                            </w:sdtContent>
                          </w:sdt>
                          <w:sdt>
                            <w:sdtPr>
                              <w:alias w:val="CC_Noformat_Partinummer"/>
                              <w:tag w:val="CC_Noformat_Partinummer"/>
                              <w:id w:val="-1709555926"/>
                              <w:placeholder>
                                <w:docPart w:val="F8605BDF31E94B24BEA9F1DED4FE8612"/>
                              </w:placeholder>
                              <w:text/>
                            </w:sdtPr>
                            <w:sdtEndPr/>
                            <w:sdtContent>
                              <w:r w:rsidR="006675C2">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F728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389B" w14:paraId="63F72845" w14:textId="77777777">
                    <w:pPr>
                      <w:jc w:val="right"/>
                    </w:pPr>
                    <w:sdt>
                      <w:sdtPr>
                        <w:alias w:val="CC_Noformat_Partikod"/>
                        <w:tag w:val="CC_Noformat_Partikod"/>
                        <w:id w:val="-53464382"/>
                        <w:placeholder>
                          <w:docPart w:val="7C8C4DD4F3284D8FBC639A8ED3958855"/>
                        </w:placeholder>
                        <w:text/>
                      </w:sdtPr>
                      <w:sdtEndPr/>
                      <w:sdtContent>
                        <w:r w:rsidR="00B01EB9">
                          <w:t>M</w:t>
                        </w:r>
                      </w:sdtContent>
                    </w:sdt>
                    <w:sdt>
                      <w:sdtPr>
                        <w:alias w:val="CC_Noformat_Partinummer"/>
                        <w:tag w:val="CC_Noformat_Partinummer"/>
                        <w:id w:val="-1709555926"/>
                        <w:placeholder>
                          <w:docPart w:val="F8605BDF31E94B24BEA9F1DED4FE8612"/>
                        </w:placeholder>
                        <w:text/>
                      </w:sdtPr>
                      <w:sdtEndPr/>
                      <w:sdtContent>
                        <w:r w:rsidR="006675C2">
                          <w:t>1602</w:t>
                        </w:r>
                      </w:sdtContent>
                    </w:sdt>
                  </w:p>
                </w:txbxContent>
              </v:textbox>
              <w10:wrap anchorx="page"/>
            </v:shape>
          </w:pict>
        </mc:Fallback>
      </mc:AlternateContent>
    </w:r>
  </w:p>
  <w:p w:rsidRPr="00293C4F" w:rsidR="00262EA3" w:rsidP="00776B74" w:rsidRDefault="00262EA3" w14:paraId="63F728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F72835" w14:textId="77777777">
    <w:pPr>
      <w:jc w:val="right"/>
    </w:pPr>
  </w:p>
  <w:p w:rsidR="00262EA3" w:rsidP="00776B74" w:rsidRDefault="00262EA3" w14:paraId="63F728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389B" w14:paraId="63F728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F72844" wp14:anchorId="63F728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389B" w14:paraId="63F728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01EB9">
          <w:t>M</w:t>
        </w:r>
      </w:sdtContent>
    </w:sdt>
    <w:sdt>
      <w:sdtPr>
        <w:alias w:val="CC_Noformat_Partinummer"/>
        <w:tag w:val="CC_Noformat_Partinummer"/>
        <w:id w:val="-2014525982"/>
        <w:lock w:val="contentLocked"/>
        <w:text/>
      </w:sdtPr>
      <w:sdtEndPr/>
      <w:sdtContent>
        <w:r w:rsidR="006675C2">
          <w:t>1602</w:t>
        </w:r>
      </w:sdtContent>
    </w:sdt>
  </w:p>
  <w:p w:rsidRPr="008227B3" w:rsidR="00262EA3" w:rsidP="008227B3" w:rsidRDefault="0007389B" w14:paraId="63F728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389B" w14:paraId="63F728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:1863</w:t>
        </w:r>
      </w:sdtContent>
    </w:sdt>
  </w:p>
  <w:p w:rsidR="00262EA3" w:rsidP="00E03A3D" w:rsidRDefault="0007389B" w14:paraId="63F7283D"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B01EB9" w14:paraId="63F7283E" w14:textId="77777777">
        <w:pPr>
          <w:pStyle w:val="FSHRub2"/>
        </w:pPr>
        <w:r>
          <w:t>Åtgärder mot bidragsfusk genom att dela information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3F728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1E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68"/>
    <w:rsid w:val="000710A5"/>
    <w:rsid w:val="00071630"/>
    <w:rsid w:val="00071671"/>
    <w:rsid w:val="000719B7"/>
    <w:rsid w:val="000721ED"/>
    <w:rsid w:val="000724B8"/>
    <w:rsid w:val="00072835"/>
    <w:rsid w:val="0007290B"/>
    <w:rsid w:val="000732C2"/>
    <w:rsid w:val="000734AE"/>
    <w:rsid w:val="0007389B"/>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D7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BC"/>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01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0F9"/>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6B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37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5C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7AA"/>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EB9"/>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82"/>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40"/>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F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5B"/>
    <w:rsid w:val="00E542AE"/>
    <w:rsid w:val="00E54337"/>
    <w:rsid w:val="00E54674"/>
    <w:rsid w:val="00E54F63"/>
    <w:rsid w:val="00E5577B"/>
    <w:rsid w:val="00E55CF4"/>
    <w:rsid w:val="00E5620D"/>
    <w:rsid w:val="00E56359"/>
    <w:rsid w:val="00E567D6"/>
    <w:rsid w:val="00E56A41"/>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F72822"/>
  <w15:chartTrackingRefBased/>
  <w15:docId w15:val="{97B22028-0E21-4F73-BD4E-C8BD704B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035A06ED0849248A4FC9C64AB7F364"/>
        <w:category>
          <w:name w:val="Allmänt"/>
          <w:gallery w:val="placeholder"/>
        </w:category>
        <w:types>
          <w:type w:val="bbPlcHdr"/>
        </w:types>
        <w:behaviors>
          <w:behavior w:val="content"/>
        </w:behaviors>
        <w:guid w:val="{093D0354-7EEA-4B82-A221-20DA11C351BF}"/>
      </w:docPartPr>
      <w:docPartBody>
        <w:p w:rsidR="009D7ED9" w:rsidRDefault="009D7ED9">
          <w:pPr>
            <w:pStyle w:val="A1035A06ED0849248A4FC9C64AB7F364"/>
          </w:pPr>
          <w:r w:rsidRPr="005A0A93">
            <w:rPr>
              <w:rStyle w:val="Platshllartext"/>
            </w:rPr>
            <w:t>Förslag till riksdagsbeslut</w:t>
          </w:r>
        </w:p>
      </w:docPartBody>
    </w:docPart>
    <w:docPart>
      <w:docPartPr>
        <w:name w:val="0A8EAA9F64144C4CBCB7AD2CED038818"/>
        <w:category>
          <w:name w:val="Allmänt"/>
          <w:gallery w:val="placeholder"/>
        </w:category>
        <w:types>
          <w:type w:val="bbPlcHdr"/>
        </w:types>
        <w:behaviors>
          <w:behavior w:val="content"/>
        </w:behaviors>
        <w:guid w:val="{3B7EB210-61BD-4976-ACF0-D0AAC426BD68}"/>
      </w:docPartPr>
      <w:docPartBody>
        <w:p w:rsidR="009D7ED9" w:rsidRDefault="009D7ED9">
          <w:pPr>
            <w:pStyle w:val="0A8EAA9F64144C4CBCB7AD2CED038818"/>
          </w:pPr>
          <w:r w:rsidRPr="005A0A93">
            <w:rPr>
              <w:rStyle w:val="Platshllartext"/>
            </w:rPr>
            <w:t>Motivering</w:t>
          </w:r>
        </w:p>
      </w:docPartBody>
    </w:docPart>
    <w:docPart>
      <w:docPartPr>
        <w:name w:val="7C8C4DD4F3284D8FBC639A8ED3958855"/>
        <w:category>
          <w:name w:val="Allmänt"/>
          <w:gallery w:val="placeholder"/>
        </w:category>
        <w:types>
          <w:type w:val="bbPlcHdr"/>
        </w:types>
        <w:behaviors>
          <w:behavior w:val="content"/>
        </w:behaviors>
        <w:guid w:val="{47AB815B-68BC-4BF8-BBA5-32BD3AF6EAC7}"/>
      </w:docPartPr>
      <w:docPartBody>
        <w:p w:rsidR="009D7ED9" w:rsidRDefault="009D7ED9">
          <w:pPr>
            <w:pStyle w:val="7C8C4DD4F3284D8FBC639A8ED3958855"/>
          </w:pPr>
          <w:r>
            <w:rPr>
              <w:rStyle w:val="Platshllartext"/>
            </w:rPr>
            <w:t xml:space="preserve"> </w:t>
          </w:r>
        </w:p>
      </w:docPartBody>
    </w:docPart>
    <w:docPart>
      <w:docPartPr>
        <w:name w:val="F8605BDF31E94B24BEA9F1DED4FE8612"/>
        <w:category>
          <w:name w:val="Allmänt"/>
          <w:gallery w:val="placeholder"/>
        </w:category>
        <w:types>
          <w:type w:val="bbPlcHdr"/>
        </w:types>
        <w:behaviors>
          <w:behavior w:val="content"/>
        </w:behaviors>
        <w:guid w:val="{2C383760-C0CB-4798-9A84-DD8DFAA8FA0D}"/>
      </w:docPartPr>
      <w:docPartBody>
        <w:p w:rsidR="009D7ED9" w:rsidRDefault="009D7ED9">
          <w:pPr>
            <w:pStyle w:val="F8605BDF31E94B24BEA9F1DED4FE8612"/>
          </w:pPr>
          <w:r>
            <w:t xml:space="preserve"> </w:t>
          </w:r>
        </w:p>
      </w:docPartBody>
    </w:docPart>
    <w:docPart>
      <w:docPartPr>
        <w:name w:val="2A856E2713FF41029897375C442B584E"/>
        <w:category>
          <w:name w:val="Allmänt"/>
          <w:gallery w:val="placeholder"/>
        </w:category>
        <w:types>
          <w:type w:val="bbPlcHdr"/>
        </w:types>
        <w:behaviors>
          <w:behavior w:val="content"/>
        </w:behaviors>
        <w:guid w:val="{0076415E-D26F-4AD3-B912-2ED43F33D0C4}"/>
      </w:docPartPr>
      <w:docPartBody>
        <w:p w:rsidR="00A05C87" w:rsidRDefault="00A05C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D9"/>
    <w:rsid w:val="009D7ED9"/>
    <w:rsid w:val="00A05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035A06ED0849248A4FC9C64AB7F364">
    <w:name w:val="A1035A06ED0849248A4FC9C64AB7F364"/>
  </w:style>
  <w:style w:type="paragraph" w:customStyle="1" w:styleId="CBC8DACE163D4EB58F962E0EB1C72A16">
    <w:name w:val="CBC8DACE163D4EB58F962E0EB1C72A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F8DB8B11A3440DB85A8832A508CA7C">
    <w:name w:val="74F8DB8B11A3440DB85A8832A508CA7C"/>
  </w:style>
  <w:style w:type="paragraph" w:customStyle="1" w:styleId="0A8EAA9F64144C4CBCB7AD2CED038818">
    <w:name w:val="0A8EAA9F64144C4CBCB7AD2CED038818"/>
  </w:style>
  <w:style w:type="paragraph" w:customStyle="1" w:styleId="8099561874544FE9BFDFC85E9CA18BE1">
    <w:name w:val="8099561874544FE9BFDFC85E9CA18BE1"/>
  </w:style>
  <w:style w:type="paragraph" w:customStyle="1" w:styleId="B4232B0966614AD6A7F9E85B00622500">
    <w:name w:val="B4232B0966614AD6A7F9E85B00622500"/>
  </w:style>
  <w:style w:type="paragraph" w:customStyle="1" w:styleId="7C8C4DD4F3284D8FBC639A8ED3958855">
    <w:name w:val="7C8C4DD4F3284D8FBC639A8ED3958855"/>
  </w:style>
  <w:style w:type="paragraph" w:customStyle="1" w:styleId="F8605BDF31E94B24BEA9F1DED4FE8612">
    <w:name w:val="F8605BDF31E94B24BEA9F1DED4FE8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706AF-1EB8-4798-A526-ABA5A31D287B}"/>
</file>

<file path=customXml/itemProps2.xml><?xml version="1.0" encoding="utf-8"?>
<ds:datastoreItem xmlns:ds="http://schemas.openxmlformats.org/officeDocument/2006/customXml" ds:itemID="{32B9107E-1D5C-47A0-BF0A-DD6AF7710F5D}"/>
</file>

<file path=customXml/itemProps3.xml><?xml version="1.0" encoding="utf-8"?>
<ds:datastoreItem xmlns:ds="http://schemas.openxmlformats.org/officeDocument/2006/customXml" ds:itemID="{05D1BA8E-0B94-44E3-B2C4-9893D5C8E1CB}"/>
</file>

<file path=docProps/app.xml><?xml version="1.0" encoding="utf-8"?>
<Properties xmlns="http://schemas.openxmlformats.org/officeDocument/2006/extended-properties" xmlns:vt="http://schemas.openxmlformats.org/officeDocument/2006/docPropsVTypes">
  <Template>Normal</Template>
  <TotalTime>14</TotalTime>
  <Pages>2</Pages>
  <Words>264</Words>
  <Characters>1605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M1602 Åtgärder mot bidragsfusk genom att dela information</vt:lpstr>
      <vt:lpstr>
      </vt:lpstr>
    </vt:vector>
  </TitlesOfParts>
  <Company>Sveriges riksdag</Company>
  <LinksUpToDate>false</LinksUpToDate>
  <CharactersWithSpaces>1860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