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4C8E7E427E4222B8D4D5DCBA9C5736"/>
        </w:placeholder>
        <w:text/>
      </w:sdtPr>
      <w:sdtEndPr/>
      <w:sdtContent>
        <w:p w:rsidRPr="009B062B" w:rsidR="00AF30DD" w:rsidP="00DA28CE" w:rsidRDefault="00AF30DD" w14:paraId="0EAEF3B9" w14:textId="77777777">
          <w:pPr>
            <w:pStyle w:val="Rubrik1"/>
            <w:spacing w:after="300"/>
          </w:pPr>
          <w:r w:rsidRPr="009B062B">
            <w:t>Förslag till riksdagsbeslut</w:t>
          </w:r>
        </w:p>
      </w:sdtContent>
    </w:sdt>
    <w:sdt>
      <w:sdtPr>
        <w:alias w:val="Yrkande 1"/>
        <w:tag w:val="b6917cb0-cf50-484e-ae41-b17b7b5e047a"/>
        <w:id w:val="1780295217"/>
        <w:lock w:val="sdtLocked"/>
      </w:sdtPr>
      <w:sdtEndPr/>
      <w:sdtContent>
        <w:p w:rsidR="006876EE" w:rsidRDefault="001D7751" w14:paraId="6CA5F0AB" w14:textId="27DCC8AE">
          <w:pPr>
            <w:pStyle w:val="Frslagstext"/>
            <w:numPr>
              <w:ilvl w:val="0"/>
              <w:numId w:val="0"/>
            </w:numPr>
          </w:pPr>
          <w:r>
            <w:t>Riksdagen ställer sig bakom det som anförs i motionen om att se över möjligheterna till etableringsfrihet för specialistläkare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14EE4723CF42CFBAFE84FA481D20CC"/>
        </w:placeholder>
        <w:text/>
      </w:sdtPr>
      <w:sdtEndPr/>
      <w:sdtContent>
        <w:p w:rsidRPr="009B062B" w:rsidR="006D79C9" w:rsidP="00333E95" w:rsidRDefault="006D79C9" w14:paraId="7914B60D" w14:textId="77777777">
          <w:pPr>
            <w:pStyle w:val="Rubrik1"/>
          </w:pPr>
          <w:r>
            <w:t>Motivering</w:t>
          </w:r>
        </w:p>
      </w:sdtContent>
    </w:sdt>
    <w:p w:rsidRPr="0094677D" w:rsidR="0094677D" w:rsidP="009E57E3" w:rsidRDefault="0094677D" w14:paraId="2A990071" w14:textId="3BCB7B1D">
      <w:pPr>
        <w:pStyle w:val="Normalutanindragellerluft"/>
      </w:pPr>
      <w:r w:rsidRPr="0094677D">
        <w:t>I internationella jämförelser hamnar Sverige ofta högt så länge jämförelserna avser resultaten av vården</w:t>
      </w:r>
      <w:r w:rsidR="00BA5DB4">
        <w:t>,</w:t>
      </w:r>
      <w:r w:rsidRPr="0094677D">
        <w:t xml:space="preserve"> men vi hamnar längre ner när det gäller bland annat tillgänglig</w:t>
      </w:r>
      <w:r w:rsidR="00130AFD">
        <w:softHyphen/>
      </w:r>
      <w:bookmarkStart w:name="_GoBack" w:id="1"/>
      <w:bookmarkEnd w:id="1"/>
      <w:r w:rsidRPr="0094677D">
        <w:t xml:space="preserve">heten. Inom ramen för hur svensk hälso- och sjukvård är uppbyggd arbetas det visserligen hårt med att förbättra våra svagheter. Samtidigt finns det en viktig resurs inom sjukvården som inte används optimalt i Sverige idag: specialistläkarna. De har idag ingen möjlighet att etablera sig fritt utan får med få undantag endast verka på de landstingsdrivna sjukhusen. </w:t>
      </w:r>
    </w:p>
    <w:p w:rsidRPr="0094677D" w:rsidR="0094677D" w:rsidP="009E57E3" w:rsidRDefault="0094677D" w14:paraId="4AB2C24C" w14:textId="77777777">
      <w:r w:rsidRPr="0094677D">
        <w:t xml:space="preserve">I flera länder har specialister möjlighet att kombinera tjänstgöring på sjukhus med viss verksamhet utanför sjukhuset. I en del fall övergår specialistläkare från heltidstjänstgöring till egen verksamhet i öppenvård. På detta sätt avlastas sjukhusmottagningarna såtillvida att patienter kan skötas av specialist i öppenvård. </w:t>
      </w:r>
    </w:p>
    <w:p w:rsidRPr="0094677D" w:rsidR="0094677D" w:rsidP="009E57E3" w:rsidRDefault="0094677D" w14:paraId="46D4AFE1" w14:textId="77777777">
      <w:r w:rsidRPr="0094677D">
        <w:t xml:space="preserve">Sverige är ett av få länder som förvägrar specialistläkare fri etablering. Vårdval är visserligen införda i flera landsting men bara för allmänläkare och några få utvalda specialiteter. </w:t>
      </w:r>
    </w:p>
    <w:p w:rsidRPr="0094677D" w:rsidR="0094677D" w:rsidP="009E57E3" w:rsidRDefault="0094677D" w14:paraId="686C3582" w14:textId="4181D1E5">
      <w:r w:rsidRPr="0094677D">
        <w:t xml:space="preserve">Hälso- och sjukvårdens fundamentala villkor behöver reformeras och möjliggöra större mångfald också till gagn för patienternas behov. Att inte läkare i likhet med många andra yrkesgrupper </w:t>
      </w:r>
      <w:r w:rsidR="00BA5DB4">
        <w:t>kan</w:t>
      </w:r>
      <w:r w:rsidRPr="0094677D">
        <w:t xml:space="preserve"> etablera sig privat under lika villkor bidrar till sämre tillgänglighet. Patienter drabbas även av att det inte utvecklas och prövas nya eller alternativa behandlingsstrategier i den allmänna sjukvården för patienter med olika kroniska sjukdomar som inte är direkt dödliga. Sjukdomar som, till skillnad från akuta och övergående tillstånd, behöver en kontinuerlig uppföljning och medicinjustering under kvarstående liv. </w:t>
      </w:r>
    </w:p>
    <w:p w:rsidRPr="0094677D" w:rsidR="0094677D" w:rsidP="0094677D" w:rsidRDefault="0094677D" w14:paraId="1A4DB636" w14:textId="77777777">
      <w:r w:rsidRPr="0094677D">
        <w:t xml:space="preserve">Många patienter med kroniska sjukdomar behöver en livslång kontinuitet och omhändertagande hos en specialist. Småskaliga vårdföretag skulle därför vara ett </w:t>
      </w:r>
      <w:r w:rsidRPr="0094677D">
        <w:lastRenderedPageBreak/>
        <w:t xml:space="preserve">sätt att avlasta sjukhusens specialistmottagningar och genom att komplettera sjukhusens resurser minska köerna och förbättra tillgängligheten för patienterna. </w:t>
      </w:r>
    </w:p>
    <w:p w:rsidRPr="0094677D" w:rsidR="00422B9E" w:rsidP="0094677D" w:rsidRDefault="0094677D" w14:paraId="3254045E" w14:textId="77777777">
      <w:r w:rsidRPr="0094677D">
        <w:t xml:space="preserve">Därutöver kan specialistläkare som även är entreprenörer i högre grad få nyttja hela sin kompetens och sitt engagemang. Nya företag skapar nya jobb, både direkt och indirekt, vilket gagnar samhället. </w:t>
      </w:r>
    </w:p>
    <w:sdt>
      <w:sdtPr>
        <w:alias w:val="CC_Underskrifter"/>
        <w:tag w:val="CC_Underskrifter"/>
        <w:id w:val="583496634"/>
        <w:lock w:val="sdtContentLocked"/>
        <w:placeholder>
          <w:docPart w:val="7E3C8E348406450DB21F889E43EB4427"/>
        </w:placeholder>
      </w:sdtPr>
      <w:sdtEndPr/>
      <w:sdtContent>
        <w:p w:rsidR="003C482C" w:rsidP="00494EB3" w:rsidRDefault="003C482C" w14:paraId="5FCE4282" w14:textId="77777777"/>
        <w:p w:rsidRPr="008E0FE2" w:rsidR="004801AC" w:rsidP="00494EB3" w:rsidRDefault="00130AFD" w14:paraId="7E6183CF" w14:textId="03A676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813F63" w:rsidRDefault="00813F63" w14:paraId="2B7185AF" w14:textId="77777777"/>
    <w:sectPr w:rsidR="00813F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6AD6" w14:textId="77777777" w:rsidR="00D64B94" w:rsidRDefault="00D64B94" w:rsidP="000C1CAD">
      <w:pPr>
        <w:spacing w:line="240" w:lineRule="auto"/>
      </w:pPr>
      <w:r>
        <w:separator/>
      </w:r>
    </w:p>
  </w:endnote>
  <w:endnote w:type="continuationSeparator" w:id="0">
    <w:p w14:paraId="28806263" w14:textId="77777777" w:rsidR="00D64B94" w:rsidRDefault="00D64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7B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3747" w14:textId="186378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7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2B6E" w14:textId="77777777" w:rsidR="00D64B94" w:rsidRDefault="00D64B94" w:rsidP="000C1CAD">
      <w:pPr>
        <w:spacing w:line="240" w:lineRule="auto"/>
      </w:pPr>
      <w:r>
        <w:separator/>
      </w:r>
    </w:p>
  </w:footnote>
  <w:footnote w:type="continuationSeparator" w:id="0">
    <w:p w14:paraId="6947DA3A" w14:textId="77777777" w:rsidR="00D64B94" w:rsidRDefault="00D64B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5903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B475A" wp14:anchorId="7B2AA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0AFD" w14:paraId="596B63B6" w14:textId="77777777">
                          <w:pPr>
                            <w:jc w:val="right"/>
                          </w:pPr>
                          <w:sdt>
                            <w:sdtPr>
                              <w:alias w:val="CC_Noformat_Partikod"/>
                              <w:tag w:val="CC_Noformat_Partikod"/>
                              <w:id w:val="-53464382"/>
                              <w:placeholder>
                                <w:docPart w:val="F01701B2EE984FCF85AFF182EA5B2521"/>
                              </w:placeholder>
                              <w:text/>
                            </w:sdtPr>
                            <w:sdtEndPr/>
                            <w:sdtContent>
                              <w:r w:rsidR="0094677D">
                                <w:t>M</w:t>
                              </w:r>
                            </w:sdtContent>
                          </w:sdt>
                          <w:sdt>
                            <w:sdtPr>
                              <w:alias w:val="CC_Noformat_Partinummer"/>
                              <w:tag w:val="CC_Noformat_Partinummer"/>
                              <w:id w:val="-1709555926"/>
                              <w:placeholder>
                                <w:docPart w:val="9F52A4E1C1704D4F85069D0BF480FB15"/>
                              </w:placeholder>
                              <w:text/>
                            </w:sdtPr>
                            <w:sdtEndPr/>
                            <w:sdtContent>
                              <w:r w:rsidR="0094677D">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AA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0AFD" w14:paraId="596B63B6" w14:textId="77777777">
                    <w:pPr>
                      <w:jc w:val="right"/>
                    </w:pPr>
                    <w:sdt>
                      <w:sdtPr>
                        <w:alias w:val="CC_Noformat_Partikod"/>
                        <w:tag w:val="CC_Noformat_Partikod"/>
                        <w:id w:val="-53464382"/>
                        <w:placeholder>
                          <w:docPart w:val="F01701B2EE984FCF85AFF182EA5B2521"/>
                        </w:placeholder>
                        <w:text/>
                      </w:sdtPr>
                      <w:sdtEndPr/>
                      <w:sdtContent>
                        <w:r w:rsidR="0094677D">
                          <w:t>M</w:t>
                        </w:r>
                      </w:sdtContent>
                    </w:sdt>
                    <w:sdt>
                      <w:sdtPr>
                        <w:alias w:val="CC_Noformat_Partinummer"/>
                        <w:tag w:val="CC_Noformat_Partinummer"/>
                        <w:id w:val="-1709555926"/>
                        <w:placeholder>
                          <w:docPart w:val="9F52A4E1C1704D4F85069D0BF480FB15"/>
                        </w:placeholder>
                        <w:text/>
                      </w:sdtPr>
                      <w:sdtEndPr/>
                      <w:sdtContent>
                        <w:r w:rsidR="0094677D">
                          <w:t>1176</w:t>
                        </w:r>
                      </w:sdtContent>
                    </w:sdt>
                  </w:p>
                </w:txbxContent>
              </v:textbox>
              <w10:wrap anchorx="page"/>
            </v:shape>
          </w:pict>
        </mc:Fallback>
      </mc:AlternateContent>
    </w:r>
  </w:p>
  <w:p w:rsidRPr="00293C4F" w:rsidR="00262EA3" w:rsidP="00776B74" w:rsidRDefault="00262EA3" w14:paraId="54EEE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F11B26" w14:textId="77777777">
    <w:pPr>
      <w:jc w:val="right"/>
    </w:pPr>
  </w:p>
  <w:p w:rsidR="00262EA3" w:rsidP="00776B74" w:rsidRDefault="00262EA3" w14:paraId="4EAB43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0AFD" w14:paraId="26A3C2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0365F5" wp14:anchorId="7BDD18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0AFD" w14:paraId="735CC7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4677D">
          <w:t>M</w:t>
        </w:r>
      </w:sdtContent>
    </w:sdt>
    <w:sdt>
      <w:sdtPr>
        <w:alias w:val="CC_Noformat_Partinummer"/>
        <w:tag w:val="CC_Noformat_Partinummer"/>
        <w:id w:val="-2014525982"/>
        <w:lock w:val="contentLocked"/>
        <w:text/>
      </w:sdtPr>
      <w:sdtEndPr/>
      <w:sdtContent>
        <w:r w:rsidR="0094677D">
          <w:t>1176</w:t>
        </w:r>
      </w:sdtContent>
    </w:sdt>
  </w:p>
  <w:p w:rsidRPr="008227B3" w:rsidR="00262EA3" w:rsidP="008227B3" w:rsidRDefault="00130AFD" w14:paraId="496EED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0AFD" w14:paraId="3F915A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:1243</w:t>
        </w:r>
      </w:sdtContent>
    </w:sdt>
  </w:p>
  <w:p w:rsidR="00262EA3" w:rsidP="00E03A3D" w:rsidRDefault="00130AFD" w14:paraId="465C7D77"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94677D" w14:paraId="65462B19" w14:textId="77777777">
        <w:pPr>
          <w:pStyle w:val="FSHRub2"/>
        </w:pPr>
        <w:r>
          <w:t>Angående specialistläkare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FF05B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67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90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AFD"/>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2A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75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CB"/>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2C"/>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EB3"/>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9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E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9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6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3A"/>
    <w:rsid w:val="009425B0"/>
    <w:rsid w:val="00942AA1"/>
    <w:rsid w:val="009433A8"/>
    <w:rsid w:val="0094364F"/>
    <w:rsid w:val="00943898"/>
    <w:rsid w:val="00943CB4"/>
    <w:rsid w:val="00943FEE"/>
    <w:rsid w:val="009448AB"/>
    <w:rsid w:val="00945F56"/>
    <w:rsid w:val="0094627B"/>
    <w:rsid w:val="0094677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E3"/>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B4"/>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A59"/>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B9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AB8B07"/>
  <w15:chartTrackingRefBased/>
  <w15:docId w15:val="{01FAA769-8ABB-47AB-93E3-241C82D0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C8E7E427E4222B8D4D5DCBA9C5736"/>
        <w:category>
          <w:name w:val="Allmänt"/>
          <w:gallery w:val="placeholder"/>
        </w:category>
        <w:types>
          <w:type w:val="bbPlcHdr"/>
        </w:types>
        <w:behaviors>
          <w:behavior w:val="content"/>
        </w:behaviors>
        <w:guid w:val="{542ACA68-1831-4933-A158-B923AA8A37DB}"/>
      </w:docPartPr>
      <w:docPartBody>
        <w:p w:rsidR="003D5F4E" w:rsidRDefault="00001AC9">
          <w:pPr>
            <w:pStyle w:val="104C8E7E427E4222B8D4D5DCBA9C5736"/>
          </w:pPr>
          <w:r w:rsidRPr="005A0A93">
            <w:rPr>
              <w:rStyle w:val="Platshllartext"/>
            </w:rPr>
            <w:t>Förslag till riksdagsbeslut</w:t>
          </w:r>
        </w:p>
      </w:docPartBody>
    </w:docPart>
    <w:docPart>
      <w:docPartPr>
        <w:name w:val="2014EE4723CF42CFBAFE84FA481D20CC"/>
        <w:category>
          <w:name w:val="Allmänt"/>
          <w:gallery w:val="placeholder"/>
        </w:category>
        <w:types>
          <w:type w:val="bbPlcHdr"/>
        </w:types>
        <w:behaviors>
          <w:behavior w:val="content"/>
        </w:behaviors>
        <w:guid w:val="{71F5A912-22D8-4E3D-A455-EB001B8AD9C7}"/>
      </w:docPartPr>
      <w:docPartBody>
        <w:p w:rsidR="003D5F4E" w:rsidRDefault="00001AC9">
          <w:pPr>
            <w:pStyle w:val="2014EE4723CF42CFBAFE84FA481D20CC"/>
          </w:pPr>
          <w:r w:rsidRPr="005A0A93">
            <w:rPr>
              <w:rStyle w:val="Platshllartext"/>
            </w:rPr>
            <w:t>Motivering</w:t>
          </w:r>
        </w:p>
      </w:docPartBody>
    </w:docPart>
    <w:docPart>
      <w:docPartPr>
        <w:name w:val="F01701B2EE984FCF85AFF182EA5B2521"/>
        <w:category>
          <w:name w:val="Allmänt"/>
          <w:gallery w:val="placeholder"/>
        </w:category>
        <w:types>
          <w:type w:val="bbPlcHdr"/>
        </w:types>
        <w:behaviors>
          <w:behavior w:val="content"/>
        </w:behaviors>
        <w:guid w:val="{C5EB596E-7A83-483F-9E1D-91A29830700D}"/>
      </w:docPartPr>
      <w:docPartBody>
        <w:p w:rsidR="003D5F4E" w:rsidRDefault="00001AC9">
          <w:pPr>
            <w:pStyle w:val="F01701B2EE984FCF85AFF182EA5B2521"/>
          </w:pPr>
          <w:r>
            <w:rPr>
              <w:rStyle w:val="Platshllartext"/>
            </w:rPr>
            <w:t xml:space="preserve"> </w:t>
          </w:r>
        </w:p>
      </w:docPartBody>
    </w:docPart>
    <w:docPart>
      <w:docPartPr>
        <w:name w:val="9F52A4E1C1704D4F85069D0BF480FB15"/>
        <w:category>
          <w:name w:val="Allmänt"/>
          <w:gallery w:val="placeholder"/>
        </w:category>
        <w:types>
          <w:type w:val="bbPlcHdr"/>
        </w:types>
        <w:behaviors>
          <w:behavior w:val="content"/>
        </w:behaviors>
        <w:guid w:val="{1C30B87A-AB0C-4D0F-ACDD-58393699564C}"/>
      </w:docPartPr>
      <w:docPartBody>
        <w:p w:rsidR="003D5F4E" w:rsidRDefault="00001AC9">
          <w:pPr>
            <w:pStyle w:val="9F52A4E1C1704D4F85069D0BF480FB15"/>
          </w:pPr>
          <w:r>
            <w:t xml:space="preserve"> </w:t>
          </w:r>
        </w:p>
      </w:docPartBody>
    </w:docPart>
    <w:docPart>
      <w:docPartPr>
        <w:name w:val="7E3C8E348406450DB21F889E43EB4427"/>
        <w:category>
          <w:name w:val="Allmänt"/>
          <w:gallery w:val="placeholder"/>
        </w:category>
        <w:types>
          <w:type w:val="bbPlcHdr"/>
        </w:types>
        <w:behaviors>
          <w:behavior w:val="content"/>
        </w:behaviors>
        <w:guid w:val="{087935E2-F613-4537-A560-7990F9832D90}"/>
      </w:docPartPr>
      <w:docPartBody>
        <w:p w:rsidR="00791C47" w:rsidRDefault="00791C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4E"/>
    <w:rsid w:val="00001AC9"/>
    <w:rsid w:val="003D5F4E"/>
    <w:rsid w:val="00791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4C8E7E427E4222B8D4D5DCBA9C5736">
    <w:name w:val="104C8E7E427E4222B8D4D5DCBA9C5736"/>
  </w:style>
  <w:style w:type="paragraph" w:customStyle="1" w:styleId="914AB498232746C1907A454E40C785FA">
    <w:name w:val="914AB498232746C1907A454E40C785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4AFBDD9051437B84C0542C7BD5D0B5">
    <w:name w:val="7C4AFBDD9051437B84C0542C7BD5D0B5"/>
  </w:style>
  <w:style w:type="paragraph" w:customStyle="1" w:styleId="2014EE4723CF42CFBAFE84FA481D20CC">
    <w:name w:val="2014EE4723CF42CFBAFE84FA481D20CC"/>
  </w:style>
  <w:style w:type="paragraph" w:customStyle="1" w:styleId="1DF2F075B7DB416198DB11FE7EF5EAA7">
    <w:name w:val="1DF2F075B7DB416198DB11FE7EF5EAA7"/>
  </w:style>
  <w:style w:type="paragraph" w:customStyle="1" w:styleId="E66BAA1847A043C5B1C8B4B0BD5989E8">
    <w:name w:val="E66BAA1847A043C5B1C8B4B0BD5989E8"/>
  </w:style>
  <w:style w:type="paragraph" w:customStyle="1" w:styleId="F01701B2EE984FCF85AFF182EA5B2521">
    <w:name w:val="F01701B2EE984FCF85AFF182EA5B2521"/>
  </w:style>
  <w:style w:type="paragraph" w:customStyle="1" w:styleId="9F52A4E1C1704D4F85069D0BF480FB15">
    <w:name w:val="9F52A4E1C1704D4F85069D0BF480F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E2ECB-2446-4BD8-B88F-402F04002320}"/>
</file>

<file path=customXml/itemProps2.xml><?xml version="1.0" encoding="utf-8"?>
<ds:datastoreItem xmlns:ds="http://schemas.openxmlformats.org/officeDocument/2006/customXml" ds:itemID="{BFDB0854-6547-447E-A0D6-876952BA6524}"/>
</file>

<file path=customXml/itemProps3.xml><?xml version="1.0" encoding="utf-8"?>
<ds:datastoreItem xmlns:ds="http://schemas.openxmlformats.org/officeDocument/2006/customXml" ds:itemID="{959DFCAA-A90D-41BD-8740-41A72107F32F}"/>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2111</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M1176 Angående specialistläkare</vt:lpstr>
      <vt:lpstr>
      </vt:lpstr>
    </vt:vector>
  </TitlesOfParts>
  <Company>Sveriges riksdag</Company>
  <LinksUpToDate>false</LinksUpToDate>
  <CharactersWithSpaces>2437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