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50969414395477595633AAA3792DC9B"/>
        </w:placeholder>
        <w15:appearance w15:val="hidden"/>
        <w:text/>
      </w:sdtPr>
      <w:sdtEndPr/>
      <w:sdtContent>
        <w:p w:rsidRPr="009B062B" w:rsidR="00AF30DD" w:rsidP="009B062B" w:rsidRDefault="00AF30DD" w14:paraId="2465E88C" w14:textId="77777777">
          <w:pPr>
            <w:pStyle w:val="RubrikFrslagTIllRiksdagsbeslut"/>
          </w:pPr>
          <w:r w:rsidRPr="009B062B">
            <w:t>Förslag till riksdagsbeslut</w:t>
          </w:r>
        </w:p>
      </w:sdtContent>
    </w:sdt>
    <w:sdt>
      <w:sdtPr>
        <w:alias w:val="Yrkande 1"/>
        <w:tag w:val="5af9bc5b-8e16-458c-af1c-e18a566e55c4"/>
        <w:id w:val="467176217"/>
        <w:lock w:val="sdtLocked"/>
      </w:sdtPr>
      <w:sdtEndPr/>
      <w:sdtContent>
        <w:p w:rsidR="00EB29B7" w:rsidRDefault="00601E98" w14:paraId="749704DE" w14:textId="77777777">
          <w:pPr>
            <w:pStyle w:val="Frslagstext"/>
            <w:numPr>
              <w:ilvl w:val="0"/>
              <w:numId w:val="0"/>
            </w:numPr>
          </w:pPr>
          <w:r>
            <w:t>Riksdagen ställer sig bakom det som anförs i motionen om att inför en eventuell proposition på området ska motionens intentioner om LSN-sammansättning beaktas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7C7645B3ED84CDEABEF21BBFBBA1965"/>
        </w:placeholder>
        <w15:appearance w15:val="hidden"/>
        <w:text/>
      </w:sdtPr>
      <w:sdtEndPr/>
      <w:sdtContent>
        <w:p w:rsidRPr="009B062B" w:rsidR="006D79C9" w:rsidP="00333E95" w:rsidRDefault="006D79C9" w14:paraId="60A2B9D3" w14:textId="77777777">
          <w:pPr>
            <w:pStyle w:val="Rubrik1"/>
          </w:pPr>
          <w:r>
            <w:t>Motivering</w:t>
          </w:r>
        </w:p>
      </w:sdtContent>
    </w:sdt>
    <w:p w:rsidRPr="009D6BE3" w:rsidR="00FA0F35" w:rsidP="009D6BE3" w:rsidRDefault="00FA0F35" w14:paraId="5DBFB32F" w14:textId="77777777">
      <w:pPr>
        <w:pStyle w:val="Normalutanindragellerluft"/>
      </w:pPr>
      <w:r w:rsidRPr="009D6BE3">
        <w:t xml:space="preserve">Slutbetänkandet om Strålsäkerhetsutredningen har förslag om sammansättningen av de lokala säkerhetsnämnderna vid de kärntekniska anläggningarna. </w:t>
      </w:r>
    </w:p>
    <w:p w:rsidRPr="003450E4" w:rsidR="003450E4" w:rsidP="003450E4" w:rsidRDefault="00FA0F35" w14:paraId="1E4A029E" w14:textId="1E1439E2">
      <w:r w:rsidRPr="00FA0F35">
        <w:t>De lokala säkerhetsnämnderna är sammansatta av lokala politi</w:t>
      </w:r>
      <w:r w:rsidR="009D6BE3">
        <w:t>ker från det geografiska område</w:t>
      </w:r>
      <w:r w:rsidRPr="00FA0F35">
        <w:t xml:space="preserve"> som utgör beredskapszon vid respektive kärnteknisk anläggning. Respektive kommun nominerar personer och regeringen tillsätter nämnden.</w:t>
      </w:r>
    </w:p>
    <w:p w:rsidRPr="009D6BE3" w:rsidR="00FA0F35" w:rsidP="009D6BE3" w:rsidRDefault="00FA0F35" w14:paraId="18533A7F" w14:textId="77777777">
      <w:pPr>
        <w:pStyle w:val="Rubrik2"/>
      </w:pPr>
      <w:r w:rsidRPr="009D6BE3">
        <w:t>Nämnderna öppnas upp för andra aktörer</w:t>
      </w:r>
    </w:p>
    <w:p w:rsidRPr="009D6BE3" w:rsidR="003450E4" w:rsidP="009D6BE3" w:rsidRDefault="00FA0F35" w14:paraId="4BF7DE79" w14:textId="7CD6F912">
      <w:pPr>
        <w:pStyle w:val="Normalutanindragellerluft"/>
      </w:pPr>
      <w:r w:rsidRPr="009D6BE3">
        <w:t xml:space="preserve">Slutbetänkandet föreslår att sammansättningen av de lokala säkerhetsnämnderna ändras så att representanter för intresseorganisationer, t ex </w:t>
      </w:r>
      <w:r w:rsidRPr="009D6BE3">
        <w:lastRenderedPageBreak/>
        <w:t>miljöorganisationer</w:t>
      </w:r>
      <w:r w:rsidR="009D6BE3">
        <w:t>,</w:t>
      </w:r>
      <w:r w:rsidRPr="009D6BE3">
        <w:t xml:space="preserve"> ska kunna nomineras till nämnderna. Detta skapar en uppenbar risk att nämnderna kan utvecklas till plattformar för olika sakpolitiska intresseorganisationer där frågan om ja eller nej</w:t>
      </w:r>
      <w:r w:rsidRPr="009D6BE3" w:rsidR="003450E4">
        <w:t xml:space="preserve"> till kärnkraft står i centrum.</w:t>
      </w:r>
    </w:p>
    <w:p w:rsidRPr="003450E4" w:rsidR="00D210DB" w:rsidP="003450E4" w:rsidRDefault="00FA0F35" w14:paraId="7F1E949B" w14:textId="77777777">
      <w:r w:rsidRPr="003450E4">
        <w:t xml:space="preserve">I en representativ demokrati är det allmänhetens ombud, de förtroendevalda, som är beslutsfattarna. Miljöorganisationerna har inte den rollen och kan därför inte heller ställas till svars för besluten. Detta är viktigt att framhålla när nu insynsnämnderna också </w:t>
      </w:r>
      <w:r w:rsidRPr="003450E4" w:rsidR="00C66A8D">
        <w:t>föreslås</w:t>
      </w:r>
      <w:r w:rsidRPr="003450E4">
        <w:t xml:space="preserve"> få ett u</w:t>
      </w:r>
      <w:r w:rsidRPr="003450E4" w:rsidR="00D210DB">
        <w:t>tvecklat och förstärkt uppdrag.</w:t>
      </w:r>
    </w:p>
    <w:p w:rsidRPr="00D210DB" w:rsidR="00FA0F35" w:rsidP="00D210DB" w:rsidRDefault="00FA0F35" w14:paraId="5337F78B" w14:textId="77777777">
      <w:r w:rsidRPr="00D210DB">
        <w:t>Istället förordas en ordning som innebär att allmänheten och lokala miljöorganisationer ska bjudas in till vissa öppna möten så att möjlighet finns att ställa frågo</w:t>
      </w:r>
      <w:r w:rsidRPr="00D210DB" w:rsidR="00D210DB">
        <w:t>r kring säkerhet och beredskap.</w:t>
      </w:r>
    </w:p>
    <w:p w:rsidRPr="009D6BE3" w:rsidR="00FA0F35" w:rsidP="009D6BE3" w:rsidRDefault="00FA0F35" w14:paraId="25206571" w14:textId="77777777">
      <w:pPr>
        <w:pStyle w:val="Rubrik2"/>
      </w:pPr>
      <w:r w:rsidRPr="009D6BE3">
        <w:t>Antal ledamöter</w:t>
      </w:r>
    </w:p>
    <w:p w:rsidRPr="009D6BE3" w:rsidR="00652B73" w:rsidP="009D6BE3" w:rsidRDefault="00FA0F35" w14:paraId="66E060A3" w14:textId="0E740925">
      <w:pPr>
        <w:pStyle w:val="Normalutanindragellerluft"/>
      </w:pPr>
      <w:r w:rsidRPr="009D6BE3">
        <w:t xml:space="preserve">Vidare föreslås en minskning av antalet ledamöter från nuvarande maximalt 13 till högst 9 ledamöter. När det gäller antalet ledamöter bör man beakta att de geografiska förhållandena skiljer sig </w:t>
      </w:r>
      <w:r w:rsidR="009D6BE3">
        <w:t xml:space="preserve">åt </w:t>
      </w:r>
      <w:bookmarkStart w:name="_GoBack" w:id="1"/>
      <w:bookmarkEnd w:id="1"/>
      <w:r w:rsidRPr="009D6BE3">
        <w:t xml:space="preserve">mellan de olika nämnderna. En del kommuner har flera grannkommuner som berörs liksom grannregioner. Denna breda förankring försvåras när antalet ledamöter minskas. Antalet ledamöter i nämnderna bör kunna vara olika till antalet </w:t>
      </w:r>
      <w:r w:rsidRPr="009D6BE3">
        <w:lastRenderedPageBreak/>
        <w:t>beroende på dessa förhållanden. Lämpligen anges antalet ledamöter till lägst nio och högst tretton</w:t>
      </w:r>
      <w:r w:rsidRPr="009D6BE3" w:rsidR="00843CEF">
        <w:t>.</w:t>
      </w:r>
    </w:p>
    <w:p w:rsidRPr="00FA0F35" w:rsidR="00FA0F35" w:rsidP="00FA0F35" w:rsidRDefault="00FA0F35" w14:paraId="48E83D15" w14:textId="77777777"/>
    <w:sdt>
      <w:sdtPr>
        <w:rPr>
          <w:i/>
          <w:noProof/>
        </w:rPr>
        <w:alias w:val="CC_Underskrifter"/>
        <w:tag w:val="CC_Underskrifter"/>
        <w:id w:val="583496634"/>
        <w:lock w:val="sdtContentLocked"/>
        <w:placeholder>
          <w:docPart w:val="B6A5E3D8265B404C84A1AE60894AECF8"/>
        </w:placeholder>
        <w15:appearance w15:val="hidden"/>
      </w:sdtPr>
      <w:sdtEndPr>
        <w:rPr>
          <w:i w:val="0"/>
          <w:noProof w:val="0"/>
        </w:rPr>
      </w:sdtEndPr>
      <w:sdtContent>
        <w:p w:rsidR="004801AC" w:rsidP="0049590F" w:rsidRDefault="009D6BE3" w14:paraId="107C2FB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Jörgen Warborn (M)</w:t>
            </w:r>
          </w:p>
        </w:tc>
        <w:tc>
          <w:tcPr>
            <w:tcW w:w="50" w:type="pct"/>
            <w:vAlign w:val="bottom"/>
          </w:tcPr>
          <w:p>
            <w:pPr>
              <w:pStyle w:val="Underskrifter"/>
            </w:pPr>
            <w:r>
              <w:t> </w:t>
            </w:r>
          </w:p>
        </w:tc>
      </w:tr>
    </w:tbl>
    <w:p w:rsidR="007C3657" w:rsidRDefault="007C3657" w14:paraId="17EB3B76" w14:textId="77777777"/>
    <w:sectPr w:rsidR="007C365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CD45C" w14:textId="77777777" w:rsidR="008F0041" w:rsidRDefault="008F0041" w:rsidP="000C1CAD">
      <w:pPr>
        <w:spacing w:line="240" w:lineRule="auto"/>
      </w:pPr>
      <w:r>
        <w:separator/>
      </w:r>
    </w:p>
  </w:endnote>
  <w:endnote w:type="continuationSeparator" w:id="0">
    <w:p w14:paraId="7D8F5C7A" w14:textId="77777777" w:rsidR="008F0041" w:rsidRDefault="008F004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4348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62118" w14:textId="0DFE913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D6BE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0ADDC" w14:textId="77777777" w:rsidR="008F0041" w:rsidRDefault="008F0041" w:rsidP="000C1CAD">
      <w:pPr>
        <w:spacing w:line="240" w:lineRule="auto"/>
      </w:pPr>
      <w:r>
        <w:separator/>
      </w:r>
    </w:p>
  </w:footnote>
  <w:footnote w:type="continuationSeparator" w:id="0">
    <w:p w14:paraId="63B10587" w14:textId="77777777" w:rsidR="008F0041" w:rsidRDefault="008F004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9A0D65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AADDC76" wp14:anchorId="06558A7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D6BE3" w14:paraId="1AEF5D8E" w14:textId="77777777">
                          <w:pPr>
                            <w:jc w:val="right"/>
                          </w:pPr>
                          <w:sdt>
                            <w:sdtPr>
                              <w:alias w:val="CC_Noformat_Partikod"/>
                              <w:tag w:val="CC_Noformat_Partikod"/>
                              <w:id w:val="-53464382"/>
                              <w:placeholder>
                                <w:docPart w:val="BB20782C1A1E48689F2538C7771B6363"/>
                              </w:placeholder>
                              <w:text/>
                            </w:sdtPr>
                            <w:sdtEndPr/>
                            <w:sdtContent>
                              <w:r w:rsidR="00FA0F35">
                                <w:t>M</w:t>
                              </w:r>
                            </w:sdtContent>
                          </w:sdt>
                          <w:sdt>
                            <w:sdtPr>
                              <w:alias w:val="CC_Noformat_Partinummer"/>
                              <w:tag w:val="CC_Noformat_Partinummer"/>
                              <w:id w:val="-1709555926"/>
                              <w:placeholder>
                                <w:docPart w:val="8588D1A1768140C1A7AA987A1F5E0732"/>
                              </w:placeholder>
                              <w:text/>
                            </w:sdtPr>
                            <w:sdtEndPr/>
                            <w:sdtContent>
                              <w:r w:rsidR="00FA0F35">
                                <w:t>1809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6558A7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D6BE3" w14:paraId="1AEF5D8E" w14:textId="77777777">
                    <w:pPr>
                      <w:jc w:val="right"/>
                    </w:pPr>
                    <w:sdt>
                      <w:sdtPr>
                        <w:alias w:val="CC_Noformat_Partikod"/>
                        <w:tag w:val="CC_Noformat_Partikod"/>
                        <w:id w:val="-53464382"/>
                        <w:placeholder>
                          <w:docPart w:val="BB20782C1A1E48689F2538C7771B6363"/>
                        </w:placeholder>
                        <w:text/>
                      </w:sdtPr>
                      <w:sdtEndPr/>
                      <w:sdtContent>
                        <w:r w:rsidR="00FA0F35">
                          <w:t>M</w:t>
                        </w:r>
                      </w:sdtContent>
                    </w:sdt>
                    <w:sdt>
                      <w:sdtPr>
                        <w:alias w:val="CC_Noformat_Partinummer"/>
                        <w:tag w:val="CC_Noformat_Partinummer"/>
                        <w:id w:val="-1709555926"/>
                        <w:placeholder>
                          <w:docPart w:val="8588D1A1768140C1A7AA987A1F5E0732"/>
                        </w:placeholder>
                        <w:text/>
                      </w:sdtPr>
                      <w:sdtEndPr/>
                      <w:sdtContent>
                        <w:r w:rsidR="00FA0F35">
                          <w:t>1809</w:t>
                        </w:r>
                      </w:sdtContent>
                    </w:sdt>
                  </w:p>
                </w:txbxContent>
              </v:textbox>
              <w10:wrap anchorx="page"/>
            </v:shape>
          </w:pict>
        </mc:Fallback>
      </mc:AlternateContent>
    </w:r>
  </w:p>
  <w:p w:rsidRPr="00293C4F" w:rsidR="004F35FE" w:rsidP="00776B74" w:rsidRDefault="004F35FE" w14:paraId="1A4B0A1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D6BE3" w14:paraId="5BD9EE3E" w14:textId="77777777">
    <w:pPr>
      <w:jc w:val="right"/>
    </w:pPr>
    <w:sdt>
      <w:sdtPr>
        <w:alias w:val="CC_Noformat_Partikod"/>
        <w:tag w:val="CC_Noformat_Partikod"/>
        <w:id w:val="559911109"/>
        <w:placeholder>
          <w:docPart w:val="8588D1A1768140C1A7AA987A1F5E0732"/>
        </w:placeholder>
        <w:text/>
      </w:sdtPr>
      <w:sdtEndPr/>
      <w:sdtContent>
        <w:r w:rsidR="00FA0F35">
          <w:t>M</w:t>
        </w:r>
      </w:sdtContent>
    </w:sdt>
    <w:sdt>
      <w:sdtPr>
        <w:alias w:val="CC_Noformat_Partinummer"/>
        <w:tag w:val="CC_Noformat_Partinummer"/>
        <w:id w:val="1197820850"/>
        <w:text/>
      </w:sdtPr>
      <w:sdtEndPr/>
      <w:sdtContent>
        <w:r w:rsidR="00FA0F35">
          <w:t>1809</w:t>
        </w:r>
      </w:sdtContent>
    </w:sdt>
  </w:p>
  <w:p w:rsidR="004F35FE" w:rsidP="00776B74" w:rsidRDefault="004F35FE" w14:paraId="5295993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D6BE3" w14:paraId="61F46902" w14:textId="77777777">
    <w:pPr>
      <w:jc w:val="right"/>
    </w:pPr>
    <w:sdt>
      <w:sdtPr>
        <w:alias w:val="CC_Noformat_Partikod"/>
        <w:tag w:val="CC_Noformat_Partikod"/>
        <w:id w:val="1471015553"/>
        <w:text/>
      </w:sdtPr>
      <w:sdtEndPr/>
      <w:sdtContent>
        <w:r w:rsidR="00FA0F35">
          <w:t>M</w:t>
        </w:r>
      </w:sdtContent>
    </w:sdt>
    <w:sdt>
      <w:sdtPr>
        <w:alias w:val="CC_Noformat_Partinummer"/>
        <w:tag w:val="CC_Noformat_Partinummer"/>
        <w:id w:val="-2014525982"/>
        <w:text/>
      </w:sdtPr>
      <w:sdtEndPr/>
      <w:sdtContent>
        <w:r w:rsidR="00FA0F35">
          <w:t>1809</w:t>
        </w:r>
      </w:sdtContent>
    </w:sdt>
  </w:p>
  <w:p w:rsidR="004F35FE" w:rsidP="00A314CF" w:rsidRDefault="009D6BE3" w14:paraId="786D685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D6BE3" w14:paraId="184899B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D6BE3" w14:paraId="343CC4E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:1171</w:t>
        </w:r>
      </w:sdtContent>
    </w:sdt>
  </w:p>
  <w:p w:rsidR="004F35FE" w:rsidP="00E03A3D" w:rsidRDefault="009D6BE3" w14:paraId="1A5A0B0A" w14:textId="77777777">
    <w:pPr>
      <w:pStyle w:val="Motionr"/>
    </w:pPr>
    <w:sdt>
      <w:sdtPr>
        <w:alias w:val="CC_Noformat_Avtext"/>
        <w:tag w:val="CC_Noformat_Avtext"/>
        <w:id w:val="-2020768203"/>
        <w:lock w:val="sdtContentLocked"/>
        <w15:appearance w15:val="hidden"/>
        <w:text/>
      </w:sdtPr>
      <w:sdtEndPr/>
      <w:sdtContent>
        <w:r>
          <w:t>av Jörgen Warborn (M)</w:t>
        </w:r>
      </w:sdtContent>
    </w:sdt>
  </w:p>
  <w:sdt>
    <w:sdtPr>
      <w:alias w:val="CC_Noformat_Rubtext"/>
      <w:tag w:val="CC_Noformat_Rubtext"/>
      <w:id w:val="-218060500"/>
      <w:lock w:val="sdtLocked"/>
      <w15:appearance w15:val="hidden"/>
      <w:text/>
    </w:sdtPr>
    <w:sdtEndPr/>
    <w:sdtContent>
      <w:p w:rsidR="004F35FE" w:rsidP="00283E0F" w:rsidRDefault="00FA0F35" w14:paraId="0B66388E" w14:textId="77777777">
        <w:pPr>
          <w:pStyle w:val="FSHRub2"/>
        </w:pPr>
        <w:r>
          <w:t>Lokala säkerhetsnämnderna</w:t>
        </w:r>
      </w:p>
    </w:sdtContent>
  </w:sdt>
  <w:sdt>
    <w:sdtPr>
      <w:alias w:val="CC_Boilerplate_3"/>
      <w:tag w:val="CC_Boilerplate_3"/>
      <w:id w:val="1606463544"/>
      <w:lock w:val="sdtContentLocked"/>
      <w15:appearance w15:val="hidden"/>
      <w:text w:multiLine="1"/>
    </w:sdtPr>
    <w:sdtEndPr/>
    <w:sdtContent>
      <w:p w:rsidR="004F35FE" w:rsidP="00283E0F" w:rsidRDefault="004F35FE" w14:paraId="6B9462B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F3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91B"/>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50E4"/>
    <w:rsid w:val="00347F27"/>
    <w:rsid w:val="0035132E"/>
    <w:rsid w:val="0035148D"/>
    <w:rsid w:val="00351B38"/>
    <w:rsid w:val="003524A9"/>
    <w:rsid w:val="00353737"/>
    <w:rsid w:val="00353F9D"/>
    <w:rsid w:val="0035416A"/>
    <w:rsid w:val="00354ADE"/>
    <w:rsid w:val="00355B35"/>
    <w:rsid w:val="00356DF0"/>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71B"/>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90F"/>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1E98"/>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A725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57"/>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041"/>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6974"/>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B7F34"/>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6BE3"/>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517"/>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4737"/>
    <w:rsid w:val="00C65A7F"/>
    <w:rsid w:val="00C665BA"/>
    <w:rsid w:val="00C6680B"/>
    <w:rsid w:val="00C66A8D"/>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10DB"/>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47C7E"/>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C739C"/>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29B7"/>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0F35"/>
    <w:rsid w:val="00FA16DC"/>
    <w:rsid w:val="00FA17D9"/>
    <w:rsid w:val="00FA1D00"/>
    <w:rsid w:val="00FA1FBF"/>
    <w:rsid w:val="00FA2425"/>
    <w:rsid w:val="00FA30BF"/>
    <w:rsid w:val="00FA3932"/>
    <w:rsid w:val="00FA4F46"/>
    <w:rsid w:val="00FA5447"/>
    <w:rsid w:val="00FA7004"/>
    <w:rsid w:val="00FB0CFB"/>
    <w:rsid w:val="00FB2A20"/>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C37472"/>
  <w15:chartTrackingRefBased/>
  <w15:docId w15:val="{2AAC6933-3F99-434F-86CC-B40D9ED24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50969414395477595633AAA3792DC9B"/>
        <w:category>
          <w:name w:val="Allmänt"/>
          <w:gallery w:val="placeholder"/>
        </w:category>
        <w:types>
          <w:type w:val="bbPlcHdr"/>
        </w:types>
        <w:behaviors>
          <w:behavior w:val="content"/>
        </w:behaviors>
        <w:guid w:val="{F7965E79-05B9-4CD4-8738-2AF4AACB7771}"/>
      </w:docPartPr>
      <w:docPartBody>
        <w:p w:rsidR="0047116A" w:rsidRDefault="0067301C">
          <w:pPr>
            <w:pStyle w:val="450969414395477595633AAA3792DC9B"/>
          </w:pPr>
          <w:r w:rsidRPr="005A0A93">
            <w:rPr>
              <w:rStyle w:val="Platshllartext"/>
            </w:rPr>
            <w:t>Förslag till riksdagsbeslut</w:t>
          </w:r>
        </w:p>
      </w:docPartBody>
    </w:docPart>
    <w:docPart>
      <w:docPartPr>
        <w:name w:val="E7C7645B3ED84CDEABEF21BBFBBA1965"/>
        <w:category>
          <w:name w:val="Allmänt"/>
          <w:gallery w:val="placeholder"/>
        </w:category>
        <w:types>
          <w:type w:val="bbPlcHdr"/>
        </w:types>
        <w:behaviors>
          <w:behavior w:val="content"/>
        </w:behaviors>
        <w:guid w:val="{56747725-BB43-43FE-BB9C-411F4A9CDF20}"/>
      </w:docPartPr>
      <w:docPartBody>
        <w:p w:rsidR="0047116A" w:rsidRDefault="0067301C">
          <w:pPr>
            <w:pStyle w:val="E7C7645B3ED84CDEABEF21BBFBBA1965"/>
          </w:pPr>
          <w:r w:rsidRPr="005A0A93">
            <w:rPr>
              <w:rStyle w:val="Platshllartext"/>
            </w:rPr>
            <w:t>Motivering</w:t>
          </w:r>
        </w:p>
      </w:docPartBody>
    </w:docPart>
    <w:docPart>
      <w:docPartPr>
        <w:name w:val="B6A5E3D8265B404C84A1AE60894AECF8"/>
        <w:category>
          <w:name w:val="Allmänt"/>
          <w:gallery w:val="placeholder"/>
        </w:category>
        <w:types>
          <w:type w:val="bbPlcHdr"/>
        </w:types>
        <w:behaviors>
          <w:behavior w:val="content"/>
        </w:behaviors>
        <w:guid w:val="{1F46EE30-16FD-4412-95E8-AC1BC612A8FC}"/>
      </w:docPartPr>
      <w:docPartBody>
        <w:p w:rsidR="0047116A" w:rsidRDefault="0067301C">
          <w:pPr>
            <w:pStyle w:val="B6A5E3D8265B404C84A1AE60894AECF8"/>
          </w:pPr>
          <w:r w:rsidRPr="00490DAC">
            <w:rPr>
              <w:rStyle w:val="Platshllartext"/>
            </w:rPr>
            <w:t>Skriv ej här, motionärer infogas via panel!</w:t>
          </w:r>
        </w:p>
      </w:docPartBody>
    </w:docPart>
    <w:docPart>
      <w:docPartPr>
        <w:name w:val="BB20782C1A1E48689F2538C7771B6363"/>
        <w:category>
          <w:name w:val="Allmänt"/>
          <w:gallery w:val="placeholder"/>
        </w:category>
        <w:types>
          <w:type w:val="bbPlcHdr"/>
        </w:types>
        <w:behaviors>
          <w:behavior w:val="content"/>
        </w:behaviors>
        <w:guid w:val="{9E7DE4E4-9EFF-4CAE-8F21-204CA583A4D0}"/>
      </w:docPartPr>
      <w:docPartBody>
        <w:p w:rsidR="0047116A" w:rsidRDefault="0067301C">
          <w:pPr>
            <w:pStyle w:val="BB20782C1A1E48689F2538C7771B6363"/>
          </w:pPr>
          <w:r>
            <w:rPr>
              <w:rStyle w:val="Platshllartext"/>
            </w:rPr>
            <w:t xml:space="preserve"> </w:t>
          </w:r>
        </w:p>
      </w:docPartBody>
    </w:docPart>
    <w:docPart>
      <w:docPartPr>
        <w:name w:val="8588D1A1768140C1A7AA987A1F5E0732"/>
        <w:category>
          <w:name w:val="Allmänt"/>
          <w:gallery w:val="placeholder"/>
        </w:category>
        <w:types>
          <w:type w:val="bbPlcHdr"/>
        </w:types>
        <w:behaviors>
          <w:behavior w:val="content"/>
        </w:behaviors>
        <w:guid w:val="{6D4F100D-41E8-40A0-98F4-07E22047CC47}"/>
      </w:docPartPr>
      <w:docPartBody>
        <w:p w:rsidR="0047116A" w:rsidRDefault="0067301C">
          <w:pPr>
            <w:pStyle w:val="8588D1A1768140C1A7AA987A1F5E073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01C"/>
    <w:rsid w:val="0047116A"/>
    <w:rsid w:val="0067301C"/>
    <w:rsid w:val="008453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50969414395477595633AAA3792DC9B">
    <w:name w:val="450969414395477595633AAA3792DC9B"/>
  </w:style>
  <w:style w:type="paragraph" w:customStyle="1" w:styleId="199A7DA6E1B24678877ED138B239F370">
    <w:name w:val="199A7DA6E1B24678877ED138B239F370"/>
  </w:style>
  <w:style w:type="paragraph" w:customStyle="1" w:styleId="9F2DD3D6A143456AB76D051E4B78C0BF">
    <w:name w:val="9F2DD3D6A143456AB76D051E4B78C0BF"/>
  </w:style>
  <w:style w:type="paragraph" w:customStyle="1" w:styleId="E7C7645B3ED84CDEABEF21BBFBBA1965">
    <w:name w:val="E7C7645B3ED84CDEABEF21BBFBBA1965"/>
  </w:style>
  <w:style w:type="paragraph" w:customStyle="1" w:styleId="B6A5E3D8265B404C84A1AE60894AECF8">
    <w:name w:val="B6A5E3D8265B404C84A1AE60894AECF8"/>
  </w:style>
  <w:style w:type="paragraph" w:customStyle="1" w:styleId="BB20782C1A1E48689F2538C7771B6363">
    <w:name w:val="BB20782C1A1E48689F2538C7771B6363"/>
  </w:style>
  <w:style w:type="paragraph" w:customStyle="1" w:styleId="8588D1A1768140C1A7AA987A1F5E0732">
    <w:name w:val="8588D1A1768140C1A7AA987A1F5E07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925CC8-7267-40BB-815F-C51C5F9A3676}"/>
</file>

<file path=customXml/itemProps2.xml><?xml version="1.0" encoding="utf-8"?>
<ds:datastoreItem xmlns:ds="http://schemas.openxmlformats.org/officeDocument/2006/customXml" ds:itemID="{3BA65E1F-C3E6-431C-8AFF-BA3C60118249}"/>
</file>

<file path=customXml/itemProps3.xml><?xml version="1.0" encoding="utf-8"?>
<ds:datastoreItem xmlns:ds="http://schemas.openxmlformats.org/officeDocument/2006/customXml" ds:itemID="{962A3701-7CA9-442E-B8B7-368107A63EA6}"/>
</file>

<file path=docProps/app.xml><?xml version="1.0" encoding="utf-8"?>
<Properties xmlns="http://schemas.openxmlformats.org/officeDocument/2006/extended-properties" xmlns:vt="http://schemas.openxmlformats.org/officeDocument/2006/docPropsVTypes">
  <Template>Normal</Template>
  <TotalTime>8</TotalTime>
  <Pages>2</Pages>
  <Words>284</Words>
  <Characters>1827</Characters>
  <Application>Microsoft Office Word</Application>
  <DocSecurity>0</DocSecurity>
  <Lines>36</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M1809 Lokala säkerhetsnämnderna</vt:lpstr>
      <vt:lpstr>
      </vt:lpstr>
    </vt:vector>
  </TitlesOfParts>
  <Company>Sveriges riksdag</Company>
  <LinksUpToDate>false</LinksUpToDate>
  <CharactersWithSpaces>2098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