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00CFDFAFB44E439C86390FE74D032A"/>
        </w:placeholder>
        <w:text/>
      </w:sdtPr>
      <w:sdtEndPr/>
      <w:sdtContent>
        <w:p w:rsidRPr="009B062B" w:rsidR="00AF30DD" w:rsidP="00D6190A" w:rsidRDefault="00AF30DD" w14:paraId="0B11AB7F" w14:textId="77777777">
          <w:pPr>
            <w:pStyle w:val="Rubrik1"/>
            <w:spacing w:after="300"/>
          </w:pPr>
          <w:r w:rsidRPr="009B062B">
            <w:t>Förslag till riksdagsbeslut</w:t>
          </w:r>
        </w:p>
      </w:sdtContent>
    </w:sdt>
    <w:sdt>
      <w:sdtPr>
        <w:alias w:val="Yrkande 1"/>
        <w:tag w:val="e313e47e-10c0-43fb-af07-d5b18e9ac20c"/>
        <w:id w:val="-1090770884"/>
        <w:lock w:val="sdtLocked"/>
      </w:sdtPr>
      <w:sdtEndPr/>
      <w:sdtContent>
        <w:p w:rsidR="00AA45CB" w:rsidRDefault="00854D37" w14:paraId="3FECDECF" w14:textId="77777777">
          <w:pPr>
            <w:pStyle w:val="Frslagstext"/>
          </w:pPr>
          <w:r>
            <w:t>Riksdagen ställer sig bakom det som anförs i motionen om att inte tillerkänna skadestånd till personer som har funnits skyldiga i lagakraftvunnen dom och tillkännager detta för regeringen.</w:t>
          </w:r>
        </w:p>
      </w:sdtContent>
    </w:sdt>
    <w:sdt>
      <w:sdtPr>
        <w:alias w:val="Yrkande 2"/>
        <w:tag w:val="d4bf3752-35d8-4801-9228-b29f64201c34"/>
        <w:id w:val="1518500291"/>
        <w:lock w:val="sdtLocked"/>
      </w:sdtPr>
      <w:sdtEndPr/>
      <w:sdtContent>
        <w:p w:rsidR="00AA45CB" w:rsidRDefault="00854D37" w14:paraId="7D2C8376" w14:textId="77777777">
          <w:pPr>
            <w:pStyle w:val="Frslagstext"/>
          </w:pPr>
          <w:r>
            <w:t>Riksdagen ställer sig bakom det som anförs i motionen om att skadestånd till personer som har funnits skyldiga i lagakraftvunnen dom ska jämkas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37C834E7CC74C27AC457E04A0650AE6"/>
        </w:placeholder>
        <w:text/>
      </w:sdtPr>
      <w:sdtEndPr>
        <w:rPr>
          <w14:numSpacing w14:val="default"/>
        </w:rPr>
      </w:sdtEndPr>
      <w:sdtContent>
        <w:p w:rsidRPr="009B062B" w:rsidR="006D79C9" w:rsidP="00333E95" w:rsidRDefault="006D79C9" w14:paraId="2FBC4506" w14:textId="77777777">
          <w:pPr>
            <w:pStyle w:val="Rubrik1"/>
          </w:pPr>
          <w:r>
            <w:t>Motivering</w:t>
          </w:r>
        </w:p>
      </w:sdtContent>
    </w:sdt>
    <w:p w:rsidRPr="00D46982" w:rsidR="00077288" w:rsidP="00CC2C65" w:rsidRDefault="00077288" w14:paraId="69F9F068" w14:textId="5D538E90">
      <w:pPr>
        <w:pStyle w:val="Normalutanindragellerluft"/>
        <w:rPr>
          <w:kern w:val="0"/>
          <w14:numSpacing w14:val="default"/>
        </w:rPr>
      </w:pPr>
      <w:r>
        <w:t>I somras fick en dömd serievåldtäktsman 840</w:t>
      </w:r>
      <w:r w:rsidR="00D46982">
        <w:t> </w:t>
      </w:r>
      <w:r>
        <w:t>000 kronor i skadestånd för att ha suttit frihetsberövad längre än den slutliga fängelsedomen. Detta beslut av JK går stick i stäv med det allmänna rättsmedvetandet. Att en kriminell våldtäktsman som har utsatt två kvinnor för fruktansvärda övergrep</w:t>
      </w:r>
      <w:r w:rsidR="00D46982">
        <w:t>p</w:t>
      </w:r>
      <w:r>
        <w:t xml:space="preserve"> ska ”belönas” med skattebetalarnas pengar är mycket upprörande och ovärdigt en rättsstat. Ännu mer upprörande är att brottsoffrets tilldömda skadestånd bara </w:t>
      </w:r>
      <w:r w:rsidR="00D46982">
        <w:t xml:space="preserve">är </w:t>
      </w:r>
      <w:r>
        <w:t xml:space="preserve">en bråkdel av gärningsmannens.  </w:t>
      </w:r>
    </w:p>
    <w:p w:rsidR="00D46982" w:rsidP="00CC2C65" w:rsidRDefault="00077288" w14:paraId="64267361" w14:textId="01340554">
      <w:r>
        <w:t>6</w:t>
      </w:r>
      <w:r w:rsidR="00D46982">
        <w:t> </w:t>
      </w:r>
      <w:r>
        <w:t xml:space="preserve">§ </w:t>
      </w:r>
      <w:r w:rsidR="00D46982">
        <w:t>tredje stycket</w:t>
      </w:r>
      <w:r>
        <w:t xml:space="preserve"> </w:t>
      </w:r>
      <w:r w:rsidR="006B2A42">
        <w:t xml:space="preserve">frihetsberövandelagen </w:t>
      </w:r>
      <w:r>
        <w:t>lyder</w:t>
      </w:r>
      <w:r w:rsidR="00D46982">
        <w:t>:</w:t>
      </w:r>
      <w:r>
        <w:t xml:space="preserve"> </w:t>
      </w:r>
    </w:p>
    <w:p w:rsidRPr="00D46982" w:rsidR="00D46982" w:rsidP="00CC2C65" w:rsidRDefault="00077288" w14:paraId="1158BA66" w14:textId="6EDD7019">
      <w:pPr>
        <w:pStyle w:val="Citat"/>
      </w:pPr>
      <w:r w:rsidRPr="00D46982">
        <w:t xml:space="preserve">Ersättning kan vägras eller sättas ned, om den skadelidandes eget beteende har föranlett beslutet om frihetsinskränkning, eller om det med hänsyn till övriga omständigheter är oskäligt att ersättning lämnas. Ersättning får dock inte vägras eller sättas ned enbart på den grunden att misstanke om brott kvarstår utan att skuldfrågan är klarlagd. </w:t>
      </w:r>
    </w:p>
    <w:p w:rsidR="00077288" w:rsidP="00CC2C65" w:rsidRDefault="00077288" w14:paraId="3488B101" w14:textId="0974B515">
      <w:pPr>
        <w:pStyle w:val="Normalutanindragellerluft"/>
        <w:spacing w:before="150"/>
      </w:pPr>
      <w:r>
        <w:t xml:space="preserve">Eftersom JK uppenbarligen inte bedömde att sadistiska våldtäkter kan räknas som ”eget beteende som har föranlett beslutet om frihetskränkning” bör lagtexten omformuleras så </w:t>
      </w:r>
      <w:r w:rsidR="00D46982">
        <w:t xml:space="preserve">att </w:t>
      </w:r>
      <w:r>
        <w:t>det blir tvingande att vägra ersättning till individer som har dömts efter att ha funnits skyldiga till brott, alternativt kraftigt nedsätta den.</w:t>
      </w:r>
    </w:p>
    <w:bookmarkStart w:name="_GoBack" w:displacedByCustomXml="next" w:id="1"/>
    <w:bookmarkEnd w:displacedByCustomXml="next" w:id="1"/>
    <w:sdt>
      <w:sdtPr>
        <w:rPr>
          <w:i/>
          <w:noProof/>
        </w:rPr>
        <w:alias w:val="CC_Underskrifter"/>
        <w:tag w:val="CC_Underskrifter"/>
        <w:id w:val="583496634"/>
        <w:lock w:val="sdtContentLocked"/>
        <w:placeholder>
          <w:docPart w:val="B39D142A3B994FEC99A4E1EC5E4AC947"/>
        </w:placeholder>
      </w:sdtPr>
      <w:sdtEndPr>
        <w:rPr>
          <w:i w:val="0"/>
          <w:noProof w:val="0"/>
        </w:rPr>
      </w:sdtEndPr>
      <w:sdtContent>
        <w:p w:rsidR="00D6190A" w:rsidP="00D152AA" w:rsidRDefault="00D6190A" w14:paraId="1AC240D3" w14:textId="77777777"/>
        <w:p w:rsidRPr="008E0FE2" w:rsidR="004801AC" w:rsidP="00D152AA" w:rsidRDefault="00CC2C65" w14:paraId="293DA5FC" w14:textId="77777777"/>
      </w:sdtContent>
    </w:sdt>
    <w:tbl>
      <w:tblPr>
        <w:tblW w:w="5000" w:type="pct"/>
        <w:tblLook w:val="04A0" w:firstRow="1" w:lastRow="0" w:firstColumn="1" w:lastColumn="0" w:noHBand="0" w:noVBand="1"/>
        <w:tblCaption w:val="underskrifter"/>
      </w:tblPr>
      <w:tblGrid>
        <w:gridCol w:w="4252"/>
        <w:gridCol w:w="4252"/>
      </w:tblGrid>
      <w:tr w:rsidR="003402D2" w14:paraId="28BC15D3" w14:textId="77777777">
        <w:trPr>
          <w:cantSplit/>
        </w:trPr>
        <w:tc>
          <w:tcPr>
            <w:tcW w:w="50" w:type="pct"/>
            <w:vAlign w:val="bottom"/>
          </w:tcPr>
          <w:p w:rsidR="003402D2" w:rsidRDefault="006B2A42" w14:paraId="6CA0D369" w14:textId="77777777">
            <w:pPr>
              <w:pStyle w:val="Underskrifter"/>
            </w:pPr>
            <w:r>
              <w:lastRenderedPageBreak/>
              <w:t>Boriana Åberg (M)</w:t>
            </w:r>
          </w:p>
        </w:tc>
        <w:tc>
          <w:tcPr>
            <w:tcW w:w="50" w:type="pct"/>
            <w:vAlign w:val="bottom"/>
          </w:tcPr>
          <w:p w:rsidR="003402D2" w:rsidRDefault="003402D2" w14:paraId="70DB50EA" w14:textId="77777777">
            <w:pPr>
              <w:pStyle w:val="Underskrifter"/>
            </w:pPr>
          </w:p>
        </w:tc>
      </w:tr>
    </w:tbl>
    <w:p w:rsidR="000023BB" w:rsidRDefault="000023BB" w14:paraId="5A82D37F" w14:textId="77777777"/>
    <w:sectPr w:rsidR="000023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36E4" w14:textId="77777777" w:rsidR="00C23E41" w:rsidRDefault="00C23E41" w:rsidP="000C1CAD">
      <w:pPr>
        <w:spacing w:line="240" w:lineRule="auto"/>
      </w:pPr>
      <w:r>
        <w:separator/>
      </w:r>
    </w:p>
  </w:endnote>
  <w:endnote w:type="continuationSeparator" w:id="0">
    <w:p w14:paraId="299E9E9F" w14:textId="77777777" w:rsidR="00C23E41" w:rsidRDefault="00C23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6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15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4927" w14:textId="77777777" w:rsidR="00262EA3" w:rsidRPr="00D152AA" w:rsidRDefault="00262EA3" w:rsidP="00D15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5D97" w14:textId="77777777" w:rsidR="00C23E41" w:rsidRDefault="00C23E41" w:rsidP="000C1CAD">
      <w:pPr>
        <w:spacing w:line="240" w:lineRule="auto"/>
      </w:pPr>
      <w:r>
        <w:separator/>
      </w:r>
    </w:p>
  </w:footnote>
  <w:footnote w:type="continuationSeparator" w:id="0">
    <w:p w14:paraId="6BAC9708" w14:textId="77777777" w:rsidR="00C23E41" w:rsidRDefault="00C23E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E1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A0E4CE" wp14:editId="44769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CDBD88" w14:textId="77777777" w:rsidR="00262EA3" w:rsidRDefault="00CC2C65" w:rsidP="008103B5">
                          <w:pPr>
                            <w:jc w:val="right"/>
                          </w:pPr>
                          <w:sdt>
                            <w:sdtPr>
                              <w:alias w:val="CC_Noformat_Partikod"/>
                              <w:tag w:val="CC_Noformat_Partikod"/>
                              <w:id w:val="-53464382"/>
                              <w:placeholder>
                                <w:docPart w:val="75BC73E89ABF4FABA56097BB882E2897"/>
                              </w:placeholder>
                              <w:text/>
                            </w:sdtPr>
                            <w:sdtEndPr/>
                            <w:sdtContent>
                              <w:r w:rsidR="00077288">
                                <w:t>M</w:t>
                              </w:r>
                            </w:sdtContent>
                          </w:sdt>
                          <w:sdt>
                            <w:sdtPr>
                              <w:alias w:val="CC_Noformat_Partinummer"/>
                              <w:tag w:val="CC_Noformat_Partinummer"/>
                              <w:id w:val="-1709555926"/>
                              <w:placeholder>
                                <w:docPart w:val="22BD02C8CA514BC1ABD805866F8C1D8D"/>
                              </w:placeholder>
                              <w:text/>
                            </w:sdtPr>
                            <w:sdtEndPr/>
                            <w:sdtContent>
                              <w:r w:rsidR="00FD4EAA">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0E4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CDBD88" w14:textId="77777777" w:rsidR="00262EA3" w:rsidRDefault="00CC2C65" w:rsidP="008103B5">
                    <w:pPr>
                      <w:jc w:val="right"/>
                    </w:pPr>
                    <w:sdt>
                      <w:sdtPr>
                        <w:alias w:val="CC_Noformat_Partikod"/>
                        <w:tag w:val="CC_Noformat_Partikod"/>
                        <w:id w:val="-53464382"/>
                        <w:placeholder>
                          <w:docPart w:val="75BC73E89ABF4FABA56097BB882E2897"/>
                        </w:placeholder>
                        <w:text/>
                      </w:sdtPr>
                      <w:sdtEndPr/>
                      <w:sdtContent>
                        <w:r w:rsidR="00077288">
                          <w:t>M</w:t>
                        </w:r>
                      </w:sdtContent>
                    </w:sdt>
                    <w:sdt>
                      <w:sdtPr>
                        <w:alias w:val="CC_Noformat_Partinummer"/>
                        <w:tag w:val="CC_Noformat_Partinummer"/>
                        <w:id w:val="-1709555926"/>
                        <w:placeholder>
                          <w:docPart w:val="22BD02C8CA514BC1ABD805866F8C1D8D"/>
                        </w:placeholder>
                        <w:text/>
                      </w:sdtPr>
                      <w:sdtEndPr/>
                      <w:sdtContent>
                        <w:r w:rsidR="00FD4EAA">
                          <w:t>1243</w:t>
                        </w:r>
                      </w:sdtContent>
                    </w:sdt>
                  </w:p>
                </w:txbxContent>
              </v:textbox>
              <w10:wrap anchorx="page"/>
            </v:shape>
          </w:pict>
        </mc:Fallback>
      </mc:AlternateContent>
    </w:r>
  </w:p>
  <w:p w14:paraId="654849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DE3E" w14:textId="77777777" w:rsidR="00262EA3" w:rsidRDefault="00262EA3" w:rsidP="008563AC">
    <w:pPr>
      <w:jc w:val="right"/>
    </w:pPr>
  </w:p>
  <w:p w14:paraId="72C2D3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0813" w14:textId="77777777" w:rsidR="00262EA3" w:rsidRDefault="00CC2C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B17B8F" wp14:editId="54DDDF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4FBAE2" w14:textId="77777777" w:rsidR="00262EA3" w:rsidRDefault="00CC2C65" w:rsidP="00A314CF">
    <w:pPr>
      <w:pStyle w:val="FSHNormal"/>
      <w:spacing w:before="40"/>
    </w:pPr>
    <w:sdt>
      <w:sdtPr>
        <w:alias w:val="CC_Noformat_Motionstyp"/>
        <w:tag w:val="CC_Noformat_Motionstyp"/>
        <w:id w:val="1162973129"/>
        <w:lock w:val="sdtContentLocked"/>
        <w15:appearance w15:val="hidden"/>
        <w:text/>
      </w:sdtPr>
      <w:sdtEndPr/>
      <w:sdtContent>
        <w:r w:rsidR="002972D6">
          <w:t>Enskild motion</w:t>
        </w:r>
      </w:sdtContent>
    </w:sdt>
    <w:r w:rsidR="00821B36">
      <w:t xml:space="preserve"> </w:t>
    </w:r>
    <w:sdt>
      <w:sdtPr>
        <w:alias w:val="CC_Noformat_Partikod"/>
        <w:tag w:val="CC_Noformat_Partikod"/>
        <w:id w:val="1471015553"/>
        <w:text/>
      </w:sdtPr>
      <w:sdtEndPr/>
      <w:sdtContent>
        <w:r w:rsidR="00077288">
          <w:t>M</w:t>
        </w:r>
      </w:sdtContent>
    </w:sdt>
    <w:sdt>
      <w:sdtPr>
        <w:alias w:val="CC_Noformat_Partinummer"/>
        <w:tag w:val="CC_Noformat_Partinummer"/>
        <w:id w:val="-2014525982"/>
        <w:text/>
      </w:sdtPr>
      <w:sdtEndPr/>
      <w:sdtContent>
        <w:r w:rsidR="00FD4EAA">
          <w:t>1243</w:t>
        </w:r>
      </w:sdtContent>
    </w:sdt>
  </w:p>
  <w:p w14:paraId="0FC16538" w14:textId="77777777" w:rsidR="00262EA3" w:rsidRPr="008227B3" w:rsidRDefault="00CC2C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54C527" w14:textId="77777777" w:rsidR="00262EA3" w:rsidRPr="008227B3" w:rsidRDefault="00CC2C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72D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72D6">
          <w:t>:1505</w:t>
        </w:r>
      </w:sdtContent>
    </w:sdt>
  </w:p>
  <w:p w14:paraId="141C184D" w14:textId="77777777" w:rsidR="00262EA3" w:rsidRDefault="00CC2C65" w:rsidP="00E03A3D">
    <w:pPr>
      <w:pStyle w:val="Motionr"/>
    </w:pPr>
    <w:sdt>
      <w:sdtPr>
        <w:alias w:val="CC_Noformat_Avtext"/>
        <w:tag w:val="CC_Noformat_Avtext"/>
        <w:id w:val="-2020768203"/>
        <w:lock w:val="sdtContentLocked"/>
        <w:placeholder>
          <w:docPart w:val="A08480982FA84451BDD5ED336151F3E0"/>
        </w:placeholder>
        <w15:appearance w15:val="hidden"/>
        <w:text/>
      </w:sdtPr>
      <w:sdtEndPr/>
      <w:sdtContent>
        <w:r w:rsidR="002972D6">
          <w:t>av Boriana Åberg (M)</w:t>
        </w:r>
      </w:sdtContent>
    </w:sdt>
  </w:p>
  <w:sdt>
    <w:sdtPr>
      <w:alias w:val="CC_Noformat_Rubtext"/>
      <w:tag w:val="CC_Noformat_Rubtext"/>
      <w:id w:val="-218060500"/>
      <w:lock w:val="sdtLocked"/>
      <w:placeholder>
        <w:docPart w:val="FA9C3D6F9F074DED9D793BBBA254B87D"/>
      </w:placeholder>
      <w:text/>
    </w:sdtPr>
    <w:sdtEndPr/>
    <w:sdtContent>
      <w:p w14:paraId="14DCFF1E" w14:textId="77777777" w:rsidR="00262EA3" w:rsidRDefault="00F14C87" w:rsidP="00283E0F">
        <w:pPr>
          <w:pStyle w:val="FSHRub2"/>
        </w:pPr>
        <w:r>
          <w:t xml:space="preserve">Skadestånd till frihetsberövade </w:t>
        </w:r>
      </w:p>
    </w:sdtContent>
  </w:sdt>
  <w:sdt>
    <w:sdtPr>
      <w:alias w:val="CC_Boilerplate_3"/>
      <w:tag w:val="CC_Boilerplate_3"/>
      <w:id w:val="1606463544"/>
      <w:lock w:val="sdtContentLocked"/>
      <w15:appearance w15:val="hidden"/>
      <w:text w:multiLine="1"/>
    </w:sdtPr>
    <w:sdtEndPr/>
    <w:sdtContent>
      <w:p w14:paraId="7D33DD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3EA8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8C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8F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2D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EAD2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66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23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21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7288"/>
    <w:rsid w:val="000000E0"/>
    <w:rsid w:val="00000761"/>
    <w:rsid w:val="000014AF"/>
    <w:rsid w:val="00002310"/>
    <w:rsid w:val="000023BB"/>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AB"/>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28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D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D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F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B59"/>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42"/>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2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56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37"/>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DAA"/>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5CB"/>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C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4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65"/>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C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2A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8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90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C8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F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6C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AA"/>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9F84B"/>
  <w15:chartTrackingRefBased/>
  <w15:docId w15:val="{E9CCA873-1F34-4ACE-BEDF-6AEA8D2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00CFDFAFB44E439C86390FE74D032A"/>
        <w:category>
          <w:name w:val="Allmänt"/>
          <w:gallery w:val="placeholder"/>
        </w:category>
        <w:types>
          <w:type w:val="bbPlcHdr"/>
        </w:types>
        <w:behaviors>
          <w:behavior w:val="content"/>
        </w:behaviors>
        <w:guid w:val="{CDA503E7-8191-4D4C-8EA6-7C5F6C5B5065}"/>
      </w:docPartPr>
      <w:docPartBody>
        <w:p w:rsidR="0056697E" w:rsidRDefault="00FE6B4F">
          <w:pPr>
            <w:pStyle w:val="9200CFDFAFB44E439C86390FE74D032A"/>
          </w:pPr>
          <w:r w:rsidRPr="005A0A93">
            <w:rPr>
              <w:rStyle w:val="Platshllartext"/>
            </w:rPr>
            <w:t>Förslag till riksdagsbeslut</w:t>
          </w:r>
        </w:p>
      </w:docPartBody>
    </w:docPart>
    <w:docPart>
      <w:docPartPr>
        <w:name w:val="B37C834E7CC74C27AC457E04A0650AE6"/>
        <w:category>
          <w:name w:val="Allmänt"/>
          <w:gallery w:val="placeholder"/>
        </w:category>
        <w:types>
          <w:type w:val="bbPlcHdr"/>
        </w:types>
        <w:behaviors>
          <w:behavior w:val="content"/>
        </w:behaviors>
        <w:guid w:val="{36F98B6A-075A-49CE-B753-44459195E7C6}"/>
      </w:docPartPr>
      <w:docPartBody>
        <w:p w:rsidR="0056697E" w:rsidRDefault="00FE6B4F">
          <w:pPr>
            <w:pStyle w:val="B37C834E7CC74C27AC457E04A0650AE6"/>
          </w:pPr>
          <w:r w:rsidRPr="005A0A93">
            <w:rPr>
              <w:rStyle w:val="Platshllartext"/>
            </w:rPr>
            <w:t>Motivering</w:t>
          </w:r>
        </w:p>
      </w:docPartBody>
    </w:docPart>
    <w:docPart>
      <w:docPartPr>
        <w:name w:val="75BC73E89ABF4FABA56097BB882E2897"/>
        <w:category>
          <w:name w:val="Allmänt"/>
          <w:gallery w:val="placeholder"/>
        </w:category>
        <w:types>
          <w:type w:val="bbPlcHdr"/>
        </w:types>
        <w:behaviors>
          <w:behavior w:val="content"/>
        </w:behaviors>
        <w:guid w:val="{98B47B53-3327-428C-9D7C-D57FC6137E3C}"/>
      </w:docPartPr>
      <w:docPartBody>
        <w:p w:rsidR="0056697E" w:rsidRDefault="00FE6B4F">
          <w:pPr>
            <w:pStyle w:val="75BC73E89ABF4FABA56097BB882E2897"/>
          </w:pPr>
          <w:r>
            <w:rPr>
              <w:rStyle w:val="Platshllartext"/>
            </w:rPr>
            <w:t xml:space="preserve"> </w:t>
          </w:r>
        </w:p>
      </w:docPartBody>
    </w:docPart>
    <w:docPart>
      <w:docPartPr>
        <w:name w:val="22BD02C8CA514BC1ABD805866F8C1D8D"/>
        <w:category>
          <w:name w:val="Allmänt"/>
          <w:gallery w:val="placeholder"/>
        </w:category>
        <w:types>
          <w:type w:val="bbPlcHdr"/>
        </w:types>
        <w:behaviors>
          <w:behavior w:val="content"/>
        </w:behaviors>
        <w:guid w:val="{769D5982-457E-41C6-B224-9783A0423037}"/>
      </w:docPartPr>
      <w:docPartBody>
        <w:p w:rsidR="0056697E" w:rsidRDefault="00FE6B4F">
          <w:pPr>
            <w:pStyle w:val="22BD02C8CA514BC1ABD805866F8C1D8D"/>
          </w:pPr>
          <w:r>
            <w:t xml:space="preserve"> </w:t>
          </w:r>
        </w:p>
      </w:docPartBody>
    </w:docPart>
    <w:docPart>
      <w:docPartPr>
        <w:name w:val="A08480982FA84451BDD5ED336151F3E0"/>
        <w:category>
          <w:name w:val="Allmänt"/>
          <w:gallery w:val="placeholder"/>
        </w:category>
        <w:types>
          <w:type w:val="bbPlcHdr"/>
        </w:types>
        <w:behaviors>
          <w:behavior w:val="content"/>
        </w:behaviors>
        <w:guid w:val="{85095303-9EDA-4AB0-8005-EB59002B6B8D}"/>
      </w:docPartPr>
      <w:docPartBody>
        <w:p w:rsidR="0056697E" w:rsidRDefault="00FE6B4F" w:rsidP="00FE6B4F">
          <w:pPr>
            <w:pStyle w:val="A08480982FA84451BDD5ED336151F3E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A9C3D6F9F074DED9D793BBBA254B87D"/>
        <w:category>
          <w:name w:val="Allmänt"/>
          <w:gallery w:val="placeholder"/>
        </w:category>
        <w:types>
          <w:type w:val="bbPlcHdr"/>
        </w:types>
        <w:behaviors>
          <w:behavior w:val="content"/>
        </w:behaviors>
        <w:guid w:val="{14D30055-B24B-48F0-A8E9-702094DFA679}"/>
      </w:docPartPr>
      <w:docPartBody>
        <w:p w:rsidR="0056697E" w:rsidRDefault="00FE6B4F" w:rsidP="00FE6B4F">
          <w:pPr>
            <w:pStyle w:val="FA9C3D6F9F074DED9D793BBBA254B87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9D142A3B994FEC99A4E1EC5E4AC947"/>
        <w:category>
          <w:name w:val="Allmänt"/>
          <w:gallery w:val="placeholder"/>
        </w:category>
        <w:types>
          <w:type w:val="bbPlcHdr"/>
        </w:types>
        <w:behaviors>
          <w:behavior w:val="content"/>
        </w:behaviors>
        <w:guid w:val="{65FFF97D-0B4C-44C2-809C-E3AF8640ABE0}"/>
      </w:docPartPr>
      <w:docPartBody>
        <w:p w:rsidR="009E5176" w:rsidRDefault="009E5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4F"/>
    <w:rsid w:val="000100B5"/>
    <w:rsid w:val="00187292"/>
    <w:rsid w:val="002921E3"/>
    <w:rsid w:val="0056697E"/>
    <w:rsid w:val="009E5176"/>
    <w:rsid w:val="00AD2D2F"/>
    <w:rsid w:val="00E62B79"/>
    <w:rsid w:val="00FE6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6B4F"/>
    <w:rPr>
      <w:color w:val="F4B083" w:themeColor="accent2" w:themeTint="99"/>
    </w:rPr>
  </w:style>
  <w:style w:type="paragraph" w:customStyle="1" w:styleId="9200CFDFAFB44E439C86390FE74D032A">
    <w:name w:val="9200CFDFAFB44E439C86390FE74D032A"/>
  </w:style>
  <w:style w:type="paragraph" w:customStyle="1" w:styleId="C55CAB797A3845069F1A91BC272C7AED">
    <w:name w:val="C55CAB797A3845069F1A91BC272C7A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E8CAE290ED4A6FAAB685816806880A">
    <w:name w:val="2FE8CAE290ED4A6FAAB685816806880A"/>
  </w:style>
  <w:style w:type="paragraph" w:customStyle="1" w:styleId="B37C834E7CC74C27AC457E04A0650AE6">
    <w:name w:val="B37C834E7CC74C27AC457E04A0650AE6"/>
  </w:style>
  <w:style w:type="paragraph" w:customStyle="1" w:styleId="F9D89AC185594A568A021C5E259AAC0A">
    <w:name w:val="F9D89AC185594A568A021C5E259AAC0A"/>
  </w:style>
  <w:style w:type="paragraph" w:customStyle="1" w:styleId="3657D623FC2C4531B55551AA6ACB3B5C">
    <w:name w:val="3657D623FC2C4531B55551AA6ACB3B5C"/>
  </w:style>
  <w:style w:type="paragraph" w:customStyle="1" w:styleId="75BC73E89ABF4FABA56097BB882E2897">
    <w:name w:val="75BC73E89ABF4FABA56097BB882E2897"/>
  </w:style>
  <w:style w:type="paragraph" w:customStyle="1" w:styleId="22BD02C8CA514BC1ABD805866F8C1D8D">
    <w:name w:val="22BD02C8CA514BC1ABD805866F8C1D8D"/>
  </w:style>
  <w:style w:type="paragraph" w:customStyle="1" w:styleId="A08480982FA84451BDD5ED336151F3E0">
    <w:name w:val="A08480982FA84451BDD5ED336151F3E0"/>
    <w:rsid w:val="00FE6B4F"/>
  </w:style>
  <w:style w:type="paragraph" w:customStyle="1" w:styleId="FA9C3D6F9F074DED9D793BBBA254B87D">
    <w:name w:val="FA9C3D6F9F074DED9D793BBBA254B87D"/>
    <w:rsid w:val="00FE6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4A2A1-AE5E-44B1-A668-9F96CAA72BC9}"/>
</file>

<file path=customXml/itemProps2.xml><?xml version="1.0" encoding="utf-8"?>
<ds:datastoreItem xmlns:ds="http://schemas.openxmlformats.org/officeDocument/2006/customXml" ds:itemID="{F47B1985-ABEA-45BC-A1CD-B46070E27F56}"/>
</file>

<file path=customXml/itemProps3.xml><?xml version="1.0" encoding="utf-8"?>
<ds:datastoreItem xmlns:ds="http://schemas.openxmlformats.org/officeDocument/2006/customXml" ds:itemID="{A9A40999-3528-429F-8875-0E0E3108C3B3}"/>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1409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M1243 Skadestånd till frihetsberövade</vt:lpstr>
      <vt:lpstr>
      </vt:lpstr>
    </vt:vector>
  </TitlesOfParts>
  <Company>Sveriges riksdag</Company>
  <LinksUpToDate>false</LinksUpToDate>
  <CharactersWithSpaces>1640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