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74DF28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97D9D1CBB824BBFB78A536FB92DEB8A"/>
        </w:placeholder>
        <w15:appearance w15:val="hidden"/>
        <w:text/>
      </w:sdtPr>
      <w:sdtEndPr/>
      <w:sdtContent>
        <w:p w:rsidR="00AF30DD" w:rsidP="00CC4C93" w:rsidRDefault="00AF30DD" w14:paraId="274DF28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bae9ea2-43fd-47f8-8510-a5a388011574"/>
        <w:id w:val="-824273904"/>
        <w:lock w:val="sdtLocked"/>
      </w:sdtPr>
      <w:sdtEndPr/>
      <w:sdtContent>
        <w:p w:rsidR="00796DBB" w:rsidRDefault="00FE0C76" w14:paraId="274DF282" w14:textId="77777777">
          <w:pPr>
            <w:pStyle w:val="Frslagstext"/>
          </w:pPr>
          <w:r>
            <w:t>Riksdagen tillkännager för regeringen som sin mening vad som anförs i motionen om att se över behovet av att förbättra järnvägen på Bohusbanan.</w:t>
          </w:r>
        </w:p>
      </w:sdtContent>
    </w:sdt>
    <w:p w:rsidR="00AF30DD" w:rsidP="00AF30DD" w:rsidRDefault="000156D9" w14:paraId="274DF283" w14:textId="77777777">
      <w:pPr>
        <w:pStyle w:val="Rubrik1"/>
      </w:pPr>
      <w:bookmarkStart w:name="MotionsStart" w:id="0"/>
      <w:bookmarkEnd w:id="0"/>
      <w:r>
        <w:t>Motivering</w:t>
      </w:r>
    </w:p>
    <w:p w:rsidR="00130DBF" w:rsidP="00130DBF" w:rsidRDefault="00130DBF" w14:paraId="274DF284" w14:textId="77777777">
      <w:pPr>
        <w:pStyle w:val="Normalutanindragellerluft"/>
      </w:pPr>
      <w:r>
        <w:t xml:space="preserve">Göteborg är viktigt för tillväxten i hela Västsverige. Fungerade väg- och järnvägsförbindelser mellan Göteborg och övriga Västsverige är förutsättningar för blomstrande handel, turism och arbetspendling även på småorter. </w:t>
      </w:r>
    </w:p>
    <w:p w:rsidR="00130DBF" w:rsidP="00130DBF" w:rsidRDefault="00130DBF" w14:paraId="274DF285" w14:textId="77777777">
      <w:pPr>
        <w:pStyle w:val="Normalutanindragellerluft"/>
      </w:pPr>
    </w:p>
    <w:p w:rsidR="00130DBF" w:rsidP="00130DBF" w:rsidRDefault="00130DBF" w14:paraId="274DF286" w14:textId="77777777">
      <w:pPr>
        <w:pStyle w:val="Normalutanindragellerluft"/>
      </w:pPr>
      <w:r>
        <w:t xml:space="preserve">I december 2012 blev både motorväg och järnväg med dubbelspår färdigt mellan Trollhättan och Göteborg. Det var en viktig satsning i Västsverige som har skapat en positiv befolkningsutveckling på orterna vid den nya väg- och järnvägen. </w:t>
      </w:r>
    </w:p>
    <w:p w:rsidR="00130DBF" w:rsidP="00130DBF" w:rsidRDefault="00130DBF" w14:paraId="274DF287" w14:textId="77777777">
      <w:pPr>
        <w:pStyle w:val="Normalutanindragellerluft"/>
      </w:pPr>
    </w:p>
    <w:p w:rsidR="00130DBF" w:rsidP="00130DBF" w:rsidRDefault="00130DBF" w14:paraId="274DF288" w14:textId="77777777">
      <w:pPr>
        <w:pStyle w:val="Normalutanindragellerluft"/>
      </w:pPr>
      <w:r>
        <w:t xml:space="preserve">Vägförbindelserna mellan Göteborg och norra Bohuslän har väsentligt förbättras de senaste åren i och med utbyggnaden av E6 till motorväg. Nästa sommar blir sista etappen klar som binder samman Oslo, Göteborg och Köpenhamn med motorvägen hela vägen. Mitt i stråket mellan Göteborg och Oslo finns Bohuslän, med stor utvecklingspotential. </w:t>
      </w:r>
    </w:p>
    <w:p w:rsidR="00130DBF" w:rsidP="00130DBF" w:rsidRDefault="00130DBF" w14:paraId="274DF289" w14:textId="77777777">
      <w:pPr>
        <w:pStyle w:val="Normalutanindragellerluft"/>
      </w:pPr>
    </w:p>
    <w:p w:rsidR="00AF30DD" w:rsidP="00130DBF" w:rsidRDefault="00130DBF" w14:paraId="274DF28A" w14:textId="462EC19B">
      <w:pPr>
        <w:pStyle w:val="Normalutanindragellerluft"/>
      </w:pPr>
      <w:r>
        <w:t>Järnvägsförbindelserna mellan Göteborg och Bohuslän på Bohusbanan är dock eftersatta. De behöver förbättras för att öka kapaciteten av person- och godstrafiken, och för att korta restiderna. Det skulle leda till minskad miljöbelas</w:t>
      </w:r>
      <w:r w:rsidR="001D3C8E">
        <w:t>tning och skapa en mer dynamisk</w:t>
      </w:r>
      <w:bookmarkStart w:name="_GoBack" w:id="1"/>
      <w:bookmarkEnd w:id="1"/>
      <w:r>
        <w:t xml:space="preserve"> arbetsmarknad i Västsverige. Detta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6F923E1B9849B598C28C3B676C265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A3BED" w:rsidRDefault="00F87703" w14:paraId="274DF28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D10AE" w:rsidRDefault="003D10AE" w14:paraId="274DF28F" w14:textId="77777777"/>
    <w:sectPr w:rsidR="003D10A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F291" w14:textId="77777777" w:rsidR="00130DBF" w:rsidRDefault="00130DBF" w:rsidP="000C1CAD">
      <w:pPr>
        <w:spacing w:line="240" w:lineRule="auto"/>
      </w:pPr>
      <w:r>
        <w:separator/>
      </w:r>
    </w:p>
  </w:endnote>
  <w:endnote w:type="continuationSeparator" w:id="0">
    <w:p w14:paraId="274DF292" w14:textId="77777777" w:rsidR="00130DBF" w:rsidRDefault="00130D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F29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D3C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F29D" w14:textId="77777777" w:rsidR="00D7765A" w:rsidRDefault="00D7765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2014-10-27 16:34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F28F" w14:textId="77777777" w:rsidR="00130DBF" w:rsidRDefault="00130DBF" w:rsidP="000C1CAD">
      <w:pPr>
        <w:spacing w:line="240" w:lineRule="auto"/>
      </w:pPr>
      <w:r>
        <w:separator/>
      </w:r>
    </w:p>
  </w:footnote>
  <w:footnote w:type="continuationSeparator" w:id="0">
    <w:p w14:paraId="274DF290" w14:textId="77777777" w:rsidR="00130DBF" w:rsidRDefault="00130D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74DF29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D3C8E" w14:paraId="274DF29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275</w:t>
        </w:r>
      </w:sdtContent>
    </w:sdt>
  </w:p>
  <w:p w:rsidR="00467151" w:rsidP="00283E0F" w:rsidRDefault="001D3C8E" w14:paraId="274DF29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Fredrik Christensson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30DBF" w14:paraId="274DF29B" w14:textId="77777777">
        <w:pPr>
          <w:pStyle w:val="FSHRub2"/>
        </w:pPr>
        <w:r>
          <w:t>Bohusbanan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74DF29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1D6612D-636A-44C1-B16B-7535A34F1549}"/>
  </w:docVars>
  <w:rsids>
    <w:rsidRoot w:val="00130DB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0DBF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3C8E"/>
    <w:rsid w:val="001D5C51"/>
    <w:rsid w:val="001E000C"/>
    <w:rsid w:val="001E2474"/>
    <w:rsid w:val="001F22DC"/>
    <w:rsid w:val="001F303C"/>
    <w:rsid w:val="001F369D"/>
    <w:rsid w:val="00200BAB"/>
    <w:rsid w:val="002048F3"/>
    <w:rsid w:val="00205165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10AE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6DBB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765A"/>
    <w:rsid w:val="00D80249"/>
    <w:rsid w:val="00D81559"/>
    <w:rsid w:val="00D82C6D"/>
    <w:rsid w:val="00D83933"/>
    <w:rsid w:val="00D8468E"/>
    <w:rsid w:val="00D90E18"/>
    <w:rsid w:val="00D92CD6"/>
    <w:rsid w:val="00DA3BED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1BA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703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016B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0C76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4DF280"/>
  <w15:chartTrackingRefBased/>
  <w15:docId w15:val="{2B21C04B-2318-42B0-B475-8650C562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7D9D1CBB824BBFB78A536FB92DE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F84F1-23C8-4121-A239-A5E6B185AF01}"/>
      </w:docPartPr>
      <w:docPartBody>
        <w:p w:rsidR="005F34E2" w:rsidRDefault="005F34E2">
          <w:pPr>
            <w:pStyle w:val="A97D9D1CBB824BBFB78A536FB92DEB8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6F923E1B9849B598C28C3B676C2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BB001-FDF0-4AB5-A1E6-0726D61B1CD4}"/>
      </w:docPartPr>
      <w:docPartBody>
        <w:p w:rsidR="005F34E2" w:rsidRDefault="005F34E2">
          <w:pPr>
            <w:pStyle w:val="006F923E1B9849B598C28C3B676C265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E2"/>
    <w:rsid w:val="005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97D9D1CBB824BBFB78A536FB92DEB8A">
    <w:name w:val="A97D9D1CBB824BBFB78A536FB92DEB8A"/>
  </w:style>
  <w:style w:type="paragraph" w:customStyle="1" w:styleId="B79DEDDAEA074527926126985F002B81">
    <w:name w:val="B79DEDDAEA074527926126985F002B81"/>
  </w:style>
  <w:style w:type="paragraph" w:customStyle="1" w:styleId="006F923E1B9849B598C28C3B676C2659">
    <w:name w:val="006F923E1B9849B598C28C3B676C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291</RubrikLookup>
    <MotionGuid xmlns="00d11361-0b92-4bae-a181-288d6a55b763">2a48cf33-d3ae-42c8-8baf-46e49b8bd4e7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48305-11D6-4487-9EE7-87097C209020}"/>
</file>

<file path=customXml/itemProps2.xml><?xml version="1.0" encoding="utf-8"?>
<ds:datastoreItem xmlns:ds="http://schemas.openxmlformats.org/officeDocument/2006/customXml" ds:itemID="{12018C87-BA67-4C18-8CF3-2AFB36AEC64A}"/>
</file>

<file path=customXml/itemProps3.xml><?xml version="1.0" encoding="utf-8"?>
<ds:datastoreItem xmlns:ds="http://schemas.openxmlformats.org/officeDocument/2006/customXml" ds:itemID="{32861E1B-7216-4E36-91F1-85E6701021BB}"/>
</file>

<file path=customXml/itemProps4.xml><?xml version="1.0" encoding="utf-8"?>
<ds:datastoreItem xmlns:ds="http://schemas.openxmlformats.org/officeDocument/2006/customXml" ds:itemID="{1171FE8C-437F-4641-AE22-B8B47BA403E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191</Words>
  <Characters>1154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201415C325 Bohusbanan</dc:title>
  <dc:subject/>
  <dc:creator>It-avdelningen</dc:creator>
  <cp:keywords/>
  <dc:description/>
  <cp:lastModifiedBy>Eva Lindqvist</cp:lastModifiedBy>
  <cp:revision>7</cp:revision>
  <cp:lastPrinted>2014-10-27T15:34:00Z</cp:lastPrinted>
  <dcterms:created xsi:type="dcterms:W3CDTF">2014-10-21T11:21:00Z</dcterms:created>
  <dcterms:modified xsi:type="dcterms:W3CDTF">2015-09-08T14:28:00Z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*TE99CC48ACDB4*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http://filur.riksdagen.se/drop/DropOffLibrary/TE99CC48ACDB4.docx</vt:lpwstr>
  </property>
</Properties>
</file>