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EDF5154CA04191B2804C493D134878"/>
        </w:placeholder>
        <w:text/>
      </w:sdtPr>
      <w:sdtEndPr/>
      <w:sdtContent>
        <w:p w:rsidRPr="009B062B" w:rsidR="00AF30DD" w:rsidP="00DA28CE" w:rsidRDefault="00AF30DD" w14:paraId="71A446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d7b5637-b637-462d-9862-00de078f3c74"/>
        <w:id w:val="2043554188"/>
        <w:lock w:val="sdtLocked"/>
      </w:sdtPr>
      <w:sdtEndPr/>
      <w:sdtContent>
        <w:p w:rsidR="001354BA" w:rsidRDefault="00223076" w14:paraId="71A446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kommunerna kan ges bästa möjliga förutsättningar att bedriva en kvalitativ och resultatinriktad missbruksvård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EEF75C7B914B4A9420AF0882F4CFB7"/>
        </w:placeholder>
        <w:text/>
      </w:sdtPr>
      <w:sdtEndPr/>
      <w:sdtContent>
        <w:p w:rsidRPr="009B062B" w:rsidR="006D79C9" w:rsidP="00333E95" w:rsidRDefault="006D79C9" w14:paraId="71A44699" w14:textId="77777777">
          <w:pPr>
            <w:pStyle w:val="Rubrik1"/>
          </w:pPr>
          <w:r>
            <w:t>Motivering</w:t>
          </w:r>
        </w:p>
      </w:sdtContent>
    </w:sdt>
    <w:p w:rsidRPr="00284DB9" w:rsidR="001244D4" w:rsidP="00284DB9" w:rsidRDefault="001244D4" w14:paraId="71A4469A" w14:textId="2BFAF342">
      <w:pPr>
        <w:pStyle w:val="Normalutanindragellerluft"/>
      </w:pPr>
      <w:r w:rsidRPr="00284DB9">
        <w:t xml:space="preserve">Socialtjänstlagen är en viktig lagstiftning som ska garantera människor stöd efter behov. Människor som har ett missbruk skall få den hjälp och vård som </w:t>
      </w:r>
      <w:r w:rsidR="0064396E">
        <w:t>de</w:t>
      </w:r>
      <w:r w:rsidRPr="00284DB9">
        <w:t xml:space="preserve"> behöver för att komma ifrån missbruket. Socialtjänsten ska i samförstånd med den enskilde planera hjälpen och vården och noga bevaka att planen fullföljs. I många kommuner i Sverige kan man läsa att socialnämnden och socialförvaltningar kämpar med att få ekonomin i balans – många gånger en svår uppgift då deras verksamhet är lagstyrd och det är individernas behov som styr insatserna. I de flesta fall är det också just de behandlande insatserna som är de kostsamma. Man beviljas stöd i form av behandling på behand</w:t>
      </w:r>
      <w:r w:rsidR="00C865B0">
        <w:softHyphen/>
      </w:r>
      <w:r w:rsidRPr="00284DB9">
        <w:t>lingshem och förväntas sedan erbjuda eftervård i kommunen. Oftast fungerar vården bra och den berörde svarar på behandlingen. I vissa fall gör den det inte, och då beviljar man en ny behandling osv. Eftersom behoven skiljer sig åt så skiljer sig också behand</w:t>
      </w:r>
      <w:r w:rsidR="00C865B0">
        <w:softHyphen/>
      </w:r>
      <w:bookmarkStart w:name="_GoBack" w:id="1"/>
      <w:bookmarkEnd w:id="1"/>
      <w:r w:rsidRPr="00284DB9">
        <w:t>lingsmetoderna. Här behöv</w:t>
      </w:r>
      <w:r w:rsidR="0064396E">
        <w:t>er</w:t>
      </w:r>
      <w:r w:rsidRPr="00284DB9">
        <w:t xml:space="preserve"> det göras ett arbete som kvalitetssäkrar och ser över vilka metoder som används och som har bäst utfall. Det ligger i samtligas intresse – såväl den enskildes som kommunernas och socialtjänstens – att få till en ordning där den som faller offer för missbruk snabbt ges bästa möjliga förutsättningar att komma på fötter igen. </w:t>
      </w:r>
    </w:p>
    <w:sdt>
      <w:sdtPr>
        <w:alias w:val="CC_Underskrifter"/>
        <w:tag w:val="CC_Underskrifter"/>
        <w:id w:val="583496634"/>
        <w:lock w:val="sdtContentLocked"/>
        <w:placeholder>
          <w:docPart w:val="0AB6BA2DF61E4AB2AD5D3D3C875932D0"/>
        </w:placeholder>
      </w:sdtPr>
      <w:sdtEndPr/>
      <w:sdtContent>
        <w:p w:rsidR="00284DB9" w:rsidP="00284DB9" w:rsidRDefault="00284DB9" w14:paraId="71A4469B" w14:textId="77777777"/>
        <w:p w:rsidRPr="008E0FE2" w:rsidR="004801AC" w:rsidP="00284DB9" w:rsidRDefault="00C865B0" w14:paraId="71A446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C3875" w:rsidP="00C865B0" w:rsidRDefault="003C3875" w14:paraId="71A446A0" w14:textId="77777777"/>
    <w:sectPr w:rsidR="003C38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46A2" w14:textId="77777777" w:rsidR="001244D4" w:rsidRDefault="001244D4" w:rsidP="000C1CAD">
      <w:pPr>
        <w:spacing w:line="240" w:lineRule="auto"/>
      </w:pPr>
      <w:r>
        <w:separator/>
      </w:r>
    </w:p>
  </w:endnote>
  <w:endnote w:type="continuationSeparator" w:id="0">
    <w:p w14:paraId="71A446A3" w14:textId="77777777" w:rsidR="001244D4" w:rsidRDefault="001244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46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46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4D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46B1" w14:textId="77777777" w:rsidR="00262EA3" w:rsidRPr="00284DB9" w:rsidRDefault="00262EA3" w:rsidP="00284D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46A0" w14:textId="77777777" w:rsidR="001244D4" w:rsidRDefault="001244D4" w:rsidP="000C1CAD">
      <w:pPr>
        <w:spacing w:line="240" w:lineRule="auto"/>
      </w:pPr>
      <w:r>
        <w:separator/>
      </w:r>
    </w:p>
  </w:footnote>
  <w:footnote w:type="continuationSeparator" w:id="0">
    <w:p w14:paraId="71A446A1" w14:textId="77777777" w:rsidR="001244D4" w:rsidRDefault="001244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1A446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A446B3" wp14:anchorId="71A446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65B0" w14:paraId="71A446B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29693146D9493EBAC7C030993DA079"/>
                              </w:placeholder>
                              <w:text/>
                            </w:sdtPr>
                            <w:sdtEndPr/>
                            <w:sdtContent>
                              <w:r w:rsidR="001244D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138A6EF67A4C7786EADF63FA5CE1E9"/>
                              </w:placeholder>
                              <w:text/>
                            </w:sdtPr>
                            <w:sdtEndPr/>
                            <w:sdtContent>
                              <w:r w:rsidR="001244D4">
                                <w:t>1618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A446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65B0" w14:paraId="71A446B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29693146D9493EBAC7C030993DA079"/>
                        </w:placeholder>
                        <w:text/>
                      </w:sdtPr>
                      <w:sdtEndPr/>
                      <w:sdtContent>
                        <w:r w:rsidR="001244D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138A6EF67A4C7786EADF63FA5CE1E9"/>
                        </w:placeholder>
                        <w:text/>
                      </w:sdtPr>
                      <w:sdtEndPr/>
                      <w:sdtContent>
                        <w:r w:rsidR="001244D4">
                          <w:t>1618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A446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A446A6" w14:textId="77777777">
    <w:pPr>
      <w:jc w:val="right"/>
    </w:pPr>
  </w:p>
  <w:p w:rsidR="00262EA3" w:rsidP="00776B74" w:rsidRDefault="00262EA3" w14:paraId="71A446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865B0" w14:paraId="71A446A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A446B5" wp14:anchorId="71A446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65B0" w14:paraId="71A446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44D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244D4">
          <w:t>1618</w:t>
        </w:r>
      </w:sdtContent>
    </w:sdt>
  </w:p>
  <w:p w:rsidRPr="008227B3" w:rsidR="00262EA3" w:rsidP="008227B3" w:rsidRDefault="00C865B0" w14:paraId="71A446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65B0" w14:paraId="71A446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:931</w:t>
        </w:r>
      </w:sdtContent>
    </w:sdt>
  </w:p>
  <w:p w:rsidR="00262EA3" w:rsidP="00E03A3D" w:rsidRDefault="00C865B0" w14:paraId="71A446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Roza Güclü Hedin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44D4" w14:paraId="71A446AF" w14:textId="77777777">
        <w:pPr>
          <w:pStyle w:val="FSHRub2"/>
        </w:pPr>
        <w:r>
          <w:t>Kvalitetssäkra missbruksvården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A446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244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F01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D4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B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076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DB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3875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5A6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96E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D9F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29A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5B0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D7EC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A44696"/>
  <w15:chartTrackingRefBased/>
  <w15:docId w15:val="{A39975D1-0998-4EC8-AE7C-60080ED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DF5154CA04191B2804C493D134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E30F6-DF55-49F8-9907-2E3231802734}"/>
      </w:docPartPr>
      <w:docPartBody>
        <w:p w:rsidR="00D328EB" w:rsidRDefault="00D328EB">
          <w:pPr>
            <w:pStyle w:val="E4EDF5154CA04191B2804C493D1348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EEF75C7B914B4A9420AF0882F4C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433C7-989B-4520-A96E-896A7A0A3F4D}"/>
      </w:docPartPr>
      <w:docPartBody>
        <w:p w:rsidR="00D328EB" w:rsidRDefault="00D328EB">
          <w:pPr>
            <w:pStyle w:val="A9EEF75C7B914B4A9420AF0882F4CF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29693146D9493EBAC7C030993DA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4AA34-DA03-4F3A-989C-B1B038FEC4A0}"/>
      </w:docPartPr>
      <w:docPartBody>
        <w:p w:rsidR="00D328EB" w:rsidRDefault="00D328EB">
          <w:pPr>
            <w:pStyle w:val="3629693146D9493EBAC7C030993DA0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138A6EF67A4C7786EADF63FA5CE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8B9FF-5C52-4BB4-9C29-42505D9645A1}"/>
      </w:docPartPr>
      <w:docPartBody>
        <w:p w:rsidR="00D328EB" w:rsidRDefault="00D328EB">
          <w:pPr>
            <w:pStyle w:val="0B138A6EF67A4C7786EADF63FA5CE1E9"/>
          </w:pPr>
          <w:r>
            <w:t xml:space="preserve"> </w:t>
          </w:r>
        </w:p>
      </w:docPartBody>
    </w:docPart>
    <w:docPart>
      <w:docPartPr>
        <w:name w:val="0AB6BA2DF61E4AB2AD5D3D3C87593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BC5C5-CEC2-4244-ACA2-07F91CA69A7E}"/>
      </w:docPartPr>
      <w:docPartBody>
        <w:p w:rsidR="000C079F" w:rsidRDefault="000C07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EB"/>
    <w:rsid w:val="000C079F"/>
    <w:rsid w:val="00D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EDF5154CA04191B2804C493D134878">
    <w:name w:val="E4EDF5154CA04191B2804C493D134878"/>
  </w:style>
  <w:style w:type="paragraph" w:customStyle="1" w:styleId="06120872F5694AE088A856385ABE2E87">
    <w:name w:val="06120872F5694AE088A856385ABE2E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4A7CD14D204FC3B68DE870EE37C973">
    <w:name w:val="E14A7CD14D204FC3B68DE870EE37C973"/>
  </w:style>
  <w:style w:type="paragraph" w:customStyle="1" w:styleId="A9EEF75C7B914B4A9420AF0882F4CFB7">
    <w:name w:val="A9EEF75C7B914B4A9420AF0882F4CFB7"/>
  </w:style>
  <w:style w:type="paragraph" w:customStyle="1" w:styleId="95DDEAA79C3A4791B6EBBAA3FD66D5EC">
    <w:name w:val="95DDEAA79C3A4791B6EBBAA3FD66D5EC"/>
  </w:style>
  <w:style w:type="paragraph" w:customStyle="1" w:styleId="E16F0A12975340B9B259DA5C3DC28DA5">
    <w:name w:val="E16F0A12975340B9B259DA5C3DC28DA5"/>
  </w:style>
  <w:style w:type="paragraph" w:customStyle="1" w:styleId="3629693146D9493EBAC7C030993DA079">
    <w:name w:val="3629693146D9493EBAC7C030993DA079"/>
  </w:style>
  <w:style w:type="paragraph" w:customStyle="1" w:styleId="0B138A6EF67A4C7786EADF63FA5CE1E9">
    <w:name w:val="0B138A6EF67A4C7786EADF63FA5CE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2CBF4-D809-4069-AE0F-49995EB6112C}"/>
</file>

<file path=customXml/itemProps2.xml><?xml version="1.0" encoding="utf-8"?>
<ds:datastoreItem xmlns:ds="http://schemas.openxmlformats.org/officeDocument/2006/customXml" ds:itemID="{73143856-5EA9-4613-92CB-B90FF4BAC659}"/>
</file>

<file path=customXml/itemProps3.xml><?xml version="1.0" encoding="utf-8"?>
<ds:datastoreItem xmlns:ds="http://schemas.openxmlformats.org/officeDocument/2006/customXml" ds:itemID="{A9430B66-E057-462B-B92D-9DAB7A043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1334</Characters>
  <Application>Microsoft Office Word</Application>
  <DocSecurity>0</DocSecurity>
  <Lines>26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1577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