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FBFB46B43F241D6A515C5F988251611"/>
        </w:placeholder>
        <w:text/>
      </w:sdtPr>
      <w:sdtEndPr/>
      <w:sdtContent>
        <w:p w:rsidRPr="009B062B" w:rsidR="00AF30DD" w:rsidP="00DA28CE" w:rsidRDefault="00AF30DD" w14:paraId="5FF2C49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e17b8f0-271c-4022-a4b3-d2ca6ce41711"/>
        <w:id w:val="1170762056"/>
        <w:lock w:val="sdtLocked"/>
      </w:sdtPr>
      <w:sdtEndPr/>
      <w:sdtContent>
        <w:p w:rsidR="00502040" w:rsidRDefault="009161D8" w14:paraId="7F6BAB5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uppgradera möjligheten att rusta upp länsväg 131 mellan Österbymo och Tranås i Trafikverkets planering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D2BA9333BCD469CA608069D81D76556"/>
        </w:placeholder>
        <w:text/>
      </w:sdtPr>
      <w:sdtEndPr/>
      <w:sdtContent>
        <w:p w:rsidRPr="009B062B" w:rsidR="006D79C9" w:rsidP="00333E95" w:rsidRDefault="006D79C9" w14:paraId="609A13EE" w14:textId="77777777">
          <w:pPr>
            <w:pStyle w:val="Rubrik1"/>
          </w:pPr>
          <w:r>
            <w:t>Motivering</w:t>
          </w:r>
        </w:p>
      </w:sdtContent>
    </w:sdt>
    <w:p w:rsidR="00015237" w:rsidP="0086189F" w:rsidRDefault="00015237" w14:paraId="49062CE1" w14:textId="3157E878">
      <w:pPr>
        <w:pStyle w:val="Normalutanindragellerluft"/>
      </w:pPr>
      <w:r>
        <w:t>Länsväg 131 har under lång tid varit i behov av såväl ombyggnad som upprustning, inte</w:t>
      </w:r>
      <w:r w:rsidR="001D2DF0">
        <w:t xml:space="preserve"> </w:t>
      </w:r>
      <w:r>
        <w:t>minst ur trafiksäkerhetssynpunkt men också den logistiska nödvändigheten i förbättrad</w:t>
      </w:r>
      <w:r w:rsidR="001D2DF0">
        <w:t xml:space="preserve"> </w:t>
      </w:r>
      <w:r>
        <w:t>framkomlighet och minskad restid. Detta gäller i synnerhet sträckan mellan Bredstorp</w:t>
      </w:r>
      <w:r w:rsidR="001D2DF0">
        <w:t xml:space="preserve"> </w:t>
      </w:r>
      <w:r>
        <w:t>och Sunds kyrka.</w:t>
      </w:r>
    </w:p>
    <w:p w:rsidR="00015237" w:rsidP="0086189F" w:rsidRDefault="00015237" w14:paraId="337316A4" w14:textId="14CA8142">
      <w:r>
        <w:t>Länsväg 131 har en mycket stor betydelse för Ydre kommun och dess näringsliv, i</w:t>
      </w:r>
      <w:r w:rsidR="001D2DF0">
        <w:t xml:space="preserve"> </w:t>
      </w:r>
      <w:r>
        <w:t>synnerhet med hänvisning till den aktiva bilpendlingen från orten. Det undermåliga</w:t>
      </w:r>
      <w:r w:rsidR="001D2DF0">
        <w:t xml:space="preserve"> </w:t>
      </w:r>
      <w:r>
        <w:t>väg</w:t>
      </w:r>
      <w:r w:rsidR="0086189F">
        <w:softHyphen/>
      </w:r>
      <w:r>
        <w:t>nätet är tillväxthämmande</w:t>
      </w:r>
      <w:r w:rsidR="001D2DF0">
        <w:t>,</w:t>
      </w:r>
      <w:r>
        <w:t xml:space="preserve"> och för Östergötlands del är det viktigt att även</w:t>
      </w:r>
      <w:r w:rsidR="001D2DF0">
        <w:t xml:space="preserve"> </w:t>
      </w:r>
      <w:r>
        <w:t>landsorts</w:t>
      </w:r>
      <w:r w:rsidR="0086189F">
        <w:softHyphen/>
      </w:r>
      <w:r>
        <w:t>kommunernas infrastruktur fungerar tillfredsställande för att hålla samman</w:t>
      </w:r>
      <w:r w:rsidR="001D2DF0">
        <w:t xml:space="preserve"> </w:t>
      </w:r>
      <w:r>
        <w:t>regionen. Till detta kommer säkerhetsskälen</w:t>
      </w:r>
      <w:r w:rsidR="001D2DF0">
        <w:t>,</w:t>
      </w:r>
      <w:r>
        <w:t xml:space="preserve"> väg med bland annat stora kurvor, förekomsten av olyckor är ökande – inte sällan med</w:t>
      </w:r>
      <w:r w:rsidR="001D2DF0">
        <w:t xml:space="preserve"> </w:t>
      </w:r>
      <w:r>
        <w:t>stora långtradare inblandade.</w:t>
      </w:r>
    </w:p>
    <w:p w:rsidRPr="00422B9E" w:rsidR="00422B9E" w:rsidP="0086189F" w:rsidRDefault="00015237" w14:paraId="2BA50B98" w14:textId="619A250F">
      <w:r>
        <w:t>Upprustning av väg 131 har varit med i flera utredningar ända sedan 1980-talet men har alltid blivit bortprioriterat från listorna. Med anledning av vägens</w:t>
      </w:r>
      <w:r w:rsidR="001D2DF0">
        <w:t xml:space="preserve"> </w:t>
      </w:r>
      <w:r>
        <w:t>avgörande bety</w:t>
      </w:r>
      <w:r w:rsidR="0086189F">
        <w:softHyphen/>
      </w:r>
      <w:r>
        <w:t xml:space="preserve">delse för södra Östergötlands utveckling behöver den prioriteras. </w:t>
      </w:r>
      <w:r w:rsidRPr="00015237">
        <w:t>Vägen behöver upp</w:t>
      </w:r>
      <w:r w:rsidR="0086189F">
        <w:softHyphen/>
      </w:r>
      <w:bookmarkStart w:name="_GoBack" w:id="1"/>
      <w:bookmarkEnd w:id="1"/>
      <w:r w:rsidRPr="00015237">
        <w:t>graderas i Trafikverkets planering.</w:t>
      </w:r>
      <w:r>
        <w:t xml:space="preserve"> Detta bör ges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086C5F24B1FC40C8829F023EC9AED72A"/>
        </w:placeholder>
      </w:sdtPr>
      <w:sdtEndPr/>
      <w:sdtContent>
        <w:p w:rsidR="00015237" w:rsidP="00E74D0E" w:rsidRDefault="00015237" w14:paraId="10E3906C" w14:textId="77777777"/>
        <w:p w:rsidRPr="008E0FE2" w:rsidR="004801AC" w:rsidP="00E74D0E" w:rsidRDefault="0086189F" w14:paraId="0528321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2260E" w:rsidRDefault="00E2260E" w14:paraId="0F491435" w14:textId="77777777"/>
    <w:sectPr w:rsidR="00E2260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D47DD" w14:textId="77777777" w:rsidR="00015237" w:rsidRDefault="00015237" w:rsidP="000C1CAD">
      <w:pPr>
        <w:spacing w:line="240" w:lineRule="auto"/>
      </w:pPr>
      <w:r>
        <w:separator/>
      </w:r>
    </w:p>
  </w:endnote>
  <w:endnote w:type="continuationSeparator" w:id="0">
    <w:p w14:paraId="611E5FA9" w14:textId="77777777" w:rsidR="00015237" w:rsidRDefault="0001523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B0C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46F1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32079" w14:textId="77777777" w:rsidR="00262EA3" w:rsidRPr="00E74D0E" w:rsidRDefault="00262EA3" w:rsidP="00E74D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7D0EA" w14:textId="77777777" w:rsidR="00015237" w:rsidRDefault="00015237" w:rsidP="000C1CAD">
      <w:pPr>
        <w:spacing w:line="240" w:lineRule="auto"/>
      </w:pPr>
      <w:r>
        <w:separator/>
      </w:r>
    </w:p>
  </w:footnote>
  <w:footnote w:type="continuationSeparator" w:id="0">
    <w:p w14:paraId="78902B25" w14:textId="77777777" w:rsidR="00015237" w:rsidRDefault="0001523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2278DC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5742D1B" wp14:anchorId="3554134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6189F" w14:paraId="0DB67C6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0A1D7814AD54C7A95FB0DA9FA79733B"/>
                              </w:placeholder>
                              <w:text/>
                            </w:sdtPr>
                            <w:sdtEndPr/>
                            <w:sdtContent>
                              <w:r w:rsidR="00015237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A62ED81667146EBA9A3F44C8F52C6E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54134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6189F" w14:paraId="0DB67C6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0A1D7814AD54C7A95FB0DA9FA79733B"/>
                        </w:placeholder>
                        <w:text/>
                      </w:sdtPr>
                      <w:sdtEndPr/>
                      <w:sdtContent>
                        <w:r w:rsidR="00015237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A62ED81667146EBA9A3F44C8F52C6E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275E30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127953C" w14:textId="77777777">
    <w:pPr>
      <w:jc w:val="right"/>
    </w:pPr>
  </w:p>
  <w:p w:rsidR="00262EA3" w:rsidP="00776B74" w:rsidRDefault="00262EA3" w14:paraId="4694FAB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6189F" w14:paraId="2157C47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990A92B" wp14:anchorId="04F36C5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6189F" w14:paraId="3F19C9A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15237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6189F" w14:paraId="5B58CD4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6189F" w14:paraId="78C7E19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:436</w:t>
        </w:r>
      </w:sdtContent>
    </w:sdt>
  </w:p>
  <w:p w:rsidRPr="00015237" w:rsidR="00262EA3" w:rsidP="00E03A3D" w:rsidRDefault="0086189F" w14:paraId="2725BADE" w14:textId="77777777">
    <w:pPr>
      <w:pStyle w:val="Motionr"/>
      <w:rPr>
        <w:lang w:val="nb-NO"/>
      </w:rPr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Oscarsson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15237" w14:paraId="6D7E90DE" w14:textId="77777777">
        <w:pPr>
          <w:pStyle w:val="FSHRub2"/>
        </w:pPr>
        <w:r>
          <w:t>Upprustning av länsväg 131 mellan Österbymo och Tranås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B8873A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01523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237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DF0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040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C95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189F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1D8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57ECA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60E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D0E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912795"/>
  <w15:chartTrackingRefBased/>
  <w15:docId w15:val="{8CBDB966-1F3F-4A1D-AB0F-8A6B5D0C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BFB46B43F241D6A515C5F9882516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67ADE2-AC59-4D3E-8B88-44B3600879AC}"/>
      </w:docPartPr>
      <w:docPartBody>
        <w:p w:rsidR="00727389" w:rsidRDefault="00727389">
          <w:pPr>
            <w:pStyle w:val="DFBFB46B43F241D6A515C5F98825161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D2BA9333BCD469CA608069D81D76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7E809A-9372-4B8C-BAE4-CCCAE6120BCF}"/>
      </w:docPartPr>
      <w:docPartBody>
        <w:p w:rsidR="00727389" w:rsidRDefault="00727389">
          <w:pPr>
            <w:pStyle w:val="0D2BA9333BCD469CA608069D81D7655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0A1D7814AD54C7A95FB0DA9FA7973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C74E5-AF1D-4B05-AFFE-79860BC72D61}"/>
      </w:docPartPr>
      <w:docPartBody>
        <w:p w:rsidR="00727389" w:rsidRDefault="00727389">
          <w:pPr>
            <w:pStyle w:val="70A1D7814AD54C7A95FB0DA9FA7973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62ED81667146EBA9A3F44C8F52C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CA666E-D447-4E91-B6D8-BE25B7FB5C93}"/>
      </w:docPartPr>
      <w:docPartBody>
        <w:p w:rsidR="00727389" w:rsidRDefault="00727389">
          <w:pPr>
            <w:pStyle w:val="8A62ED81667146EBA9A3F44C8F52C6EC"/>
          </w:pPr>
          <w:r>
            <w:t xml:space="preserve"> </w:t>
          </w:r>
        </w:p>
      </w:docPartBody>
    </w:docPart>
    <w:docPart>
      <w:docPartPr>
        <w:name w:val="086C5F24B1FC40C8829F023EC9AED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2B4945-7D1F-4386-812A-8A86AF0C4EDC}"/>
      </w:docPartPr>
      <w:docPartBody>
        <w:p w:rsidR="000A7668" w:rsidRDefault="000A76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89"/>
    <w:rsid w:val="000A7668"/>
    <w:rsid w:val="0072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FBFB46B43F241D6A515C5F988251611">
    <w:name w:val="DFBFB46B43F241D6A515C5F988251611"/>
  </w:style>
  <w:style w:type="paragraph" w:customStyle="1" w:styleId="580CB8CBE9E148CB82A3E4366B324AAA">
    <w:name w:val="580CB8CBE9E148CB82A3E4366B324AA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C2597429326486D921C7AA825772F36">
    <w:name w:val="DC2597429326486D921C7AA825772F36"/>
  </w:style>
  <w:style w:type="paragraph" w:customStyle="1" w:styleId="0D2BA9333BCD469CA608069D81D76556">
    <w:name w:val="0D2BA9333BCD469CA608069D81D76556"/>
  </w:style>
  <w:style w:type="paragraph" w:customStyle="1" w:styleId="11236FECE78740389E85C2F4EE676389">
    <w:name w:val="11236FECE78740389E85C2F4EE676389"/>
  </w:style>
  <w:style w:type="paragraph" w:customStyle="1" w:styleId="8F5EBB75D8344FE68D3D983666EAA465">
    <w:name w:val="8F5EBB75D8344FE68D3D983666EAA465"/>
  </w:style>
  <w:style w:type="paragraph" w:customStyle="1" w:styleId="70A1D7814AD54C7A95FB0DA9FA79733B">
    <w:name w:val="70A1D7814AD54C7A95FB0DA9FA79733B"/>
  </w:style>
  <w:style w:type="paragraph" w:customStyle="1" w:styleId="8A62ED81667146EBA9A3F44C8F52C6EC">
    <w:name w:val="8A62ED81667146EBA9A3F44C8F52C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A4E55-DB82-456C-A077-E7292DC95B3B}"/>
</file>

<file path=customXml/itemProps2.xml><?xml version="1.0" encoding="utf-8"?>
<ds:datastoreItem xmlns:ds="http://schemas.openxmlformats.org/officeDocument/2006/customXml" ds:itemID="{51EAC9CD-3DDA-4D4A-BB7F-7E79DC8318EA}"/>
</file>

<file path=customXml/itemProps3.xml><?xml version="1.0" encoding="utf-8"?>
<ds:datastoreItem xmlns:ds="http://schemas.openxmlformats.org/officeDocument/2006/customXml" ds:itemID="{7374D07A-28D6-4E98-AFBA-92DAECFC5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1178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Upprustning av länsväg 131 mellan  Österbymo och Tranås</vt:lpstr>
      <vt:lpstr>
      </vt:lpstr>
    </vt:vector>
  </TitlesOfParts>
  <Company>Sveriges riksdag</Company>
  <LinksUpToDate>false</LinksUpToDate>
  <CharactersWithSpaces>1360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