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F9F1C9912940B4A6E4F3E4802EBB42"/>
        </w:placeholder>
        <w15:appearance w15:val="hidden"/>
        <w:text/>
      </w:sdtPr>
      <w:sdtEndPr/>
      <w:sdtContent>
        <w:p w:rsidRPr="009B062B" w:rsidR="00AF30DD" w:rsidP="009B062B" w:rsidRDefault="00AF30DD" w14:paraId="26B41B02" w14:textId="77777777">
          <w:pPr>
            <w:pStyle w:val="RubrikFrslagTIllRiksdagsbeslut"/>
          </w:pPr>
          <w:r w:rsidRPr="009B062B">
            <w:t>Förslag till riksdagsbeslut</w:t>
          </w:r>
        </w:p>
      </w:sdtContent>
    </w:sdt>
    <w:sdt>
      <w:sdtPr>
        <w:alias w:val="Yrkande 1"/>
        <w:tag w:val="534e41ff-66cf-4ff3-8ef7-fe1751ba5db8"/>
        <w:id w:val="1253245430"/>
        <w:lock w:val="sdtLocked"/>
      </w:sdtPr>
      <w:sdtEndPr/>
      <w:sdtContent>
        <w:p w:rsidR="00E8725A" w:rsidRDefault="00B43587" w14:paraId="26B41B03" w14:textId="64CB9268">
          <w:pPr>
            <w:pStyle w:val="Frslagstext"/>
          </w:pPr>
          <w:r>
            <w:t>Riksdagen ställer sig bakom det som anförs i motionen om behovet av myndighetsintern kompetens i it-säkerhet inom landet och tillkännager detta för regeringen.</w:t>
          </w:r>
        </w:p>
      </w:sdtContent>
    </w:sdt>
    <w:sdt>
      <w:sdtPr>
        <w:alias w:val="Yrkande 2"/>
        <w:tag w:val="5808e141-8864-45d1-86f8-d9566970abfb"/>
        <w:id w:val="-2066707935"/>
        <w:lock w:val="sdtLocked"/>
      </w:sdtPr>
      <w:sdtEndPr/>
      <w:sdtContent>
        <w:p w:rsidR="00E8725A" w:rsidRDefault="00B43587" w14:paraId="26B41B04" w14:textId="47FC061A">
          <w:pPr>
            <w:pStyle w:val="Frslagstext"/>
          </w:pPr>
          <w:r>
            <w:t>Riksdagen ställer sig bakom det som anförs i motionen om samarbete när det gäller cyberförsvar och cybersäkerhet inom EU och tillkännager detta för regeringen.</w:t>
          </w:r>
        </w:p>
      </w:sdtContent>
    </w:sdt>
    <w:sdt>
      <w:sdtPr>
        <w:alias w:val="Yrkande 3"/>
        <w:tag w:val="1629c2d0-cad6-42c8-86e6-2ac168fb1997"/>
        <w:id w:val="1649485964"/>
        <w:lock w:val="sdtLocked"/>
      </w:sdtPr>
      <w:sdtEndPr/>
      <w:sdtContent>
        <w:p w:rsidR="00E8725A" w:rsidRDefault="00B43587" w14:paraId="26B41B05" w14:textId="77777777">
          <w:pPr>
            <w:pStyle w:val="Frslagstext"/>
          </w:pPr>
          <w:r>
            <w:t>Riksdagen ställer sig bakom det som anförs i motionen om EU:s arbete mot lokaliseringskrav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A97CE90CB144BD8D8BC01DCB0D349D"/>
        </w:placeholder>
        <w15:appearance w15:val="hidden"/>
        <w:text/>
      </w:sdtPr>
      <w:sdtEndPr/>
      <w:sdtContent>
        <w:p w:rsidRPr="009B062B" w:rsidR="006D79C9" w:rsidP="00333E95" w:rsidRDefault="006D79C9" w14:paraId="26B41B06" w14:textId="77777777">
          <w:pPr>
            <w:pStyle w:val="Rubrik1"/>
          </w:pPr>
          <w:r>
            <w:t>Motivering</w:t>
          </w:r>
        </w:p>
      </w:sdtContent>
    </w:sdt>
    <w:p w:rsidR="00652B73" w:rsidP="00B53D64" w:rsidRDefault="00520A1B" w14:paraId="26B41B07" w14:textId="3E5CB6B3">
      <w:pPr>
        <w:pStyle w:val="Normalutanindragellerluft"/>
      </w:pPr>
      <w:r>
        <w:t>Sverigedemokraterna välkomnar att regeringen lägger fram ett förslag till en nationell strategi på cybersäkerhetsomr</w:t>
      </w:r>
      <w:r w:rsidR="006A6956">
        <w:t>å</w:t>
      </w:r>
      <w:r>
        <w:t xml:space="preserve">det. Den utveckling som ägt rum </w:t>
      </w:r>
      <w:r w:rsidR="006A6956">
        <w:t>inom svenska myndigheter har uppenbarligen</w:t>
      </w:r>
      <w:r>
        <w:t xml:space="preserve"> lett </w:t>
      </w:r>
      <w:r w:rsidR="006A6956">
        <w:t>till att man i flera fall</w:t>
      </w:r>
      <w:r>
        <w:t xml:space="preserve"> har fattat beslut som i mycket hög grad har lett till att informationss</w:t>
      </w:r>
      <w:r w:rsidR="00571AD6">
        <w:t>äkerheten</w:t>
      </w:r>
      <w:r w:rsidR="006A6956">
        <w:t xml:space="preserve"> </w:t>
      </w:r>
      <w:r>
        <w:t>har satts på spel. När den nya strategin nu antas</w:t>
      </w:r>
      <w:r w:rsidR="00571AD6">
        <w:t xml:space="preserve"> </w:t>
      </w:r>
      <w:r w:rsidR="006A6956">
        <w:t>ä</w:t>
      </w:r>
      <w:r>
        <w:t>r det alltså</w:t>
      </w:r>
      <w:r w:rsidR="006A6956">
        <w:t xml:space="preserve"> ett välkommet steg i rätt rikt</w:t>
      </w:r>
      <w:r>
        <w:t>ning. T</w:t>
      </w:r>
      <w:r w:rsidR="006A6956">
        <w:t xml:space="preserve">yvärr går </w:t>
      </w:r>
      <w:r w:rsidR="00571AD6">
        <w:t xml:space="preserve">det </w:t>
      </w:r>
      <w:r>
        <w:t xml:space="preserve">ändå </w:t>
      </w:r>
      <w:r w:rsidR="006A6956">
        <w:t xml:space="preserve">att </w:t>
      </w:r>
      <w:r>
        <w:t>se att det finns problematiska inslag</w:t>
      </w:r>
      <w:r w:rsidR="006A6956">
        <w:t xml:space="preserve"> i regeringens föreslagna strategi</w:t>
      </w:r>
      <w:r>
        <w:t>.</w:t>
      </w:r>
    </w:p>
    <w:p w:rsidR="00520A1B" w:rsidP="00520A1B" w:rsidRDefault="00520A1B" w14:paraId="26B41B09" w14:textId="21BF6FB6">
      <w:bookmarkStart w:name="_GoBack" w:id="1"/>
      <w:bookmarkEnd w:id="1"/>
      <w:r>
        <w:t>För det första öppnar regeringens skrivning för att man även i framtiden kommer att kunna göra misstag av den</w:t>
      </w:r>
      <w:r w:rsidR="006A6956">
        <w:t xml:space="preserve"> typ som nyligen har timat på Tr</w:t>
      </w:r>
      <w:r>
        <w:t>ansports</w:t>
      </w:r>
      <w:r w:rsidR="006A6956">
        <w:t>tyrelsen</w:t>
      </w:r>
      <w:r>
        <w:t>.</w:t>
      </w:r>
      <w:r w:rsidR="006A6956">
        <w:t xml:space="preserve"> </w:t>
      </w:r>
      <w:r>
        <w:t xml:space="preserve">Det </w:t>
      </w:r>
      <w:r w:rsidR="006A6956">
        <w:t xml:space="preserve">är inte lämpligt att enbart fokusera strategin på </w:t>
      </w:r>
      <w:r>
        <w:t xml:space="preserve">möjligheter till extern upphandling av </w:t>
      </w:r>
      <w:r w:rsidR="00A35276">
        <w:t>elektronisk kommunikation</w:t>
      </w:r>
      <w:r>
        <w:t xml:space="preserve"> </w:t>
      </w:r>
      <w:r w:rsidR="00EC1181">
        <w:t xml:space="preserve">eftersom detta alltid är ett riskmoment som kan leda till säkerhetsläckor. Det är därför Sverigedemokraternas uppfattning att </w:t>
      </w:r>
      <w:r w:rsidR="0096040D">
        <w:t>svenska mynd</w:t>
      </w:r>
      <w:r w:rsidR="00A35276">
        <w:t>i</w:t>
      </w:r>
      <w:r w:rsidR="0096040D">
        <w:t>gheter som är beroende av en hög grad av drifts- och informationssäkerhet i högre grad ä</w:t>
      </w:r>
      <w:r w:rsidR="00A35276">
        <w:t>n</w:t>
      </w:r>
      <w:r w:rsidR="0096040D">
        <w:t xml:space="preserve"> nu bör förlita sig på </w:t>
      </w:r>
      <w:r w:rsidR="00A35276">
        <w:t>att ha tillräcklig</w:t>
      </w:r>
      <w:r w:rsidR="00E353F5">
        <w:t xml:space="preserve"> </w:t>
      </w:r>
      <w:r w:rsidR="00222989">
        <w:t>it</w:t>
      </w:r>
      <w:r w:rsidR="00E353F5">
        <w:t>-kompetens inom den egna myndigheten, alternativt vid en för änd</w:t>
      </w:r>
      <w:r w:rsidR="00A35276">
        <w:t>a</w:t>
      </w:r>
      <w:r w:rsidR="00E353F5">
        <w:t>måle</w:t>
      </w:r>
      <w:r w:rsidR="00A35276">
        <w:t>t</w:t>
      </w:r>
      <w:r w:rsidR="00E353F5">
        <w:t xml:space="preserve"> an</w:t>
      </w:r>
      <w:r w:rsidR="00A35276">
        <w:t>s</w:t>
      </w:r>
      <w:r w:rsidR="00E353F5">
        <w:t>varig myndighet.</w:t>
      </w:r>
    </w:p>
    <w:p w:rsidR="00CB1270" w:rsidP="00520A1B" w:rsidRDefault="00CB1270" w14:paraId="26B41B0A" w14:textId="122B60C2">
      <w:r>
        <w:t xml:space="preserve">För det andra är regeringens tal om samarbete inom </w:t>
      </w:r>
      <w:r w:rsidR="00222989">
        <w:t>E</w:t>
      </w:r>
      <w:r>
        <w:t>uropeiska unionen missriktat. Sverige</w:t>
      </w:r>
      <w:r w:rsidR="00A35276">
        <w:t>demokraterna är förespråkare av</w:t>
      </w:r>
      <w:r>
        <w:t xml:space="preserve"> att Sverige på sikt lämnar unionen och det är därför inte rimligt att Sverige bygger upp alltför långtgående och djupa sam</w:t>
      </w:r>
      <w:r>
        <w:lastRenderedPageBreak/>
        <w:t xml:space="preserve">arbeten på områden som är känsliga. Det här området måste betraktas som ett sådant med hänvisning till att alltmer av </w:t>
      </w:r>
      <w:r w:rsidR="00A35276">
        <w:t xml:space="preserve">den </w:t>
      </w:r>
      <w:r>
        <w:t>internationella</w:t>
      </w:r>
      <w:r w:rsidR="00A35276">
        <w:t xml:space="preserve"> politikens försök till påverkan</w:t>
      </w:r>
      <w:r>
        <w:t>, pr</w:t>
      </w:r>
      <w:r w:rsidR="00A35276">
        <w:t>e</w:t>
      </w:r>
      <w:r>
        <w:t xml:space="preserve">cis som konstateras i skrivelsen, </w:t>
      </w:r>
      <w:r w:rsidR="00A35276">
        <w:t xml:space="preserve">involverar cybersäkerhet i olika former. </w:t>
      </w:r>
      <w:r>
        <w:t>På samma sätt som Sverig</w:t>
      </w:r>
      <w:r w:rsidR="00222989">
        <w:t>e har ett eget militärt försvar</w:t>
      </w:r>
      <w:r>
        <w:t xml:space="preserve"> är det därför vår uppfattning att Sverige inte bö</w:t>
      </w:r>
      <w:r w:rsidR="00A35276">
        <w:t>r</w:t>
      </w:r>
      <w:r>
        <w:t xml:space="preserve"> göra sig beroende av </w:t>
      </w:r>
      <w:r w:rsidR="00FB148D">
        <w:t>EU för att kunna upprätthålla en tillräckligt hög säkerhet på den digitala arenan.</w:t>
      </w:r>
    </w:p>
    <w:p w:rsidR="00FB148D" w:rsidP="00520A1B" w:rsidRDefault="00FB148D" w14:paraId="26B41B0B" w14:textId="607C52C8">
      <w:r>
        <w:t>För det tredje är regeringen fel ute när det gäller bekämpandet av de</w:t>
      </w:r>
      <w:r w:rsidR="00556C47">
        <w:t>t man kallar digital protektion</w:t>
      </w:r>
      <w:r>
        <w:t>ism. Grundprincipen är att det måste vara de enskilda medlemsstaterna som avgör vilk</w:t>
      </w:r>
      <w:r w:rsidR="00556C47">
        <w:t>a</w:t>
      </w:r>
      <w:r>
        <w:t xml:space="preserve"> </w:t>
      </w:r>
      <w:r w:rsidR="00556C47">
        <w:t>lokaliserings</w:t>
      </w:r>
      <w:r>
        <w:t xml:space="preserve">krav man kan ställa </w:t>
      </w:r>
      <w:r w:rsidR="00556C47">
        <w:t xml:space="preserve">på </w:t>
      </w:r>
      <w:r>
        <w:t>företag när det gäller lagring av data eftersom det naturligtvis är staterna som avgör vilka behov som måste finnas inom landets gränser. Ett EU som ägnar sig åt detta ägnar sig åt en orimlig grad av överstatlighet, något som Sverigedemokraterna vänder sig emot.</w:t>
      </w:r>
    </w:p>
    <w:p w:rsidRPr="00520A1B" w:rsidR="00B52DBC" w:rsidP="00520A1B" w:rsidRDefault="00B52DBC" w14:paraId="1C80AFAE" w14:textId="77777777"/>
    <w:sdt>
      <w:sdtPr>
        <w:alias w:val="CC_Underskrifter"/>
        <w:tag w:val="CC_Underskrifter"/>
        <w:id w:val="583496634"/>
        <w:lock w:val="sdtContentLocked"/>
        <w:placeholder>
          <w:docPart w:val="50D3EBBEBB3949E695FF2033F0E1C49E"/>
        </w:placeholder>
        <w15:appearance w15:val="hidden"/>
      </w:sdtPr>
      <w:sdtEndPr/>
      <w:sdtContent>
        <w:p w:rsidR="004801AC" w:rsidP="00F43AF0" w:rsidRDefault="00B52DBC" w14:paraId="26B41B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Robert Stenkvist (SD)</w:t>
            </w:r>
          </w:p>
        </w:tc>
      </w:tr>
    </w:tbl>
    <w:p w:rsidR="009A7B4E" w:rsidRDefault="009A7B4E" w14:paraId="26B41B13" w14:textId="77777777"/>
    <w:sectPr w:rsidR="009A7B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1B15" w14:textId="77777777" w:rsidR="002F4437" w:rsidRDefault="002F4437" w:rsidP="000C1CAD">
      <w:pPr>
        <w:spacing w:line="240" w:lineRule="auto"/>
      </w:pPr>
      <w:r>
        <w:separator/>
      </w:r>
    </w:p>
  </w:endnote>
  <w:endnote w:type="continuationSeparator" w:id="0">
    <w:p w14:paraId="26B41B16" w14:textId="77777777" w:rsidR="002F4437" w:rsidRDefault="002F44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1B1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1B1C" w14:textId="39DED9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2D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41B13" w14:textId="77777777" w:rsidR="002F4437" w:rsidRDefault="002F4437" w:rsidP="000C1CAD">
      <w:pPr>
        <w:spacing w:line="240" w:lineRule="auto"/>
      </w:pPr>
      <w:r>
        <w:separator/>
      </w:r>
    </w:p>
  </w:footnote>
  <w:footnote w:type="continuationSeparator" w:id="0">
    <w:p w14:paraId="26B41B14" w14:textId="77777777" w:rsidR="002F4437" w:rsidRDefault="002F44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B41B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B41B26" wp14:anchorId="26B41B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52DBC" w14:paraId="26B41B27" w14:textId="77777777">
                          <w:pPr>
                            <w:jc w:val="right"/>
                          </w:pPr>
                          <w:sdt>
                            <w:sdtPr>
                              <w:alias w:val="CC_Noformat_Partikod"/>
                              <w:tag w:val="CC_Noformat_Partikod"/>
                              <w:id w:val="-53464382"/>
                              <w:placeholder>
                                <w:docPart w:val="F1E5AC0BC3814C58AC5F70CA709FCF84"/>
                              </w:placeholder>
                              <w:text/>
                            </w:sdtPr>
                            <w:sdtEndPr/>
                            <w:sdtContent>
                              <w:r w:rsidR="00520A1B">
                                <w:t>SD</w:t>
                              </w:r>
                            </w:sdtContent>
                          </w:sdt>
                          <w:sdt>
                            <w:sdtPr>
                              <w:alias w:val="CC_Noformat_Partinummer"/>
                              <w:tag w:val="CC_Noformat_Partinummer"/>
                              <w:id w:val="-1709555926"/>
                              <w:placeholder>
                                <w:docPart w:val="73FF55037AB948C6B2C569BF23EC9B12"/>
                              </w:placeholder>
                              <w:text/>
                            </w:sdtPr>
                            <w:sdtEndPr/>
                            <w:sdtContent>
                              <w:r w:rsidR="00E353F5">
                                <w:t>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B41B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2DBC" w14:paraId="26B41B27" w14:textId="77777777">
                    <w:pPr>
                      <w:jc w:val="right"/>
                    </w:pPr>
                    <w:sdt>
                      <w:sdtPr>
                        <w:alias w:val="CC_Noformat_Partikod"/>
                        <w:tag w:val="CC_Noformat_Partikod"/>
                        <w:id w:val="-53464382"/>
                        <w:placeholder>
                          <w:docPart w:val="F1E5AC0BC3814C58AC5F70CA709FCF84"/>
                        </w:placeholder>
                        <w:text/>
                      </w:sdtPr>
                      <w:sdtEndPr/>
                      <w:sdtContent>
                        <w:r w:rsidR="00520A1B">
                          <w:t>SD</w:t>
                        </w:r>
                      </w:sdtContent>
                    </w:sdt>
                    <w:sdt>
                      <w:sdtPr>
                        <w:alias w:val="CC_Noformat_Partinummer"/>
                        <w:tag w:val="CC_Noformat_Partinummer"/>
                        <w:id w:val="-1709555926"/>
                        <w:placeholder>
                          <w:docPart w:val="73FF55037AB948C6B2C569BF23EC9B12"/>
                        </w:placeholder>
                        <w:text/>
                      </w:sdtPr>
                      <w:sdtEndPr/>
                      <w:sdtContent>
                        <w:r w:rsidR="00E353F5">
                          <w:t>601</w:t>
                        </w:r>
                      </w:sdtContent>
                    </w:sdt>
                  </w:p>
                </w:txbxContent>
              </v:textbox>
              <w10:wrap anchorx="page"/>
            </v:shape>
          </w:pict>
        </mc:Fallback>
      </mc:AlternateContent>
    </w:r>
  </w:p>
  <w:p w:rsidRPr="00293C4F" w:rsidR="004F35FE" w:rsidP="00776B74" w:rsidRDefault="004F35FE" w14:paraId="26B41B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2DBC" w14:paraId="26B41B19" w14:textId="77777777">
    <w:pPr>
      <w:jc w:val="right"/>
    </w:pPr>
    <w:sdt>
      <w:sdtPr>
        <w:alias w:val="CC_Noformat_Partikod"/>
        <w:tag w:val="CC_Noformat_Partikod"/>
        <w:id w:val="559911109"/>
        <w:placeholder>
          <w:docPart w:val="73FF55037AB948C6B2C569BF23EC9B12"/>
        </w:placeholder>
        <w:text/>
      </w:sdtPr>
      <w:sdtEndPr/>
      <w:sdtContent>
        <w:r w:rsidR="00520A1B">
          <w:t>SD</w:t>
        </w:r>
      </w:sdtContent>
    </w:sdt>
    <w:sdt>
      <w:sdtPr>
        <w:alias w:val="CC_Noformat_Partinummer"/>
        <w:tag w:val="CC_Noformat_Partinummer"/>
        <w:id w:val="1197820850"/>
        <w:placeholder>
          <w:docPart w:val="DefaultPlaceholder_-1854013440"/>
        </w:placeholder>
        <w:text/>
      </w:sdtPr>
      <w:sdtEndPr/>
      <w:sdtContent>
        <w:r w:rsidR="00E353F5">
          <w:t>601</w:t>
        </w:r>
      </w:sdtContent>
    </w:sdt>
  </w:p>
  <w:p w:rsidR="004F35FE" w:rsidP="00776B74" w:rsidRDefault="004F35FE" w14:paraId="26B41B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2DBC" w14:paraId="26B41B1D" w14:textId="77777777">
    <w:pPr>
      <w:jc w:val="right"/>
    </w:pPr>
    <w:sdt>
      <w:sdtPr>
        <w:alias w:val="CC_Noformat_Partikod"/>
        <w:tag w:val="CC_Noformat_Partikod"/>
        <w:id w:val="1471015553"/>
        <w:text/>
      </w:sdtPr>
      <w:sdtEndPr/>
      <w:sdtContent>
        <w:r w:rsidR="00520A1B">
          <w:t>SD</w:t>
        </w:r>
      </w:sdtContent>
    </w:sdt>
    <w:sdt>
      <w:sdtPr>
        <w:alias w:val="CC_Noformat_Partinummer"/>
        <w:tag w:val="CC_Noformat_Partinummer"/>
        <w:id w:val="-2014525982"/>
        <w:text/>
      </w:sdtPr>
      <w:sdtEndPr/>
      <w:sdtContent>
        <w:r w:rsidR="00E353F5">
          <w:t>601</w:t>
        </w:r>
      </w:sdtContent>
    </w:sdt>
  </w:p>
  <w:p w:rsidR="004F35FE" w:rsidP="00A314CF" w:rsidRDefault="00B52DBC" w14:paraId="26B41B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52DBC" w14:paraId="26B41B1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52DBC" w14:paraId="26B41B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w:t>
        </w:r>
      </w:sdtContent>
    </w:sdt>
  </w:p>
  <w:p w:rsidR="004F35FE" w:rsidP="00E03A3D" w:rsidRDefault="00B52DBC" w14:paraId="26B41B21" w14:textId="77777777">
    <w:pPr>
      <w:pStyle w:val="Motionr"/>
    </w:pPr>
    <w:sdt>
      <w:sdtPr>
        <w:alias w:val="CC_Noformat_Avtext"/>
        <w:tag w:val="CC_Noformat_Avtext"/>
        <w:id w:val="-2020768203"/>
        <w:lock w:val="sdtContentLocked"/>
        <w15:appearance w15:val="hidden"/>
        <w:text/>
      </w:sdtPr>
      <w:sdtEndPr/>
      <w:sdtContent>
        <w:r>
          <w:t>av Roger Richtoff m.fl. (SD)</w:t>
        </w:r>
      </w:sdtContent>
    </w:sdt>
  </w:p>
  <w:sdt>
    <w:sdtPr>
      <w:alias w:val="CC_Noformat_Rubtext"/>
      <w:tag w:val="CC_Noformat_Rubtext"/>
      <w:id w:val="-218060500"/>
      <w:lock w:val="sdtLocked"/>
      <w15:appearance w15:val="hidden"/>
      <w:text/>
    </w:sdtPr>
    <w:sdtEndPr/>
    <w:sdtContent>
      <w:p w:rsidR="004F35FE" w:rsidP="00283E0F" w:rsidRDefault="00B43587" w14:paraId="26B41B22" w14:textId="68D46F2E">
        <w:pPr>
          <w:pStyle w:val="FSHRub2"/>
        </w:pPr>
        <w:r>
          <w:t>med anledning av skr. 2016/17:213 Nationell strategi för samhällets informations- och cybersäkerhet</w:t>
        </w:r>
      </w:p>
    </w:sdtContent>
  </w:sdt>
  <w:sdt>
    <w:sdtPr>
      <w:alias w:val="CC_Boilerplate_3"/>
      <w:tag w:val="CC_Boilerplate_3"/>
      <w:id w:val="1606463544"/>
      <w:lock w:val="sdtContentLocked"/>
      <w15:appearance w15:val="hidden"/>
      <w:text w:multiLine="1"/>
    </w:sdtPr>
    <w:sdtEndPr/>
    <w:sdtContent>
      <w:p w:rsidR="004F35FE" w:rsidP="00283E0F" w:rsidRDefault="004F35FE" w14:paraId="26B41B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1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0B0"/>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2989"/>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D03"/>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437"/>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1D1"/>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A1B"/>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C47"/>
    <w:rsid w:val="00557C3D"/>
    <w:rsid w:val="00560085"/>
    <w:rsid w:val="0056117A"/>
    <w:rsid w:val="00562C61"/>
    <w:rsid w:val="00565611"/>
    <w:rsid w:val="005656F2"/>
    <w:rsid w:val="00566CDC"/>
    <w:rsid w:val="00566D2D"/>
    <w:rsid w:val="00567212"/>
    <w:rsid w:val="005678B2"/>
    <w:rsid w:val="00571AD6"/>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956"/>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40D"/>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B4E"/>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27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1E2"/>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587"/>
    <w:rsid w:val="00B44FAB"/>
    <w:rsid w:val="00B44FDF"/>
    <w:rsid w:val="00B45E15"/>
    <w:rsid w:val="00B46973"/>
    <w:rsid w:val="00B46A70"/>
    <w:rsid w:val="00B46B52"/>
    <w:rsid w:val="00B4714F"/>
    <w:rsid w:val="00B47F71"/>
    <w:rsid w:val="00B5009F"/>
    <w:rsid w:val="00B50E67"/>
    <w:rsid w:val="00B52DBC"/>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270"/>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3F5"/>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25A"/>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181"/>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AF0"/>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6B6"/>
    <w:rsid w:val="00FA3932"/>
    <w:rsid w:val="00FA4F46"/>
    <w:rsid w:val="00FA5447"/>
    <w:rsid w:val="00FA7004"/>
    <w:rsid w:val="00FB0CFB"/>
    <w:rsid w:val="00FB148D"/>
    <w:rsid w:val="00FB34C5"/>
    <w:rsid w:val="00FB399F"/>
    <w:rsid w:val="00FB4560"/>
    <w:rsid w:val="00FB4E13"/>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B41B01"/>
  <w15:chartTrackingRefBased/>
  <w15:docId w15:val="{91E9E07C-0A46-4E6F-9D6B-74234D64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F9F1C9912940B4A6E4F3E4802EBB42"/>
        <w:category>
          <w:name w:val="Allmänt"/>
          <w:gallery w:val="placeholder"/>
        </w:category>
        <w:types>
          <w:type w:val="bbPlcHdr"/>
        </w:types>
        <w:behaviors>
          <w:behavior w:val="content"/>
        </w:behaviors>
        <w:guid w:val="{FE334680-8147-4972-B0E4-F584F09F9428}"/>
      </w:docPartPr>
      <w:docPartBody>
        <w:p w:rsidR="001F09B9" w:rsidRDefault="00A939E6">
          <w:pPr>
            <w:pStyle w:val="15F9F1C9912940B4A6E4F3E4802EBB42"/>
          </w:pPr>
          <w:r w:rsidRPr="005A0A93">
            <w:rPr>
              <w:rStyle w:val="Platshllartext"/>
            </w:rPr>
            <w:t>Förslag till riksdagsbeslut</w:t>
          </w:r>
        </w:p>
      </w:docPartBody>
    </w:docPart>
    <w:docPart>
      <w:docPartPr>
        <w:name w:val="68A97CE90CB144BD8D8BC01DCB0D349D"/>
        <w:category>
          <w:name w:val="Allmänt"/>
          <w:gallery w:val="placeholder"/>
        </w:category>
        <w:types>
          <w:type w:val="bbPlcHdr"/>
        </w:types>
        <w:behaviors>
          <w:behavior w:val="content"/>
        </w:behaviors>
        <w:guid w:val="{DBD4C25E-E503-4EB8-8F89-8171641C8695}"/>
      </w:docPartPr>
      <w:docPartBody>
        <w:p w:rsidR="001F09B9" w:rsidRDefault="00A939E6">
          <w:pPr>
            <w:pStyle w:val="68A97CE90CB144BD8D8BC01DCB0D349D"/>
          </w:pPr>
          <w:r w:rsidRPr="005A0A93">
            <w:rPr>
              <w:rStyle w:val="Platshllartext"/>
            </w:rPr>
            <w:t>Motivering</w:t>
          </w:r>
        </w:p>
      </w:docPartBody>
    </w:docPart>
    <w:docPart>
      <w:docPartPr>
        <w:name w:val="50D3EBBEBB3949E695FF2033F0E1C49E"/>
        <w:category>
          <w:name w:val="Allmänt"/>
          <w:gallery w:val="placeholder"/>
        </w:category>
        <w:types>
          <w:type w:val="bbPlcHdr"/>
        </w:types>
        <w:behaviors>
          <w:behavior w:val="content"/>
        </w:behaviors>
        <w:guid w:val="{36F5012D-159D-4257-BB4E-5CB9A2ED050C}"/>
      </w:docPartPr>
      <w:docPartBody>
        <w:p w:rsidR="001F09B9" w:rsidRDefault="00A939E6">
          <w:pPr>
            <w:pStyle w:val="50D3EBBEBB3949E695FF2033F0E1C49E"/>
          </w:pPr>
          <w:r w:rsidRPr="00490DAC">
            <w:rPr>
              <w:rStyle w:val="Platshllartext"/>
            </w:rPr>
            <w:t>Skriv ej här, motionärer infogas via panel!</w:t>
          </w:r>
        </w:p>
      </w:docPartBody>
    </w:docPart>
    <w:docPart>
      <w:docPartPr>
        <w:name w:val="F1E5AC0BC3814C58AC5F70CA709FCF84"/>
        <w:category>
          <w:name w:val="Allmänt"/>
          <w:gallery w:val="placeholder"/>
        </w:category>
        <w:types>
          <w:type w:val="bbPlcHdr"/>
        </w:types>
        <w:behaviors>
          <w:behavior w:val="content"/>
        </w:behaviors>
        <w:guid w:val="{3311A972-C9ED-4D6A-995C-058C9611C619}"/>
      </w:docPartPr>
      <w:docPartBody>
        <w:p w:rsidR="001F09B9" w:rsidRDefault="00A939E6">
          <w:pPr>
            <w:pStyle w:val="F1E5AC0BC3814C58AC5F70CA709FCF84"/>
          </w:pPr>
          <w:r>
            <w:rPr>
              <w:rStyle w:val="Platshllartext"/>
            </w:rPr>
            <w:t xml:space="preserve"> </w:t>
          </w:r>
        </w:p>
      </w:docPartBody>
    </w:docPart>
    <w:docPart>
      <w:docPartPr>
        <w:name w:val="73FF55037AB948C6B2C569BF23EC9B12"/>
        <w:category>
          <w:name w:val="Allmänt"/>
          <w:gallery w:val="placeholder"/>
        </w:category>
        <w:types>
          <w:type w:val="bbPlcHdr"/>
        </w:types>
        <w:behaviors>
          <w:behavior w:val="content"/>
        </w:behaviors>
        <w:guid w:val="{4840487C-86A7-4D18-818A-AE6970365620}"/>
      </w:docPartPr>
      <w:docPartBody>
        <w:p w:rsidR="001F09B9" w:rsidRDefault="00A939E6">
          <w:pPr>
            <w:pStyle w:val="73FF55037AB948C6B2C569BF23EC9B12"/>
          </w:pPr>
          <w:r>
            <w:t xml:space="preserve"> </w:t>
          </w:r>
        </w:p>
      </w:docPartBody>
    </w:docPart>
    <w:docPart>
      <w:docPartPr>
        <w:name w:val="DefaultPlaceholder_-1854013440"/>
        <w:category>
          <w:name w:val="Allmänt"/>
          <w:gallery w:val="placeholder"/>
        </w:category>
        <w:types>
          <w:type w:val="bbPlcHdr"/>
        </w:types>
        <w:behaviors>
          <w:behavior w:val="content"/>
        </w:behaviors>
        <w:guid w:val="{A0AB6117-5B78-4FBC-A655-A5BCF3BB6351}"/>
      </w:docPartPr>
      <w:docPartBody>
        <w:p w:rsidR="001F09B9" w:rsidRDefault="00F43E99">
          <w:r w:rsidRPr="00B16A2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99"/>
    <w:rsid w:val="001F09B9"/>
    <w:rsid w:val="00A939E6"/>
    <w:rsid w:val="00F43E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3E99"/>
    <w:rPr>
      <w:color w:val="F4B083" w:themeColor="accent2" w:themeTint="99"/>
    </w:rPr>
  </w:style>
  <w:style w:type="paragraph" w:customStyle="1" w:styleId="15F9F1C9912940B4A6E4F3E4802EBB42">
    <w:name w:val="15F9F1C9912940B4A6E4F3E4802EBB42"/>
  </w:style>
  <w:style w:type="paragraph" w:customStyle="1" w:styleId="E0BEE3360C80435ABF77F121EE5226EB">
    <w:name w:val="E0BEE3360C80435ABF77F121EE5226EB"/>
  </w:style>
  <w:style w:type="paragraph" w:customStyle="1" w:styleId="32B1E3B72D2044449FE15166CC500F45">
    <w:name w:val="32B1E3B72D2044449FE15166CC500F45"/>
  </w:style>
  <w:style w:type="paragraph" w:customStyle="1" w:styleId="68A97CE90CB144BD8D8BC01DCB0D349D">
    <w:name w:val="68A97CE90CB144BD8D8BC01DCB0D349D"/>
  </w:style>
  <w:style w:type="paragraph" w:customStyle="1" w:styleId="50D3EBBEBB3949E695FF2033F0E1C49E">
    <w:name w:val="50D3EBBEBB3949E695FF2033F0E1C49E"/>
  </w:style>
  <w:style w:type="paragraph" w:customStyle="1" w:styleId="F1E5AC0BC3814C58AC5F70CA709FCF84">
    <w:name w:val="F1E5AC0BC3814C58AC5F70CA709FCF84"/>
  </w:style>
  <w:style w:type="paragraph" w:customStyle="1" w:styleId="73FF55037AB948C6B2C569BF23EC9B12">
    <w:name w:val="73FF55037AB948C6B2C569BF23EC9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8F4EC-7B40-4F9E-A8A4-1A5773F8CCBB}"/>
</file>

<file path=customXml/itemProps2.xml><?xml version="1.0" encoding="utf-8"?>
<ds:datastoreItem xmlns:ds="http://schemas.openxmlformats.org/officeDocument/2006/customXml" ds:itemID="{2F2F09A8-0D06-4731-B132-F7656FB552E6}"/>
</file>

<file path=customXml/itemProps3.xml><?xml version="1.0" encoding="utf-8"?>
<ds:datastoreItem xmlns:ds="http://schemas.openxmlformats.org/officeDocument/2006/customXml" ds:itemID="{2FAD1E59-733E-4B65-B87A-4AFD512ED973}"/>
</file>

<file path=docProps/app.xml><?xml version="1.0" encoding="utf-8"?>
<Properties xmlns="http://schemas.openxmlformats.org/officeDocument/2006/extended-properties" xmlns:vt="http://schemas.openxmlformats.org/officeDocument/2006/docPropsVTypes">
  <Template>Normal</Template>
  <TotalTime>185</TotalTime>
  <Pages>2</Pages>
  <Words>444</Words>
  <Characters>2454</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SD601 med anledning av skrivelse 2016 17 213 Nationell strategi för samhällets informations  och cybersäkerhet</vt:lpstr>
      <vt:lpstr>
      </vt:lpstr>
    </vt:vector>
  </TitlesOfParts>
  <Company>Sveriges riksdag</Company>
  <LinksUpToDate>false</LinksUpToDate>
  <CharactersWithSpaces>2884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