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3EBD0F70" w:rsidR="0096348C" w:rsidRPr="00477C9F" w:rsidRDefault="0096348C" w:rsidP="00477C9F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5DA6B278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DF3307">
              <w:rPr>
                <w:b/>
                <w:sz w:val="22"/>
                <w:szCs w:val="22"/>
              </w:rPr>
              <w:t>50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62AC1E01" w:rsidR="0096348C" w:rsidRPr="00477C9F" w:rsidRDefault="009D1BB5" w:rsidP="00CC5FF8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9900A1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A37318">
              <w:rPr>
                <w:sz w:val="22"/>
                <w:szCs w:val="22"/>
              </w:rPr>
              <w:t>0</w:t>
            </w:r>
            <w:r w:rsidR="00CC5FF8">
              <w:rPr>
                <w:sz w:val="22"/>
                <w:szCs w:val="22"/>
              </w:rPr>
              <w:t>6</w:t>
            </w:r>
            <w:r w:rsidR="00A37318">
              <w:rPr>
                <w:sz w:val="22"/>
                <w:szCs w:val="22"/>
              </w:rPr>
              <w:t>-</w:t>
            </w:r>
            <w:r w:rsidR="00CC5FF8">
              <w:rPr>
                <w:sz w:val="22"/>
                <w:szCs w:val="22"/>
              </w:rPr>
              <w:t>11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2546726A" w14:textId="77777777" w:rsidR="0096348C" w:rsidRDefault="00A54DE5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C735D" w:rsidRPr="00477C9F">
              <w:rPr>
                <w:sz w:val="22"/>
                <w:szCs w:val="22"/>
              </w:rPr>
              <w:t>.</w:t>
            </w:r>
            <w:r w:rsidR="00477C9F" w:rsidRPr="00477C9F">
              <w:rPr>
                <w:sz w:val="22"/>
                <w:szCs w:val="22"/>
              </w:rPr>
              <w:t>0</w:t>
            </w:r>
            <w:r w:rsidR="00EC735D" w:rsidRPr="00477C9F">
              <w:rPr>
                <w:sz w:val="22"/>
                <w:szCs w:val="22"/>
              </w:rPr>
              <w:t>0–</w:t>
            </w:r>
            <w:r w:rsidR="00B178ED">
              <w:rPr>
                <w:sz w:val="22"/>
                <w:szCs w:val="22"/>
              </w:rPr>
              <w:t>12.45</w:t>
            </w:r>
          </w:p>
          <w:p w14:paraId="40538019" w14:textId="4AB77A50" w:rsidR="00B178ED" w:rsidRPr="00477C9F" w:rsidRDefault="00B178ED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12.48–12.50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A45577">
        <w:tc>
          <w:tcPr>
            <w:tcW w:w="567" w:type="dxa"/>
          </w:tcPr>
          <w:p w14:paraId="40538021" w14:textId="77777777" w:rsidR="0096348C" w:rsidRPr="00FF6A77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F6A77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3D50742D" w14:textId="7A1137E0" w:rsidR="006A3140" w:rsidRPr="00CC6C24" w:rsidRDefault="00CC6C24" w:rsidP="00CC6C2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C6C24">
              <w:rPr>
                <w:b/>
                <w:snapToGrid w:val="0"/>
                <w:sz w:val="22"/>
                <w:szCs w:val="22"/>
              </w:rPr>
              <w:t>Medgivande att närvara</w:t>
            </w:r>
          </w:p>
          <w:p w14:paraId="01998B88" w14:textId="77777777" w:rsidR="00CC6C24" w:rsidRDefault="00CC6C24" w:rsidP="00CC6C2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FC8C172" w14:textId="50866A18" w:rsidR="001A3E60" w:rsidRPr="008D16A2" w:rsidRDefault="001A3E60" w:rsidP="001A3E6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D16A2">
              <w:rPr>
                <w:snapToGrid w:val="0"/>
                <w:sz w:val="22"/>
                <w:szCs w:val="22"/>
              </w:rPr>
              <w:t>Utsk</w:t>
            </w:r>
            <w:r>
              <w:rPr>
                <w:snapToGrid w:val="0"/>
                <w:sz w:val="22"/>
                <w:szCs w:val="22"/>
              </w:rPr>
              <w:t>ottet medgav att praoeleverna M.C.F. och E.S.</w:t>
            </w:r>
            <w:r w:rsidRPr="008D16A2">
              <w:rPr>
                <w:snapToGrid w:val="0"/>
                <w:sz w:val="22"/>
                <w:szCs w:val="22"/>
              </w:rPr>
              <w:t xml:space="preserve">, som medföljde ledamoten </w:t>
            </w:r>
            <w:r>
              <w:rPr>
                <w:snapToGrid w:val="0"/>
                <w:sz w:val="22"/>
                <w:szCs w:val="22"/>
              </w:rPr>
              <w:t>Ida Karkiainen</w:t>
            </w:r>
            <w:r w:rsidRPr="008D16A2">
              <w:rPr>
                <w:snapToGrid w:val="0"/>
                <w:sz w:val="22"/>
                <w:szCs w:val="22"/>
              </w:rPr>
              <w:t xml:space="preserve"> (S), fick närvara under sammanträdet utom vid punkterna på den särskilda föredragningslistan.</w:t>
            </w:r>
          </w:p>
          <w:p w14:paraId="40538024" w14:textId="79012E0C" w:rsidR="00CC6C24" w:rsidRPr="00FF6A77" w:rsidRDefault="00CC6C24" w:rsidP="00CC6C2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CC6C24" w:rsidRPr="00477C9F" w14:paraId="7775357A" w14:textId="77777777" w:rsidTr="00A45577">
        <w:tc>
          <w:tcPr>
            <w:tcW w:w="567" w:type="dxa"/>
          </w:tcPr>
          <w:p w14:paraId="47D5737E" w14:textId="127F0000" w:rsidR="00CC6C24" w:rsidRPr="00FF6A77" w:rsidRDefault="00CC6C24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3F8BD66D" w14:textId="77777777" w:rsidR="00CC6C24" w:rsidRPr="00880982" w:rsidRDefault="00CC6C24" w:rsidP="00CC6C2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80982">
              <w:rPr>
                <w:b/>
                <w:snapToGrid w:val="0"/>
                <w:sz w:val="22"/>
                <w:szCs w:val="22"/>
              </w:rPr>
              <w:t>Information</w:t>
            </w:r>
          </w:p>
          <w:p w14:paraId="72ADE9FD" w14:textId="77777777" w:rsidR="00CC6C24" w:rsidRPr="00880982" w:rsidRDefault="00CC6C24" w:rsidP="00CC6C2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748C4D8" w14:textId="138785AF" w:rsidR="00A03C07" w:rsidRPr="00880982" w:rsidRDefault="00CC6C24" w:rsidP="00A03C0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80982">
              <w:rPr>
                <w:snapToGrid w:val="0"/>
                <w:sz w:val="22"/>
                <w:szCs w:val="22"/>
              </w:rPr>
              <w:t xml:space="preserve">Riksrevisorerna Stefan Lundgren och Helena Lindberg </w:t>
            </w:r>
            <w:r w:rsidR="00A03C07" w:rsidRPr="00880982">
              <w:rPr>
                <w:snapToGrid w:val="0"/>
                <w:sz w:val="22"/>
                <w:szCs w:val="22"/>
              </w:rPr>
              <w:t>informerade utskottet om Riksrevisionens verksamhet.</w:t>
            </w:r>
          </w:p>
          <w:p w14:paraId="62BC938B" w14:textId="1C1CC89C" w:rsidR="00E9020A" w:rsidRPr="00CC6C24" w:rsidRDefault="00E9020A" w:rsidP="00E9020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151AFA" w:rsidRPr="00477C9F" w14:paraId="7931842B" w14:textId="77777777" w:rsidTr="00A45577">
        <w:tc>
          <w:tcPr>
            <w:tcW w:w="567" w:type="dxa"/>
          </w:tcPr>
          <w:p w14:paraId="3BBF27DF" w14:textId="090540D2" w:rsidR="00151AFA" w:rsidRDefault="00151AFA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36F1D4A2" w14:textId="77777777" w:rsidR="00151AFA" w:rsidRPr="00FF6A77" w:rsidRDefault="00151AFA" w:rsidP="00151A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F6A77">
              <w:rPr>
                <w:b/>
                <w:snapToGrid w:val="0"/>
                <w:sz w:val="22"/>
                <w:szCs w:val="22"/>
              </w:rPr>
              <w:t>Information</w:t>
            </w:r>
          </w:p>
          <w:p w14:paraId="76771AB9" w14:textId="77777777" w:rsidR="00151AFA" w:rsidRPr="00FF6A77" w:rsidRDefault="00151AFA" w:rsidP="00151AF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2491D2C" w14:textId="77777777" w:rsidR="00151AFA" w:rsidRPr="00FF6A77" w:rsidRDefault="00151AFA" w:rsidP="00151AF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F6A77">
              <w:rPr>
                <w:snapToGrid w:val="0"/>
                <w:sz w:val="22"/>
                <w:szCs w:val="22"/>
              </w:rPr>
              <w:t>Rådets ordförande Ingemar Nilsson rapporterade för utskottet från mötet i riksdagens råd för Riksrevisionen.</w:t>
            </w:r>
          </w:p>
          <w:p w14:paraId="2F696417" w14:textId="77777777" w:rsidR="00151AFA" w:rsidRPr="00FF6A77" w:rsidRDefault="00151AFA" w:rsidP="00CC6C2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477C9F" w14:paraId="4053802A" w14:textId="77777777" w:rsidTr="00A45577">
        <w:tc>
          <w:tcPr>
            <w:tcW w:w="567" w:type="dxa"/>
          </w:tcPr>
          <w:p w14:paraId="40538026" w14:textId="18C9E391" w:rsidR="0096348C" w:rsidRPr="00FF6A77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F6A7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51AFA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09943194" w14:textId="77777777" w:rsidR="00477C9F" w:rsidRPr="00FF6A77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F6A77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153EB13E" w14:textId="77777777" w:rsidR="00477C9F" w:rsidRPr="00FF6A77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0538027" w14:textId="58A54A2F" w:rsidR="00275CD2" w:rsidRPr="00FF6A77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F6A77">
              <w:rPr>
                <w:snapToGrid w:val="0"/>
                <w:sz w:val="22"/>
                <w:szCs w:val="22"/>
              </w:rPr>
              <w:t>Utskottet justerade protokoll 201</w:t>
            </w:r>
            <w:r w:rsidR="007421F4" w:rsidRPr="00FF6A77">
              <w:rPr>
                <w:snapToGrid w:val="0"/>
                <w:sz w:val="22"/>
                <w:szCs w:val="22"/>
              </w:rPr>
              <w:t>8</w:t>
            </w:r>
            <w:r w:rsidRPr="00FF6A77">
              <w:rPr>
                <w:snapToGrid w:val="0"/>
                <w:sz w:val="22"/>
                <w:szCs w:val="22"/>
              </w:rPr>
              <w:t>/1</w:t>
            </w:r>
            <w:r w:rsidR="007421F4" w:rsidRPr="00FF6A77">
              <w:rPr>
                <w:snapToGrid w:val="0"/>
                <w:sz w:val="22"/>
                <w:szCs w:val="22"/>
              </w:rPr>
              <w:t>9</w:t>
            </w:r>
            <w:r w:rsidRPr="00FF6A77">
              <w:rPr>
                <w:snapToGrid w:val="0"/>
                <w:sz w:val="22"/>
                <w:szCs w:val="22"/>
              </w:rPr>
              <w:t>:</w:t>
            </w:r>
            <w:r w:rsidR="006A3140" w:rsidRPr="00FF6A77">
              <w:rPr>
                <w:snapToGrid w:val="0"/>
                <w:sz w:val="22"/>
                <w:szCs w:val="22"/>
              </w:rPr>
              <w:t>47, 48 och 49</w:t>
            </w:r>
            <w:r w:rsidRPr="00FF6A77">
              <w:rPr>
                <w:snapToGrid w:val="0"/>
                <w:sz w:val="22"/>
                <w:szCs w:val="22"/>
              </w:rPr>
              <w:t>.</w:t>
            </w:r>
          </w:p>
          <w:p w14:paraId="40538029" w14:textId="707D2812" w:rsidR="009C51B0" w:rsidRPr="00FF6A77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F" w14:textId="77777777" w:rsidTr="00A45577">
        <w:tc>
          <w:tcPr>
            <w:tcW w:w="567" w:type="dxa"/>
          </w:tcPr>
          <w:p w14:paraId="4053802B" w14:textId="14154372" w:rsidR="0096348C" w:rsidRPr="00FF6A77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F6A7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51AFA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1CAA024B" w14:textId="77777777" w:rsidR="006A151D" w:rsidRPr="00FF6A77" w:rsidRDefault="006A151D" w:rsidP="006A151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F6A77">
              <w:rPr>
                <w:b/>
                <w:snapToGrid w:val="0"/>
                <w:sz w:val="22"/>
                <w:szCs w:val="22"/>
              </w:rPr>
              <w:t>Inkomna skrivelser</w:t>
            </w:r>
          </w:p>
          <w:p w14:paraId="4126CA1E" w14:textId="77777777" w:rsidR="006A151D" w:rsidRPr="00FF6A77" w:rsidRDefault="006A151D" w:rsidP="006A151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824B6B2" w14:textId="77777777" w:rsidR="006A151D" w:rsidRPr="00FF6A77" w:rsidRDefault="006A151D" w:rsidP="006A151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F6A77">
              <w:rPr>
                <w:snapToGrid w:val="0"/>
                <w:sz w:val="22"/>
                <w:szCs w:val="22"/>
              </w:rPr>
              <w:t>Inkomna skrivelser enligt bilaga 2 anmäldes.</w:t>
            </w:r>
          </w:p>
          <w:p w14:paraId="4053802E" w14:textId="77777777" w:rsidR="003A729A" w:rsidRPr="00FF6A77" w:rsidRDefault="003A729A" w:rsidP="006A151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B178ED" w:rsidRPr="00477C9F" w14:paraId="1CB210FA" w14:textId="77777777" w:rsidTr="00A45577">
        <w:tc>
          <w:tcPr>
            <w:tcW w:w="567" w:type="dxa"/>
          </w:tcPr>
          <w:p w14:paraId="21D93CE1" w14:textId="1EADD809" w:rsidR="00B178ED" w:rsidRPr="00FF6A77" w:rsidRDefault="00B178ED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946" w:type="dxa"/>
            <w:gridSpan w:val="2"/>
          </w:tcPr>
          <w:p w14:paraId="3C0828A8" w14:textId="77777777" w:rsidR="00B178ED" w:rsidRPr="00B178ED" w:rsidRDefault="00B178ED" w:rsidP="00B178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78ED">
              <w:rPr>
                <w:b/>
                <w:bCs/>
                <w:color w:val="000000"/>
                <w:sz w:val="22"/>
                <w:szCs w:val="22"/>
              </w:rPr>
              <w:t>Ordförandebyte</w:t>
            </w:r>
          </w:p>
          <w:p w14:paraId="200C8F8C" w14:textId="77777777" w:rsidR="00B178ED" w:rsidRPr="00B178ED" w:rsidRDefault="00B178ED" w:rsidP="00B178ED">
            <w:pPr>
              <w:rPr>
                <w:bCs/>
                <w:color w:val="000000"/>
                <w:sz w:val="22"/>
                <w:szCs w:val="22"/>
              </w:rPr>
            </w:pPr>
          </w:p>
          <w:p w14:paraId="1CEBB186" w14:textId="067A13F4" w:rsidR="00B178ED" w:rsidRPr="00B178ED" w:rsidRDefault="00B178ED" w:rsidP="00B178E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178ED">
              <w:rPr>
                <w:snapToGrid w:val="0"/>
                <w:sz w:val="22"/>
                <w:szCs w:val="22"/>
              </w:rPr>
              <w:t>Vice ordförande Hans Ekström övertog ledningen av sammanträdet.</w:t>
            </w:r>
          </w:p>
          <w:p w14:paraId="260158A2" w14:textId="77777777" w:rsidR="00B178ED" w:rsidRPr="00FF6A77" w:rsidRDefault="00B178ED" w:rsidP="006A151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F6A77" w:rsidRPr="00477C9F" w14:paraId="231A3AEA" w14:textId="77777777" w:rsidTr="00A45577">
        <w:tc>
          <w:tcPr>
            <w:tcW w:w="567" w:type="dxa"/>
          </w:tcPr>
          <w:p w14:paraId="1B01ACE1" w14:textId="72D8222A" w:rsidR="00FF6A77" w:rsidRPr="00FF6A77" w:rsidRDefault="00FF6A77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F6A77">
              <w:rPr>
                <w:b/>
                <w:snapToGrid w:val="0"/>
                <w:sz w:val="22"/>
                <w:szCs w:val="22"/>
              </w:rPr>
              <w:t>§</w:t>
            </w:r>
            <w:r w:rsidR="00CC6C24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B178ED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65AB726B" w14:textId="77777777" w:rsidR="00FF6A77" w:rsidRPr="00FF6A77" w:rsidRDefault="00FF6A77" w:rsidP="00FF6A7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F6A77">
              <w:rPr>
                <w:b/>
                <w:snapToGrid w:val="0"/>
                <w:sz w:val="22"/>
                <w:szCs w:val="22"/>
              </w:rPr>
              <w:t xml:space="preserve">Åtalsanmälan (dnr 1552-2018/19) </w:t>
            </w:r>
          </w:p>
          <w:p w14:paraId="7D516189" w14:textId="77777777" w:rsidR="00FF6A77" w:rsidRPr="00FF6A77" w:rsidRDefault="00FF6A77" w:rsidP="00FF6A7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617CFD6" w14:textId="77777777" w:rsidR="00FF6A77" w:rsidRPr="00FF6A77" w:rsidRDefault="00FF6A77" w:rsidP="00FF6A7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F6A77">
              <w:rPr>
                <w:snapToGrid w:val="0"/>
                <w:sz w:val="22"/>
                <w:szCs w:val="22"/>
              </w:rPr>
              <w:t xml:space="preserve">Konstitutionsutskottet har mottagit skrivelser jämte bilagor. Handlingarna innefattar anmälan mot bl.a. statsråd och riksdagens ombudsmän om brott.  </w:t>
            </w:r>
          </w:p>
          <w:p w14:paraId="4A8D2360" w14:textId="77777777" w:rsidR="00FF6A77" w:rsidRPr="00FF6A77" w:rsidRDefault="00FF6A77" w:rsidP="00FF6A7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3930387" w14:textId="77777777" w:rsidR="00FF6A77" w:rsidRPr="00FF6A77" w:rsidRDefault="00FF6A77" w:rsidP="00FF6A7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F6A77">
              <w:rPr>
                <w:snapToGrid w:val="0"/>
                <w:sz w:val="22"/>
                <w:szCs w:val="22"/>
              </w:rPr>
              <w:t>Ärendet föredrog.</w:t>
            </w:r>
          </w:p>
          <w:p w14:paraId="59FB09DD" w14:textId="77777777" w:rsidR="00FF6A77" w:rsidRPr="00FF6A77" w:rsidRDefault="00FF6A77" w:rsidP="00FF6A7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EB6497E" w14:textId="0E58E2E3" w:rsidR="00FF6A77" w:rsidRPr="00FF6A77" w:rsidRDefault="00FF6A77" w:rsidP="00FF6A7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F6A77">
              <w:rPr>
                <w:snapToGrid w:val="0"/>
                <w:sz w:val="22"/>
                <w:szCs w:val="22"/>
              </w:rPr>
              <w:t>Utskottet, som endast är behörigt att pröva åtal mot statsråd enligt 13 kap. 3 § regeringsformen och mot riksdagens ombudsmän enligt 13 kap. 24 § riksdagsordningen, beslutade att handlingarna inte skulle föranleda någon åtgärd.</w:t>
            </w:r>
          </w:p>
          <w:p w14:paraId="022E10F6" w14:textId="77777777" w:rsidR="00FF6A77" w:rsidRPr="00FF6A77" w:rsidRDefault="00FF6A77" w:rsidP="00FF6A7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10D1EB0" w14:textId="2961CE0D" w:rsidR="00FF6A77" w:rsidRPr="00FF6A77" w:rsidRDefault="00FF6A77" w:rsidP="00FF6A7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F6A77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2A51E711" w14:textId="380D6043" w:rsidR="00FF6A77" w:rsidRPr="00FF6A77" w:rsidRDefault="00FF6A77" w:rsidP="00FF6A7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F6A77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</w:tr>
      <w:tr w:rsidR="00B178ED" w:rsidRPr="00477C9F" w14:paraId="42B7ED6A" w14:textId="77777777" w:rsidTr="00A45577">
        <w:tc>
          <w:tcPr>
            <w:tcW w:w="567" w:type="dxa"/>
          </w:tcPr>
          <w:p w14:paraId="47183E14" w14:textId="16BDE723" w:rsidR="00B178ED" w:rsidRPr="00FF6A77" w:rsidRDefault="009E52A2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B178ED">
              <w:rPr>
                <w:b/>
                <w:snapToGrid w:val="0"/>
                <w:sz w:val="22"/>
                <w:szCs w:val="22"/>
              </w:rPr>
              <w:t>§ 8</w:t>
            </w:r>
          </w:p>
        </w:tc>
        <w:tc>
          <w:tcPr>
            <w:tcW w:w="6946" w:type="dxa"/>
            <w:gridSpan w:val="2"/>
          </w:tcPr>
          <w:p w14:paraId="0B9DB25C" w14:textId="77777777" w:rsidR="00B178ED" w:rsidRPr="00B178ED" w:rsidRDefault="00B178ED" w:rsidP="00B178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78ED">
              <w:rPr>
                <w:b/>
                <w:bCs/>
                <w:color w:val="000000"/>
                <w:sz w:val="22"/>
                <w:szCs w:val="22"/>
              </w:rPr>
              <w:t>Ordförandebyte</w:t>
            </w:r>
          </w:p>
          <w:p w14:paraId="3BD03296" w14:textId="77777777" w:rsidR="00B178ED" w:rsidRPr="00B178ED" w:rsidRDefault="00B178ED" w:rsidP="00B178ED">
            <w:pPr>
              <w:rPr>
                <w:bCs/>
                <w:color w:val="000000"/>
                <w:sz w:val="22"/>
                <w:szCs w:val="22"/>
              </w:rPr>
            </w:pPr>
          </w:p>
          <w:p w14:paraId="3D31830D" w14:textId="0F1857A2" w:rsidR="00B178ED" w:rsidRPr="00B178ED" w:rsidRDefault="00B178ED" w:rsidP="00B178E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178ED">
              <w:rPr>
                <w:snapToGrid w:val="0"/>
                <w:sz w:val="22"/>
                <w:szCs w:val="22"/>
              </w:rPr>
              <w:lastRenderedPageBreak/>
              <w:t>Ordförande Karin Enström återtog ledningen av sammanträdet.</w:t>
            </w:r>
          </w:p>
          <w:p w14:paraId="0812579E" w14:textId="49AECD37" w:rsidR="00B178ED" w:rsidRPr="00FF6A77" w:rsidRDefault="00B178ED" w:rsidP="00FF6A7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F6A77" w:rsidRPr="00477C9F" w14:paraId="722A2FE5" w14:textId="77777777" w:rsidTr="00A45577">
        <w:tc>
          <w:tcPr>
            <w:tcW w:w="567" w:type="dxa"/>
          </w:tcPr>
          <w:p w14:paraId="7E0C65E4" w14:textId="5562C866" w:rsidR="00FF6A77" w:rsidRPr="00FF6A77" w:rsidRDefault="00FF6A77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F6A77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B178ED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14:paraId="577C473F" w14:textId="7BD31CE4" w:rsidR="00FF6A77" w:rsidRPr="00FF6A77" w:rsidRDefault="00FF6A77" w:rsidP="00FF6A7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F6A77">
              <w:rPr>
                <w:b/>
                <w:snapToGrid w:val="0"/>
                <w:sz w:val="22"/>
                <w:szCs w:val="22"/>
              </w:rPr>
              <w:t xml:space="preserve">Åtalsanmälan </w:t>
            </w:r>
          </w:p>
          <w:p w14:paraId="55C61AD2" w14:textId="77777777" w:rsidR="00FF6A77" w:rsidRPr="00FF6A77" w:rsidRDefault="00FF6A77" w:rsidP="00FF6A7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F6A77">
              <w:rPr>
                <w:b/>
                <w:snapToGrid w:val="0"/>
                <w:sz w:val="22"/>
                <w:szCs w:val="22"/>
              </w:rPr>
              <w:t xml:space="preserve"> </w:t>
            </w:r>
          </w:p>
          <w:p w14:paraId="2BFFC973" w14:textId="77777777" w:rsidR="00FF6A77" w:rsidRPr="00FF6A77" w:rsidRDefault="00FF6A77" w:rsidP="00FF6A7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F6A77">
              <w:rPr>
                <w:snapToGrid w:val="0"/>
                <w:sz w:val="22"/>
                <w:szCs w:val="22"/>
              </w:rPr>
              <w:t>Konstitutionsutskottet har den 5 juni 2019 mottagit en skrivelse, dnr 2571-2018/19.</w:t>
            </w:r>
          </w:p>
          <w:p w14:paraId="0EE00E7B" w14:textId="77777777" w:rsidR="00FF6A77" w:rsidRPr="00FF6A77" w:rsidRDefault="00FF6A77" w:rsidP="00FF6A7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F6A77">
              <w:rPr>
                <w:snapToGrid w:val="0"/>
                <w:sz w:val="22"/>
                <w:szCs w:val="22"/>
              </w:rPr>
              <w:t xml:space="preserve"> </w:t>
            </w:r>
          </w:p>
          <w:p w14:paraId="44984605" w14:textId="77777777" w:rsidR="00FF6A77" w:rsidRPr="00FF6A77" w:rsidRDefault="00FF6A77" w:rsidP="00FF6A7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F6A77">
              <w:rPr>
                <w:snapToGrid w:val="0"/>
                <w:sz w:val="22"/>
                <w:szCs w:val="22"/>
              </w:rPr>
              <w:t>Skrivelsen innefattar anmälan mot bl.a. en av riksdagens ombudsmän om brott.</w:t>
            </w:r>
          </w:p>
          <w:p w14:paraId="20C316A5" w14:textId="77777777" w:rsidR="00FF6A77" w:rsidRPr="00FF6A77" w:rsidRDefault="00FF6A77" w:rsidP="00FF6A7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7486FD6" w14:textId="77777777" w:rsidR="00FF6A77" w:rsidRPr="00FF6A77" w:rsidRDefault="00FF6A77" w:rsidP="00FF6A7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F6A77">
              <w:rPr>
                <w:snapToGrid w:val="0"/>
                <w:sz w:val="22"/>
                <w:szCs w:val="22"/>
              </w:rPr>
              <w:t>Ärendet föredrogs.</w:t>
            </w:r>
          </w:p>
          <w:p w14:paraId="30F751EA" w14:textId="77777777" w:rsidR="00FF6A77" w:rsidRPr="00FF6A77" w:rsidRDefault="00FF6A77" w:rsidP="00FF6A7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F6A77">
              <w:rPr>
                <w:snapToGrid w:val="0"/>
                <w:sz w:val="22"/>
                <w:szCs w:val="22"/>
              </w:rPr>
              <w:t xml:space="preserve"> </w:t>
            </w:r>
          </w:p>
          <w:p w14:paraId="1B0E4A83" w14:textId="77777777" w:rsidR="00FF6A77" w:rsidRPr="00FF6A77" w:rsidRDefault="00FF6A77" w:rsidP="00FF6A7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F6A77">
              <w:rPr>
                <w:snapToGrid w:val="0"/>
                <w:sz w:val="22"/>
                <w:szCs w:val="22"/>
              </w:rPr>
              <w:t xml:space="preserve">Utskottet, som endast är behörigt att pröva åtal mot riksdagens ombudsmän enligt 13 kap. 24 § riksdagsordningen, beslutade att skrivelsen inte skulle föranleda någon åtgärd. </w:t>
            </w:r>
          </w:p>
          <w:p w14:paraId="0E4D4887" w14:textId="77777777" w:rsidR="00FF6A77" w:rsidRPr="00FF6A77" w:rsidRDefault="00FF6A77" w:rsidP="00FF6A7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F6A77">
              <w:rPr>
                <w:snapToGrid w:val="0"/>
                <w:sz w:val="22"/>
                <w:szCs w:val="22"/>
              </w:rPr>
              <w:t xml:space="preserve"> </w:t>
            </w:r>
          </w:p>
          <w:p w14:paraId="50D95975" w14:textId="0951C378" w:rsidR="00FF6A77" w:rsidRDefault="00FF6A77" w:rsidP="00FF6A7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F6A77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3CADC9F9" w14:textId="6D8CE27A" w:rsidR="00FF6A77" w:rsidRPr="00FF6A77" w:rsidRDefault="00FF6A77" w:rsidP="00FF6A7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477C9F" w14:paraId="40538034" w14:textId="77777777" w:rsidTr="00A45577">
        <w:tc>
          <w:tcPr>
            <w:tcW w:w="567" w:type="dxa"/>
          </w:tcPr>
          <w:p w14:paraId="40538030" w14:textId="5ED6F769" w:rsidR="0096348C" w:rsidRPr="00FF6A77" w:rsidRDefault="0096348C" w:rsidP="00AC3C6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F6A7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C3C6D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946" w:type="dxa"/>
            <w:gridSpan w:val="2"/>
          </w:tcPr>
          <w:p w14:paraId="1747FEDB" w14:textId="77777777" w:rsidR="00C43B71" w:rsidRPr="00C43B71" w:rsidRDefault="00C43B71" w:rsidP="00C43B7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43B71">
              <w:rPr>
                <w:b/>
                <w:snapToGrid w:val="0"/>
                <w:sz w:val="22"/>
                <w:szCs w:val="22"/>
              </w:rPr>
              <w:t>Besök hos Judiska centralrådet och Judiska församlingen</w:t>
            </w:r>
          </w:p>
          <w:p w14:paraId="4008CC62" w14:textId="77777777" w:rsidR="00C43B71" w:rsidRPr="00C43B71" w:rsidRDefault="00C43B71" w:rsidP="00C43B7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C1BF6D1" w14:textId="09F0BCBB" w:rsidR="00477C9F" w:rsidRPr="00C43B71" w:rsidRDefault="00C43B71" w:rsidP="00C43B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43B71">
              <w:rPr>
                <w:snapToGrid w:val="0"/>
                <w:sz w:val="22"/>
                <w:szCs w:val="22"/>
              </w:rPr>
              <w:t>Kanslichefen informerade om att besöket hos Judiska centralrådet och J</w:t>
            </w:r>
            <w:r>
              <w:rPr>
                <w:snapToGrid w:val="0"/>
                <w:sz w:val="22"/>
                <w:szCs w:val="22"/>
              </w:rPr>
              <w:t>udiska församlingen äger rum ti</w:t>
            </w:r>
            <w:r w:rsidRPr="00C43B71">
              <w:rPr>
                <w:snapToGrid w:val="0"/>
                <w:sz w:val="22"/>
                <w:szCs w:val="22"/>
              </w:rPr>
              <w:t xml:space="preserve">sdagen den </w:t>
            </w:r>
            <w:r>
              <w:rPr>
                <w:snapToGrid w:val="0"/>
                <w:sz w:val="22"/>
                <w:szCs w:val="22"/>
              </w:rPr>
              <w:t>18</w:t>
            </w:r>
            <w:r w:rsidRPr="00C43B71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juni</w:t>
            </w:r>
            <w:r w:rsidRPr="00C43B71">
              <w:rPr>
                <w:snapToGrid w:val="0"/>
                <w:sz w:val="22"/>
                <w:szCs w:val="22"/>
              </w:rPr>
              <w:t xml:space="preserve"> 201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C43B71">
              <w:rPr>
                <w:snapToGrid w:val="0"/>
                <w:sz w:val="22"/>
                <w:szCs w:val="22"/>
              </w:rPr>
              <w:t xml:space="preserve"> efter utskottets sammanträde.</w:t>
            </w:r>
          </w:p>
          <w:p w14:paraId="40538033" w14:textId="74C0DE6C" w:rsidR="003A729A" w:rsidRPr="00FF6A77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151AFA" w:rsidRPr="00477C9F" w14:paraId="1A2AF77E" w14:textId="77777777" w:rsidTr="00A45577">
        <w:tc>
          <w:tcPr>
            <w:tcW w:w="567" w:type="dxa"/>
          </w:tcPr>
          <w:p w14:paraId="453D3FBA" w14:textId="09D8F0E5" w:rsidR="00151AFA" w:rsidRPr="00FF6A77" w:rsidRDefault="00151AFA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C3C6D">
              <w:rPr>
                <w:b/>
                <w:snapToGrid w:val="0"/>
                <w:sz w:val="22"/>
                <w:szCs w:val="22"/>
              </w:rPr>
              <w:t>11</w:t>
            </w:r>
          </w:p>
        </w:tc>
        <w:tc>
          <w:tcPr>
            <w:tcW w:w="6946" w:type="dxa"/>
            <w:gridSpan w:val="2"/>
          </w:tcPr>
          <w:p w14:paraId="0178F511" w14:textId="3945D187" w:rsidR="00151AFA" w:rsidRDefault="0017308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Möte</w:t>
            </w:r>
          </w:p>
          <w:p w14:paraId="01015813" w14:textId="77777777" w:rsidR="0017308F" w:rsidRDefault="0017308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1529311" w14:textId="6E5DD509" w:rsidR="0017308F" w:rsidRDefault="0017308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beslutade att </w:t>
            </w:r>
            <w:r w:rsidR="0077045C">
              <w:rPr>
                <w:snapToGrid w:val="0"/>
                <w:sz w:val="22"/>
                <w:szCs w:val="22"/>
              </w:rPr>
              <w:t>Thomas Hammarberg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="00793107">
              <w:rPr>
                <w:snapToGrid w:val="0"/>
                <w:sz w:val="22"/>
                <w:szCs w:val="22"/>
              </w:rPr>
              <w:t>får</w:t>
            </w:r>
            <w:r w:rsidR="0077045C">
              <w:rPr>
                <w:snapToGrid w:val="0"/>
                <w:sz w:val="22"/>
                <w:szCs w:val="22"/>
              </w:rPr>
              <w:t xml:space="preserve"> delta </w:t>
            </w:r>
            <w:r w:rsidR="00082225">
              <w:rPr>
                <w:snapToGrid w:val="0"/>
                <w:sz w:val="22"/>
                <w:szCs w:val="22"/>
              </w:rPr>
              <w:t xml:space="preserve">vid Storbritanniens </w:t>
            </w:r>
            <w:r>
              <w:rPr>
                <w:snapToGrid w:val="0"/>
                <w:sz w:val="22"/>
                <w:szCs w:val="22"/>
              </w:rPr>
              <w:t xml:space="preserve">interparlamentariska möte i London den 9–11 september 2019 om mediefrihet. </w:t>
            </w:r>
          </w:p>
          <w:p w14:paraId="59C29DC2" w14:textId="794B73C1" w:rsidR="00151AFA" w:rsidRDefault="00151AFA" w:rsidP="0017308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151AFA" w:rsidRPr="00477C9F" w14:paraId="029516B8" w14:textId="77777777" w:rsidTr="00A45577">
        <w:tc>
          <w:tcPr>
            <w:tcW w:w="567" w:type="dxa"/>
          </w:tcPr>
          <w:p w14:paraId="16CCAA7F" w14:textId="6AD5D01A" w:rsidR="00151AFA" w:rsidRPr="00FF6A77" w:rsidRDefault="00151AFA" w:rsidP="00AC3C6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956C0">
              <w:rPr>
                <w:b/>
                <w:snapToGrid w:val="0"/>
                <w:sz w:val="22"/>
                <w:szCs w:val="22"/>
              </w:rPr>
              <w:t>1</w:t>
            </w:r>
            <w:r w:rsidR="00AC3C6D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2028F90D" w14:textId="57F6377F" w:rsidR="00151AFA" w:rsidRDefault="00D25616" w:rsidP="006A314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Besök</w:t>
            </w:r>
          </w:p>
          <w:p w14:paraId="1887E436" w14:textId="003B9366" w:rsidR="00151AFA" w:rsidRDefault="00151AFA" w:rsidP="006A31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FAECEAD" w14:textId="20C2A4F9" w:rsidR="00151AFA" w:rsidRDefault="00A670DB" w:rsidP="006A31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43B71">
              <w:rPr>
                <w:snapToGrid w:val="0"/>
                <w:sz w:val="22"/>
                <w:szCs w:val="22"/>
              </w:rPr>
              <w:t xml:space="preserve">Kanslichefen </w:t>
            </w:r>
            <w:r>
              <w:rPr>
                <w:snapToGrid w:val="0"/>
                <w:sz w:val="22"/>
                <w:szCs w:val="22"/>
              </w:rPr>
              <w:t>anmälde e</w:t>
            </w:r>
            <w:r w:rsidR="00D25616">
              <w:rPr>
                <w:snapToGrid w:val="0"/>
                <w:sz w:val="22"/>
                <w:szCs w:val="22"/>
              </w:rPr>
              <w:t xml:space="preserve">tt inkommande besök av </w:t>
            </w:r>
            <w:r>
              <w:rPr>
                <w:snapToGrid w:val="0"/>
                <w:sz w:val="22"/>
                <w:szCs w:val="22"/>
              </w:rPr>
              <w:t>riksrevisorer från Tanzania den 27 juni 2019.</w:t>
            </w:r>
          </w:p>
          <w:p w14:paraId="65F273F5" w14:textId="2157693A" w:rsidR="00A670DB" w:rsidRDefault="00A670DB" w:rsidP="006A31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16CAD23" w14:textId="418FB371" w:rsidR="00A670DB" w:rsidRDefault="00A670DB" w:rsidP="006A31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Ledamot Mia Sydow Mölleby (V) avser delta på mötet.</w:t>
            </w:r>
          </w:p>
          <w:p w14:paraId="44B583FB" w14:textId="6BA90EEF" w:rsidR="00A670DB" w:rsidRPr="00151AFA" w:rsidRDefault="00A670DB" w:rsidP="006A31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6A3140" w:rsidRPr="00477C9F" w14:paraId="07594441" w14:textId="77777777" w:rsidTr="00A45577">
        <w:tc>
          <w:tcPr>
            <w:tcW w:w="567" w:type="dxa"/>
          </w:tcPr>
          <w:p w14:paraId="73C04832" w14:textId="1EF97753" w:rsidR="006A3140" w:rsidRPr="00FF6A77" w:rsidRDefault="006A3140" w:rsidP="00AC3C6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F6A77">
              <w:rPr>
                <w:b/>
                <w:snapToGrid w:val="0"/>
                <w:sz w:val="22"/>
                <w:szCs w:val="22"/>
              </w:rPr>
              <w:t>§</w:t>
            </w:r>
            <w:r w:rsidR="009956C0">
              <w:rPr>
                <w:b/>
                <w:snapToGrid w:val="0"/>
                <w:sz w:val="22"/>
                <w:szCs w:val="22"/>
              </w:rPr>
              <w:t xml:space="preserve"> 1</w:t>
            </w:r>
            <w:r w:rsidR="00A415F1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704F55B8" w14:textId="77777777" w:rsidR="006A3140" w:rsidRPr="00FF6A77" w:rsidRDefault="006A3140" w:rsidP="006A314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F6A77">
              <w:rPr>
                <w:b/>
                <w:snapToGrid w:val="0"/>
                <w:sz w:val="22"/>
                <w:szCs w:val="22"/>
              </w:rPr>
              <w:t xml:space="preserve">EU-bevakning </w:t>
            </w:r>
          </w:p>
          <w:p w14:paraId="2E98741F" w14:textId="77777777" w:rsidR="006A3140" w:rsidRPr="00FF6A77" w:rsidRDefault="006A3140" w:rsidP="006A31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9ABA1E7" w14:textId="77777777" w:rsidR="006A3140" w:rsidRPr="00FF6A77" w:rsidRDefault="006A3140" w:rsidP="006A31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F6A77">
              <w:rPr>
                <w:snapToGrid w:val="0"/>
                <w:sz w:val="22"/>
                <w:szCs w:val="22"/>
              </w:rPr>
              <w:t>Förteckning över inkomna EU-handlingar anmäldes.</w:t>
            </w:r>
          </w:p>
          <w:p w14:paraId="329E8B78" w14:textId="77777777" w:rsidR="006A3140" w:rsidRPr="00FF6A77" w:rsidRDefault="006A3140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F3307" w:rsidRPr="00477C9F" w14:paraId="7C97D468" w14:textId="77777777" w:rsidTr="00A45577">
        <w:tc>
          <w:tcPr>
            <w:tcW w:w="567" w:type="dxa"/>
          </w:tcPr>
          <w:p w14:paraId="046F9949" w14:textId="318C055B" w:rsidR="00DF3307" w:rsidRPr="00FF6A77" w:rsidRDefault="00DF3307" w:rsidP="00AC3C6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F6A7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956C0">
              <w:rPr>
                <w:b/>
                <w:snapToGrid w:val="0"/>
                <w:sz w:val="22"/>
                <w:szCs w:val="22"/>
              </w:rPr>
              <w:t>1</w:t>
            </w:r>
            <w:r w:rsidR="00A415F1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2B623BC9" w14:textId="77777777" w:rsidR="006A3140" w:rsidRPr="00FF6A77" w:rsidRDefault="006A3140" w:rsidP="006A314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F6A77">
              <w:rPr>
                <w:b/>
                <w:snapToGrid w:val="0"/>
                <w:sz w:val="22"/>
                <w:szCs w:val="22"/>
              </w:rPr>
              <w:t>Fri- och rättigheter, m.m. (KU27)</w:t>
            </w:r>
          </w:p>
          <w:p w14:paraId="729C5CEB" w14:textId="77777777" w:rsidR="006A3140" w:rsidRPr="00FF6A77" w:rsidRDefault="006A3140" w:rsidP="006A31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3A58779" w14:textId="77777777" w:rsidR="006A3140" w:rsidRPr="00FF6A77" w:rsidRDefault="006A3140" w:rsidP="006A31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F6A77">
              <w:rPr>
                <w:snapToGrid w:val="0"/>
                <w:sz w:val="22"/>
                <w:szCs w:val="22"/>
              </w:rPr>
              <w:t xml:space="preserve">Utskottet fortsatte </w:t>
            </w:r>
            <w:r w:rsidRPr="00FF6A77">
              <w:rPr>
                <w:color w:val="000000"/>
                <w:sz w:val="22"/>
                <w:szCs w:val="22"/>
              </w:rPr>
              <w:t xml:space="preserve">behandlingen av </w:t>
            </w:r>
            <w:r w:rsidRPr="00FF6A77">
              <w:rPr>
                <w:snapToGrid w:val="0"/>
                <w:sz w:val="22"/>
                <w:szCs w:val="22"/>
              </w:rPr>
              <w:t>motioner.</w:t>
            </w:r>
          </w:p>
          <w:p w14:paraId="304B2093" w14:textId="77777777" w:rsidR="006A3140" w:rsidRPr="00FF6A77" w:rsidRDefault="006A3140" w:rsidP="006A314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D2D655E" w14:textId="77777777" w:rsidR="006A3140" w:rsidRPr="00AD7686" w:rsidRDefault="006A3140" w:rsidP="006A31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D7686">
              <w:rPr>
                <w:snapToGrid w:val="0"/>
                <w:sz w:val="22"/>
                <w:szCs w:val="22"/>
              </w:rPr>
              <w:t>Utskottet justerade betänkande 2018/19:KU27.</w:t>
            </w:r>
          </w:p>
          <w:p w14:paraId="6196A94E" w14:textId="77777777" w:rsidR="006A3140" w:rsidRPr="00AD7686" w:rsidRDefault="006A3140" w:rsidP="006A314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BE9ED39" w14:textId="663FA1D2" w:rsidR="006A3140" w:rsidRPr="00AD7686" w:rsidRDefault="00AD7686" w:rsidP="006A31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S-, M-, SD-, C-, V-, KD-, L- och MP-</w:t>
            </w:r>
            <w:r w:rsidR="006A3140" w:rsidRPr="00AD7686">
              <w:rPr>
                <w:snapToGrid w:val="0"/>
                <w:sz w:val="22"/>
                <w:szCs w:val="22"/>
              </w:rPr>
              <w:t>ledamöterna anmälde reservationer.</w:t>
            </w:r>
            <w:r>
              <w:rPr>
                <w:snapToGrid w:val="0"/>
                <w:sz w:val="22"/>
                <w:szCs w:val="22"/>
              </w:rPr>
              <w:t xml:space="preserve"> L-ledamoten anmälde ett särskilt yttrande.</w:t>
            </w:r>
          </w:p>
          <w:p w14:paraId="48583FE3" w14:textId="5CADA5D0" w:rsidR="00CC5FF8" w:rsidRPr="00FF6A77" w:rsidRDefault="00CC5FF8" w:rsidP="006A31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F3307" w:rsidRPr="00477C9F" w14:paraId="688033F5" w14:textId="77777777" w:rsidTr="00A45577">
        <w:tc>
          <w:tcPr>
            <w:tcW w:w="567" w:type="dxa"/>
          </w:tcPr>
          <w:p w14:paraId="5B109E82" w14:textId="75A0CC9D" w:rsidR="00DF3307" w:rsidRPr="00FF6A77" w:rsidRDefault="00DF3307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F6A7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956C0">
              <w:rPr>
                <w:b/>
                <w:snapToGrid w:val="0"/>
                <w:sz w:val="22"/>
                <w:szCs w:val="22"/>
              </w:rPr>
              <w:t>1</w:t>
            </w:r>
            <w:r w:rsidR="00A415F1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59437F8D" w14:textId="77777777" w:rsidR="006A3140" w:rsidRPr="00FF6A77" w:rsidRDefault="006A3140" w:rsidP="006A314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F6A77">
              <w:rPr>
                <w:b/>
                <w:snapToGrid w:val="0"/>
                <w:sz w:val="22"/>
                <w:szCs w:val="22"/>
              </w:rPr>
              <w:t>Kommittéberättelse – kommittéernas verksamhet under 2018, m.m. (KU32)</w:t>
            </w:r>
          </w:p>
          <w:p w14:paraId="0D813AB0" w14:textId="77777777" w:rsidR="006A3140" w:rsidRPr="00FF6A77" w:rsidRDefault="006A3140" w:rsidP="006A314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1B52C15" w14:textId="77777777" w:rsidR="006A3140" w:rsidRPr="00FF6A77" w:rsidRDefault="006A3140" w:rsidP="006A31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F6A77">
              <w:rPr>
                <w:bCs/>
                <w:color w:val="000000"/>
                <w:sz w:val="22"/>
                <w:szCs w:val="22"/>
              </w:rPr>
              <w:t xml:space="preserve">Utskottet </w:t>
            </w:r>
            <w:r w:rsidRPr="00FF6A77">
              <w:rPr>
                <w:color w:val="000000"/>
                <w:sz w:val="22"/>
                <w:szCs w:val="22"/>
              </w:rPr>
              <w:t>behandlade s</w:t>
            </w:r>
            <w:r w:rsidRPr="00FF6A77">
              <w:rPr>
                <w:snapToGrid w:val="0"/>
                <w:sz w:val="22"/>
                <w:szCs w:val="22"/>
              </w:rPr>
              <w:t>krivelse 2018/19:103 och motioner.</w:t>
            </w:r>
          </w:p>
          <w:p w14:paraId="0E68F9AC" w14:textId="77777777" w:rsidR="006A3140" w:rsidRPr="00FF6A77" w:rsidRDefault="006A3140" w:rsidP="006A314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C3EFF5E" w14:textId="77777777" w:rsidR="006A3140" w:rsidRPr="000239A1" w:rsidRDefault="006A3140" w:rsidP="006A31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239A1">
              <w:rPr>
                <w:snapToGrid w:val="0"/>
                <w:sz w:val="22"/>
                <w:szCs w:val="22"/>
              </w:rPr>
              <w:t>Utskottet justerade betänkande 2018/19:KU32.</w:t>
            </w:r>
          </w:p>
          <w:p w14:paraId="279DB6F2" w14:textId="3AECDBB2" w:rsidR="00CC5FF8" w:rsidRPr="00FF6A77" w:rsidRDefault="00CC5FF8" w:rsidP="006A314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F3307" w:rsidRPr="00477C9F" w14:paraId="530B5BF1" w14:textId="77777777" w:rsidTr="00A45577">
        <w:tc>
          <w:tcPr>
            <w:tcW w:w="567" w:type="dxa"/>
          </w:tcPr>
          <w:p w14:paraId="198561FA" w14:textId="51203F19" w:rsidR="00DF3307" w:rsidRPr="00FF6A77" w:rsidRDefault="0081106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DF3307" w:rsidRPr="00FF6A7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956C0">
              <w:rPr>
                <w:b/>
                <w:snapToGrid w:val="0"/>
                <w:sz w:val="22"/>
                <w:szCs w:val="22"/>
              </w:rPr>
              <w:t>1</w:t>
            </w:r>
            <w:r w:rsidR="00A415F1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43BC894D" w14:textId="77777777" w:rsidR="006A3140" w:rsidRPr="00FF6A77" w:rsidRDefault="006A3140" w:rsidP="006A3140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FF6A77">
              <w:rPr>
                <w:b/>
                <w:bCs/>
                <w:color w:val="000000"/>
                <w:sz w:val="22"/>
                <w:szCs w:val="22"/>
              </w:rPr>
              <w:t>Behandling av riksdagens skrivelser (KU21)</w:t>
            </w:r>
          </w:p>
          <w:p w14:paraId="32EC26F1" w14:textId="77777777" w:rsidR="006A3140" w:rsidRPr="00FF6A77" w:rsidRDefault="006A3140" w:rsidP="006A3140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  <w:p w14:paraId="289EA878" w14:textId="77777777" w:rsidR="006A3140" w:rsidRPr="00FF6A77" w:rsidRDefault="006A3140" w:rsidP="006A3140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FF6A77">
              <w:rPr>
                <w:bCs/>
                <w:color w:val="000000"/>
                <w:sz w:val="22"/>
                <w:szCs w:val="22"/>
              </w:rPr>
              <w:lastRenderedPageBreak/>
              <w:t xml:space="preserve">Utskottet </w:t>
            </w:r>
            <w:r w:rsidRPr="00FF6A77">
              <w:rPr>
                <w:snapToGrid w:val="0"/>
                <w:sz w:val="22"/>
                <w:szCs w:val="22"/>
              </w:rPr>
              <w:t xml:space="preserve">fortsatte </w:t>
            </w:r>
            <w:r w:rsidRPr="00FF6A77">
              <w:rPr>
                <w:color w:val="000000"/>
                <w:sz w:val="22"/>
                <w:szCs w:val="22"/>
              </w:rPr>
              <w:t>behandlingen av</w:t>
            </w:r>
            <w:r w:rsidRPr="00FF6A77">
              <w:rPr>
                <w:bCs/>
                <w:color w:val="000000"/>
                <w:sz w:val="22"/>
                <w:szCs w:val="22"/>
              </w:rPr>
              <w:t xml:space="preserve"> s</w:t>
            </w:r>
            <w:r w:rsidRPr="00FF6A77">
              <w:rPr>
                <w:color w:val="000000"/>
                <w:sz w:val="22"/>
                <w:szCs w:val="22"/>
              </w:rPr>
              <w:t>krivelse 2018/19:75 och redogörelse 2018/19:RS4.</w:t>
            </w:r>
          </w:p>
          <w:p w14:paraId="69B1D0EB" w14:textId="77777777" w:rsidR="006A3140" w:rsidRPr="00FF6A77" w:rsidRDefault="006A3140" w:rsidP="006A314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5A8B297" w14:textId="77777777" w:rsidR="006A3140" w:rsidRPr="00690A6B" w:rsidRDefault="006A3140" w:rsidP="006A31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90A6B">
              <w:rPr>
                <w:snapToGrid w:val="0"/>
                <w:sz w:val="22"/>
                <w:szCs w:val="22"/>
              </w:rPr>
              <w:t>Utskottet justerade betänkande 2018/19:KU21.</w:t>
            </w:r>
          </w:p>
          <w:p w14:paraId="13D8484A" w14:textId="77777777" w:rsidR="006A3140" w:rsidRPr="00690A6B" w:rsidRDefault="006A3140" w:rsidP="006A314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31A521F" w14:textId="3C836432" w:rsidR="000239A1" w:rsidRPr="00690A6B" w:rsidRDefault="00690A6B" w:rsidP="000239A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</w:t>
            </w:r>
            <w:r w:rsidR="000239A1" w:rsidRPr="00690A6B">
              <w:rPr>
                <w:snapToGrid w:val="0"/>
                <w:sz w:val="22"/>
                <w:szCs w:val="22"/>
              </w:rPr>
              <w:t>-</w:t>
            </w:r>
            <w:r w:rsidR="0075747D">
              <w:rPr>
                <w:snapToGrid w:val="0"/>
                <w:sz w:val="22"/>
                <w:szCs w:val="22"/>
              </w:rPr>
              <w:t>, SD- och KD-</w:t>
            </w:r>
            <w:r w:rsidR="000239A1" w:rsidRPr="00690A6B">
              <w:rPr>
                <w:snapToGrid w:val="0"/>
                <w:sz w:val="22"/>
                <w:szCs w:val="22"/>
              </w:rPr>
              <w:t>ledamöterna anmälde</w:t>
            </w:r>
            <w:r>
              <w:rPr>
                <w:snapToGrid w:val="0"/>
                <w:sz w:val="22"/>
                <w:szCs w:val="22"/>
              </w:rPr>
              <w:t xml:space="preserve"> ett särskilt yttrande</w:t>
            </w:r>
            <w:r w:rsidR="000239A1" w:rsidRPr="00690A6B">
              <w:rPr>
                <w:snapToGrid w:val="0"/>
                <w:sz w:val="22"/>
                <w:szCs w:val="22"/>
              </w:rPr>
              <w:t>.</w:t>
            </w:r>
          </w:p>
          <w:p w14:paraId="2D0C7C5A" w14:textId="4134BE99" w:rsidR="00CC5FF8" w:rsidRPr="00FF6A77" w:rsidRDefault="00CC5FF8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F3307" w:rsidRPr="00477C9F" w14:paraId="69F52762" w14:textId="77777777" w:rsidTr="00A45577">
        <w:tc>
          <w:tcPr>
            <w:tcW w:w="567" w:type="dxa"/>
          </w:tcPr>
          <w:p w14:paraId="5FD30402" w14:textId="53D9647E" w:rsidR="00DF3307" w:rsidRPr="00FF6A77" w:rsidRDefault="00DF3307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F6A77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9956C0">
              <w:rPr>
                <w:b/>
                <w:snapToGrid w:val="0"/>
                <w:sz w:val="22"/>
                <w:szCs w:val="22"/>
              </w:rPr>
              <w:t>1</w:t>
            </w:r>
            <w:r w:rsidR="00A415F1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14A261D8" w14:textId="77777777" w:rsidR="00DF3307" w:rsidRPr="00FF6A77" w:rsidRDefault="006A3140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F6A77">
              <w:rPr>
                <w:b/>
                <w:snapToGrid w:val="0"/>
                <w:sz w:val="22"/>
                <w:szCs w:val="22"/>
              </w:rPr>
              <w:t>Forskning och framtid</w:t>
            </w:r>
          </w:p>
          <w:p w14:paraId="552F434A" w14:textId="77777777" w:rsidR="006A3140" w:rsidRPr="004D353B" w:rsidRDefault="006A314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220813E" w14:textId="2A816C44" w:rsidR="004D353B" w:rsidRPr="004D353B" w:rsidRDefault="004D353B" w:rsidP="004D353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</w:t>
            </w:r>
            <w:r w:rsidRPr="004D353B">
              <w:rPr>
                <w:snapToGrid w:val="0"/>
                <w:sz w:val="22"/>
                <w:szCs w:val="22"/>
              </w:rPr>
              <w:t>n plan för utskottets arbete med forsknings- och framtidsfrågor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4D353B">
              <w:rPr>
                <w:snapToGrid w:val="0"/>
                <w:sz w:val="22"/>
                <w:szCs w:val="22"/>
              </w:rPr>
              <w:t>presenterades.</w:t>
            </w:r>
          </w:p>
          <w:p w14:paraId="3D4DBA69" w14:textId="4EC420E8" w:rsidR="006A3140" w:rsidRPr="00FF6A77" w:rsidRDefault="006A314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F3307" w:rsidRPr="00477C9F" w14:paraId="5C6A4BF1" w14:textId="77777777" w:rsidTr="00A45577">
        <w:tc>
          <w:tcPr>
            <w:tcW w:w="567" w:type="dxa"/>
          </w:tcPr>
          <w:p w14:paraId="6ECFED61" w14:textId="152BF947" w:rsidR="00DF3307" w:rsidRPr="00FF6A77" w:rsidRDefault="00DF3307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F6A7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956C0">
              <w:rPr>
                <w:b/>
                <w:snapToGrid w:val="0"/>
                <w:sz w:val="22"/>
                <w:szCs w:val="22"/>
              </w:rPr>
              <w:t>1</w:t>
            </w:r>
            <w:r w:rsidR="00A415F1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14:paraId="21A6EF44" w14:textId="45425ABF" w:rsidR="00DF3307" w:rsidRPr="00FF6A77" w:rsidRDefault="006A3140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F6A77">
              <w:rPr>
                <w:b/>
                <w:snapToGrid w:val="0"/>
                <w:sz w:val="22"/>
                <w:szCs w:val="22"/>
              </w:rPr>
              <w:t>Uppföljning och utvärdering</w:t>
            </w:r>
          </w:p>
          <w:p w14:paraId="22DB3670" w14:textId="77777777" w:rsidR="006A3140" w:rsidRPr="004D353B" w:rsidRDefault="006A314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32EB14A" w14:textId="217B8369" w:rsidR="001827C9" w:rsidRDefault="00A03C07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diskuterade utsänd promemoria om </w:t>
            </w:r>
            <w:r w:rsidR="004D353B" w:rsidRPr="004D353B">
              <w:rPr>
                <w:snapToGrid w:val="0"/>
                <w:sz w:val="22"/>
                <w:szCs w:val="22"/>
              </w:rPr>
              <w:t xml:space="preserve">uppföljning och utvärdering </w:t>
            </w:r>
            <w:r>
              <w:rPr>
                <w:snapToGrid w:val="0"/>
                <w:sz w:val="22"/>
                <w:szCs w:val="22"/>
              </w:rPr>
              <w:t>under mandatperioden</w:t>
            </w:r>
            <w:r w:rsidR="004D353B" w:rsidRPr="004D353B">
              <w:rPr>
                <w:snapToGrid w:val="0"/>
                <w:sz w:val="22"/>
                <w:szCs w:val="22"/>
              </w:rPr>
              <w:t>.</w:t>
            </w:r>
            <w:r w:rsidR="001827C9">
              <w:rPr>
                <w:snapToGrid w:val="0"/>
                <w:sz w:val="22"/>
                <w:szCs w:val="22"/>
              </w:rPr>
              <w:t xml:space="preserve"> </w:t>
            </w:r>
          </w:p>
          <w:p w14:paraId="39D285F8" w14:textId="5D218895" w:rsidR="004D353B" w:rsidRPr="00FF6A77" w:rsidRDefault="004D353B" w:rsidP="00A03C0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52626" w:rsidRPr="00477C9F" w14:paraId="4053803E" w14:textId="77777777" w:rsidTr="00A45577">
        <w:tc>
          <w:tcPr>
            <w:tcW w:w="567" w:type="dxa"/>
          </w:tcPr>
          <w:p w14:paraId="4053803A" w14:textId="41C122AB" w:rsidR="00D52626" w:rsidRPr="00FF6A77" w:rsidRDefault="00D5262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F6A7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415F1">
              <w:rPr>
                <w:b/>
                <w:snapToGrid w:val="0"/>
                <w:sz w:val="22"/>
                <w:szCs w:val="22"/>
              </w:rPr>
              <w:t>19</w:t>
            </w:r>
          </w:p>
        </w:tc>
        <w:tc>
          <w:tcPr>
            <w:tcW w:w="6946" w:type="dxa"/>
            <w:gridSpan w:val="2"/>
          </w:tcPr>
          <w:p w14:paraId="338676FA" w14:textId="77777777" w:rsidR="00477C9F" w:rsidRPr="00FF6A77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F6A77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488F1542" w14:textId="77777777" w:rsidR="00477C9F" w:rsidRPr="00FF6A77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053803B" w14:textId="25F0AF28" w:rsidR="00D52626" w:rsidRPr="00FF6A77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F6A77">
              <w:rPr>
                <w:snapToGrid w:val="0"/>
                <w:sz w:val="22"/>
                <w:szCs w:val="22"/>
              </w:rPr>
              <w:t>Se särskilt protokoll 201</w:t>
            </w:r>
            <w:r w:rsidR="00A37318" w:rsidRPr="00FF6A77">
              <w:rPr>
                <w:snapToGrid w:val="0"/>
                <w:sz w:val="22"/>
                <w:szCs w:val="22"/>
              </w:rPr>
              <w:t>8</w:t>
            </w:r>
            <w:r w:rsidRPr="00FF6A77">
              <w:rPr>
                <w:snapToGrid w:val="0"/>
                <w:sz w:val="22"/>
                <w:szCs w:val="22"/>
              </w:rPr>
              <w:t>/1</w:t>
            </w:r>
            <w:r w:rsidR="00A37318" w:rsidRPr="00FF6A77">
              <w:rPr>
                <w:snapToGrid w:val="0"/>
                <w:sz w:val="22"/>
                <w:szCs w:val="22"/>
              </w:rPr>
              <w:t>9</w:t>
            </w:r>
            <w:r w:rsidRPr="00FF6A77">
              <w:rPr>
                <w:snapToGrid w:val="0"/>
                <w:sz w:val="22"/>
                <w:szCs w:val="22"/>
              </w:rPr>
              <w:t>:</w:t>
            </w:r>
            <w:r w:rsidR="00A702DD">
              <w:rPr>
                <w:snapToGrid w:val="0"/>
                <w:sz w:val="22"/>
                <w:szCs w:val="22"/>
              </w:rPr>
              <w:t>43</w:t>
            </w:r>
            <w:r w:rsidRPr="00FF6A77">
              <w:rPr>
                <w:snapToGrid w:val="0"/>
                <w:sz w:val="22"/>
                <w:szCs w:val="22"/>
              </w:rPr>
              <w:t>.</w:t>
            </w:r>
          </w:p>
          <w:p w14:paraId="4053803D" w14:textId="198BBBA2" w:rsidR="003A729A" w:rsidRPr="00FF6A77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C30867" w:rsidRPr="00477C9F" w14:paraId="4449EBBF" w14:textId="77777777" w:rsidTr="00A45577">
        <w:tc>
          <w:tcPr>
            <w:tcW w:w="567" w:type="dxa"/>
          </w:tcPr>
          <w:p w14:paraId="2D4043B1" w14:textId="7D601F30" w:rsidR="00C30867" w:rsidRPr="00FF6A77" w:rsidRDefault="00C30867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F6A7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C3C6D">
              <w:rPr>
                <w:b/>
                <w:snapToGrid w:val="0"/>
                <w:sz w:val="22"/>
                <w:szCs w:val="22"/>
              </w:rPr>
              <w:t>2</w:t>
            </w:r>
            <w:r w:rsidR="00A415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6946" w:type="dxa"/>
            <w:gridSpan w:val="2"/>
          </w:tcPr>
          <w:p w14:paraId="2C5CC5B7" w14:textId="77777777" w:rsidR="00C30867" w:rsidRPr="00FF6A77" w:rsidRDefault="00C30867" w:rsidP="00C3086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F6A77">
              <w:rPr>
                <w:b/>
                <w:snapToGrid w:val="0"/>
                <w:sz w:val="22"/>
                <w:szCs w:val="22"/>
              </w:rPr>
              <w:t>Nästa sammanträde</w:t>
            </w:r>
          </w:p>
          <w:p w14:paraId="7E19CF39" w14:textId="77777777" w:rsidR="00C30867" w:rsidRPr="00FF6A77" w:rsidRDefault="00C30867" w:rsidP="00C308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F2FC46E" w14:textId="4ED60893" w:rsidR="00C30867" w:rsidRPr="00151AFA" w:rsidRDefault="006A3140" w:rsidP="00C30867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151AFA">
              <w:rPr>
                <w:bCs/>
                <w:color w:val="000000"/>
                <w:sz w:val="22"/>
                <w:szCs w:val="22"/>
                <w:lang w:eastAsia="en-US"/>
              </w:rPr>
              <w:t xml:space="preserve">Utskottet beslutade att ställa in </w:t>
            </w:r>
            <w:r w:rsidR="00C30867" w:rsidRPr="00151AFA">
              <w:rPr>
                <w:bCs/>
                <w:color w:val="000000"/>
                <w:sz w:val="22"/>
                <w:szCs w:val="22"/>
                <w:lang w:eastAsia="en-US"/>
              </w:rPr>
              <w:t>sammantr</w:t>
            </w:r>
            <w:r w:rsidR="00100B80" w:rsidRPr="00151AFA">
              <w:rPr>
                <w:bCs/>
                <w:color w:val="000000"/>
                <w:sz w:val="22"/>
                <w:szCs w:val="22"/>
                <w:lang w:eastAsia="en-US"/>
              </w:rPr>
              <w:t>äde</w:t>
            </w:r>
            <w:r w:rsidR="00A03C07">
              <w:rPr>
                <w:bCs/>
                <w:color w:val="000000"/>
                <w:sz w:val="22"/>
                <w:szCs w:val="22"/>
                <w:lang w:eastAsia="en-US"/>
              </w:rPr>
              <w:t>t</w:t>
            </w:r>
            <w:r w:rsidR="00100B80" w:rsidRPr="00151AFA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51AFA">
              <w:rPr>
                <w:bCs/>
                <w:color w:val="000000"/>
                <w:sz w:val="22"/>
                <w:szCs w:val="22"/>
                <w:lang w:eastAsia="en-US"/>
              </w:rPr>
              <w:t xml:space="preserve">den </w:t>
            </w:r>
            <w:r w:rsidR="00A03C07">
              <w:rPr>
                <w:bCs/>
                <w:color w:val="000000"/>
                <w:sz w:val="22"/>
                <w:szCs w:val="22"/>
                <w:lang w:eastAsia="en-US"/>
              </w:rPr>
              <w:t>13 juni 2019.</w:t>
            </w:r>
          </w:p>
          <w:p w14:paraId="1571A815" w14:textId="77777777" w:rsidR="00C30867" w:rsidRPr="00FF6A77" w:rsidRDefault="00C30867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A45577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77777777" w:rsidR="0096348C" w:rsidRPr="007615A5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Vid protokollet</w:t>
            </w:r>
          </w:p>
          <w:p w14:paraId="69AD148A" w14:textId="0DAA65BF" w:rsidR="0013426B" w:rsidRPr="007615A5" w:rsidRDefault="00082225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Justerat 2019-06-18</w:t>
            </w:r>
          </w:p>
          <w:p w14:paraId="40538055" w14:textId="292858A9" w:rsidR="00FD13A3" w:rsidRPr="00477C9F" w:rsidRDefault="00B74AFA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</w:t>
            </w:r>
            <w:r w:rsidR="0013426B" w:rsidRPr="007615A5">
              <w:rPr>
                <w:sz w:val="22"/>
                <w:szCs w:val="22"/>
              </w:rPr>
              <w:t>ström</w:t>
            </w:r>
          </w:p>
          <w:p w14:paraId="40538056" w14:textId="77777777" w:rsidR="00FD13A3" w:rsidRPr="00477C9F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00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"/>
        <w:gridCol w:w="632"/>
        <w:gridCol w:w="284"/>
        <w:gridCol w:w="206"/>
        <w:gridCol w:w="6"/>
        <w:gridCol w:w="1484"/>
        <w:gridCol w:w="284"/>
        <w:gridCol w:w="288"/>
        <w:gridCol w:w="364"/>
        <w:gridCol w:w="308"/>
        <w:gridCol w:w="396"/>
        <w:gridCol w:w="208"/>
        <w:gridCol w:w="142"/>
        <w:gridCol w:w="350"/>
        <w:gridCol w:w="278"/>
        <w:gridCol w:w="22"/>
        <w:gridCol w:w="353"/>
        <w:gridCol w:w="269"/>
        <w:gridCol w:w="356"/>
        <w:gridCol w:w="356"/>
        <w:gridCol w:w="356"/>
        <w:gridCol w:w="356"/>
        <w:gridCol w:w="356"/>
        <w:gridCol w:w="350"/>
        <w:gridCol w:w="401"/>
        <w:gridCol w:w="308"/>
        <w:gridCol w:w="283"/>
      </w:tblGrid>
      <w:tr w:rsidR="004965F0" w14:paraId="0EFFEA1B" w14:textId="77777777" w:rsidTr="00C74033"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9F967E" w14:textId="77777777" w:rsidR="004965F0" w:rsidRPr="00E931D7" w:rsidRDefault="004965F0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864720" w14:textId="77777777" w:rsidR="004965F0" w:rsidRPr="00E931D7" w:rsidRDefault="004965F0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ECB04D" w14:textId="77777777" w:rsidR="004965F0" w:rsidRPr="00E931D7" w:rsidRDefault="004965F0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</w:p>
        </w:tc>
        <w:tc>
          <w:tcPr>
            <w:tcW w:w="33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1D748A" w14:textId="03EBC4E1" w:rsidR="004965F0" w:rsidRPr="00E931D7" w:rsidRDefault="004965F0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t>KONSTITUTIONSUTSKOTTET</w:t>
            </w:r>
          </w:p>
          <w:p w14:paraId="0C0C901A" w14:textId="77777777" w:rsidR="004965F0" w:rsidRPr="008E2326" w:rsidRDefault="004965F0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591AAF5E" w:rsidR="004965F0" w:rsidRPr="004C2FEE" w:rsidRDefault="004965F0" w:rsidP="00A63233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2019</w:t>
            </w:r>
            <w:r w:rsidRPr="00BD41E4">
              <w:rPr>
                <w:sz w:val="20"/>
              </w:rPr>
              <w:t>-</w:t>
            </w:r>
            <w:r w:rsidRPr="00AC2BE8">
              <w:rPr>
                <w:sz w:val="20"/>
              </w:rPr>
              <w:t>0</w:t>
            </w:r>
            <w:r>
              <w:rPr>
                <w:sz w:val="20"/>
              </w:rPr>
              <w:t>5</w:t>
            </w:r>
            <w:r w:rsidRPr="00AC2BE8">
              <w:rPr>
                <w:sz w:val="20"/>
              </w:rPr>
              <w:t>-</w:t>
            </w:r>
            <w:r>
              <w:rPr>
                <w:sz w:val="20"/>
              </w:rPr>
              <w:t>08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354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86893EF" w:rsidR="004965F0" w:rsidRPr="008E2326" w:rsidRDefault="004965F0" w:rsidP="004965F0">
            <w:pPr>
              <w:tabs>
                <w:tab w:val="left" w:pos="1701"/>
              </w:tabs>
              <w:ind w:left="-74"/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4965F0" w:rsidRPr="00E931D7" w:rsidRDefault="004965F0" w:rsidP="00B643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77777777" w:rsidR="004965F0" w:rsidRPr="008E2326" w:rsidRDefault="004965F0" w:rsidP="00B643A5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3B06CD54" w14:textId="60B86F22" w:rsidR="004965F0" w:rsidRDefault="004965F0" w:rsidP="00BF6D6B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2018</w:t>
            </w:r>
            <w:r w:rsidRPr="008E2326">
              <w:rPr>
                <w:sz w:val="16"/>
                <w:szCs w:val="16"/>
              </w:rPr>
              <w:t>/1</w:t>
            </w:r>
            <w:r>
              <w:rPr>
                <w:sz w:val="16"/>
                <w:szCs w:val="16"/>
              </w:rPr>
              <w:t>9</w:t>
            </w:r>
            <w:r w:rsidRPr="008E2326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50</w:t>
            </w:r>
          </w:p>
        </w:tc>
      </w:tr>
      <w:tr w:rsidR="00AA4E52" w:rsidRPr="00E931D7" w14:paraId="6D495085" w14:textId="77777777" w:rsidTr="00C74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283" w:type="dxa"/>
          <w:cantSplit/>
        </w:trPr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AA4E52" w:rsidRPr="00E931D7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6A9F8" w14:textId="336D0516" w:rsidR="00AA4E52" w:rsidRPr="00E931D7" w:rsidRDefault="00C74033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1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1E91B" w14:textId="695F25A4" w:rsidR="00AA4E52" w:rsidRPr="00E931D7" w:rsidRDefault="00C74033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2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6654A7ED" w:rsidR="00AA4E52" w:rsidRPr="00E931D7" w:rsidRDefault="00AA4E52" w:rsidP="00C740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C74033">
              <w:rPr>
                <w:sz w:val="20"/>
              </w:rPr>
              <w:t xml:space="preserve"> 3-5</w:t>
            </w:r>
          </w:p>
        </w:tc>
        <w:tc>
          <w:tcPr>
            <w:tcW w:w="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723003DA" w:rsidR="00AA4E52" w:rsidRPr="00E931D7" w:rsidRDefault="00AA4E52" w:rsidP="00C740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C74033">
              <w:rPr>
                <w:sz w:val="20"/>
              </w:rPr>
              <w:t xml:space="preserve"> 6-7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328867D3" w:rsidR="00AA4E52" w:rsidRPr="00E931D7" w:rsidRDefault="00C74033" w:rsidP="00C740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§8-14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4779FD67" w:rsidR="00AA4E52" w:rsidRPr="00E931D7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C74033">
              <w:rPr>
                <w:sz w:val="20"/>
              </w:rPr>
              <w:t xml:space="preserve"> 15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67FF48D2" w:rsidR="00AA4E52" w:rsidRPr="00E931D7" w:rsidRDefault="00AA4E52" w:rsidP="00C740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>
              <w:rPr>
                <w:sz w:val="20"/>
              </w:rPr>
              <w:t xml:space="preserve"> 1</w:t>
            </w:r>
            <w:r w:rsidR="00C74033">
              <w:rPr>
                <w:sz w:val="20"/>
              </w:rPr>
              <w:t>6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5649B958" w:rsidR="00AA4E52" w:rsidRPr="00E931D7" w:rsidRDefault="00AA4E52" w:rsidP="00C740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>
              <w:rPr>
                <w:sz w:val="20"/>
              </w:rPr>
              <w:t>1</w:t>
            </w:r>
            <w:r w:rsidR="00C74033">
              <w:rPr>
                <w:sz w:val="20"/>
              </w:rPr>
              <w:t>7-18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2DBF1BDA" w:rsidR="00AA4E52" w:rsidRPr="00E931D7" w:rsidRDefault="00AA4E52" w:rsidP="00C740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>
              <w:rPr>
                <w:sz w:val="20"/>
              </w:rPr>
              <w:t>1</w:t>
            </w:r>
            <w:r w:rsidR="00C74033">
              <w:rPr>
                <w:sz w:val="20"/>
              </w:rPr>
              <w:t>9-20</w:t>
            </w:r>
          </w:p>
        </w:tc>
      </w:tr>
      <w:tr w:rsidR="004965F0" w:rsidRPr="00E931D7" w14:paraId="078EE95C" w14:textId="77777777" w:rsidTr="00B06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283" w:type="dxa"/>
        </w:trPr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4965F0" w:rsidRPr="00E931D7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8FA9" w14:textId="55DC9EB1" w:rsidR="004965F0" w:rsidRPr="00E931D7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3D688" w14:textId="1A6B381A" w:rsidR="004965F0" w:rsidRPr="00E931D7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13BBC" w14:textId="103E4465" w:rsidR="004965F0" w:rsidRPr="00E931D7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53C95" w14:textId="0E76365D" w:rsidR="004965F0" w:rsidRPr="00E931D7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0567F557" w:rsidR="004965F0" w:rsidRPr="00E931D7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03EFFD47" w:rsidR="004965F0" w:rsidRPr="00E931D7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07629FCE" w:rsidR="004965F0" w:rsidRPr="00E931D7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280C56EE" w:rsidR="004965F0" w:rsidRPr="00E931D7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451AB138" w:rsidR="004965F0" w:rsidRPr="00E931D7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DDE7DD1" w:rsidR="004965F0" w:rsidRPr="00E931D7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4B11367" w:rsidR="004965F0" w:rsidRPr="00E931D7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5C74CE58" w:rsidR="004965F0" w:rsidRPr="00E931D7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3A902BF9" w:rsidR="004965F0" w:rsidRPr="00E931D7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50948487" w:rsidR="004965F0" w:rsidRPr="00E931D7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687B202D" w:rsidR="004965F0" w:rsidRPr="00E931D7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375895BA" w:rsidR="004965F0" w:rsidRPr="00E931D7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37708290" w:rsidR="004965F0" w:rsidRPr="00E931D7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21C2FDEF" w:rsidR="004965F0" w:rsidRPr="00E931D7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965F0" w:rsidRPr="008E2326" w14:paraId="429C2BE4" w14:textId="77777777" w:rsidTr="00B06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283" w:type="dxa"/>
        </w:trPr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503E44C2" w:rsidR="004965F0" w:rsidRPr="00F24B88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9A238" w14:textId="0BC0D9B3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15C5" w14:textId="77777777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967D5" w14:textId="3FD2A2F8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1413F" w14:textId="34CD5598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003BC92D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6D99657E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2C0D83FE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48423966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47F3C939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568E44D9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24DA766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965F0" w:rsidRPr="008E2326" w14:paraId="65287168" w14:textId="77777777" w:rsidTr="00B06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283" w:type="dxa"/>
        </w:trPr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4FC3A301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84F5F" w14:textId="006C6300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2A04D" w14:textId="77777777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CF7EC" w14:textId="0EC2DA7D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291F4" w14:textId="34F13863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10A16A2A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30D793CD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1D8D682A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2FA0D5F2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6E7B5A68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2AF42541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281BF323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965F0" w:rsidRPr="008E2326" w14:paraId="146488FA" w14:textId="77777777" w:rsidTr="00B06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283" w:type="dxa"/>
        </w:trPr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AF71E" w14:textId="591EA89A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4255" w14:textId="77777777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12CC" w14:textId="6444B171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3848A" w14:textId="7D8FD6EC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1B72842F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594DF138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54E1D246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483C813A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0D484BA9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3460215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534B3B96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965F0" w:rsidRPr="008E2326" w14:paraId="470692CC" w14:textId="77777777" w:rsidTr="00B06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283" w:type="dxa"/>
        </w:trPr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01ECF77B" w:rsidR="004965F0" w:rsidRPr="00FE2AC1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5647B" w14:textId="0836FF3B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82891" w14:textId="77777777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1585" w14:textId="3A58398E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A8A9C" w14:textId="191EE7B7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1345C664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1E2BD1B4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764C980D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54365F84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298B39E2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5FCAC6CE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0839DA5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965F0" w:rsidRPr="008E2326" w14:paraId="241C82DC" w14:textId="77777777" w:rsidTr="00B06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283" w:type="dxa"/>
        </w:trPr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55373399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FE10A" w14:textId="40EA2CDC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71FA3" w14:textId="77777777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35AD2" w14:textId="65A4DFF0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E5764" w14:textId="51C27871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76D8A2AC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1218B07F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737215A4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44FB35CD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5D386260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0139AB53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2E79DDD9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965F0" w:rsidRPr="008E2326" w14:paraId="2290C8AD" w14:textId="77777777" w:rsidTr="00B06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283" w:type="dxa"/>
        </w:trPr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4965F0" w:rsidRPr="000700C4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C5965" w14:textId="72C7D720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DD0D" w14:textId="77777777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872BE" w14:textId="012FF4D9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6A29" w14:textId="2C1006FA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6FE59119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5837C443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7AB53C92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44BD40F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57053B34" w:rsidR="004965F0" w:rsidRPr="008E2326" w:rsidRDefault="00B066C9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1C6E4481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1440A80C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965F0" w:rsidRPr="008E2326" w14:paraId="1ED6E609" w14:textId="77777777" w:rsidTr="00B06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283" w:type="dxa"/>
        </w:trPr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4965F0" w:rsidRPr="000700C4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583FA" w14:textId="7794D358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E6454" w14:textId="77777777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E0007" w14:textId="27D0E992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260E4" w14:textId="5986DFA1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54FC6C95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6E712D28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15E1A0F5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1C133472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6F96B083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4D46C8ED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0F7BA283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965F0" w:rsidRPr="008E2326" w14:paraId="5A6000D0" w14:textId="77777777" w:rsidTr="00B06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283" w:type="dxa"/>
        </w:trPr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E98CE" w14:textId="237CC664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3DD7E" w14:textId="77777777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A5BE4" w14:textId="149D5D7C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50887" w14:textId="3393CC88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72DE7DBF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06DE4A2D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0BE88A7C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27CFA998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02FE77B9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2F971D0E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15164061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965F0" w:rsidRPr="008E2326" w14:paraId="5D2582BD" w14:textId="77777777" w:rsidTr="00B06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283" w:type="dxa"/>
        </w:trPr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3F09CED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1A09" w14:textId="04D3A1B4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056A5" w14:textId="77777777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358F" w14:textId="74181C0C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DA251" w14:textId="3644158B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5C8AFE9F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18D0508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7315625A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64A9FE30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43977F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534261ED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11B072FA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965F0" w:rsidRPr="008E2326" w14:paraId="2CEBCD7E" w14:textId="77777777" w:rsidTr="00B06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283" w:type="dxa"/>
        </w:trPr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036E5E2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034EF" w14:textId="45EF32C8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2EF7F" w14:textId="77777777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40B29" w14:textId="5BF8F12E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09BBE" w14:textId="7C429466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5B570BE0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0AAE1D05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166B1673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68896CB3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17D22E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34B391A6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39379AF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965F0" w:rsidRPr="008E2326" w14:paraId="01A223D8" w14:textId="77777777" w:rsidTr="00B06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283" w:type="dxa"/>
        </w:trPr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A8E7E" w14:textId="047C0BEF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A2F23" w14:textId="77777777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9FAA0" w14:textId="78495AD5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2CF4E" w14:textId="4A6CF258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356F82B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549BF15A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25490814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B1BF321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67E726F8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67E74AE5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2540CDC6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965F0" w:rsidRPr="008E2326" w14:paraId="37B2A407" w14:textId="77777777" w:rsidTr="00B06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283" w:type="dxa"/>
        </w:trPr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11051" w14:textId="25E28B2B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F3284" w14:textId="77777777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D7173" w14:textId="312E9783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E54E5" w14:textId="3E30B21A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11F6875E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7D86EDCC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7DC7B9FC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A4B2C99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29CEE6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2F3118DF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4222E8D1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965F0" w:rsidRPr="008E2326" w14:paraId="7E6EA57C" w14:textId="77777777" w:rsidTr="00B06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283" w:type="dxa"/>
        </w:trPr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384646B6" w:rsidR="004965F0" w:rsidRPr="004B210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CB0A" w14:textId="7F01C510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66C35" w14:textId="77777777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9325A" w14:textId="6377596D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0798" w14:textId="03663919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39B3CF4E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3C5D9EB9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7236E6C3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30FAF44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016C2C11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0993E926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504A6321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965F0" w:rsidRPr="008E2326" w14:paraId="583E5421" w14:textId="77777777" w:rsidTr="00B06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283" w:type="dxa"/>
        </w:trPr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483E07F9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2D64" w14:textId="01F1EBDB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8175" w14:textId="77777777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5BF67" w14:textId="74AE8675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621FB" w14:textId="0CFD5800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4224B8FB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6E9F0389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3F3FCE89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267A03AA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2DE32A92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0A640AE2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50C9D496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965F0" w:rsidRPr="008E2326" w14:paraId="40199B09" w14:textId="77777777" w:rsidTr="00B06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283" w:type="dxa"/>
        </w:trPr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15B6260E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6B166" w14:textId="38F1D98C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172AB" w14:textId="77777777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14895" w14:textId="66692ADE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9D5D9" w14:textId="392CD698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15D94044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655780EC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0DE335D0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31EB4941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EE4E4D3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3B023CCB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69ED5209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965F0" w:rsidRPr="008E2326" w14:paraId="449C28E6" w14:textId="77777777" w:rsidTr="00B06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283" w:type="dxa"/>
        </w:trPr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51919D40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792C8" w14:textId="3133910D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1C480" w14:textId="77777777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32B74" w14:textId="6B9E63EF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D6F51" w14:textId="65BA3AEB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4A832454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68F9DC23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60943072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2A661ACE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2E2B6A6D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5FE3168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0193F99F" w:rsidR="004965F0" w:rsidRPr="008E2326" w:rsidRDefault="00B066C9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965F0" w:rsidRPr="008E2326" w14:paraId="207166C8" w14:textId="77777777" w:rsidTr="00B06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283" w:type="dxa"/>
        </w:trPr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45DADC31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1C392" w14:textId="22506B41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8D77" w14:textId="77777777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5903F" w14:textId="366CA722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8EB3" w14:textId="4156D210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24158A20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547F14F6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301374FC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2A1F22A9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529EABE4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25E430A1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1CB5E9CD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965F0" w:rsidRPr="00E931D7" w14:paraId="347CAE67" w14:textId="77777777" w:rsidTr="00B06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283" w:type="dxa"/>
        </w:trPr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4965F0" w:rsidRPr="00E931D7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09F12" w14:textId="77777777" w:rsidR="004965F0" w:rsidRPr="00E931D7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4BE1" w14:textId="77777777" w:rsidR="004965F0" w:rsidRPr="00E931D7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B5260" w14:textId="77777777" w:rsidR="004965F0" w:rsidRPr="00E931D7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B5085" w14:textId="483B91F5" w:rsidR="004965F0" w:rsidRPr="00E931D7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6B093035" w:rsidR="004965F0" w:rsidRPr="00E931D7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4965F0" w:rsidRPr="00E931D7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4965F0" w:rsidRPr="00E931D7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4965F0" w:rsidRPr="00E931D7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4965F0" w:rsidRPr="00E931D7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4965F0" w:rsidRPr="00E931D7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4965F0" w:rsidRPr="00E931D7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4965F0" w:rsidRPr="00E931D7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4965F0" w:rsidRPr="00E931D7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4965F0" w:rsidRPr="00E931D7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4965F0" w:rsidRPr="00E931D7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4965F0" w:rsidRPr="00E931D7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4965F0" w:rsidRPr="00E931D7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4965F0" w:rsidRPr="00E931D7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965F0" w:rsidRPr="008E2326" w14:paraId="721B3295" w14:textId="77777777" w:rsidTr="00B06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283" w:type="dxa"/>
        </w:trPr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4965F0" w:rsidRPr="008E2326" w:rsidRDefault="004965F0" w:rsidP="004965F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9DF8F" w14:textId="022F53B1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342D1" w14:textId="77777777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5E983" w14:textId="01549EFE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BD751" w14:textId="3A73F5B5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6960BEC5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2A5410F0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57BACC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07816E5C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2C3530EE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3E2A666E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09D70C3B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965F0" w:rsidRPr="008E2326" w14:paraId="6F25EA98" w14:textId="77777777" w:rsidTr="00B06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283" w:type="dxa"/>
        </w:trPr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5EC9CFE8" w:rsidR="004965F0" w:rsidRPr="008E2326" w:rsidRDefault="004965F0" w:rsidP="004965F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Berglund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38F5C" w14:textId="6CAA4DD1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60498" w14:textId="77777777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A3725" w14:textId="26642F5F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3211B" w14:textId="30FC0861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3F8380E8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61A8C6B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24A04834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0B738569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0FA2F1E8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BA870E9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19FCF419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965F0" w:rsidRPr="008E2326" w14:paraId="435AD32F" w14:textId="77777777" w:rsidTr="00B06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283" w:type="dxa"/>
        </w:trPr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0353FCD7" w:rsidR="004965F0" w:rsidRPr="008E2326" w:rsidRDefault="004965F0" w:rsidP="004965F0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000C1" w14:textId="24DBF220" w:rsidR="004965F0" w:rsidRPr="008E2326" w:rsidRDefault="00B066C9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BC87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3CAA" w14:textId="24E4734B" w:rsidR="004965F0" w:rsidRPr="008E2326" w:rsidRDefault="00B066C9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2A690" w14:textId="01827258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6B27D607" w:rsidR="004965F0" w:rsidRPr="008E2326" w:rsidRDefault="00B066C9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24AC190" w:rsidR="004965F0" w:rsidRPr="008E2326" w:rsidRDefault="00B066C9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38F0B304" w:rsidR="004965F0" w:rsidRPr="008E2326" w:rsidRDefault="00B066C9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0510641E" w:rsidR="004965F0" w:rsidRPr="008E2326" w:rsidRDefault="00B066C9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9DBF7CE" w:rsidR="004965F0" w:rsidRPr="008E2326" w:rsidRDefault="00B066C9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AD12EA" w:rsidR="004965F0" w:rsidRPr="008E2326" w:rsidRDefault="00B066C9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39795E46" w:rsidR="004965F0" w:rsidRPr="008E2326" w:rsidRDefault="00B066C9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965F0" w:rsidRPr="008E2326" w14:paraId="2DC96C80" w14:textId="77777777" w:rsidTr="00B06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283" w:type="dxa"/>
          <w:trHeight w:val="226"/>
        </w:trPr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627C157E" w:rsidR="004965F0" w:rsidRPr="00B91BEE" w:rsidRDefault="004965F0" w:rsidP="004965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23FF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8EA1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0E960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6CFD" w14:textId="5448FD0E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C7CAEBC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965F0" w:rsidRPr="008E2326" w14:paraId="01872C82" w14:textId="77777777" w:rsidTr="00B06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283" w:type="dxa"/>
        </w:trPr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47F218BC" w:rsidR="004965F0" w:rsidRPr="008E2326" w:rsidRDefault="004965F0" w:rsidP="004965F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F2F14" w14:textId="5C7844AF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6D78" w14:textId="77777777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DF1AB" w14:textId="6C7A12B9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2BF0" w14:textId="7CA5AF95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32F508FE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7389DEC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33FEBABF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69D1B348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92703C8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08008A84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182D338F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965F0" w:rsidRPr="008E2326" w14:paraId="6ED13B79" w14:textId="77777777" w:rsidTr="00B06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283" w:type="dxa"/>
        </w:trPr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4965F0" w:rsidRPr="008E2326" w:rsidRDefault="004965F0" w:rsidP="004965F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Ingela Nylund Watz (S)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4012B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B11FF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E478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0510F" w14:textId="783D27C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E0D6E60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965F0" w:rsidRPr="008E2326" w14:paraId="1F430DD7" w14:textId="77777777" w:rsidTr="00B06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283" w:type="dxa"/>
        </w:trPr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4965F0" w:rsidRPr="008E2326" w:rsidRDefault="004965F0" w:rsidP="004965F0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3D640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C390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B10FB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FF47" w14:textId="77E8AE13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84293C6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965F0" w:rsidRPr="008E2326" w14:paraId="0ED8AF52" w14:textId="77777777" w:rsidTr="00B06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283" w:type="dxa"/>
          <w:trHeight w:val="221"/>
        </w:trPr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4965F0" w:rsidRPr="008E2326" w:rsidRDefault="004965F0" w:rsidP="004965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68069" w14:textId="0CEFE4CA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9E042" w14:textId="77777777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FAF58" w14:textId="222D25ED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FCF49" w14:textId="0A772D40" w:rsidR="004965F0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7D66C166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0B346684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4E4F12A5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2CD7BC74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68C8F9D4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17CEA4C6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191FAB93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4965F0" w:rsidRPr="008E2326" w:rsidRDefault="004965F0" w:rsidP="004965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965F0" w:rsidRPr="008E2326" w14:paraId="7512A20D" w14:textId="77777777" w:rsidTr="00B06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283" w:type="dxa"/>
        </w:trPr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2FAE47C" w:rsidR="00AA4E52" w:rsidRPr="008E2326" w:rsidRDefault="00AA4E52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Margareta Cederfelt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3DE2B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DF937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488F8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4B15" w14:textId="09C67433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68FF94F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965F0" w:rsidRPr="008E2326" w14:paraId="361D696F" w14:textId="77777777" w:rsidTr="00B06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283" w:type="dxa"/>
        </w:trPr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AA4E52" w:rsidRPr="008E2326" w:rsidRDefault="00AA4E52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CF3D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02BA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B35BF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2373" w14:textId="34E74DAA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4BB91003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965F0" w:rsidRPr="008E2326" w14:paraId="689C6BF2" w14:textId="77777777" w:rsidTr="00B06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283" w:type="dxa"/>
        </w:trPr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AA4E52" w:rsidRPr="008E2326" w:rsidRDefault="00AA4E52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4BBA4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3E0C6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37D5A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EF63B" w14:textId="6569A2B2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6E64BCE1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965F0" w:rsidRPr="008E2326" w14:paraId="2AB60FC0" w14:textId="77777777" w:rsidTr="00B06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283" w:type="dxa"/>
        </w:trPr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AA4E52" w:rsidRPr="008E2326" w:rsidRDefault="00AA4E52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032E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72277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ECF11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0E01C" w14:textId="553CB4BE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3828FDE4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965F0" w:rsidRPr="008E2326" w14:paraId="40C763B7" w14:textId="77777777" w:rsidTr="00B06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283" w:type="dxa"/>
        </w:trPr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AA4E52" w:rsidRPr="008E2326" w:rsidRDefault="00AA4E52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EC6F5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0B6AB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DE413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288EC" w14:textId="288A8430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11C24234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965F0" w:rsidRPr="008E2326" w14:paraId="7E3E4D38" w14:textId="77777777" w:rsidTr="00B06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283" w:type="dxa"/>
        </w:trPr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4B2952B6" w:rsidR="00AA4E52" w:rsidRPr="008E2326" w:rsidRDefault="00AA4E52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E3B5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7000A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4050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DDE85" w14:textId="7B23A768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18FBC33E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965F0" w:rsidRPr="008E2326" w14:paraId="18079042" w14:textId="77777777" w:rsidTr="00B06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283" w:type="dxa"/>
        </w:trPr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AA4E52" w:rsidRPr="008E2326" w:rsidRDefault="00AA4E52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5C113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9898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BA576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051FC" w14:textId="4CE1F688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30CE4240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965F0" w:rsidRPr="008E2326" w14:paraId="0912DF50" w14:textId="77777777" w:rsidTr="00B06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283" w:type="dxa"/>
        </w:trPr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AA4E52" w:rsidRPr="008E2326" w:rsidRDefault="00AA4E52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98A7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B5828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9CE85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D0BA3" w14:textId="20C7627B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19E62E5B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965F0" w:rsidRPr="008E2326" w14:paraId="1B86A74C" w14:textId="77777777" w:rsidTr="00B06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283" w:type="dxa"/>
        </w:trPr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2891074E" w:rsidR="00AA4E52" w:rsidRPr="008E2326" w:rsidRDefault="00AA4E52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F238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2C688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DE548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E92C0" w14:textId="251482E2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40436FE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965F0" w:rsidRPr="008E2326" w14:paraId="51CC4C02" w14:textId="77777777" w:rsidTr="00B06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283" w:type="dxa"/>
        </w:trPr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6A2B9718" w:rsidR="00AA4E52" w:rsidRPr="008E2326" w:rsidRDefault="00AA4E52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00142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BC632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98893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F70FD" w14:textId="2781B215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0A10BFEC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965F0" w:rsidRPr="008E2326" w14:paraId="64999858" w14:textId="77777777" w:rsidTr="00B06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283" w:type="dxa"/>
        </w:trPr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653" w14:textId="3B1E357E" w:rsidR="00AA4E52" w:rsidRPr="008E2326" w:rsidRDefault="00AA4E52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F11DD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1625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09E18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8DFF9" w14:textId="5E194B0A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1E2" w14:textId="62BE72D9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1A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A2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79F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1B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240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64B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F43B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2FC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870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E0D4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B13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B60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22B1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965F0" w:rsidRPr="008E2326" w14:paraId="1CC45953" w14:textId="77777777" w:rsidTr="00B06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283" w:type="dxa"/>
        </w:trPr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0F1E462C" w:rsidR="00AA4E52" w:rsidRPr="008E2326" w:rsidRDefault="00AA4E52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B0B32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E95EF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59EAE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FBBEB" w14:textId="149DC1EF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69C537EF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965F0" w:rsidRPr="008E2326" w14:paraId="5454A8B1" w14:textId="77777777" w:rsidTr="00B06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283" w:type="dxa"/>
        </w:trPr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63" w14:textId="6C157B1A" w:rsidR="00AA4E52" w:rsidRPr="008E2326" w:rsidRDefault="00AA4E52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Pehrson (L)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77A17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5E724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89129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2FAE1" w14:textId="55453D2C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69E" w14:textId="66D8F605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D25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4CD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693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7E5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4A5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095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4A85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AB7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59F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81F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B58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DA5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224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965F0" w:rsidRPr="008E2326" w14:paraId="74F3F453" w14:textId="77777777" w:rsidTr="00B06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283" w:type="dxa"/>
        </w:trPr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3B0D7FD9" w:rsidR="00AA4E52" w:rsidRPr="008E2326" w:rsidRDefault="00AA4E52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11962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078E9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7FFF1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BD114" w14:textId="66F5AA02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6C3F5424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AA4E52" w:rsidRPr="008E2326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965F0" w:rsidRPr="008E2326" w14:paraId="7E5AC7D7" w14:textId="77777777" w:rsidTr="00B06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283" w:type="dxa"/>
        </w:trPr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042C" w14:textId="253EAA81" w:rsidR="00AA4E52" w:rsidRPr="00A571A1" w:rsidRDefault="00AA4E52" w:rsidP="00A571A1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14F30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95429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41C2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943B8" w14:textId="7172ABFF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72E" w14:textId="12E0CA9A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638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943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DCA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BF0A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89D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AC0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F0A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CB5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678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7B3C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9BFF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337E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48E8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965F0" w:rsidRPr="008E2326" w14:paraId="6BF716ED" w14:textId="77777777" w:rsidTr="00B06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283" w:type="dxa"/>
        </w:trPr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3BD5" w14:textId="55EDFEBC" w:rsidR="00AA4E52" w:rsidRPr="00A571A1" w:rsidRDefault="00AA4E52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A0B6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4636C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1B2DA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9FE4C" w14:textId="64108D82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A94" w14:textId="4837D883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D7E0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CBC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266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58B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451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3B4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6C9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10F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D3A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AD6D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30A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8BAC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14D6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965F0" w:rsidRPr="008E2326" w14:paraId="672F2B1C" w14:textId="77777777" w:rsidTr="00B06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283" w:type="dxa"/>
        </w:trPr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7DD" w14:textId="2652689C" w:rsidR="00AA4E52" w:rsidRPr="00A571A1" w:rsidRDefault="00AA4E52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BF056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6524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BBD89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DE63" w14:textId="44075459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D359" w14:textId="601D61E1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E3E9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EAB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BD5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1EF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258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6D6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65CC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3CF0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0E1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CC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1E94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AF0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CDF5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965F0" w:rsidRPr="008E2326" w14:paraId="4874FB00" w14:textId="77777777" w:rsidTr="00B06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283" w:type="dxa"/>
        </w:trPr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755" w14:textId="4283FB3E" w:rsidR="00AA4E52" w:rsidRPr="00A571A1" w:rsidRDefault="00AA4E52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29C16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D3C7D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F33C0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F4A02" w14:textId="56E31D7D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59E4" w14:textId="6DA05A26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5AA4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251E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93B8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694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5719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C64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7CB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AD0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0620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711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EEA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ABBF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9814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965F0" w:rsidRPr="008E2326" w14:paraId="0C9CC57C" w14:textId="77777777" w:rsidTr="00B06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283" w:type="dxa"/>
        </w:trPr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E5E1" w14:textId="7ABE4073" w:rsidR="00AA4E52" w:rsidRPr="00A571A1" w:rsidRDefault="00AA4E52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4AE31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5F4AB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43BF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0462" w14:textId="30A149CE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3D6E2" w14:textId="4EB6FF46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768B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6F2F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6339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5300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2A45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A243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AE4C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57CD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242C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7783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9BA06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656E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D9FF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965F0" w:rsidRPr="008E2326" w14:paraId="074CC051" w14:textId="77777777" w:rsidTr="00B06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283" w:type="dxa"/>
        </w:trPr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673D" w14:textId="719B9A08" w:rsidR="00AA4E52" w:rsidRPr="00A571A1" w:rsidRDefault="00AA4E52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6B646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B6ABC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933DA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DD54B" w14:textId="30C8BD0C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815A" w14:textId="13F10948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2CA5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6C58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1A81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729E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1A98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3B85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325B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D37B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EA6D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4224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6A86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4B82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6FE1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965F0" w:rsidRPr="008E2326" w14:paraId="010FBA94" w14:textId="77777777" w:rsidTr="00B06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283" w:type="dxa"/>
        </w:trPr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9372" w14:textId="07ADFB71" w:rsidR="00AA4E52" w:rsidRDefault="00AA4E52" w:rsidP="00AC2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Abir Al-Sahlani (C)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64630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531EB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468D3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EF6D8" w14:textId="1C16F868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5761" w14:textId="44EC5252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AEB58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37746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365EA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7F4D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76C6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A86E9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7196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5245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058C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9597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D9182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3DEEC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BF481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965F0" w:rsidRPr="008E2326" w14:paraId="6C76B1E1" w14:textId="77777777" w:rsidTr="00B06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283" w:type="dxa"/>
        </w:trPr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6742" w14:textId="15200008" w:rsidR="00AA4E52" w:rsidRDefault="00AA4E52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Schulte (M)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816A" w14:textId="60DD8732" w:rsidR="00AA4E52" w:rsidRDefault="00B066C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FD6E" w14:textId="77777777" w:rsidR="00AA4E52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86AA6" w14:textId="2D988120" w:rsidR="00AA4E52" w:rsidRDefault="00B066C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0DDD5" w14:textId="33764596" w:rsidR="00AA4E52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C3481" w14:textId="73F09B40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7176B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A6CEB" w14:textId="4E9E7B0C" w:rsidR="00AA4E52" w:rsidRPr="008E2326" w:rsidRDefault="00B066C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12F64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D5C4" w14:textId="30E34DB5" w:rsidR="00AA4E52" w:rsidRPr="008E2326" w:rsidRDefault="00B066C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69CA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33CF5" w14:textId="1B28E422" w:rsidR="00AA4E52" w:rsidRPr="008E2326" w:rsidRDefault="00B066C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3CEC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C133C" w14:textId="0AC4BBDB" w:rsidR="00AA4E52" w:rsidRPr="008E2326" w:rsidRDefault="00B066C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B50C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5571" w14:textId="38676952" w:rsidR="00AA4E52" w:rsidRPr="008E2326" w:rsidRDefault="00B066C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A9FDA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332D5" w14:textId="7240416F" w:rsidR="00AA4E52" w:rsidRPr="008E2326" w:rsidRDefault="00B066C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1D78B" w14:textId="77777777" w:rsidR="00AA4E52" w:rsidRPr="008E2326" w:rsidRDefault="00AA4E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A4E52" w:rsidRPr="00794BEC" w14:paraId="657D113A" w14:textId="77777777" w:rsidTr="00C74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63"/>
        </w:trPr>
        <w:tc>
          <w:tcPr>
            <w:tcW w:w="632" w:type="dxa"/>
          </w:tcPr>
          <w:p w14:paraId="7FC11C5B" w14:textId="77777777" w:rsidR="00AA4E52" w:rsidRPr="00794BEC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0F09BF2A" w14:textId="77777777" w:rsidR="00AA4E52" w:rsidRPr="00794BEC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06" w:type="dxa"/>
          </w:tcPr>
          <w:p w14:paraId="29FE3BDA" w14:textId="77777777" w:rsidR="00AA4E52" w:rsidRPr="00794BEC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338" w:type="dxa"/>
            <w:gridSpan w:val="8"/>
          </w:tcPr>
          <w:p w14:paraId="68DA3651" w14:textId="6A00565E" w:rsidR="00AA4E52" w:rsidRPr="00794BEC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770" w:type="dxa"/>
            <w:gridSpan w:val="3"/>
          </w:tcPr>
          <w:p w14:paraId="0017909B" w14:textId="77777777" w:rsidR="00AA4E52" w:rsidRPr="00794BEC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766" w:type="dxa"/>
            <w:gridSpan w:val="12"/>
          </w:tcPr>
          <w:p w14:paraId="1662C06F" w14:textId="1ACB30B0" w:rsidR="00AA4E52" w:rsidRPr="00794BEC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AA4E52" w:rsidRPr="00794BEC" w14:paraId="556EB43C" w14:textId="77777777" w:rsidTr="00C74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62"/>
        </w:trPr>
        <w:tc>
          <w:tcPr>
            <w:tcW w:w="632" w:type="dxa"/>
          </w:tcPr>
          <w:p w14:paraId="291C334D" w14:textId="77777777" w:rsidR="00AA4E52" w:rsidRPr="00794BEC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480231B7" w14:textId="77777777" w:rsidR="00AA4E52" w:rsidRPr="00794BEC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06" w:type="dxa"/>
          </w:tcPr>
          <w:p w14:paraId="67FFF74A" w14:textId="77777777" w:rsidR="00AA4E52" w:rsidRPr="00794BEC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338" w:type="dxa"/>
            <w:gridSpan w:val="8"/>
          </w:tcPr>
          <w:p w14:paraId="0A0AD309" w14:textId="194ADCA9" w:rsidR="00AA4E52" w:rsidRPr="00794BEC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770" w:type="dxa"/>
            <w:gridSpan w:val="3"/>
          </w:tcPr>
          <w:p w14:paraId="32CEC9DC" w14:textId="77777777" w:rsidR="00AA4E52" w:rsidRPr="00794BEC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766" w:type="dxa"/>
            <w:gridSpan w:val="12"/>
          </w:tcPr>
          <w:p w14:paraId="5C4EC880" w14:textId="2313346C" w:rsidR="00AA4E52" w:rsidRPr="00794BEC" w:rsidRDefault="00AA4E5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744F"/>
    <w:rsid w:val="00012D39"/>
    <w:rsid w:val="000239A1"/>
    <w:rsid w:val="0003470E"/>
    <w:rsid w:val="00037EDF"/>
    <w:rsid w:val="000700C4"/>
    <w:rsid w:val="00082225"/>
    <w:rsid w:val="000A10F5"/>
    <w:rsid w:val="000A4BCF"/>
    <w:rsid w:val="000B4B17"/>
    <w:rsid w:val="000B7C05"/>
    <w:rsid w:val="000D4D83"/>
    <w:rsid w:val="000F448B"/>
    <w:rsid w:val="00100B80"/>
    <w:rsid w:val="00120821"/>
    <w:rsid w:val="00133B7E"/>
    <w:rsid w:val="0013426B"/>
    <w:rsid w:val="00151AFA"/>
    <w:rsid w:val="00161AA6"/>
    <w:rsid w:val="0017308F"/>
    <w:rsid w:val="001827C9"/>
    <w:rsid w:val="001A1578"/>
    <w:rsid w:val="001A3E60"/>
    <w:rsid w:val="001E1FAC"/>
    <w:rsid w:val="002174A8"/>
    <w:rsid w:val="002373C0"/>
    <w:rsid w:val="00240D9B"/>
    <w:rsid w:val="002544E0"/>
    <w:rsid w:val="002624FF"/>
    <w:rsid w:val="0027450B"/>
    <w:rsid w:val="00275CD2"/>
    <w:rsid w:val="00277F25"/>
    <w:rsid w:val="00296D10"/>
    <w:rsid w:val="002A04AD"/>
    <w:rsid w:val="002B51DB"/>
    <w:rsid w:val="002D2AB5"/>
    <w:rsid w:val="002E3221"/>
    <w:rsid w:val="002F284C"/>
    <w:rsid w:val="003075B8"/>
    <w:rsid w:val="00312BFC"/>
    <w:rsid w:val="003561E4"/>
    <w:rsid w:val="00360479"/>
    <w:rsid w:val="00381269"/>
    <w:rsid w:val="00394192"/>
    <w:rsid w:val="003952A4"/>
    <w:rsid w:val="0039591D"/>
    <w:rsid w:val="003A48EB"/>
    <w:rsid w:val="003A729A"/>
    <w:rsid w:val="003C44E9"/>
    <w:rsid w:val="003E3027"/>
    <w:rsid w:val="003F2270"/>
    <w:rsid w:val="00401656"/>
    <w:rsid w:val="0041089F"/>
    <w:rsid w:val="00412359"/>
    <w:rsid w:val="0041580F"/>
    <w:rsid w:val="004206DB"/>
    <w:rsid w:val="004270B0"/>
    <w:rsid w:val="00446353"/>
    <w:rsid w:val="00477C9F"/>
    <w:rsid w:val="0048107C"/>
    <w:rsid w:val="004965F0"/>
    <w:rsid w:val="004B2106"/>
    <w:rsid w:val="004B6D8F"/>
    <w:rsid w:val="004C5D4F"/>
    <w:rsid w:val="004C7964"/>
    <w:rsid w:val="004D353B"/>
    <w:rsid w:val="004E0D09"/>
    <w:rsid w:val="004F1B55"/>
    <w:rsid w:val="004F3CB5"/>
    <w:rsid w:val="004F680C"/>
    <w:rsid w:val="0050040F"/>
    <w:rsid w:val="005012C3"/>
    <w:rsid w:val="00502075"/>
    <w:rsid w:val="005108E6"/>
    <w:rsid w:val="00577B92"/>
    <w:rsid w:val="00581568"/>
    <w:rsid w:val="005C1541"/>
    <w:rsid w:val="005C2F5F"/>
    <w:rsid w:val="005E28B9"/>
    <w:rsid w:val="005E439C"/>
    <w:rsid w:val="005E5628"/>
    <w:rsid w:val="00654A44"/>
    <w:rsid w:val="00690A6B"/>
    <w:rsid w:val="006A151D"/>
    <w:rsid w:val="006A3140"/>
    <w:rsid w:val="006A511D"/>
    <w:rsid w:val="006B7B0C"/>
    <w:rsid w:val="006C21FA"/>
    <w:rsid w:val="006D3126"/>
    <w:rsid w:val="00723D66"/>
    <w:rsid w:val="00726EE5"/>
    <w:rsid w:val="007421F4"/>
    <w:rsid w:val="00750FF0"/>
    <w:rsid w:val="00756FD7"/>
    <w:rsid w:val="0075747D"/>
    <w:rsid w:val="007615A5"/>
    <w:rsid w:val="00767BDA"/>
    <w:rsid w:val="0077045C"/>
    <w:rsid w:val="00787586"/>
    <w:rsid w:val="00787F8E"/>
    <w:rsid w:val="00793107"/>
    <w:rsid w:val="007B0C0A"/>
    <w:rsid w:val="007F6B0D"/>
    <w:rsid w:val="00811066"/>
    <w:rsid w:val="00834B38"/>
    <w:rsid w:val="008557FA"/>
    <w:rsid w:val="008808A5"/>
    <w:rsid w:val="00880982"/>
    <w:rsid w:val="008F4D68"/>
    <w:rsid w:val="00906C2D"/>
    <w:rsid w:val="00913873"/>
    <w:rsid w:val="00937BF3"/>
    <w:rsid w:val="00946978"/>
    <w:rsid w:val="00953843"/>
    <w:rsid w:val="0096348C"/>
    <w:rsid w:val="00973D8B"/>
    <w:rsid w:val="009815DB"/>
    <w:rsid w:val="009900A1"/>
    <w:rsid w:val="009956C0"/>
    <w:rsid w:val="009A68FE"/>
    <w:rsid w:val="009B0A01"/>
    <w:rsid w:val="009C3BE7"/>
    <w:rsid w:val="009C51B0"/>
    <w:rsid w:val="009D1BB5"/>
    <w:rsid w:val="009E52A2"/>
    <w:rsid w:val="009F5826"/>
    <w:rsid w:val="009F61A0"/>
    <w:rsid w:val="009F6E99"/>
    <w:rsid w:val="00A03C07"/>
    <w:rsid w:val="00A258F2"/>
    <w:rsid w:val="00A37318"/>
    <w:rsid w:val="00A401A5"/>
    <w:rsid w:val="00A415F1"/>
    <w:rsid w:val="00A45577"/>
    <w:rsid w:val="00A54DE5"/>
    <w:rsid w:val="00A571A1"/>
    <w:rsid w:val="00A63233"/>
    <w:rsid w:val="00A670DB"/>
    <w:rsid w:val="00A702DD"/>
    <w:rsid w:val="00A744C3"/>
    <w:rsid w:val="00A84DE6"/>
    <w:rsid w:val="00A8695B"/>
    <w:rsid w:val="00A9262A"/>
    <w:rsid w:val="00A9464E"/>
    <w:rsid w:val="00AA4E52"/>
    <w:rsid w:val="00AA5BE7"/>
    <w:rsid w:val="00AC2BE8"/>
    <w:rsid w:val="00AC3C6D"/>
    <w:rsid w:val="00AD7686"/>
    <w:rsid w:val="00AF7C8D"/>
    <w:rsid w:val="00B066C9"/>
    <w:rsid w:val="00B15788"/>
    <w:rsid w:val="00B178ED"/>
    <w:rsid w:val="00B54D41"/>
    <w:rsid w:val="00B64A91"/>
    <w:rsid w:val="00B74AFA"/>
    <w:rsid w:val="00B803D9"/>
    <w:rsid w:val="00B9203B"/>
    <w:rsid w:val="00BA5688"/>
    <w:rsid w:val="00BD41E4"/>
    <w:rsid w:val="00BF6D6B"/>
    <w:rsid w:val="00C30867"/>
    <w:rsid w:val="00C35889"/>
    <w:rsid w:val="00C43B71"/>
    <w:rsid w:val="00C74033"/>
    <w:rsid w:val="00C919F3"/>
    <w:rsid w:val="00C92589"/>
    <w:rsid w:val="00C93236"/>
    <w:rsid w:val="00CA39FE"/>
    <w:rsid w:val="00CA6EF0"/>
    <w:rsid w:val="00CB6A34"/>
    <w:rsid w:val="00CB7431"/>
    <w:rsid w:val="00CC5FF8"/>
    <w:rsid w:val="00CC6C24"/>
    <w:rsid w:val="00D25616"/>
    <w:rsid w:val="00D44270"/>
    <w:rsid w:val="00D52626"/>
    <w:rsid w:val="00D554E8"/>
    <w:rsid w:val="00D67826"/>
    <w:rsid w:val="00D93637"/>
    <w:rsid w:val="00D96F98"/>
    <w:rsid w:val="00DC58D9"/>
    <w:rsid w:val="00DD2E3A"/>
    <w:rsid w:val="00DD7DC3"/>
    <w:rsid w:val="00DE2A0A"/>
    <w:rsid w:val="00DF3307"/>
    <w:rsid w:val="00E33857"/>
    <w:rsid w:val="00E45D77"/>
    <w:rsid w:val="00E63EE4"/>
    <w:rsid w:val="00E66D19"/>
    <w:rsid w:val="00E67EBA"/>
    <w:rsid w:val="00E80AFE"/>
    <w:rsid w:val="00E9020A"/>
    <w:rsid w:val="00E916EA"/>
    <w:rsid w:val="00E92A77"/>
    <w:rsid w:val="00EA7B53"/>
    <w:rsid w:val="00EC735D"/>
    <w:rsid w:val="00F064EF"/>
    <w:rsid w:val="00F20BD8"/>
    <w:rsid w:val="00F70370"/>
    <w:rsid w:val="00F97E87"/>
    <w:rsid w:val="00FA384F"/>
    <w:rsid w:val="00FA6956"/>
    <w:rsid w:val="00FB3A7E"/>
    <w:rsid w:val="00FD13A3"/>
    <w:rsid w:val="00FE2AC1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2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60e4b847-d454-401e-b238-4117b4f120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0</TotalTime>
  <Pages>4</Pages>
  <Words>859</Words>
  <Characters>5153</Characters>
  <Application>Microsoft Office Word</Application>
  <DocSecurity>4</DocSecurity>
  <Lines>1717</Lines>
  <Paragraphs>500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2019-06-13T12:15:00Z</cp:lastPrinted>
  <dcterms:created xsi:type="dcterms:W3CDTF">2019-06-27T06:52:00Z</dcterms:created>
  <dcterms:modified xsi:type="dcterms:W3CDTF">2019-06-27T06:52:00Z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