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C9559B" w:rsidRPr="006D20C8" w:rsidRDefault="00C9559B" w:rsidP="0096348C">
      <w:pPr>
        <w:rPr>
          <w:szCs w:val="24"/>
        </w:rPr>
      </w:pPr>
    </w:p>
    <w:p w:rsidR="008E0FCE" w:rsidRPr="006D20C8" w:rsidRDefault="008E0FCE" w:rsidP="0096348C">
      <w:pPr>
        <w:rPr>
          <w:szCs w:val="24"/>
        </w:rPr>
      </w:pPr>
    </w:p>
    <w:p w:rsidR="00436883" w:rsidRPr="006D20C8" w:rsidRDefault="0043688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A054A3">
              <w:rPr>
                <w:b/>
                <w:szCs w:val="24"/>
              </w:rPr>
              <w:t>32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027513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2018-04</w:t>
            </w:r>
            <w:r w:rsidR="00222310" w:rsidRPr="006D20C8">
              <w:rPr>
                <w:szCs w:val="24"/>
              </w:rPr>
              <w:t>-</w:t>
            </w:r>
            <w:r w:rsidR="00A054A3">
              <w:rPr>
                <w:szCs w:val="24"/>
              </w:rPr>
              <w:t>24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A054A3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864763" w:rsidRPr="005D5A17">
              <w:rPr>
                <w:szCs w:val="24"/>
              </w:rPr>
              <w:t>11.15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460860" w:rsidRDefault="00460860" w:rsidP="00D15874">
      <w:pPr>
        <w:tabs>
          <w:tab w:val="left" w:pos="1418"/>
        </w:tabs>
        <w:rPr>
          <w:snapToGrid w:val="0"/>
          <w:szCs w:val="24"/>
        </w:rPr>
      </w:pPr>
    </w:p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AA5A3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AA5A33">
              <w:rPr>
                <w:rFonts w:eastAsia="Calibri"/>
                <w:bCs/>
                <w:szCs w:val="24"/>
                <w:lang w:eastAsia="en-US"/>
              </w:rPr>
              <w:t>t justerade protokoll 2017/18:31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A7A11" w:rsidRPr="00864763" w:rsidRDefault="00AA5A33" w:rsidP="003A7A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864763">
              <w:rPr>
                <w:b/>
                <w:bCs/>
                <w:szCs w:val="24"/>
              </w:rPr>
              <w:t>Hälso- och sjukvårdsfrågor (SoU9</w:t>
            </w:r>
            <w:r w:rsidR="00ED5CB7" w:rsidRPr="00864763">
              <w:rPr>
                <w:b/>
                <w:bCs/>
                <w:szCs w:val="24"/>
              </w:rPr>
              <w:t>)</w:t>
            </w: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fortsa</w:t>
            </w:r>
            <w:r w:rsidR="00C73D19" w:rsidRPr="00864763">
              <w:rPr>
                <w:bCs/>
                <w:szCs w:val="24"/>
              </w:rPr>
              <w:t>tte beh</w:t>
            </w:r>
            <w:r w:rsidR="00AA5A33" w:rsidRPr="00864763">
              <w:rPr>
                <w:bCs/>
                <w:szCs w:val="24"/>
              </w:rPr>
              <w:t>andlingen av motioner om hälso- och sjukvård</w:t>
            </w:r>
            <w:r w:rsidR="00C73D19" w:rsidRPr="00864763">
              <w:rPr>
                <w:bCs/>
                <w:szCs w:val="24"/>
              </w:rPr>
              <w:t>s</w:t>
            </w:r>
            <w:r w:rsidRPr="00864763">
              <w:rPr>
                <w:bCs/>
                <w:szCs w:val="24"/>
              </w:rPr>
              <w:t>frågor.</w:t>
            </w: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</w:t>
            </w:r>
            <w:r w:rsidR="009579E0" w:rsidRPr="00864763">
              <w:rPr>
                <w:bCs/>
                <w:szCs w:val="24"/>
              </w:rPr>
              <w:t>u</w:t>
            </w:r>
            <w:r w:rsidR="00AA5A33" w:rsidRPr="00864763">
              <w:rPr>
                <w:bCs/>
                <w:szCs w:val="24"/>
              </w:rPr>
              <w:t>sterade betänkande 2017/18:SoU9</w:t>
            </w:r>
            <w:r w:rsidRPr="00864763">
              <w:rPr>
                <w:bCs/>
                <w:szCs w:val="24"/>
              </w:rPr>
              <w:t>.</w:t>
            </w: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B02" w:rsidRPr="00864763" w:rsidRDefault="00010851" w:rsidP="00A230F1">
            <w:pPr>
              <w:tabs>
                <w:tab w:val="left" w:pos="1701"/>
              </w:tabs>
              <w:rPr>
                <w:snapToGrid w:val="0"/>
              </w:rPr>
            </w:pPr>
            <w:r w:rsidRPr="00864763">
              <w:rPr>
                <w:snapToGrid w:val="0"/>
              </w:rPr>
              <w:t xml:space="preserve">S-, M-, SD-, MP-, C-, V-, L </w:t>
            </w:r>
            <w:r w:rsidR="00220B61" w:rsidRPr="00864763">
              <w:rPr>
                <w:snapToGrid w:val="0"/>
              </w:rPr>
              <w:t>-</w:t>
            </w:r>
            <w:r w:rsidR="00027CD7" w:rsidRPr="00864763">
              <w:rPr>
                <w:snapToGrid w:val="0"/>
              </w:rPr>
              <w:t xml:space="preserve"> och KD</w:t>
            </w:r>
            <w:r w:rsidR="001B0B02" w:rsidRPr="00864763">
              <w:rPr>
                <w:snapToGrid w:val="0"/>
              </w:rPr>
              <w:t>-ledamöterna anmälde reservationer.</w:t>
            </w:r>
            <w:r w:rsidR="00220B61" w:rsidRPr="00864763">
              <w:rPr>
                <w:snapToGrid w:val="0"/>
              </w:rPr>
              <w:t xml:space="preserve"> M-, </w:t>
            </w:r>
            <w:r w:rsidRPr="00864763">
              <w:rPr>
                <w:snapToGrid w:val="0"/>
              </w:rPr>
              <w:t xml:space="preserve">SD-, </w:t>
            </w:r>
            <w:r w:rsidR="00220B61" w:rsidRPr="00864763">
              <w:rPr>
                <w:snapToGrid w:val="0"/>
              </w:rPr>
              <w:t>C-, V</w:t>
            </w:r>
            <w:r w:rsidR="00284CE9" w:rsidRPr="00864763">
              <w:rPr>
                <w:snapToGrid w:val="0"/>
              </w:rPr>
              <w:t xml:space="preserve">-, L- och KD-ledamöterna anmälde särskilda yttranden. </w:t>
            </w:r>
          </w:p>
          <w:p w:rsidR="000234D9" w:rsidRPr="00864763" w:rsidRDefault="000234D9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E00EF" w:rsidRPr="006D20C8" w:rsidTr="00B10A33">
        <w:tc>
          <w:tcPr>
            <w:tcW w:w="567" w:type="dxa"/>
          </w:tcPr>
          <w:p w:rsidR="000E00EF" w:rsidRPr="006D20C8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D5CB7" w:rsidRPr="00864763" w:rsidRDefault="00AA5A33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64763">
              <w:rPr>
                <w:b/>
                <w:bCs/>
                <w:szCs w:val="24"/>
              </w:rPr>
              <w:t>Styrande principer inom hälso- och sjukvården och en förstärkt vårdgaranti</w:t>
            </w:r>
            <w:r w:rsidR="00ED5CB7" w:rsidRPr="00864763">
              <w:rPr>
                <w:b/>
                <w:bCs/>
                <w:szCs w:val="24"/>
              </w:rPr>
              <w:t xml:space="preserve"> (SoU2</w:t>
            </w:r>
            <w:r w:rsidRPr="00864763">
              <w:rPr>
                <w:b/>
                <w:bCs/>
                <w:szCs w:val="24"/>
              </w:rPr>
              <w:t>2</w:t>
            </w:r>
            <w:r w:rsidR="00ED5CB7" w:rsidRPr="00864763">
              <w:rPr>
                <w:szCs w:val="24"/>
              </w:rPr>
              <w:t>)</w:t>
            </w:r>
          </w:p>
          <w:p w:rsidR="00ED5CB7" w:rsidRPr="00864763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864763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64763">
              <w:rPr>
                <w:snapToGrid w:val="0"/>
                <w:szCs w:val="24"/>
              </w:rPr>
              <w:t xml:space="preserve">Utskottet </w:t>
            </w:r>
            <w:r w:rsidR="00027CD7" w:rsidRPr="00864763">
              <w:rPr>
                <w:snapToGrid w:val="0"/>
                <w:szCs w:val="24"/>
              </w:rPr>
              <w:t>fortsatte behandlingen</w:t>
            </w:r>
            <w:r w:rsidRPr="00864763">
              <w:rPr>
                <w:snapToGrid w:val="0"/>
                <w:szCs w:val="24"/>
              </w:rPr>
              <w:t xml:space="preserve"> prop</w:t>
            </w:r>
            <w:r w:rsidR="00AA5A33" w:rsidRPr="00864763">
              <w:rPr>
                <w:snapToGrid w:val="0"/>
                <w:szCs w:val="24"/>
              </w:rPr>
              <w:t>osition 2017/18:83 och motioner</w:t>
            </w:r>
            <w:r w:rsidRPr="00864763">
              <w:rPr>
                <w:snapToGrid w:val="0"/>
                <w:szCs w:val="24"/>
              </w:rPr>
              <w:t>.</w:t>
            </w:r>
          </w:p>
          <w:p w:rsidR="00ED5CB7" w:rsidRPr="00864763" w:rsidRDefault="00ED5CB7" w:rsidP="00ED5CB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snapToGrid w:val="0"/>
                <w:szCs w:val="24"/>
              </w:rPr>
              <w:br/>
            </w:r>
            <w:r w:rsidR="00C73D19" w:rsidRPr="00864763">
              <w:rPr>
                <w:bCs/>
                <w:szCs w:val="24"/>
              </w:rPr>
              <w:t>Utskottet ju</w:t>
            </w:r>
            <w:r w:rsidR="00AA5A33" w:rsidRPr="00864763">
              <w:rPr>
                <w:bCs/>
                <w:szCs w:val="24"/>
              </w:rPr>
              <w:t>sterade betänkande 2017/18:SoU22</w:t>
            </w:r>
            <w:r w:rsidR="00C73D19" w:rsidRPr="00864763">
              <w:rPr>
                <w:bCs/>
                <w:szCs w:val="24"/>
              </w:rPr>
              <w:t>.</w:t>
            </w:r>
          </w:p>
          <w:p w:rsidR="00200233" w:rsidRPr="00864763" w:rsidRDefault="00200233" w:rsidP="00200233">
            <w:pPr>
              <w:tabs>
                <w:tab w:val="left" w:pos="1701"/>
              </w:tabs>
              <w:rPr>
                <w:snapToGrid w:val="0"/>
              </w:rPr>
            </w:pPr>
          </w:p>
          <w:p w:rsidR="0045096F" w:rsidRPr="00864763" w:rsidRDefault="00200233" w:rsidP="00200233">
            <w:pPr>
              <w:tabs>
                <w:tab w:val="left" w:pos="1701"/>
              </w:tabs>
              <w:rPr>
                <w:snapToGrid w:val="0"/>
              </w:rPr>
            </w:pPr>
            <w:r w:rsidRPr="00864763">
              <w:rPr>
                <w:snapToGrid w:val="0"/>
              </w:rPr>
              <w:t xml:space="preserve">S-, M-, SD-, MP-, C-, V-, L- och KD-ledamöterna anmälde reservationer. </w:t>
            </w:r>
          </w:p>
          <w:p w:rsidR="00200233" w:rsidRPr="00864763" w:rsidRDefault="00200233" w:rsidP="0020023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A7245" w:rsidRDefault="008670BD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Anpassningar av svensk rätt till EU-förordningen om kliniska läkemedelsprövningar (SoU29</w:t>
            </w:r>
            <w:r w:rsidR="00C73D19">
              <w:rPr>
                <w:b/>
                <w:bCs/>
                <w:color w:val="000000"/>
                <w:szCs w:val="24"/>
              </w:rPr>
              <w:t>)</w:t>
            </w:r>
          </w:p>
          <w:p w:rsidR="00C73D19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3D19" w:rsidRPr="006D20C8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8670BD">
              <w:rPr>
                <w:snapToGrid w:val="0"/>
                <w:szCs w:val="24"/>
              </w:rPr>
              <w:t>behandlade</w:t>
            </w:r>
            <w:r w:rsidRPr="006D20C8">
              <w:rPr>
                <w:snapToGrid w:val="0"/>
                <w:szCs w:val="24"/>
              </w:rPr>
              <w:t xml:space="preserve"> prop</w:t>
            </w:r>
            <w:r w:rsidR="008670BD">
              <w:rPr>
                <w:snapToGrid w:val="0"/>
                <w:szCs w:val="24"/>
              </w:rPr>
              <w:t>osition 2017/18:196</w:t>
            </w:r>
            <w:r w:rsidRPr="006D20C8">
              <w:rPr>
                <w:snapToGrid w:val="0"/>
                <w:szCs w:val="24"/>
              </w:rPr>
              <w:t>.</w:t>
            </w:r>
          </w:p>
          <w:p w:rsidR="00460860" w:rsidRDefault="00C73D1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="008670BD" w:rsidRPr="00A02916">
              <w:rPr>
                <w:snapToGrid w:val="0"/>
                <w:szCs w:val="24"/>
              </w:rPr>
              <w:t>Ärendet bordlades</w:t>
            </w:r>
            <w:r w:rsidR="00C060CF">
              <w:rPr>
                <w:snapToGrid w:val="0"/>
                <w:szCs w:val="24"/>
              </w:rPr>
              <w:t>.</w:t>
            </w:r>
            <w:r w:rsidR="008670BD"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8670BD" w:rsidRPr="006D20C8" w:rsidRDefault="008670BD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670BD" w:rsidRPr="006D20C8" w:rsidTr="00B10A33">
        <w:tc>
          <w:tcPr>
            <w:tcW w:w="567" w:type="dxa"/>
          </w:tcPr>
          <w:p w:rsidR="008670BD" w:rsidRPr="006D20C8" w:rsidRDefault="008670B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8670BD" w:rsidRDefault="008670BD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Stärkt rättssäkerhet vid genomförande av särskilda befogenheter på särskilda ungdomshem och LVM-hem</w:t>
            </w:r>
            <w:r w:rsidR="00E55101">
              <w:rPr>
                <w:b/>
                <w:bCs/>
                <w:color w:val="000000"/>
                <w:szCs w:val="24"/>
              </w:rPr>
              <w:t xml:space="preserve"> (SoU30)</w:t>
            </w:r>
          </w:p>
          <w:p w:rsidR="008670BD" w:rsidRDefault="008670BD" w:rsidP="008670B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670BD" w:rsidRPr="006D20C8" w:rsidRDefault="008670BD" w:rsidP="008670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</w:t>
            </w:r>
            <w:r w:rsidRPr="006D20C8">
              <w:rPr>
                <w:snapToGrid w:val="0"/>
                <w:szCs w:val="24"/>
              </w:rPr>
              <w:t xml:space="preserve"> prop</w:t>
            </w:r>
            <w:r>
              <w:rPr>
                <w:snapToGrid w:val="0"/>
                <w:szCs w:val="24"/>
              </w:rPr>
              <w:t>osition 2017/18:</w:t>
            </w:r>
            <w:r w:rsidR="00C95004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69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8670BD" w:rsidRDefault="008670BD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 w:rsidR="00C060CF"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BC42C5" w:rsidRPr="006D20C8" w:rsidTr="00B10A33">
        <w:tc>
          <w:tcPr>
            <w:tcW w:w="567" w:type="dxa"/>
          </w:tcPr>
          <w:p w:rsidR="00BC42C5" w:rsidRPr="006D20C8" w:rsidRDefault="00BC42C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670B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CF190E" w:rsidRPr="006D20C8" w:rsidRDefault="00CF190E" w:rsidP="00CF190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lag om tobak och liknande produkter (SoU21</w:t>
            </w:r>
            <w:r>
              <w:rPr>
                <w:color w:val="000000"/>
                <w:szCs w:val="24"/>
              </w:rPr>
              <w:t>)</w:t>
            </w:r>
          </w:p>
          <w:p w:rsidR="00CF190E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6D20C8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</w:t>
            </w:r>
            <w:r w:rsidRPr="006D20C8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av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2017/18:156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CF190E" w:rsidRPr="006D20C8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8273B8" w:rsidRPr="006D20C8" w:rsidRDefault="008273B8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8670B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B26F5" w:rsidRDefault="004B26F5" w:rsidP="004B26F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B26F5" w:rsidRPr="006D20C8" w:rsidRDefault="004B26F5" w:rsidP="004B26F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>Kanslichefen informerade kort om arbetsplanen.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460860" w:rsidRPr="006D20C8" w:rsidRDefault="00460860" w:rsidP="00460860">
            <w:pPr>
              <w:rPr>
                <w:szCs w:val="24"/>
              </w:rPr>
            </w:pPr>
            <w:r w:rsidRPr="006D20C8">
              <w:rPr>
                <w:szCs w:val="24"/>
              </w:rPr>
              <w:t xml:space="preserve">Inkomna skrivelser </w:t>
            </w:r>
            <w:r w:rsidR="00C95004">
              <w:rPr>
                <w:szCs w:val="24"/>
              </w:rPr>
              <w:t>enligt bilaga 2</w:t>
            </w:r>
            <w:r w:rsidRPr="006D20C8">
              <w:rPr>
                <w:szCs w:val="24"/>
              </w:rPr>
              <w:t xml:space="preserve"> anmäldes.</w:t>
            </w:r>
          </w:p>
          <w:p w:rsidR="008670BD" w:rsidRPr="00460860" w:rsidRDefault="008670BD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476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A054A3">
              <w:rPr>
                <w:snapToGrid w:val="0"/>
                <w:szCs w:val="24"/>
              </w:rPr>
              <w:t xml:space="preserve">torsdagen </w:t>
            </w:r>
            <w:r w:rsidR="00A054A3">
              <w:rPr>
                <w:snapToGrid w:val="0"/>
                <w:szCs w:val="24"/>
              </w:rPr>
              <w:br/>
              <w:t>den 26</w:t>
            </w:r>
            <w:r w:rsidR="00ED5CB7">
              <w:rPr>
                <w:snapToGrid w:val="0"/>
                <w:szCs w:val="24"/>
              </w:rPr>
              <w:t xml:space="preserve"> april </w:t>
            </w:r>
            <w:r w:rsidR="00A054A3">
              <w:rPr>
                <w:snapToGrid w:val="0"/>
                <w:szCs w:val="24"/>
              </w:rPr>
              <w:t>2018 kl. 09.3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A7245" w:rsidRDefault="005A724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Pr="006D20C8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A054A3">
              <w:rPr>
                <w:snapToGrid w:val="0"/>
                <w:szCs w:val="24"/>
              </w:rPr>
              <w:t>26</w:t>
            </w:r>
            <w:r w:rsidR="00D95863" w:rsidRPr="006D20C8">
              <w:rPr>
                <w:snapToGrid w:val="0"/>
                <w:szCs w:val="24"/>
              </w:rPr>
              <w:t xml:space="preserve"> april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Pr="006D20C8" w:rsidRDefault="00991FD9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A054A3">
              <w:rPr>
                <w:sz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A054A3">
              <w:rPr>
                <w:sz w:val="20"/>
              </w:rPr>
              <w:t>-</w:t>
            </w:r>
            <w:r w:rsidR="00864763">
              <w:rPr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864763">
              <w:rPr>
                <w:sz w:val="20"/>
              </w:rPr>
              <w:t>6-8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6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90028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6476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</w:p>
    <w:p w:rsidR="0045096F" w:rsidRPr="00226377" w:rsidRDefault="0045096F">
      <w:pPr>
        <w:widowControl/>
      </w:pPr>
      <w:bookmarkStart w:id="0" w:name="_GoBack"/>
      <w:bookmarkEnd w:id="0"/>
    </w:p>
    <w:sectPr w:rsidR="0045096F" w:rsidRPr="0022637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851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233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377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6F5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5A17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4763"/>
    <w:rsid w:val="008664BA"/>
    <w:rsid w:val="0086686B"/>
    <w:rsid w:val="00866C8C"/>
    <w:rsid w:val="008670BD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B4D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4A3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48E7"/>
    <w:rsid w:val="00AA5A33"/>
    <w:rsid w:val="00AA719D"/>
    <w:rsid w:val="00AA7ACA"/>
    <w:rsid w:val="00AB0B40"/>
    <w:rsid w:val="00AB15CE"/>
    <w:rsid w:val="00AB1CD6"/>
    <w:rsid w:val="00AB20AD"/>
    <w:rsid w:val="00AB40FD"/>
    <w:rsid w:val="00AB4131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0CF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54E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004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101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91EFA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5226-CF55-4197-9A02-E6A6D764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5970</TotalTime>
  <Pages>3</Pages>
  <Words>436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1525</cp:revision>
  <cp:lastPrinted>2018-04-24T09:30:00Z</cp:lastPrinted>
  <dcterms:created xsi:type="dcterms:W3CDTF">2014-01-23T12:18:00Z</dcterms:created>
  <dcterms:modified xsi:type="dcterms:W3CDTF">2018-04-26T08:22:00Z</dcterms:modified>
</cp:coreProperties>
</file>