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22 maj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Partiledardebatt med anledning av val till Europaparlamentet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106"/>
        <w:gridCol w:w="120"/>
        <w:gridCol w:w="1260"/>
        <w:gridCol w:w="40"/>
        <w:gridCol w:w="142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Partiledardebatt med anledning av val till Europaparlamentet</w:t>
            </w:r>
          </w:p>
        </w:tc>
        <w:tc>
          <w:tcPr>
            <w:tcW w:w="1260" w:type="dxa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UnderrubrikLgtPlacerad"/>
            </w:pPr>
            <w:r>
              <w:rPr>
                <w:rtl w:val="0"/>
              </w:rPr>
              <w:t>Debattregler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Debattregler"/>
            </w:pPr>
            <w:r>
              <w:rPr>
                <w:rtl w:val="0"/>
              </w:rPr>
              <w:t>Reglerna innebär att statsministern och partiledaren för det största oppositionspartiet har rätt till ett anförande på längst 7 minuter. Övriga partiledare har rätt till ett anförande på längst 5 minuter i partistorleksordning. På dessa första anföranden gäller ingen replikrätt. Därefter följer en andra omgång med anföranden på längst 2 minuter. På det andra anförandet gäller fri replikrätt för debattdeltagarna i partistorleksordning med en repliktid på längst 1 minut enligt duellmetoden (totalt 4 minuter per duell). Anförandena hålls i talarstolen på podiet och replikerna tas i talarstolarna framför podiet.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Debattregler"/>
            </w:pPr>
          </w:p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Spaltrubrikverst"/>
            </w:pPr>
            <w:r w:rsidRPr="006F2BC3">
              <w:t>Tid för anförande i minuter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000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5106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SpaltrubrikInlgg"/>
            </w:pPr>
            <w:r>
              <w:rPr>
                <w:rtl w:val="0"/>
              </w:rPr>
              <w:t>Omgång 1 Anförande utan repliker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SpaltrubrikInlgg"/>
            </w:pPr>
            <w:r>
              <w:rPr>
                <w:rtl w:val="0"/>
              </w:rPr>
              <w:t>Omgång 2 Anförande med repliker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Statsminister Ulf Kristersson (M)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Magdalena Andersson (S)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Jimmie Åkesson (SD)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Muharrem Demirok (C)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Ebba Busch (KD)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Amanda Lind (MP)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Beräknad talartid är cirka 3 timmar och 30 minuter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TU15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Rätt till uppgifter om en EETS-betalningsförmedlares kunder och deras fordon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CU21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Avskaffat krav på bevarande av räkenskapsinformation i original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Jennie Wernäng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KU22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tydligare bestämmelse om hets mot folkgrupp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Peter Hedberg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Susanne Nordström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KU27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lag om uppgiftsskyldighet för att motverka felaktiga utbetalningar från välfärdssystemen samt fusk, regelöverträdelser och brottslighet i arbetslivet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Lars Engsund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UU17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Partnerskapsavtal mellan Europeiska unionen och dess medlemsstater och medlemmarna i Organisationen för stater i Afrika, Karibien och Stillahavsområdet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Joanna Lewerentz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UU4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Nordiskt samarbete inklusive Arktis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Heléne Björklund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Ann-Christine Frohm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Statsrådet Jessika Roswall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Azra Muranovic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1.50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UU16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Interparlamentariska unionen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JuU32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Redogörelse för verksamheten inom den gemensamma parlamentariska kontrollgruppen för Europol och riksdagsdelegationens arbete under 2023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utlåtande NU20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Kommissionens vitbok om utgående investeringar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22 maj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2024-05-22</SAFIR_Sammantradesdatum_Doc>
    <SAFIR_SammantradeID xmlns="C07A1A6C-0B19-41D9-BDF8-F523BA3921EB">0405fe97-27e0-49ef-bbd4-be9f896b85fa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B9E700E9-1034-444A-B33B-B5D4CC5D556B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maj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