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E11" w14:textId="77777777" w:rsidR="00051253" w:rsidRDefault="00051253" w:rsidP="000512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51253" w14:paraId="21E2C8FA" w14:textId="77777777" w:rsidTr="00F30AF1">
        <w:tc>
          <w:tcPr>
            <w:tcW w:w="9141" w:type="dxa"/>
            <w:hideMark/>
          </w:tcPr>
          <w:p w14:paraId="69D43D2C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0E3BA983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1444F61D" w14:textId="1533A615" w:rsidR="00051253" w:rsidRDefault="00051253" w:rsidP="00051253"/>
    <w:p w14:paraId="797742C0" w14:textId="77777777" w:rsidR="00DB6DE7" w:rsidRDefault="00DB6DE7" w:rsidP="00051253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1050"/>
      </w:tblGrid>
      <w:tr w:rsidR="00051253" w14:paraId="0CF27803" w14:textId="77777777" w:rsidTr="00F30AF1">
        <w:trPr>
          <w:gridAfter w:val="1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34A28177" w14:textId="77777777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594D7E48" w14:textId="0D5FF21B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2022/23:1</w:t>
            </w:r>
            <w:r w:rsidR="00667670">
              <w:rPr>
                <w:b/>
                <w:lang w:val="en-GB" w:eastAsia="en-US"/>
              </w:rPr>
              <w:t>5</w:t>
            </w:r>
          </w:p>
        </w:tc>
      </w:tr>
      <w:tr w:rsidR="00051253" w14:paraId="33A41B80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4CF2B52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161B62A5" w14:textId="1A6F5E65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</w:t>
            </w:r>
            <w:r w:rsidR="00667670">
              <w:rPr>
                <w:lang w:val="en-GB" w:eastAsia="en-US"/>
              </w:rPr>
              <w:t>3-01-19</w:t>
            </w:r>
          </w:p>
        </w:tc>
      </w:tr>
      <w:tr w:rsidR="00051253" w14:paraId="1341EF09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39BFC2E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0CA43996" w14:textId="0718C9B5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 w:rsidRPr="00D07E84">
              <w:rPr>
                <w:lang w:val="en-GB" w:eastAsia="en-US"/>
              </w:rPr>
              <w:t>1</w:t>
            </w:r>
            <w:r w:rsidR="00667670" w:rsidRPr="00D07E84">
              <w:rPr>
                <w:lang w:val="en-GB" w:eastAsia="en-US"/>
              </w:rPr>
              <w:t>0</w:t>
            </w:r>
            <w:r w:rsidRPr="00D07E84">
              <w:rPr>
                <w:lang w:val="en-GB" w:eastAsia="en-US"/>
              </w:rPr>
              <w:t>.00–</w:t>
            </w:r>
            <w:r w:rsidR="00D07E84">
              <w:rPr>
                <w:lang w:val="en-GB" w:eastAsia="en-US"/>
              </w:rPr>
              <w:t>10.14</w:t>
            </w:r>
          </w:p>
        </w:tc>
      </w:tr>
      <w:tr w:rsidR="00051253" w14:paraId="2197D594" w14:textId="77777777" w:rsidTr="00F30AF1">
        <w:trPr>
          <w:gridAfter w:val="1"/>
          <w:wAfter w:w="1050" w:type="dxa"/>
        </w:trPr>
        <w:tc>
          <w:tcPr>
            <w:tcW w:w="1984" w:type="dxa"/>
          </w:tcPr>
          <w:p w14:paraId="637BE0F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227171F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752EDB16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Se bilaga</w:t>
            </w:r>
          </w:p>
        </w:tc>
      </w:tr>
      <w:tr w:rsidR="00DB6DE7" w14:paraId="565EFD98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1C0384B" w14:textId="4B421E4E" w:rsidR="00DB6DE7" w:rsidRDefault="004C45A4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1 </w:t>
            </w:r>
          </w:p>
        </w:tc>
        <w:tc>
          <w:tcPr>
            <w:tcW w:w="6944" w:type="dxa"/>
            <w:gridSpan w:val="2"/>
          </w:tcPr>
          <w:p w14:paraId="40CFFBF8" w14:textId="3BF8BD2E" w:rsidR="00DB6DE7" w:rsidRDefault="004C45A4" w:rsidP="00F30AF1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Val av ordförande</w:t>
            </w:r>
          </w:p>
          <w:p w14:paraId="507E51F8" w14:textId="77777777" w:rsidR="00716FFB" w:rsidRDefault="00716FFB" w:rsidP="00F30AF1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</w:p>
          <w:p w14:paraId="58662BB6" w14:textId="0982C31A" w:rsidR="004C45A4" w:rsidRPr="00EB1045" w:rsidRDefault="004C45A4" w:rsidP="004C45A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B1045">
              <w:rPr>
                <w:snapToGrid w:val="0"/>
                <w:szCs w:val="24"/>
              </w:rPr>
              <w:t>Viktor Wärnick (M) valdes till ordförande</w:t>
            </w:r>
            <w:r w:rsidR="004A6D2F" w:rsidRPr="00EB1045">
              <w:rPr>
                <w:snapToGrid w:val="0"/>
                <w:szCs w:val="24"/>
              </w:rPr>
              <w:t xml:space="preserve"> under Jessica Rosencrantz (M) tjänstledighet</w:t>
            </w:r>
            <w:r w:rsidRPr="00EB1045">
              <w:rPr>
                <w:snapToGrid w:val="0"/>
                <w:szCs w:val="24"/>
              </w:rPr>
              <w:t xml:space="preserve">. </w:t>
            </w:r>
          </w:p>
          <w:p w14:paraId="4A543F64" w14:textId="77777777" w:rsidR="004C45A4" w:rsidRPr="00EB1045" w:rsidRDefault="004C45A4" w:rsidP="004C45A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3F5F543" w14:textId="77777777" w:rsidR="004C45A4" w:rsidRDefault="004C45A4" w:rsidP="004C45A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B1045">
              <w:rPr>
                <w:snapToGrid w:val="0"/>
                <w:szCs w:val="24"/>
              </w:rPr>
              <w:t>Denna paragraf förklarades omedelbart justerad.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063C6799" w14:textId="2D703034" w:rsidR="004C45A4" w:rsidRPr="00E21633" w:rsidRDefault="004C45A4" w:rsidP="004C45A4">
            <w:pPr>
              <w:tabs>
                <w:tab w:val="left" w:pos="1701"/>
              </w:tabs>
              <w:rPr>
                <w:b/>
                <w:bCs/>
                <w:snapToGrid w:val="0"/>
                <w:lang w:eastAsia="en-US"/>
              </w:rPr>
            </w:pPr>
          </w:p>
        </w:tc>
      </w:tr>
      <w:tr w:rsidR="00051253" w14:paraId="25809F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571ED6D" w14:textId="796AA179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C45A4">
              <w:rPr>
                <w:b/>
                <w:snapToGrid w:val="0"/>
                <w:lang w:val="en-GB" w:eastAsia="en-US"/>
              </w:rPr>
              <w:t>2</w:t>
            </w:r>
          </w:p>
        </w:tc>
        <w:tc>
          <w:tcPr>
            <w:tcW w:w="6944" w:type="dxa"/>
            <w:gridSpan w:val="2"/>
          </w:tcPr>
          <w:p w14:paraId="7A58A60B" w14:textId="77777777" w:rsidR="00667670" w:rsidRPr="00667670" w:rsidRDefault="00667670" w:rsidP="00667670">
            <w:pPr>
              <w:spacing w:line="280" w:lineRule="exact"/>
              <w:rPr>
                <w:b/>
              </w:rPr>
            </w:pPr>
            <w:r w:rsidRPr="00667670">
              <w:rPr>
                <w:b/>
              </w:rPr>
              <w:t>Socialavgifter (SfU10)</w:t>
            </w:r>
          </w:p>
          <w:p w14:paraId="6A546ED0" w14:textId="77777777" w:rsidR="006D4FEC" w:rsidRDefault="006D4FEC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442C060B" w14:textId="2A88CDA2" w:rsidR="006D4FEC" w:rsidRPr="00B03E3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inledde beredningen </w:t>
            </w:r>
            <w:r w:rsidRPr="00EB1045">
              <w:rPr>
                <w:snapToGrid w:val="0"/>
                <w:szCs w:val="24"/>
              </w:rPr>
              <w:t>av motioner.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67F09DB9" w14:textId="77777777" w:rsidR="006D4FEC" w:rsidRPr="00B03E3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4DFB839" w14:textId="77777777" w:rsidR="006D4FE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0D3AD817" w14:textId="432475BA" w:rsidR="00051253" w:rsidRPr="00A24CB5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1E084A" w:rsidRPr="00E21633" w14:paraId="6A824DD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4756D27" w14:textId="4799ABD5" w:rsidR="001E084A" w:rsidRDefault="001E084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C45A4">
              <w:rPr>
                <w:b/>
                <w:snapToGrid w:val="0"/>
                <w:lang w:val="en-GB" w:eastAsia="en-US"/>
              </w:rPr>
              <w:t>3</w:t>
            </w:r>
          </w:p>
        </w:tc>
        <w:tc>
          <w:tcPr>
            <w:tcW w:w="6944" w:type="dxa"/>
            <w:gridSpan w:val="2"/>
          </w:tcPr>
          <w:p w14:paraId="5F1816B2" w14:textId="6445BE15" w:rsidR="00B53DF7" w:rsidRDefault="00B53DF7" w:rsidP="00B53DF7">
            <w:pPr>
              <w:spacing w:line="280" w:lineRule="exact"/>
              <w:rPr>
                <w:b/>
              </w:rPr>
            </w:pPr>
            <w:r w:rsidRPr="00B53DF7">
              <w:rPr>
                <w:b/>
              </w:rPr>
              <w:t xml:space="preserve">Pensioner (SfU11) </w:t>
            </w:r>
          </w:p>
          <w:p w14:paraId="629A289C" w14:textId="77777777" w:rsidR="006D4FEC" w:rsidRPr="00B53DF7" w:rsidRDefault="006D4FEC" w:rsidP="00B53DF7">
            <w:pPr>
              <w:spacing w:line="280" w:lineRule="exact"/>
              <w:rPr>
                <w:b/>
              </w:rPr>
            </w:pPr>
          </w:p>
          <w:p w14:paraId="12E40D89" w14:textId="316E234B" w:rsidR="006D4FEC" w:rsidRPr="00B03E3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>Utskottet inledde beredningen av</w:t>
            </w:r>
            <w:r w:rsidR="00EB1045">
              <w:rPr>
                <w:snapToGrid w:val="0"/>
                <w:szCs w:val="24"/>
              </w:rPr>
              <w:t xml:space="preserve"> </w:t>
            </w:r>
            <w:r w:rsidRPr="00EB1045">
              <w:rPr>
                <w:snapToGrid w:val="0"/>
                <w:szCs w:val="24"/>
              </w:rPr>
              <w:t>motioner.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51E7EE40" w14:textId="77777777" w:rsidR="006D4FEC" w:rsidRPr="00B03E3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9ABF0E8" w14:textId="77777777" w:rsidR="006D4FEC" w:rsidRDefault="006D4FEC" w:rsidP="006D4FE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17E9417E" w14:textId="7FB7582E" w:rsidR="001E084A" w:rsidRPr="00DB6DE7" w:rsidRDefault="001E084A" w:rsidP="00E216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7F5A77" w14:paraId="1F1407A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297256A" w14:textId="459E4178" w:rsidR="00E3590C" w:rsidRPr="004A6D2F" w:rsidRDefault="004D146E" w:rsidP="004A6D2F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C45A4">
              <w:rPr>
                <w:b/>
                <w:snapToGrid w:val="0"/>
                <w:lang w:val="en-GB" w:eastAsia="en-US"/>
              </w:rPr>
              <w:t>4</w:t>
            </w:r>
          </w:p>
        </w:tc>
        <w:tc>
          <w:tcPr>
            <w:tcW w:w="6944" w:type="dxa"/>
            <w:gridSpan w:val="2"/>
          </w:tcPr>
          <w:p w14:paraId="25669048" w14:textId="03548C4E" w:rsidR="00B53DF7" w:rsidRDefault="00B53DF7" w:rsidP="00B53DF7">
            <w:pPr>
              <w:spacing w:line="280" w:lineRule="exact"/>
              <w:rPr>
                <w:b/>
              </w:rPr>
            </w:pPr>
            <w:r w:rsidRPr="00B53DF7">
              <w:rPr>
                <w:b/>
              </w:rPr>
              <w:t xml:space="preserve">Riksrevisionens rapport om hanteringen av offentliga biträden i migrationsärenden (SfU12) </w:t>
            </w:r>
          </w:p>
          <w:p w14:paraId="31F388F8" w14:textId="59D6ED9D" w:rsidR="00B53DF7" w:rsidRPr="00B53DF7" w:rsidRDefault="00B53DF7" w:rsidP="00B53DF7">
            <w:pPr>
              <w:spacing w:line="280" w:lineRule="exact"/>
              <w:rPr>
                <w:b/>
              </w:rPr>
            </w:pPr>
            <w:r w:rsidRPr="00B53DF7">
              <w:rPr>
                <w:b/>
              </w:rPr>
              <w:fldChar w:fldCharType="begin"/>
            </w:r>
            <w:r w:rsidRPr="00B53DF7">
              <w:rPr>
                <w:b/>
              </w:rPr>
              <w:instrText xml:space="preserve"> HYPERLINK "https://rixportalen.riksdagen.se/huvuddokument/d9ab6026-cd58-4dd0-b2ff-c557b94e110c" </w:instrText>
            </w:r>
            <w:r w:rsidRPr="00B53DF7">
              <w:rPr>
                <w:b/>
              </w:rPr>
              <w:fldChar w:fldCharType="separate"/>
            </w:r>
          </w:p>
          <w:p w14:paraId="5201C9DC" w14:textId="7A11BE32" w:rsidR="00B53DF7" w:rsidRPr="00B03E3C" w:rsidRDefault="00B53DF7" w:rsidP="00B53DF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53DF7">
              <w:rPr>
                <w:b/>
              </w:rPr>
              <w:fldChar w:fldCharType="end"/>
            </w:r>
            <w:r w:rsidRPr="00121DB7">
              <w:rPr>
                <w:snapToGrid w:val="0"/>
                <w:szCs w:val="24"/>
              </w:rPr>
              <w:t xml:space="preserve">Utskottet inledde beredningen av </w:t>
            </w:r>
            <w:r>
              <w:rPr>
                <w:snapToGrid w:val="0"/>
                <w:szCs w:val="24"/>
              </w:rPr>
              <w:t xml:space="preserve">skrivelse </w:t>
            </w:r>
            <w:r w:rsidRPr="00061031">
              <w:t>2022/23:24</w:t>
            </w:r>
            <w:r w:rsidR="00EB1045" w:rsidRPr="00061031">
              <w:rPr>
                <w:snapToGrid w:val="0"/>
                <w:szCs w:val="24"/>
              </w:rPr>
              <w:t>.</w:t>
            </w:r>
          </w:p>
          <w:p w14:paraId="29A9E932" w14:textId="77777777" w:rsidR="00B53DF7" w:rsidRPr="00B03E3C" w:rsidRDefault="00B53DF7" w:rsidP="00B53DF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663E8B2" w14:textId="77777777" w:rsidR="00B53DF7" w:rsidRDefault="00B53DF7" w:rsidP="00B53DF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6B8316F1" w14:textId="3D073FCC" w:rsidR="004D146E" w:rsidRPr="00B53DF7" w:rsidRDefault="004D146E" w:rsidP="00667670">
            <w:pPr>
              <w:tabs>
                <w:tab w:val="left" w:pos="1701"/>
              </w:tabs>
              <w:spacing w:line="256" w:lineRule="auto"/>
              <w:rPr>
                <w:b/>
              </w:rPr>
            </w:pPr>
          </w:p>
        </w:tc>
      </w:tr>
      <w:tr w:rsidR="004D146E" w14:paraId="69E4F60C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75428424" w14:textId="77777777" w:rsidR="004D146E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C45A4">
              <w:rPr>
                <w:b/>
                <w:snapToGrid w:val="0"/>
                <w:lang w:val="en-GB" w:eastAsia="en-US"/>
              </w:rPr>
              <w:t>5</w:t>
            </w:r>
          </w:p>
          <w:p w14:paraId="512D7676" w14:textId="77777777" w:rsidR="00662D4F" w:rsidRPr="00662D4F" w:rsidRDefault="00662D4F" w:rsidP="00662D4F">
            <w:pPr>
              <w:rPr>
                <w:lang w:val="en-GB" w:eastAsia="en-US"/>
              </w:rPr>
            </w:pPr>
          </w:p>
          <w:p w14:paraId="55AC0F00" w14:textId="77777777" w:rsidR="00662D4F" w:rsidRPr="00662D4F" w:rsidRDefault="00662D4F" w:rsidP="00662D4F">
            <w:pPr>
              <w:rPr>
                <w:lang w:val="en-GB" w:eastAsia="en-US"/>
              </w:rPr>
            </w:pPr>
          </w:p>
          <w:p w14:paraId="55356EE3" w14:textId="77777777" w:rsidR="00662D4F" w:rsidRPr="00662D4F" w:rsidRDefault="00662D4F" w:rsidP="00662D4F">
            <w:pPr>
              <w:rPr>
                <w:lang w:val="en-GB" w:eastAsia="en-US"/>
              </w:rPr>
            </w:pPr>
          </w:p>
          <w:p w14:paraId="5B1727B0" w14:textId="77777777" w:rsidR="00662D4F" w:rsidRPr="00662D4F" w:rsidRDefault="00662D4F" w:rsidP="00662D4F">
            <w:pPr>
              <w:rPr>
                <w:lang w:val="en-GB" w:eastAsia="en-US"/>
              </w:rPr>
            </w:pPr>
          </w:p>
          <w:p w14:paraId="5597C7C1" w14:textId="77777777" w:rsidR="00662D4F" w:rsidRDefault="00662D4F" w:rsidP="00662D4F">
            <w:pPr>
              <w:rPr>
                <w:b/>
                <w:snapToGrid w:val="0"/>
                <w:lang w:eastAsia="en-US"/>
              </w:rPr>
            </w:pPr>
          </w:p>
          <w:p w14:paraId="2DBB0A1C" w14:textId="711E865B" w:rsidR="00662D4F" w:rsidRPr="00662D4F" w:rsidRDefault="00662D4F" w:rsidP="00662D4F">
            <w:pPr>
              <w:rPr>
                <w:lang w:val="en-GB" w:eastAsia="en-US"/>
              </w:rPr>
            </w:pPr>
            <w:r>
              <w:rPr>
                <w:b/>
                <w:snapToGrid w:val="0"/>
                <w:lang w:eastAsia="en-US"/>
              </w:rPr>
              <w:t>§ 6</w:t>
            </w:r>
          </w:p>
        </w:tc>
        <w:tc>
          <w:tcPr>
            <w:tcW w:w="6944" w:type="dxa"/>
            <w:gridSpan w:val="2"/>
          </w:tcPr>
          <w:p w14:paraId="33EE043F" w14:textId="21E48DAC" w:rsidR="00E3590C" w:rsidRDefault="00E3590C" w:rsidP="00E3590C">
            <w:pPr>
              <w:spacing w:line="280" w:lineRule="exact"/>
              <w:rPr>
                <w:b/>
                <w:bCs/>
              </w:rPr>
            </w:pPr>
            <w:r w:rsidRPr="00E3590C">
              <w:rPr>
                <w:b/>
                <w:bCs/>
              </w:rPr>
              <w:t>Inkomna skrivelser</w:t>
            </w:r>
          </w:p>
          <w:p w14:paraId="581BD068" w14:textId="77777777" w:rsidR="006D4FEC" w:rsidRPr="00E3590C" w:rsidRDefault="006D4FEC" w:rsidP="00E3590C">
            <w:pPr>
              <w:spacing w:line="280" w:lineRule="exact"/>
              <w:rPr>
                <w:b/>
                <w:bCs/>
              </w:rPr>
            </w:pPr>
          </w:p>
          <w:p w14:paraId="69237E78" w14:textId="4F73503A" w:rsidR="00662D4F" w:rsidRDefault="006D4FEC" w:rsidP="004706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Inkomna skrivelser anmäldes (dnr </w:t>
            </w:r>
            <w:r>
              <w:rPr>
                <w:snapToGrid w:val="0"/>
                <w:szCs w:val="24"/>
              </w:rPr>
              <w:t>1</w:t>
            </w:r>
            <w:r w:rsidRPr="00061031">
              <w:rPr>
                <w:snapToGrid w:val="0"/>
                <w:szCs w:val="24"/>
              </w:rPr>
              <w:t>186</w:t>
            </w:r>
            <w:r w:rsidR="004A6D2F" w:rsidRPr="00061031">
              <w:rPr>
                <w:snapToGrid w:val="0"/>
                <w:szCs w:val="24"/>
              </w:rPr>
              <w:t>-</w:t>
            </w:r>
            <w:r w:rsidRPr="00061031">
              <w:rPr>
                <w:snapToGrid w:val="0"/>
                <w:szCs w:val="24"/>
              </w:rPr>
              <w:t>2022/</w:t>
            </w:r>
            <w:r w:rsidR="004A6D2F" w:rsidRPr="00061031">
              <w:rPr>
                <w:snapToGrid w:val="0"/>
                <w:szCs w:val="24"/>
              </w:rPr>
              <w:t>2</w:t>
            </w:r>
            <w:r w:rsidRPr="00061031">
              <w:rPr>
                <w:snapToGrid w:val="0"/>
                <w:szCs w:val="24"/>
              </w:rPr>
              <w:t>3, Migration</w:t>
            </w:r>
            <w:r w:rsidR="004C45A4" w:rsidRPr="00061031">
              <w:rPr>
                <w:snapToGrid w:val="0"/>
                <w:szCs w:val="24"/>
              </w:rPr>
              <w:t xml:space="preserve">, </w:t>
            </w:r>
            <w:r w:rsidRPr="00061031">
              <w:rPr>
                <w:snapToGrid w:val="0"/>
                <w:szCs w:val="24"/>
              </w:rPr>
              <w:t>dnr 1209</w:t>
            </w:r>
            <w:r w:rsidR="004A6D2F" w:rsidRPr="00061031">
              <w:rPr>
                <w:snapToGrid w:val="0"/>
                <w:szCs w:val="24"/>
              </w:rPr>
              <w:t>-</w:t>
            </w:r>
            <w:r w:rsidRPr="00061031">
              <w:rPr>
                <w:snapToGrid w:val="0"/>
                <w:szCs w:val="24"/>
              </w:rPr>
              <w:t>2022/23, Migration</w:t>
            </w:r>
            <w:r w:rsidR="004C45A4" w:rsidRPr="00061031">
              <w:rPr>
                <w:snapToGrid w:val="0"/>
                <w:szCs w:val="24"/>
              </w:rPr>
              <w:t xml:space="preserve">, </w:t>
            </w:r>
            <w:r w:rsidR="00662D4F">
              <w:rPr>
                <w:snapToGrid w:val="0"/>
                <w:szCs w:val="24"/>
              </w:rPr>
              <w:t xml:space="preserve">dnr </w:t>
            </w:r>
            <w:r w:rsidR="004C45A4" w:rsidRPr="00061031">
              <w:rPr>
                <w:snapToGrid w:val="0"/>
                <w:szCs w:val="24"/>
              </w:rPr>
              <w:t>1245-2022</w:t>
            </w:r>
            <w:r w:rsidR="004A6D2F" w:rsidRPr="00061031">
              <w:rPr>
                <w:snapToGrid w:val="0"/>
                <w:szCs w:val="24"/>
              </w:rPr>
              <w:t>/</w:t>
            </w:r>
            <w:r w:rsidR="004C45A4" w:rsidRPr="00061031">
              <w:rPr>
                <w:snapToGrid w:val="0"/>
                <w:szCs w:val="24"/>
              </w:rPr>
              <w:t xml:space="preserve">23, Försäkringskassan och </w:t>
            </w:r>
            <w:r w:rsidR="00662D4F">
              <w:rPr>
                <w:snapToGrid w:val="0"/>
                <w:szCs w:val="24"/>
              </w:rPr>
              <w:t xml:space="preserve">dnr </w:t>
            </w:r>
            <w:r w:rsidR="004C45A4" w:rsidRPr="00061031">
              <w:rPr>
                <w:snapToGrid w:val="0"/>
                <w:szCs w:val="24"/>
              </w:rPr>
              <w:t>1279-2022</w:t>
            </w:r>
            <w:r w:rsidR="004A6D2F" w:rsidRPr="00061031">
              <w:rPr>
                <w:snapToGrid w:val="0"/>
                <w:szCs w:val="24"/>
              </w:rPr>
              <w:t>/</w:t>
            </w:r>
            <w:r w:rsidR="004C45A4" w:rsidRPr="00061031">
              <w:rPr>
                <w:snapToGrid w:val="0"/>
                <w:szCs w:val="24"/>
              </w:rPr>
              <w:t>23, Pensionsmyndigheten</w:t>
            </w:r>
            <w:r w:rsidRPr="00061031">
              <w:rPr>
                <w:snapToGrid w:val="0"/>
                <w:szCs w:val="24"/>
              </w:rPr>
              <w:t>).</w:t>
            </w:r>
          </w:p>
          <w:p w14:paraId="15D99D03" w14:textId="77777777" w:rsidR="00662D4F" w:rsidRDefault="00662D4F" w:rsidP="004706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0682007" w14:textId="56D967C5" w:rsidR="00662D4F" w:rsidRDefault="00662D4F" w:rsidP="004706AD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  <w:r w:rsidRPr="00662D4F">
              <w:rPr>
                <w:b/>
                <w:bCs/>
                <w:snapToGrid w:val="0"/>
                <w:szCs w:val="24"/>
              </w:rPr>
              <w:t>Kanslimeddelanden</w:t>
            </w:r>
          </w:p>
          <w:p w14:paraId="6D6EDC63" w14:textId="77777777" w:rsidR="00743D69" w:rsidRPr="00662D4F" w:rsidRDefault="00743D69" w:rsidP="004706AD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</w:p>
          <w:p w14:paraId="7ADB8670" w14:textId="77777777" w:rsidR="00662D4F" w:rsidRDefault="00662D4F" w:rsidP="004706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Ärende- och sammanträdesplanen våren 2023 anmäldes. </w:t>
            </w:r>
          </w:p>
          <w:p w14:paraId="5F8E2218" w14:textId="77777777" w:rsidR="00743D69" w:rsidRDefault="00743D69" w:rsidP="004706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B7F9E33" w14:textId="52C16009" w:rsidR="00743D69" w:rsidRPr="004706AD" w:rsidRDefault="00743D69" w:rsidP="004706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A7397" w14:paraId="37BC89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73628271" w14:textId="63530979" w:rsidR="00E3590C" w:rsidRPr="00E3590C" w:rsidRDefault="00E3590C" w:rsidP="00E3590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25332FC6" w14:textId="7BC99A2F" w:rsidR="008A7397" w:rsidRPr="00D07E84" w:rsidRDefault="008A7397" w:rsidP="004706A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highlight w:val="yellow"/>
                <w:lang w:eastAsia="en-US"/>
              </w:rPr>
            </w:pPr>
          </w:p>
        </w:tc>
      </w:tr>
      <w:tr w:rsidR="00BC297A" w14:paraId="49C2A216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D741A5A" w14:textId="10EEE31A" w:rsidR="00BC297A" w:rsidRPr="00A24CB5" w:rsidRDefault="00E27053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 xml:space="preserve">§ </w:t>
            </w:r>
            <w:r w:rsidR="00662D4F">
              <w:rPr>
                <w:b/>
                <w:snapToGrid w:val="0"/>
                <w:lang w:eastAsia="en-US"/>
              </w:rPr>
              <w:t>7</w:t>
            </w:r>
          </w:p>
        </w:tc>
        <w:tc>
          <w:tcPr>
            <w:tcW w:w="6944" w:type="dxa"/>
            <w:gridSpan w:val="2"/>
          </w:tcPr>
          <w:p w14:paraId="3563F3FE" w14:textId="77777777" w:rsidR="00743D69" w:rsidRDefault="00E27053" w:rsidP="00EC4F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B1045">
              <w:rPr>
                <w:b/>
                <w:snapToGrid w:val="0"/>
                <w:color w:val="000000" w:themeColor="text1"/>
                <w:lang w:eastAsia="en-US"/>
              </w:rPr>
              <w:t>Nästa sammanträde</w:t>
            </w:r>
          </w:p>
          <w:p w14:paraId="7A23C828" w14:textId="6ABED0FA" w:rsidR="00EC4F52" w:rsidRPr="00EB1045" w:rsidRDefault="00E27053" w:rsidP="00EC4F52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EB104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472A5" w:rsidRPr="00EB1045">
              <w:rPr>
                <w:bCs/>
                <w:snapToGrid w:val="0"/>
                <w:color w:val="000000" w:themeColor="text1"/>
                <w:lang w:eastAsia="en-US"/>
              </w:rPr>
              <w:t>Nästa sammanträde äger rum t</w:t>
            </w:r>
            <w:r w:rsidR="00650326" w:rsidRPr="00EB1045">
              <w:rPr>
                <w:bCs/>
                <w:snapToGrid w:val="0"/>
                <w:color w:val="000000" w:themeColor="text1"/>
                <w:lang w:eastAsia="en-US"/>
              </w:rPr>
              <w:t>i</w:t>
            </w:r>
            <w:r w:rsidR="00F472A5" w:rsidRPr="00EB1045">
              <w:rPr>
                <w:bCs/>
                <w:snapToGrid w:val="0"/>
                <w:color w:val="000000" w:themeColor="text1"/>
                <w:lang w:eastAsia="en-US"/>
              </w:rPr>
              <w:t xml:space="preserve">sdagen den </w:t>
            </w:r>
            <w:r w:rsidR="00650326" w:rsidRPr="00EB1045">
              <w:rPr>
                <w:bCs/>
                <w:snapToGrid w:val="0"/>
                <w:color w:val="000000" w:themeColor="text1"/>
                <w:lang w:eastAsia="en-US"/>
              </w:rPr>
              <w:t>31</w:t>
            </w:r>
            <w:r w:rsidR="00F472A5" w:rsidRPr="00EB1045">
              <w:rPr>
                <w:bCs/>
                <w:snapToGrid w:val="0"/>
                <w:color w:val="000000" w:themeColor="text1"/>
                <w:lang w:eastAsia="en-US"/>
              </w:rPr>
              <w:t xml:space="preserve"> januari 2023</w:t>
            </w:r>
            <w:r w:rsidR="00662D4F">
              <w:rPr>
                <w:bCs/>
                <w:snapToGrid w:val="0"/>
                <w:color w:val="000000" w:themeColor="text1"/>
                <w:lang w:eastAsia="en-US"/>
              </w:rPr>
              <w:t xml:space="preserve"> kl. 11.00.</w:t>
            </w:r>
          </w:p>
        </w:tc>
      </w:tr>
      <w:tr w:rsidR="00BC297A" w14:paraId="1022E25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D6B78BE" w14:textId="13652C72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F03CED7" w14:textId="35806FBD" w:rsidR="004450C3" w:rsidRPr="00BC297A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BC297A" w14:paraId="7B19672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910C9EE" w14:textId="77777777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2F81DE7" w14:textId="77777777" w:rsidR="004706AD" w:rsidRDefault="004706AD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47114049" w14:textId="77777777" w:rsidR="004706AD" w:rsidRDefault="004706AD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2C16AC37" w14:textId="239FDDEB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Vid protokollet</w:t>
            </w:r>
          </w:p>
          <w:p w14:paraId="40F4F809" w14:textId="2144509A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54D4E5A8" w14:textId="77777777" w:rsidR="00806276" w:rsidRDefault="00806276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41F980F" w14:textId="67C2931B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BC297A" w14:paraId="2E80670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897AFDF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0E42A9FF" w14:textId="2B4E1762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  <w:r w:rsidRPr="004450C3">
              <w:rPr>
                <w:lang w:val="en-GB" w:eastAsia="en-US"/>
              </w:rPr>
              <w:t xml:space="preserve">Justeras </w:t>
            </w:r>
            <w:r w:rsidR="006D4FEC">
              <w:rPr>
                <w:lang w:val="en-GB" w:eastAsia="en-US"/>
              </w:rPr>
              <w:t xml:space="preserve">den </w:t>
            </w:r>
            <w:r w:rsidR="00EB1045" w:rsidRPr="00EB1045">
              <w:rPr>
                <w:color w:val="000000" w:themeColor="text1"/>
                <w:lang w:val="en-GB" w:eastAsia="en-US"/>
              </w:rPr>
              <w:t>31</w:t>
            </w:r>
            <w:r w:rsidR="006D4FEC" w:rsidRPr="00EB1045">
              <w:rPr>
                <w:color w:val="000000" w:themeColor="text1"/>
                <w:lang w:val="en-GB" w:eastAsia="en-US"/>
              </w:rPr>
              <w:t xml:space="preserve"> januari</w:t>
            </w:r>
            <w:r w:rsidRPr="00EB1045">
              <w:rPr>
                <w:color w:val="000000" w:themeColor="text1"/>
                <w:lang w:val="en-GB" w:eastAsia="en-US"/>
              </w:rPr>
              <w:t xml:space="preserve"> 202</w:t>
            </w:r>
            <w:r w:rsidR="006D4FEC" w:rsidRPr="00EB1045">
              <w:rPr>
                <w:color w:val="000000" w:themeColor="text1"/>
                <w:lang w:val="en-GB" w:eastAsia="en-US"/>
              </w:rPr>
              <w:t>3</w:t>
            </w:r>
          </w:p>
        </w:tc>
      </w:tr>
    </w:tbl>
    <w:p w14:paraId="091B42C7" w14:textId="73E34ED3" w:rsidR="00051253" w:rsidRDefault="00051253" w:rsidP="00051253"/>
    <w:p w14:paraId="7253E9B1" w14:textId="18391195" w:rsidR="004C45A4" w:rsidRDefault="004C45A4" w:rsidP="00051253"/>
    <w:p w14:paraId="6064325B" w14:textId="7EECB3DB" w:rsidR="004C45A4" w:rsidRDefault="004C45A4" w:rsidP="00051253"/>
    <w:p w14:paraId="59BCE0DA" w14:textId="3E0AF49F" w:rsidR="004C45A4" w:rsidRDefault="004C45A4" w:rsidP="00051253"/>
    <w:p w14:paraId="4557410B" w14:textId="3F670F33" w:rsidR="004C45A4" w:rsidRDefault="004C45A4" w:rsidP="00051253"/>
    <w:p w14:paraId="6FBEE6F3" w14:textId="09AEE6CD" w:rsidR="004C45A4" w:rsidRDefault="004C45A4" w:rsidP="00051253"/>
    <w:p w14:paraId="15D8F6F4" w14:textId="3F86B61F" w:rsidR="004C45A4" w:rsidRDefault="004C45A4" w:rsidP="00051253"/>
    <w:p w14:paraId="2E05A80B" w14:textId="2A0C6D3D" w:rsidR="004C45A4" w:rsidRDefault="004C45A4" w:rsidP="00051253"/>
    <w:p w14:paraId="39C77C53" w14:textId="34F95AB6" w:rsidR="004C45A4" w:rsidRDefault="004C45A4" w:rsidP="00051253"/>
    <w:p w14:paraId="5D19DACC" w14:textId="43EBA66A" w:rsidR="004C45A4" w:rsidRDefault="004C45A4" w:rsidP="00051253"/>
    <w:p w14:paraId="425C1656" w14:textId="61D1B54F" w:rsidR="004C45A4" w:rsidRDefault="004C45A4" w:rsidP="00051253"/>
    <w:p w14:paraId="45259042" w14:textId="4D1C17C8" w:rsidR="004C45A4" w:rsidRDefault="004C45A4" w:rsidP="00051253"/>
    <w:p w14:paraId="49C92B66" w14:textId="4592B66E" w:rsidR="004C45A4" w:rsidRDefault="004C45A4" w:rsidP="00051253"/>
    <w:p w14:paraId="286D73A7" w14:textId="09FA9168" w:rsidR="004C45A4" w:rsidRDefault="004C45A4" w:rsidP="00051253"/>
    <w:p w14:paraId="6CA8FE0C" w14:textId="2A270633" w:rsidR="004C45A4" w:rsidRDefault="004C45A4" w:rsidP="00051253"/>
    <w:p w14:paraId="3625A579" w14:textId="5D49EFB7" w:rsidR="004C45A4" w:rsidRDefault="004C45A4" w:rsidP="00051253"/>
    <w:p w14:paraId="787E3ABC" w14:textId="1DA036C9" w:rsidR="004C45A4" w:rsidRDefault="004C45A4" w:rsidP="00051253"/>
    <w:p w14:paraId="2662737F" w14:textId="29F584A3" w:rsidR="004C45A4" w:rsidRDefault="004C45A4" w:rsidP="00051253"/>
    <w:p w14:paraId="4AEE2F37" w14:textId="2E962E31" w:rsidR="004C45A4" w:rsidRDefault="004C45A4" w:rsidP="00051253"/>
    <w:p w14:paraId="5276E624" w14:textId="3667D2D6" w:rsidR="004C45A4" w:rsidRDefault="004C45A4" w:rsidP="00051253"/>
    <w:p w14:paraId="48103AD3" w14:textId="31AD9DC0" w:rsidR="004C45A4" w:rsidRDefault="004C45A4" w:rsidP="00051253"/>
    <w:p w14:paraId="6C899435" w14:textId="75079DB3" w:rsidR="004C45A4" w:rsidRDefault="004C45A4" w:rsidP="00051253"/>
    <w:p w14:paraId="4039E452" w14:textId="07F90738" w:rsidR="004C45A4" w:rsidRDefault="004C45A4" w:rsidP="00051253"/>
    <w:p w14:paraId="77969242" w14:textId="6675E08A" w:rsidR="004C45A4" w:rsidRDefault="004C45A4" w:rsidP="00051253"/>
    <w:p w14:paraId="533403FF" w14:textId="0D8A1CC4" w:rsidR="004C45A4" w:rsidRDefault="004C45A4" w:rsidP="00051253"/>
    <w:p w14:paraId="067E377D" w14:textId="3323774D" w:rsidR="004C45A4" w:rsidRDefault="004C45A4" w:rsidP="00051253"/>
    <w:p w14:paraId="72A483FC" w14:textId="2C685189" w:rsidR="004C45A4" w:rsidRDefault="004C45A4" w:rsidP="00051253"/>
    <w:p w14:paraId="390CB954" w14:textId="382EAD13" w:rsidR="004C45A4" w:rsidRDefault="004C45A4" w:rsidP="00051253"/>
    <w:p w14:paraId="71B27868" w14:textId="66C22B0F" w:rsidR="004C45A4" w:rsidRDefault="004C45A4" w:rsidP="00051253"/>
    <w:p w14:paraId="41FAD343" w14:textId="4E8791FF" w:rsidR="004C45A4" w:rsidRDefault="004C45A4" w:rsidP="00051253"/>
    <w:p w14:paraId="41F8C99D" w14:textId="005B6E0C" w:rsidR="004C45A4" w:rsidRDefault="004C45A4" w:rsidP="00051253"/>
    <w:p w14:paraId="4E9965F3" w14:textId="6DE8FFD5" w:rsidR="004C45A4" w:rsidRDefault="004C45A4" w:rsidP="00051253"/>
    <w:p w14:paraId="1EAB6D77" w14:textId="3193350A" w:rsidR="004C45A4" w:rsidRDefault="004C45A4" w:rsidP="00051253"/>
    <w:p w14:paraId="77668D0E" w14:textId="343E5CC7" w:rsidR="004C45A4" w:rsidRDefault="004C45A4" w:rsidP="00051253"/>
    <w:p w14:paraId="577A2086" w14:textId="033E938B" w:rsidR="004C45A4" w:rsidRDefault="004C45A4" w:rsidP="00051253"/>
    <w:p w14:paraId="12AEED54" w14:textId="5BD35AFA" w:rsidR="004C45A4" w:rsidRDefault="004C45A4" w:rsidP="00051253"/>
    <w:p w14:paraId="565600C9" w14:textId="3C69024D" w:rsidR="004C45A4" w:rsidRDefault="004C45A4" w:rsidP="00051253"/>
    <w:p w14:paraId="238A114D" w14:textId="02C67BD6" w:rsidR="004C45A4" w:rsidRDefault="004C45A4" w:rsidP="00051253"/>
    <w:p w14:paraId="757954B0" w14:textId="569423B3" w:rsidR="004C45A4" w:rsidRDefault="004C45A4" w:rsidP="00051253"/>
    <w:p w14:paraId="77D07E3F" w14:textId="36BC7B53" w:rsidR="004C45A4" w:rsidRDefault="004C45A4" w:rsidP="00051253"/>
    <w:p w14:paraId="77D3F099" w14:textId="77777777" w:rsidR="00743D69" w:rsidRDefault="00743D69" w:rsidP="00051253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451"/>
        <w:gridCol w:w="425"/>
        <w:gridCol w:w="425"/>
        <w:gridCol w:w="426"/>
        <w:gridCol w:w="425"/>
        <w:gridCol w:w="425"/>
        <w:gridCol w:w="212"/>
        <w:gridCol w:w="213"/>
        <w:gridCol w:w="284"/>
        <w:gridCol w:w="283"/>
        <w:gridCol w:w="302"/>
        <w:gridCol w:w="265"/>
        <w:gridCol w:w="302"/>
        <w:gridCol w:w="265"/>
      </w:tblGrid>
      <w:tr w:rsidR="00051253" w14:paraId="0B8EC35A" w14:textId="77777777" w:rsidTr="0047713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6C5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5FD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EF1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>Bilaga</w:t>
            </w:r>
          </w:p>
          <w:p w14:paraId="7E61DE01" w14:textId="4EB8E55C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till protokoll 2022/23:1</w:t>
            </w:r>
            <w:r w:rsidR="006D4FEC">
              <w:rPr>
                <w:szCs w:val="24"/>
                <w:lang w:val="en-GB" w:eastAsia="en-US"/>
              </w:rPr>
              <w:t>5</w:t>
            </w:r>
          </w:p>
        </w:tc>
      </w:tr>
      <w:tr w:rsidR="00051253" w14:paraId="6519400C" w14:textId="77777777" w:rsidTr="00D07E84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8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572B" w14:textId="1171314E" w:rsidR="00051253" w:rsidRPr="00BA4618" w:rsidRDefault="00D061A3" w:rsidP="00F30AF1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D07E84">
              <w:rPr>
                <w:szCs w:val="24"/>
                <w:lang w:val="en-GB" w:eastAsia="en-US"/>
              </w:rPr>
              <w:t>§</w:t>
            </w:r>
            <w:r w:rsidR="00051253" w:rsidRPr="00D07E84">
              <w:rPr>
                <w:szCs w:val="24"/>
                <w:lang w:val="en-GB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9A4" w14:textId="3DCA3572" w:rsidR="00051253" w:rsidRPr="00BA4618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D07E84">
              <w:rPr>
                <w:szCs w:val="24"/>
                <w:lang w:val="en-GB" w:eastAsia="en-US"/>
              </w:rPr>
              <w:t>§</w:t>
            </w:r>
            <w:r>
              <w:rPr>
                <w:szCs w:val="24"/>
                <w:lang w:val="en-GB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ED6E" w14:textId="3CB18D3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D07E84">
              <w:rPr>
                <w:szCs w:val="24"/>
                <w:lang w:val="en-GB" w:eastAsia="en-US"/>
              </w:rPr>
              <w:t>§</w:t>
            </w:r>
            <w:r>
              <w:rPr>
                <w:szCs w:val="24"/>
                <w:lang w:val="en-GB"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1AE" w14:textId="6DF7168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D07E84">
              <w:rPr>
                <w:szCs w:val="24"/>
                <w:lang w:val="en-GB" w:eastAsia="en-US"/>
              </w:rPr>
              <w:t>§§</w:t>
            </w:r>
            <w:r>
              <w:rPr>
                <w:szCs w:val="24"/>
                <w:lang w:val="en-GB" w:eastAsia="en-US"/>
              </w:rPr>
              <w:t>4</w:t>
            </w:r>
            <w:r w:rsidRPr="00D07E84">
              <w:rPr>
                <w:szCs w:val="24"/>
                <w:lang w:val="en-GB" w:eastAsia="en-US"/>
              </w:rPr>
              <w:t>–</w:t>
            </w:r>
            <w:r w:rsidR="00662D4F">
              <w:rPr>
                <w:szCs w:val="24"/>
                <w:lang w:val="en-GB"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DF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1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0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051253" w14:paraId="1A80CA6B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1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91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BF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0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6E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F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49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18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86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4D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A4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73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39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E2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8C7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615C37" w14:paraId="4ADFD10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547B" w14:textId="6F642463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9DD" w14:textId="3E852DE5" w:rsidR="00615C37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28E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14F" w14:textId="3E7D3D7A" w:rsidR="00615C37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E7B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B737" w14:textId="0284768B" w:rsidR="00615C37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15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FADF" w14:textId="00673822" w:rsidR="00615C37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1C8C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F109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DFBA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CD58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7CAB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5B7A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295D" w14:textId="77777777" w:rsidR="00615C37" w:rsidRDefault="00615C3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6105DD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78B7" w14:textId="77777777" w:rsidR="00051253" w:rsidRPr="00A24CB5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eastAsia="en-US"/>
              </w:rPr>
            </w:pPr>
            <w:bookmarkStart w:id="0" w:name="_Hlk117700376"/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B10" w14:textId="163E7B6B" w:rsidR="00051253" w:rsidRPr="00606B5B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2B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575B" w14:textId="65AC3760" w:rsidR="00051253" w:rsidRPr="00606B5B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1F18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7CF" w14:textId="2EC45F01" w:rsidR="00051253" w:rsidRPr="00606B5B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3F6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6A3" w14:textId="12E11F56" w:rsidR="00051253" w:rsidRPr="00606B5B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EC5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DD9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CBD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D42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B9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DC7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7A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051253" w14:paraId="2B27B4C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2F9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7573" w14:textId="76116773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775" w14:textId="1AD557B6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13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B353" w14:textId="3E7D7F29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8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5E" w14:textId="617BD572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E0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F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E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E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6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291E97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93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1BD" w14:textId="14BA8DB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F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8A0C" w14:textId="0592A1E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4F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8A" w14:textId="6F84118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9E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176" w14:textId="66B86F4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B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8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E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F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3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83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28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E663C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261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DB7" w14:textId="53DC0896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4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84E" w14:textId="655B05DE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E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46B" w14:textId="38A216E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CE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057" w14:textId="4C90F1C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F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9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D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A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6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50EF48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079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D80" w14:textId="3B425189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7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666" w14:textId="6FFD10C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9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9A" w14:textId="3D557D40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33" w14:textId="6F98E923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B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1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4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A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2B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5F090E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02BC" w14:textId="6996A2D4" w:rsidR="00051253" w:rsidRDefault="00AF3EEF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22A" w14:textId="3303818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B17" w14:textId="288C1D1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03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CAD" w14:textId="2244AC1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D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3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F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6B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A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01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52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F4F807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1EA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921" w14:textId="39EAB0F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F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1DAD" w14:textId="212A8D0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5F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0F9" w14:textId="4C7AE18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2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07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A6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3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92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3D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3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E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0BE19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0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33E" w14:textId="7A3ED5F3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0F1" w14:textId="5A78A6A9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A4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040" w14:textId="13B2D838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21" w14:textId="5834CF3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D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9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F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58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36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F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D90C1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5C0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US" w:eastAsia="en-US"/>
              </w:rPr>
            </w:pPr>
            <w:r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484" w14:textId="57A2BBA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A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CFA5" w14:textId="619E869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CDF" w14:textId="4EFADB1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20B" w14:textId="7CFF23C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E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5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FE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7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0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5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1E1A10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3A0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C2C" w14:textId="19067AA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75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3F2A" w14:textId="199F6AD0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D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760" w14:textId="3D8D6CA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F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B0E" w14:textId="630DB56E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C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0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E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A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7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66D03E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834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12F" w14:textId="289BD88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B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B31" w14:textId="13D17A5E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3F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20" w14:textId="758EA0FA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4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FF8" w14:textId="1FF6394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A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D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9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A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0E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C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1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5B4B96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C6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66C" w14:textId="7DCE323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8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9A15" w14:textId="6650229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2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4A6" w14:textId="7BC2943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A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E094" w14:textId="43FFCCA8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92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CC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EB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89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F98B8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0C0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70B" w14:textId="438B764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1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C6A" w14:textId="5844FBB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7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255" w14:textId="6013923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D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9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B9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62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B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4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F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60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:rsidRPr="00650326" w14:paraId="72BE556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63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0FE" w14:textId="6A69684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76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BD8" w14:textId="2B4BEEC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9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200" w14:textId="6B70FAF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2F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CDD" w14:textId="475B1289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E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6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6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71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3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E8999D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A09E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55F" w14:textId="68D1849D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B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31" w14:textId="1B13D55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C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FB6" w14:textId="6857CE1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2C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764" w14:textId="0BE2F2E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67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D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8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E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AABEDC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EEEB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99" w14:textId="48D976A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B99" w14:textId="62EBE89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04F" w14:textId="0B8AEB0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1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E42" w14:textId="1C8C64CD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1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0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D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F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7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3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94485" w14:paraId="06DC851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84F" w14:textId="77777777" w:rsidR="00894485" w:rsidRDefault="00894485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E28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E1B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91A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55F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FED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6EF2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0D3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2AE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9D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F15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161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87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556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04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251BE71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3DAA" w14:textId="77777777" w:rsidR="00051253" w:rsidRDefault="00051253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4D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43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6B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2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0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9CB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9D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DD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DA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66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15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04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D9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1E52AA7D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D21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F86" w14:textId="59AA4CB8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9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B2" w14:textId="0F4679A5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6C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DE8" w14:textId="08B49612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8B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A6E" w14:textId="5103D5C0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4D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43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3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8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A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263C4F8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449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20" w14:textId="754E1D6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F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D5D" w14:textId="1DB5566E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C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78D" w14:textId="12EDDC4D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3CE" w14:textId="1B2C195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0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C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7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1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4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76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375C116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18E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30B" w14:textId="50CC2F6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2C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F9F" w14:textId="50C1893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3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C40" w14:textId="4A292C72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4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B21" w14:textId="05D407D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8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E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BC4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EA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EA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F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D603F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489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18" w14:textId="44442511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20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160" w14:textId="2BBAA362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9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FFE" w14:textId="289AED4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A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6F4" w14:textId="323DFE5A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8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0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5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A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B46F3A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A0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1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A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D31" w14:textId="49E41AE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9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953" w14:textId="6EB5AF04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D6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D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34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0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A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8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9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B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0EEB96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04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E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13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5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9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9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0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6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0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5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2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51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7A2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3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9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17D213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8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9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9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87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5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B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1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DD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1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A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9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0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D14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7B0B3F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944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3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A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4A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6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44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C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D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F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B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1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79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229C4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3FC3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B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E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D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34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B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0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1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D9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5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8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26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F38FC32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474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4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F6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7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F4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B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6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F4F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D8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E0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61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8F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5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7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75FF8E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F0F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5A9" w14:textId="054EC70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D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A92" w14:textId="321A9F40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CF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CF2" w14:textId="5A8D8ACB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F2B" w14:textId="0F53997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EC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6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E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9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8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B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97AA3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702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3D2" w14:textId="3A3741A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C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9AC" w14:textId="425C1A04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0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465" w14:textId="03126AF6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0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705" w14:textId="15332ABF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1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A4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B4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9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7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4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E1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63198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E81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02A" w14:textId="2D61451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EA7" w14:textId="3753E31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E21" w14:textId="4091E03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CB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7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64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6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44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B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9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0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548063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C3C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5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0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8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2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4D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D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3B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CD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C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C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21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0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83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88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68BE45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A5B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56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CC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5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2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F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A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D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3C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D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BC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3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3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561BDF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3ECF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72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B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A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8D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D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82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B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91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CB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5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3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1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00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4CF56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2970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D96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0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2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E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C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5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F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70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E8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1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F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96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B31412F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899E" w14:textId="14DDD760" w:rsidR="00051253" w:rsidRDefault="00AF3EEF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 w:rsidRPr="00AF3EEF">
              <w:rPr>
                <w:lang w:val="en-GB" w:eastAsia="en-US"/>
              </w:rPr>
              <w:t>Tony Haddou</w:t>
            </w:r>
            <w:r w:rsidR="00F21E9C"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4426" w14:textId="07A3578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F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593" w14:textId="20625C7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AE5" w14:textId="77777777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BA5" w14:textId="788138EF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B9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98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4D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53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B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6A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F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B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F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bookmarkEnd w:id="0"/>
      </w:tr>
      <w:tr w:rsidR="00051253" w14:paraId="1E96449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9B3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3F7" w14:textId="74DF384D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EA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B4" w14:textId="625ED508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F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903" w14:textId="749E1157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C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9C" w14:textId="66FBA3EC" w:rsidR="00051253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50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E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6C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4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784D441F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705" w14:textId="206C450E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5A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55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E1F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70E9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6C9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84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FB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CB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63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AA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82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2A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5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74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20E210F4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E65" w14:textId="0E36D508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3D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38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31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325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C0D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2A7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83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944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0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D9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A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FA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14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F4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42DDC9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784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A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D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CD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E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9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3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C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8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E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AB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E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3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0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67112DA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3D84" w14:textId="77777777" w:rsidR="00051253" w:rsidRDefault="0005125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AE18" w14:textId="287636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0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4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1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91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B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72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3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B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9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4B5542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1939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8C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1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8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F2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F6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C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E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4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B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0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D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57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6094943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AA1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C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6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A8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E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2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B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99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3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4706AD" w14:paraId="79AF9416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37D9" w14:textId="77777777" w:rsidR="004706AD" w:rsidRDefault="004706AD" w:rsidP="00F30AF1">
            <w:pPr>
              <w:spacing w:line="254" w:lineRule="auto"/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5EEC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241A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E545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4A27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BF3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94B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14DC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E522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1F72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26F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ACD0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896B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B067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33CB" w14:textId="77777777" w:rsidR="004706AD" w:rsidRDefault="004706AD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66B6215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3A3F" w14:textId="6CC8CE27" w:rsidR="00AF3EEF" w:rsidRPr="00380283" w:rsidRDefault="00AF3EEF" w:rsidP="00B20064">
            <w:pPr>
              <w:spacing w:line="254" w:lineRule="auto"/>
              <w:rPr>
                <w:lang w:val="en-GB" w:eastAsia="en-US"/>
              </w:rPr>
            </w:pPr>
            <w:r w:rsidRPr="00AF3EEF">
              <w:rPr>
                <w:b/>
                <w:bCs/>
                <w:i/>
                <w:iCs/>
                <w:lang w:val="en-GB" w:eastAsia="en-US"/>
              </w:rPr>
              <w:t>EXTRA</w:t>
            </w:r>
            <w:r>
              <w:rPr>
                <w:lang w:val="en-GB" w:eastAsia="en-US"/>
              </w:rPr>
              <w:t xml:space="preserve"> </w:t>
            </w: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552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CA4D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E5F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C24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8C5D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B2C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A60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8468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5B28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CB0B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6A12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FECC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8BD0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6AC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08757D25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54D2" w14:textId="596CE480" w:rsidR="00AF3EEF" w:rsidRPr="00AF3EEF" w:rsidRDefault="00AF3EEF" w:rsidP="00B20064">
            <w:pPr>
              <w:spacing w:line="254" w:lineRule="auto"/>
              <w:rPr>
                <w:b/>
                <w:bCs/>
                <w:i/>
                <w:iCs/>
                <w:lang w:val="en-GB" w:eastAsia="en-US"/>
              </w:rPr>
            </w:pPr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F227" w14:textId="327FD37D" w:rsidR="00AF3EEF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914B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BCE4" w14:textId="6B1F7BFB" w:rsidR="00AF3EEF" w:rsidRPr="00D07E84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E14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0ACA" w14:textId="6F0C3CBA" w:rsidR="00AF3EEF" w:rsidRPr="00D07E84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EC61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EF7" w14:textId="5ECC79F6" w:rsidR="00AF3EEF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788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86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E1FA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1441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D2B0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71F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9B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2D015DB1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A66" w14:textId="00BB56FF" w:rsidR="00AF3EEF" w:rsidRPr="00BE0712" w:rsidRDefault="00AF3EEF" w:rsidP="00B20064">
            <w:pPr>
              <w:spacing w:line="254" w:lineRule="auto"/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>Lena Bäckelin 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8A2C" w14:textId="6CE14371" w:rsidR="00AF3EEF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A235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BE7F" w14:textId="31E4317D" w:rsidR="00AF3EEF" w:rsidRPr="00D07E84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FB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D66" w14:textId="4382A1BB" w:rsidR="00AF3EEF" w:rsidRPr="00D07E84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D07E84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3D9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91C9" w14:textId="656FBB6A" w:rsidR="00AF3EEF" w:rsidRDefault="00D07E84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B43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A1C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D9E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7FD4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C22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FB7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86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AF3EEF" w14:paraId="1D2CDD8C" w14:textId="77777777" w:rsidTr="00D07E8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2C9B" w14:textId="62C0E310" w:rsidR="00AF3EEF" w:rsidRPr="00BE0712" w:rsidRDefault="00AF3EEF" w:rsidP="00B20064">
            <w:pPr>
              <w:spacing w:line="254" w:lineRule="auto"/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868" w14:textId="644F9C21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3B1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A0F" w14:textId="5D257B6C" w:rsidR="00AF3EEF" w:rsidRPr="00D07E84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258F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BD10" w14:textId="01FCCB7C" w:rsidR="00AF3EEF" w:rsidRPr="00D07E84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C7B0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593F" w14:textId="5A170114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831B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65A6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45AE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0845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3AC5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9393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398E" w14:textId="77777777" w:rsidR="00AF3EEF" w:rsidRDefault="00AF3EEF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BAA01B" w14:textId="77777777" w:rsidTr="0047713E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72B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 = närvarande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8EAF5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051253" w14:paraId="60564DB5" w14:textId="77777777" w:rsidTr="0047713E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D03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 = omröstning med rösträkning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71E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69F0015A" w14:textId="77777777" w:rsidR="00051253" w:rsidRDefault="00051253" w:rsidP="00051253">
      <w:pPr>
        <w:tabs>
          <w:tab w:val="left" w:pos="1701"/>
        </w:tabs>
        <w:rPr>
          <w:sz w:val="4"/>
          <w:szCs w:val="4"/>
        </w:rPr>
      </w:pPr>
    </w:p>
    <w:p w14:paraId="3770C96A" w14:textId="77777777" w:rsidR="00051253" w:rsidRDefault="00051253" w:rsidP="00051253"/>
    <w:p w14:paraId="3AEEEA20" w14:textId="77777777"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F6613"/>
    <w:multiLevelType w:val="hybridMultilevel"/>
    <w:tmpl w:val="D23600E8"/>
    <w:lvl w:ilvl="0" w:tplc="64A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1946674"/>
    <w:lvl w:ilvl="0" w:tplc="D370EA22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234CAB"/>
    <w:multiLevelType w:val="hybridMultilevel"/>
    <w:tmpl w:val="91389596"/>
    <w:lvl w:ilvl="0" w:tplc="D128A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3"/>
    <w:rsid w:val="000358D0"/>
    <w:rsid w:val="00051253"/>
    <w:rsid w:val="0006043F"/>
    <w:rsid w:val="00061031"/>
    <w:rsid w:val="00072835"/>
    <w:rsid w:val="00094A50"/>
    <w:rsid w:val="000C5122"/>
    <w:rsid w:val="000E6F1B"/>
    <w:rsid w:val="000F23EE"/>
    <w:rsid w:val="0013178A"/>
    <w:rsid w:val="001360F7"/>
    <w:rsid w:val="00187E25"/>
    <w:rsid w:val="001D152D"/>
    <w:rsid w:val="001E084A"/>
    <w:rsid w:val="001F58B4"/>
    <w:rsid w:val="001F5F6D"/>
    <w:rsid w:val="002251A3"/>
    <w:rsid w:val="0028015F"/>
    <w:rsid w:val="00280BC7"/>
    <w:rsid w:val="002B010E"/>
    <w:rsid w:val="002B7046"/>
    <w:rsid w:val="002C4277"/>
    <w:rsid w:val="00366DD5"/>
    <w:rsid w:val="00367BBB"/>
    <w:rsid w:val="00380283"/>
    <w:rsid w:val="00386CC5"/>
    <w:rsid w:val="00390E0C"/>
    <w:rsid w:val="003D576C"/>
    <w:rsid w:val="003E2262"/>
    <w:rsid w:val="00401288"/>
    <w:rsid w:val="004450C3"/>
    <w:rsid w:val="004706AD"/>
    <w:rsid w:val="0047713E"/>
    <w:rsid w:val="00497552"/>
    <w:rsid w:val="004A6D2F"/>
    <w:rsid w:val="004C45A4"/>
    <w:rsid w:val="004D146E"/>
    <w:rsid w:val="004F7BCF"/>
    <w:rsid w:val="005315D0"/>
    <w:rsid w:val="005557F4"/>
    <w:rsid w:val="00585C22"/>
    <w:rsid w:val="005D7BAC"/>
    <w:rsid w:val="00604405"/>
    <w:rsid w:val="00615B79"/>
    <w:rsid w:val="00615C37"/>
    <w:rsid w:val="00650326"/>
    <w:rsid w:val="00662D4F"/>
    <w:rsid w:val="00667670"/>
    <w:rsid w:val="00670903"/>
    <w:rsid w:val="006D3AF9"/>
    <w:rsid w:val="006D4FEC"/>
    <w:rsid w:val="006D79B8"/>
    <w:rsid w:val="00712851"/>
    <w:rsid w:val="007149F6"/>
    <w:rsid w:val="00716FFB"/>
    <w:rsid w:val="00726E65"/>
    <w:rsid w:val="00743D69"/>
    <w:rsid w:val="007B6A85"/>
    <w:rsid w:val="007F5A77"/>
    <w:rsid w:val="00806276"/>
    <w:rsid w:val="00874A67"/>
    <w:rsid w:val="00880BC5"/>
    <w:rsid w:val="0088442C"/>
    <w:rsid w:val="00894485"/>
    <w:rsid w:val="008A7397"/>
    <w:rsid w:val="008B4DCF"/>
    <w:rsid w:val="008B7C32"/>
    <w:rsid w:val="008C5DDC"/>
    <w:rsid w:val="008D3BE8"/>
    <w:rsid w:val="008F5C48"/>
    <w:rsid w:val="00924DC1"/>
    <w:rsid w:val="00925EF5"/>
    <w:rsid w:val="00980BA4"/>
    <w:rsid w:val="009855B9"/>
    <w:rsid w:val="009A6733"/>
    <w:rsid w:val="009C70ED"/>
    <w:rsid w:val="009D1FC0"/>
    <w:rsid w:val="009D2E87"/>
    <w:rsid w:val="009F430B"/>
    <w:rsid w:val="00A37376"/>
    <w:rsid w:val="00A4393B"/>
    <w:rsid w:val="00A6334B"/>
    <w:rsid w:val="00A70AF3"/>
    <w:rsid w:val="00AB593B"/>
    <w:rsid w:val="00AD0F69"/>
    <w:rsid w:val="00AF3EEF"/>
    <w:rsid w:val="00B026D0"/>
    <w:rsid w:val="00B20064"/>
    <w:rsid w:val="00B311CB"/>
    <w:rsid w:val="00B3495A"/>
    <w:rsid w:val="00B53DF7"/>
    <w:rsid w:val="00B679C2"/>
    <w:rsid w:val="00B836D2"/>
    <w:rsid w:val="00B90CF2"/>
    <w:rsid w:val="00B94907"/>
    <w:rsid w:val="00BA4618"/>
    <w:rsid w:val="00BC297A"/>
    <w:rsid w:val="00BE0712"/>
    <w:rsid w:val="00C07ACE"/>
    <w:rsid w:val="00C555CA"/>
    <w:rsid w:val="00CD3970"/>
    <w:rsid w:val="00D061A3"/>
    <w:rsid w:val="00D07E84"/>
    <w:rsid w:val="00D22411"/>
    <w:rsid w:val="00D415CB"/>
    <w:rsid w:val="00D66118"/>
    <w:rsid w:val="00D746DB"/>
    <w:rsid w:val="00D8468E"/>
    <w:rsid w:val="00DB6DE7"/>
    <w:rsid w:val="00DE3D8E"/>
    <w:rsid w:val="00E21633"/>
    <w:rsid w:val="00E27053"/>
    <w:rsid w:val="00E3590C"/>
    <w:rsid w:val="00E36A10"/>
    <w:rsid w:val="00E513B3"/>
    <w:rsid w:val="00E65957"/>
    <w:rsid w:val="00EB1045"/>
    <w:rsid w:val="00EC4F52"/>
    <w:rsid w:val="00ED6A1C"/>
    <w:rsid w:val="00F063C4"/>
    <w:rsid w:val="00F21E9C"/>
    <w:rsid w:val="00F472A5"/>
    <w:rsid w:val="00F63DCA"/>
    <w:rsid w:val="00F66E5F"/>
    <w:rsid w:val="00F74B1B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614"/>
  <w15:chartTrackingRefBased/>
  <w15:docId w15:val="{EBD3B555-5DF9-4EF8-A5A6-3083613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D0F69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AD0F69"/>
  </w:style>
  <w:style w:type="character" w:styleId="Hyperlnk">
    <w:name w:val="Hyperlink"/>
    <w:basedOn w:val="Standardstycketeckensnitt"/>
    <w:uiPriority w:val="99"/>
    <w:semiHidden/>
    <w:unhideWhenUsed/>
    <w:rsid w:val="00AF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2BB-46D1-4148-987E-CCB0FED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237</TotalTime>
  <Pages>4</Pages>
  <Words>562</Words>
  <Characters>2720</Characters>
  <Application>Microsoft Office Word</Application>
  <DocSecurity>0</DocSecurity>
  <Lines>1360</Lines>
  <Paragraphs>328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Sofie Bergenheim</cp:lastModifiedBy>
  <cp:revision>12</cp:revision>
  <cp:lastPrinted>2023-01-17T08:38:00Z</cp:lastPrinted>
  <dcterms:created xsi:type="dcterms:W3CDTF">2023-01-18T14:38:00Z</dcterms:created>
  <dcterms:modified xsi:type="dcterms:W3CDTF">2023-01-30T12:11:00Z</dcterms:modified>
</cp:coreProperties>
</file>