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031CEE0A1144F3B45CBBD5F436C7AC"/>
        </w:placeholder>
        <w15:appearance w15:val="hidden"/>
        <w:text/>
      </w:sdtPr>
      <w:sdtEndPr/>
      <w:sdtContent>
        <w:p w:rsidRPr="009B062B" w:rsidR="00AF30DD" w:rsidP="009B062B" w:rsidRDefault="00AF30DD" w14:paraId="6C2CA3AF" w14:textId="77777777">
          <w:pPr>
            <w:pStyle w:val="RubrikFrslagTIllRiksdagsbeslut"/>
          </w:pPr>
          <w:r w:rsidRPr="009B062B">
            <w:t>Förslag till riksdagsbeslut</w:t>
          </w:r>
        </w:p>
      </w:sdtContent>
    </w:sdt>
    <w:sdt>
      <w:sdtPr>
        <w:alias w:val="Yrkande 1"/>
        <w:tag w:val="75e174b1-f81d-4983-abcc-3f21082734ab"/>
        <w:id w:val="-1249195599"/>
        <w:lock w:val="sdtLocked"/>
      </w:sdtPr>
      <w:sdtEndPr/>
      <w:sdtContent>
        <w:p w:rsidR="00ED6DF8" w:rsidRDefault="00F24D5C" w14:paraId="6C2CA3B0" w14:textId="77777777">
          <w:pPr>
            <w:pStyle w:val="Frslagstext"/>
            <w:numPr>
              <w:ilvl w:val="0"/>
              <w:numId w:val="0"/>
            </w:numPr>
          </w:pPr>
          <w:r>
            <w:t>Riksdagen ställer sig bakom det som anförs i motionen om obligatorisk flytväst i fritidsbåt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62FF41A28647CA8302EEFCB137154F"/>
        </w:placeholder>
        <w15:appearance w15:val="hidden"/>
        <w:text/>
      </w:sdtPr>
      <w:sdtEndPr/>
      <w:sdtContent>
        <w:p w:rsidRPr="009B062B" w:rsidR="006D79C9" w:rsidP="00333E95" w:rsidRDefault="006D79C9" w14:paraId="6C2CA3B1" w14:textId="77777777">
          <w:pPr>
            <w:pStyle w:val="Rubrik1"/>
          </w:pPr>
          <w:r>
            <w:t>Motivering</w:t>
          </w:r>
        </w:p>
      </w:sdtContent>
    </w:sdt>
    <w:p w:rsidR="00652B73" w:rsidP="00B53D64" w:rsidRDefault="00CE2B2E" w14:paraId="6C2CA3B2" w14:textId="77777777">
      <w:pPr>
        <w:pStyle w:val="Normalutanindragellerluft"/>
      </w:pPr>
      <w:r w:rsidRPr="00CE2B2E">
        <w:t>Allt fler personer skaffar sig en fritidsbåt och långt ifrån alla har god båtvana. Risken finns även att personer med god båtvana underskattar de risker som finns, särskilt på lugnt vatten. Tvärt emot vad man skulle kunna tro sker de flesta bad- och båtolyckor i mindre sjöar och vattendrag, kanske för att många lockas att ta större risker när omständigheterna tycks</w:t>
      </w:r>
      <w:r>
        <w:t xml:space="preserve"> tillåta detta. Så många som 115</w:t>
      </w:r>
      <w:r w:rsidRPr="00CE2B2E">
        <w:t xml:space="preserve"> persone</w:t>
      </w:r>
      <w:r>
        <w:t>r i Sverige drunknade under 2016</w:t>
      </w:r>
      <w:r w:rsidRPr="00CE2B2E">
        <w:t xml:space="preserve"> enligt Svenska Livräddningssällskapet.</w:t>
      </w:r>
    </w:p>
    <w:p w:rsidR="00CE2B2E" w:rsidP="00CE2B2E" w:rsidRDefault="00CE2B2E" w14:paraId="6C2CA3B3" w14:textId="22362ABA">
      <w:r>
        <w:t xml:space="preserve">Det är lag på att alla som åker i bil ska ha bilbälte men någon lag på att man måste bära flytväst till sjöss finns inte. Att kräva att flytväst bärs konstant när man befinner sig ombord på en mindre båt är inte nödvändigtvis det bästa rent praktiskt men krav bör ställas på att det finns tillräckligt </w:t>
      </w:r>
      <w:r>
        <w:lastRenderedPageBreak/>
        <w:t>med flytvästar ombord för att det ska räcka till samtliga passagerare ombord på en båt. Därtill borde man kunna kräva att barn under 15</w:t>
      </w:r>
      <w:r w:rsidR="006C6A93">
        <w:t> </w:t>
      </w:r>
      <w:r>
        <w:t xml:space="preserve">år ska bära flytväst när de befinner sig ombord på en fritidsbåt. </w:t>
      </w:r>
    </w:p>
    <w:p w:rsidR="00CE2B2E" w:rsidP="00CE2B2E" w:rsidRDefault="00CE2B2E" w14:paraId="6C2CA3B4" w14:textId="0DF1CABB">
      <w:r>
        <w:t xml:space="preserve">Föreskriftsarbete pågår på detta område, men vi vill </w:t>
      </w:r>
      <w:r w:rsidR="006C6A93">
        <w:t>ändå rikta en extra uppmaning till</w:t>
      </w:r>
      <w:r>
        <w:t xml:space="preserve"> regeringen att se över möjligheterna att få till en lagstiftning som i enlighet med ovanstående kan leda till en ökad säkerhet på sjön. Genom att se till att flytvästar alltid ska finnas ombord på små båtar höjer man såväl medvetenheten om flytvästens </w:t>
      </w:r>
      <w:r w:rsidR="006C6A93">
        <w:t>betydelse som att man</w:t>
      </w:r>
      <w:r>
        <w:t xml:space="preserve"> ökar säkerhetsmarginalerna för alla som befinner sig på sjön. Varje liv som går till spillo på grund av drunkningsolyckor som hade kunnat undvikas är en stor tragedi. Flytvästen räddar liv. </w:t>
      </w:r>
    </w:p>
    <w:p w:rsidRPr="00CE2B2E" w:rsidR="006C6A93" w:rsidP="00CE2B2E" w:rsidRDefault="006C6A93" w14:paraId="0FFB1186" w14:textId="77777777"/>
    <w:sdt>
      <w:sdtPr>
        <w:alias w:val="CC_Underskrifter"/>
        <w:tag w:val="CC_Underskrifter"/>
        <w:id w:val="583496634"/>
        <w:lock w:val="sdtContentLocked"/>
        <w:placeholder>
          <w:docPart w:val="013D6A9BE36643BFA346F8E5050A3135"/>
        </w:placeholder>
        <w15:appearance w15:val="hidden"/>
      </w:sdtPr>
      <w:sdtEndPr/>
      <w:sdtContent>
        <w:p w:rsidR="004801AC" w:rsidP="00412FCB" w:rsidRDefault="006C6A93" w14:paraId="6C2CA3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177311" w:rsidP="006C6A93" w:rsidRDefault="00177311" w14:paraId="6C2CA3B9" w14:textId="77777777">
      <w:pPr>
        <w:spacing w:line="160" w:lineRule="exact"/>
      </w:pPr>
      <w:bookmarkStart w:name="_GoBack" w:id="1"/>
      <w:bookmarkEnd w:id="1"/>
    </w:p>
    <w:sectPr w:rsidR="001773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A3BB" w14:textId="77777777" w:rsidR="007824BA" w:rsidRDefault="007824BA" w:rsidP="000C1CAD">
      <w:pPr>
        <w:spacing w:line="240" w:lineRule="auto"/>
      </w:pPr>
      <w:r>
        <w:separator/>
      </w:r>
    </w:p>
  </w:endnote>
  <w:endnote w:type="continuationSeparator" w:id="0">
    <w:p w14:paraId="6C2CA3BC" w14:textId="77777777" w:rsidR="007824BA" w:rsidRDefault="007824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A3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A3C2" w14:textId="5616C0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6A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A3B9" w14:textId="77777777" w:rsidR="007824BA" w:rsidRDefault="007824BA" w:rsidP="000C1CAD">
      <w:pPr>
        <w:spacing w:line="240" w:lineRule="auto"/>
      </w:pPr>
      <w:r>
        <w:separator/>
      </w:r>
    </w:p>
  </w:footnote>
  <w:footnote w:type="continuationSeparator" w:id="0">
    <w:p w14:paraId="6C2CA3BA" w14:textId="77777777" w:rsidR="007824BA" w:rsidRDefault="007824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2CA3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CA3CC" wp14:anchorId="6C2CA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6A93" w14:paraId="6C2CA3CD" w14:textId="77777777">
                          <w:pPr>
                            <w:jc w:val="right"/>
                          </w:pPr>
                          <w:sdt>
                            <w:sdtPr>
                              <w:alias w:val="CC_Noformat_Partikod"/>
                              <w:tag w:val="CC_Noformat_Partikod"/>
                              <w:id w:val="-53464382"/>
                              <w:placeholder>
                                <w:docPart w:val="D66F1EC6A3814A6FADDE6649D0882239"/>
                              </w:placeholder>
                              <w:text/>
                            </w:sdtPr>
                            <w:sdtEndPr/>
                            <w:sdtContent>
                              <w:r w:rsidR="00CE2B2E">
                                <w:t>M</w:t>
                              </w:r>
                            </w:sdtContent>
                          </w:sdt>
                          <w:sdt>
                            <w:sdtPr>
                              <w:alias w:val="CC_Noformat_Partinummer"/>
                              <w:tag w:val="CC_Noformat_Partinummer"/>
                              <w:id w:val="-1709555926"/>
                              <w:placeholder>
                                <w:docPart w:val="652EB433793A40A2A80FC5121E87B64D"/>
                              </w:placeholder>
                              <w:text/>
                            </w:sdtPr>
                            <w:sdtEndPr/>
                            <w:sdtContent>
                              <w:r w:rsidR="002704CE">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2CA3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6A93" w14:paraId="6C2CA3CD" w14:textId="77777777">
                    <w:pPr>
                      <w:jc w:val="right"/>
                    </w:pPr>
                    <w:sdt>
                      <w:sdtPr>
                        <w:alias w:val="CC_Noformat_Partikod"/>
                        <w:tag w:val="CC_Noformat_Partikod"/>
                        <w:id w:val="-53464382"/>
                        <w:placeholder>
                          <w:docPart w:val="D66F1EC6A3814A6FADDE6649D0882239"/>
                        </w:placeholder>
                        <w:text/>
                      </w:sdtPr>
                      <w:sdtEndPr/>
                      <w:sdtContent>
                        <w:r w:rsidR="00CE2B2E">
                          <w:t>M</w:t>
                        </w:r>
                      </w:sdtContent>
                    </w:sdt>
                    <w:sdt>
                      <w:sdtPr>
                        <w:alias w:val="CC_Noformat_Partinummer"/>
                        <w:tag w:val="CC_Noformat_Partinummer"/>
                        <w:id w:val="-1709555926"/>
                        <w:placeholder>
                          <w:docPart w:val="652EB433793A40A2A80FC5121E87B64D"/>
                        </w:placeholder>
                        <w:text/>
                      </w:sdtPr>
                      <w:sdtEndPr/>
                      <w:sdtContent>
                        <w:r w:rsidR="002704CE">
                          <w:t>1081</w:t>
                        </w:r>
                      </w:sdtContent>
                    </w:sdt>
                  </w:p>
                </w:txbxContent>
              </v:textbox>
              <w10:wrap anchorx="page"/>
            </v:shape>
          </w:pict>
        </mc:Fallback>
      </mc:AlternateContent>
    </w:r>
  </w:p>
  <w:p w:rsidRPr="00293C4F" w:rsidR="004F35FE" w:rsidP="00776B74" w:rsidRDefault="004F35FE" w14:paraId="6C2CA3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6A93" w14:paraId="6C2CA3BF" w14:textId="77777777">
    <w:pPr>
      <w:jc w:val="right"/>
    </w:pPr>
    <w:sdt>
      <w:sdtPr>
        <w:alias w:val="CC_Noformat_Partikod"/>
        <w:tag w:val="CC_Noformat_Partikod"/>
        <w:id w:val="559911109"/>
        <w:placeholder>
          <w:docPart w:val="652EB433793A40A2A80FC5121E87B64D"/>
        </w:placeholder>
        <w:text/>
      </w:sdtPr>
      <w:sdtEndPr/>
      <w:sdtContent>
        <w:r w:rsidR="00CE2B2E">
          <w:t>M</w:t>
        </w:r>
      </w:sdtContent>
    </w:sdt>
    <w:sdt>
      <w:sdtPr>
        <w:alias w:val="CC_Noformat_Partinummer"/>
        <w:tag w:val="CC_Noformat_Partinummer"/>
        <w:id w:val="1197820850"/>
        <w:text/>
      </w:sdtPr>
      <w:sdtEndPr/>
      <w:sdtContent>
        <w:r w:rsidR="002704CE">
          <w:t>1081</w:t>
        </w:r>
      </w:sdtContent>
    </w:sdt>
  </w:p>
  <w:p w:rsidR="004F35FE" w:rsidP="00776B74" w:rsidRDefault="004F35FE" w14:paraId="6C2CA3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6A93" w14:paraId="6C2CA3C3" w14:textId="77777777">
    <w:pPr>
      <w:jc w:val="right"/>
    </w:pPr>
    <w:sdt>
      <w:sdtPr>
        <w:alias w:val="CC_Noformat_Partikod"/>
        <w:tag w:val="CC_Noformat_Partikod"/>
        <w:id w:val="1471015553"/>
        <w:text/>
      </w:sdtPr>
      <w:sdtEndPr/>
      <w:sdtContent>
        <w:r w:rsidR="00CE2B2E">
          <w:t>M</w:t>
        </w:r>
      </w:sdtContent>
    </w:sdt>
    <w:sdt>
      <w:sdtPr>
        <w:alias w:val="CC_Noformat_Partinummer"/>
        <w:tag w:val="CC_Noformat_Partinummer"/>
        <w:id w:val="-2014525982"/>
        <w:text/>
      </w:sdtPr>
      <w:sdtEndPr/>
      <w:sdtContent>
        <w:r w:rsidR="002704CE">
          <w:t>1081</w:t>
        </w:r>
      </w:sdtContent>
    </w:sdt>
  </w:p>
  <w:p w:rsidR="004F35FE" w:rsidP="00A314CF" w:rsidRDefault="006C6A93" w14:paraId="6C2CA3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C6A93" w14:paraId="6C2CA3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6A93" w14:paraId="6C2CA3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w:t>
        </w:r>
      </w:sdtContent>
    </w:sdt>
  </w:p>
  <w:p w:rsidR="004F35FE" w:rsidP="00E03A3D" w:rsidRDefault="006C6A93" w14:paraId="6C2CA3C7"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CE2B2E" w14:paraId="6C2CA3C8" w14:textId="77777777">
        <w:pPr>
          <w:pStyle w:val="FSHRub2"/>
        </w:pPr>
        <w:r>
          <w:t>Obligatorisk flytväst i fritidsbåt</w:t>
        </w:r>
      </w:p>
    </w:sdtContent>
  </w:sdt>
  <w:sdt>
    <w:sdtPr>
      <w:alias w:val="CC_Boilerplate_3"/>
      <w:tag w:val="CC_Boilerplate_3"/>
      <w:id w:val="1606463544"/>
      <w:lock w:val="sdtContentLocked"/>
      <w15:appearance w15:val="hidden"/>
      <w:text w:multiLine="1"/>
    </w:sdtPr>
    <w:sdtEndPr/>
    <w:sdtContent>
      <w:p w:rsidR="004F35FE" w:rsidP="00283E0F" w:rsidRDefault="004F35FE" w14:paraId="6C2CA3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283"/>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9AA"/>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311"/>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4CE"/>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FCB"/>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4D72"/>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93"/>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4BA"/>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160"/>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077"/>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679"/>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B2E"/>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4B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DF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D5C"/>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9DC"/>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CA3AE"/>
  <w15:chartTrackingRefBased/>
  <w15:docId w15:val="{290CC97A-38C3-4DEA-95BB-2DD9740B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031CEE0A1144F3B45CBBD5F436C7AC"/>
        <w:category>
          <w:name w:val="Allmänt"/>
          <w:gallery w:val="placeholder"/>
        </w:category>
        <w:types>
          <w:type w:val="bbPlcHdr"/>
        </w:types>
        <w:behaviors>
          <w:behavior w:val="content"/>
        </w:behaviors>
        <w:guid w:val="{5BA46A0F-5125-4AAE-A2FA-AE468173DEBC}"/>
      </w:docPartPr>
      <w:docPartBody>
        <w:p w:rsidR="000865C3" w:rsidRDefault="00211784">
          <w:pPr>
            <w:pStyle w:val="83031CEE0A1144F3B45CBBD5F436C7AC"/>
          </w:pPr>
          <w:r w:rsidRPr="005A0A93">
            <w:rPr>
              <w:rStyle w:val="Platshllartext"/>
            </w:rPr>
            <w:t>Förslag till riksdagsbeslut</w:t>
          </w:r>
        </w:p>
      </w:docPartBody>
    </w:docPart>
    <w:docPart>
      <w:docPartPr>
        <w:name w:val="0E62FF41A28647CA8302EEFCB137154F"/>
        <w:category>
          <w:name w:val="Allmänt"/>
          <w:gallery w:val="placeholder"/>
        </w:category>
        <w:types>
          <w:type w:val="bbPlcHdr"/>
        </w:types>
        <w:behaviors>
          <w:behavior w:val="content"/>
        </w:behaviors>
        <w:guid w:val="{A99B391B-AD29-4150-9F86-97C6470ED4B6}"/>
      </w:docPartPr>
      <w:docPartBody>
        <w:p w:rsidR="000865C3" w:rsidRDefault="00211784">
          <w:pPr>
            <w:pStyle w:val="0E62FF41A28647CA8302EEFCB137154F"/>
          </w:pPr>
          <w:r w:rsidRPr="005A0A93">
            <w:rPr>
              <w:rStyle w:val="Platshllartext"/>
            </w:rPr>
            <w:t>Motivering</w:t>
          </w:r>
        </w:p>
      </w:docPartBody>
    </w:docPart>
    <w:docPart>
      <w:docPartPr>
        <w:name w:val="013D6A9BE36643BFA346F8E5050A3135"/>
        <w:category>
          <w:name w:val="Allmänt"/>
          <w:gallery w:val="placeholder"/>
        </w:category>
        <w:types>
          <w:type w:val="bbPlcHdr"/>
        </w:types>
        <w:behaviors>
          <w:behavior w:val="content"/>
        </w:behaviors>
        <w:guid w:val="{A3924AFD-7ADE-47B6-8E9A-C321306D01C2}"/>
      </w:docPartPr>
      <w:docPartBody>
        <w:p w:rsidR="000865C3" w:rsidRDefault="00211784">
          <w:pPr>
            <w:pStyle w:val="013D6A9BE36643BFA346F8E5050A3135"/>
          </w:pPr>
          <w:r w:rsidRPr="00490DAC">
            <w:rPr>
              <w:rStyle w:val="Platshllartext"/>
            </w:rPr>
            <w:t>Skriv ej här, motionärer infogas via panel!</w:t>
          </w:r>
        </w:p>
      </w:docPartBody>
    </w:docPart>
    <w:docPart>
      <w:docPartPr>
        <w:name w:val="D66F1EC6A3814A6FADDE6649D0882239"/>
        <w:category>
          <w:name w:val="Allmänt"/>
          <w:gallery w:val="placeholder"/>
        </w:category>
        <w:types>
          <w:type w:val="bbPlcHdr"/>
        </w:types>
        <w:behaviors>
          <w:behavior w:val="content"/>
        </w:behaviors>
        <w:guid w:val="{310A4DDD-BEC0-49DF-A0E3-720313023193}"/>
      </w:docPartPr>
      <w:docPartBody>
        <w:p w:rsidR="000865C3" w:rsidRDefault="00211784">
          <w:pPr>
            <w:pStyle w:val="D66F1EC6A3814A6FADDE6649D0882239"/>
          </w:pPr>
          <w:r>
            <w:rPr>
              <w:rStyle w:val="Platshllartext"/>
            </w:rPr>
            <w:t xml:space="preserve"> </w:t>
          </w:r>
        </w:p>
      </w:docPartBody>
    </w:docPart>
    <w:docPart>
      <w:docPartPr>
        <w:name w:val="652EB433793A40A2A80FC5121E87B64D"/>
        <w:category>
          <w:name w:val="Allmänt"/>
          <w:gallery w:val="placeholder"/>
        </w:category>
        <w:types>
          <w:type w:val="bbPlcHdr"/>
        </w:types>
        <w:behaviors>
          <w:behavior w:val="content"/>
        </w:behaviors>
        <w:guid w:val="{D5F4F628-8213-43CB-B199-A7C6754A0D4D}"/>
      </w:docPartPr>
      <w:docPartBody>
        <w:p w:rsidR="000865C3" w:rsidRDefault="00211784">
          <w:pPr>
            <w:pStyle w:val="652EB433793A40A2A80FC5121E87B6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84"/>
    <w:rsid w:val="000865C3"/>
    <w:rsid w:val="00211784"/>
    <w:rsid w:val="00577C3B"/>
    <w:rsid w:val="00FC6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031CEE0A1144F3B45CBBD5F436C7AC">
    <w:name w:val="83031CEE0A1144F3B45CBBD5F436C7AC"/>
  </w:style>
  <w:style w:type="paragraph" w:customStyle="1" w:styleId="662E3A64A7FA483292B4FC14CFBC57B4">
    <w:name w:val="662E3A64A7FA483292B4FC14CFBC57B4"/>
  </w:style>
  <w:style w:type="paragraph" w:customStyle="1" w:styleId="04B8B56E0FFA4760A0E891F4CFCB84C8">
    <w:name w:val="04B8B56E0FFA4760A0E891F4CFCB84C8"/>
  </w:style>
  <w:style w:type="paragraph" w:customStyle="1" w:styleId="0E62FF41A28647CA8302EEFCB137154F">
    <w:name w:val="0E62FF41A28647CA8302EEFCB137154F"/>
  </w:style>
  <w:style w:type="paragraph" w:customStyle="1" w:styleId="013D6A9BE36643BFA346F8E5050A3135">
    <w:name w:val="013D6A9BE36643BFA346F8E5050A3135"/>
  </w:style>
  <w:style w:type="paragraph" w:customStyle="1" w:styleId="D66F1EC6A3814A6FADDE6649D0882239">
    <w:name w:val="D66F1EC6A3814A6FADDE6649D0882239"/>
  </w:style>
  <w:style w:type="paragraph" w:customStyle="1" w:styleId="652EB433793A40A2A80FC5121E87B64D">
    <w:name w:val="652EB433793A40A2A80FC5121E87B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2CD72-AAF3-4382-BB20-59CA99C29C1B}"/>
</file>

<file path=customXml/itemProps2.xml><?xml version="1.0" encoding="utf-8"?>
<ds:datastoreItem xmlns:ds="http://schemas.openxmlformats.org/officeDocument/2006/customXml" ds:itemID="{2923DD9B-9A64-4720-9E4B-ED2A59202003}"/>
</file>

<file path=customXml/itemProps3.xml><?xml version="1.0" encoding="utf-8"?>
<ds:datastoreItem xmlns:ds="http://schemas.openxmlformats.org/officeDocument/2006/customXml" ds:itemID="{B5481A4F-A0BF-40B6-8CF8-0CBCA0507FAF}"/>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1485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M1081 Obligatorisk flytväst i fritidsbåt</vt:lpstr>
      <vt:lpstr>
      </vt:lpstr>
    </vt:vector>
  </TitlesOfParts>
  <Company>Sveriges riksdag</Company>
  <LinksUpToDate>false</LinksUpToDate>
  <CharactersWithSpaces>1768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