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DE5036AD244007AEDA924E038343E4"/>
        </w:placeholder>
        <w:text/>
      </w:sdtPr>
      <w:sdtEndPr/>
      <w:sdtContent>
        <w:p w:rsidRPr="009B062B" w:rsidR="00AF30DD" w:rsidP="0025507D" w:rsidRDefault="00AF30DD" w14:paraId="7A95D8ED" w14:textId="77777777">
          <w:pPr>
            <w:pStyle w:val="Rubrik1"/>
            <w:spacing w:after="300"/>
          </w:pPr>
          <w:r w:rsidRPr="009B062B">
            <w:t>Förslag till riksdagsbeslut</w:t>
          </w:r>
        </w:p>
      </w:sdtContent>
    </w:sdt>
    <w:sdt>
      <w:sdtPr>
        <w:alias w:val="Yrkande 1"/>
        <w:tag w:val="404b64ab-7e80-4feb-8aef-879c27540e8c"/>
        <w:id w:val="-350023877"/>
        <w:lock w:val="sdtLocked"/>
      </w:sdtPr>
      <w:sdtEndPr/>
      <w:sdtContent>
        <w:p w:rsidR="00187A81" w:rsidRDefault="00FD03DA" w14:paraId="72ED25D9" w14:textId="77777777">
          <w:pPr>
            <w:pStyle w:val="Frslagstext"/>
            <w:numPr>
              <w:ilvl w:val="0"/>
              <w:numId w:val="0"/>
            </w:numPr>
          </w:pPr>
          <w:r>
            <w:t>Riksdagen ställer sig bakom det som anförs i motionen om att se över reglerna vid F-skatt så att de inte missbrukas av oseriösa arbetsgivare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FEC65D8BD04509A058A25A352B3344"/>
        </w:placeholder>
        <w:text/>
      </w:sdtPr>
      <w:sdtEndPr/>
      <w:sdtContent>
        <w:p w:rsidRPr="009B062B" w:rsidR="006D79C9" w:rsidP="00333E95" w:rsidRDefault="006D79C9" w14:paraId="33A0737D" w14:textId="77777777">
          <w:pPr>
            <w:pStyle w:val="Rubrik1"/>
          </w:pPr>
          <w:r>
            <w:t>Motivering</w:t>
          </w:r>
        </w:p>
      </w:sdtContent>
    </w:sdt>
    <w:bookmarkEnd w:displacedByCustomXml="prev" w:id="3"/>
    <w:bookmarkEnd w:displacedByCustomXml="prev" w:id="4"/>
    <w:p w:rsidR="007B004F" w:rsidP="007B004F" w:rsidRDefault="007B004F" w14:paraId="4E15351F" w14:textId="62FC4F4E">
      <w:pPr>
        <w:pStyle w:val="Normalutanindragellerluft"/>
      </w:pPr>
      <w:r w:rsidRPr="00147F68">
        <w:rPr>
          <w:spacing w:val="-1"/>
        </w:rPr>
        <w:t>För att få F-skatt idag räcker det med att uppfylla tre kriterier: att du ska bedriva närings</w:t>
      </w:r>
      <w:r w:rsidR="00147F68">
        <w:rPr>
          <w:spacing w:val="-1"/>
        </w:rPr>
        <w:softHyphen/>
      </w:r>
      <w:r w:rsidRPr="00147F68">
        <w:rPr>
          <w:spacing w:val="-1"/>
        </w:rPr>
        <w:t>verksamhet</w:t>
      </w:r>
      <w:r>
        <w:t>, att du har lämnat in tidigare deklarationer och att du har betalat dina skatter i tid. Det är såldes relativt enkelt att få en F-skattsedel idag.</w:t>
      </w:r>
    </w:p>
    <w:p w:rsidR="007B004F" w:rsidP="007B004F" w:rsidRDefault="007B004F" w14:paraId="1EA3C5B9" w14:textId="77777777">
      <w:r>
        <w:t>Med en F-skattsedel kan du ta uppdrag där du fakturerar uppdragsgivaren istället för att bli anställd och få lön. Det innebär då också att du själv ansvarar för försäkringar, sociala avgifter och allt annat som normalt sett ligger på en arbetsgivare. Det innebär också att arbetsgivaren inte längre behöver tänka speciellt mycket på LAS, MBL och många andra lagar och regler – med andra ord många av de saker som gör svensk arbetsmarknad stark.</w:t>
      </w:r>
    </w:p>
    <w:p w:rsidR="00D67AED" w:rsidP="007B004F" w:rsidRDefault="007B004F" w14:paraId="4E8AD8B7" w14:textId="77777777">
      <w:r>
        <w:t xml:space="preserve">Syftet med F-skatt är att bedriva näringsverksamhet och därmed ges möjligheten att fakturera. Syftet är då att detta sker när man har mer än en uppdragsgivare. Det mest uppenbara problemet med F-skatt är att det utnyttjas till att hyra in en person på en arbetsplats som lika gärna kunde vara anställd. Det är samma jobb och samma ansvar, men arbetsgivaren smiter från arbetsgivaransvaret och mycket annat. </w:t>
      </w:r>
    </w:p>
    <w:sdt>
      <w:sdtPr>
        <w:alias w:val="CC_Underskrifter"/>
        <w:tag w:val="CC_Underskrifter"/>
        <w:id w:val="583496634"/>
        <w:lock w:val="sdtContentLocked"/>
        <w:placeholder>
          <w:docPart w:val="87D74E754D6A4D34B25A63BD41450D9A"/>
        </w:placeholder>
      </w:sdtPr>
      <w:sdtEndPr/>
      <w:sdtContent>
        <w:p w:rsidR="0025507D" w:rsidP="0025507D" w:rsidRDefault="0025507D" w14:paraId="3373A7EF" w14:textId="77777777"/>
        <w:p w:rsidRPr="008E0FE2" w:rsidR="004801AC" w:rsidP="0025507D" w:rsidRDefault="00147F68" w14:paraId="347C7B02" w14:textId="1582FCE2"/>
      </w:sdtContent>
    </w:sdt>
    <w:tbl>
      <w:tblPr>
        <w:tblW w:w="5000" w:type="pct"/>
        <w:tblLook w:val="04A0" w:firstRow="1" w:lastRow="0" w:firstColumn="1" w:lastColumn="0" w:noHBand="0" w:noVBand="1"/>
        <w:tblCaption w:val="underskrifter"/>
      </w:tblPr>
      <w:tblGrid>
        <w:gridCol w:w="4252"/>
        <w:gridCol w:w="4252"/>
      </w:tblGrid>
      <w:tr w:rsidR="00187A81" w14:paraId="48C17D8A" w14:textId="77777777">
        <w:trPr>
          <w:cantSplit/>
        </w:trPr>
        <w:tc>
          <w:tcPr>
            <w:tcW w:w="50" w:type="pct"/>
            <w:vAlign w:val="bottom"/>
          </w:tcPr>
          <w:p w:rsidR="00187A81" w:rsidRDefault="00FD03DA" w14:paraId="4D5674C2" w14:textId="77777777">
            <w:pPr>
              <w:pStyle w:val="Underskrifter"/>
            </w:pPr>
            <w:r>
              <w:t>Mattias Ottosson (S)</w:t>
            </w:r>
          </w:p>
        </w:tc>
        <w:tc>
          <w:tcPr>
            <w:tcW w:w="50" w:type="pct"/>
            <w:vAlign w:val="bottom"/>
          </w:tcPr>
          <w:p w:rsidR="00187A81" w:rsidRDefault="00FD03DA" w14:paraId="08CA0228" w14:textId="77777777">
            <w:pPr>
              <w:pStyle w:val="Underskrifter"/>
            </w:pPr>
            <w:r>
              <w:t>Eva Lindh (S)</w:t>
            </w:r>
          </w:p>
        </w:tc>
      </w:tr>
      <w:tr w:rsidR="00187A81" w14:paraId="7FBD3715" w14:textId="77777777">
        <w:trPr>
          <w:cantSplit/>
        </w:trPr>
        <w:tc>
          <w:tcPr>
            <w:tcW w:w="50" w:type="pct"/>
            <w:vAlign w:val="bottom"/>
          </w:tcPr>
          <w:p w:rsidR="00187A81" w:rsidRDefault="00FD03DA" w14:paraId="41F9FC23" w14:textId="77777777">
            <w:pPr>
              <w:pStyle w:val="Underskrifter"/>
            </w:pPr>
            <w:r>
              <w:t>Johan Andersson (S)</w:t>
            </w:r>
          </w:p>
        </w:tc>
        <w:tc>
          <w:tcPr>
            <w:tcW w:w="50" w:type="pct"/>
            <w:vAlign w:val="bottom"/>
          </w:tcPr>
          <w:p w:rsidR="00187A81" w:rsidRDefault="00FD03DA" w14:paraId="2E4A9EDC" w14:textId="77777777">
            <w:pPr>
              <w:pStyle w:val="Underskrifter"/>
            </w:pPr>
            <w:r>
              <w:t>Johan Löfstrand (S)</w:t>
            </w:r>
          </w:p>
        </w:tc>
      </w:tr>
    </w:tbl>
    <w:p w:rsidR="00B016E3" w:rsidRDefault="00B016E3" w14:paraId="6E2B8C8E" w14:textId="77777777"/>
    <w:sectPr w:rsidR="00B016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C2ED" w14:textId="77777777" w:rsidR="007B004F" w:rsidRDefault="007B004F" w:rsidP="000C1CAD">
      <w:pPr>
        <w:spacing w:line="240" w:lineRule="auto"/>
      </w:pPr>
      <w:r>
        <w:separator/>
      </w:r>
    </w:p>
  </w:endnote>
  <w:endnote w:type="continuationSeparator" w:id="0">
    <w:p w14:paraId="04E9C6D6" w14:textId="77777777" w:rsidR="007B004F" w:rsidRDefault="007B00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92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97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04F3" w14:textId="3EBDAE1C" w:rsidR="00262EA3" w:rsidRPr="0025507D" w:rsidRDefault="00262EA3" w:rsidP="002550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A5CA" w14:textId="77777777" w:rsidR="007B004F" w:rsidRDefault="007B004F" w:rsidP="000C1CAD">
      <w:pPr>
        <w:spacing w:line="240" w:lineRule="auto"/>
      </w:pPr>
      <w:r>
        <w:separator/>
      </w:r>
    </w:p>
  </w:footnote>
  <w:footnote w:type="continuationSeparator" w:id="0">
    <w:p w14:paraId="18D9791D" w14:textId="77777777" w:rsidR="007B004F" w:rsidRDefault="007B00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9E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B620D3" wp14:editId="2015FF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C64AD7" w14:textId="32A4EBAC" w:rsidR="00262EA3" w:rsidRDefault="00147F68" w:rsidP="008103B5">
                          <w:pPr>
                            <w:jc w:val="right"/>
                          </w:pPr>
                          <w:sdt>
                            <w:sdtPr>
                              <w:alias w:val="CC_Noformat_Partikod"/>
                              <w:tag w:val="CC_Noformat_Partikod"/>
                              <w:id w:val="-53464382"/>
                              <w:text/>
                            </w:sdtPr>
                            <w:sdtEndPr/>
                            <w:sdtContent>
                              <w:r w:rsidR="007B004F">
                                <w:t>S</w:t>
                              </w:r>
                            </w:sdtContent>
                          </w:sdt>
                          <w:sdt>
                            <w:sdtPr>
                              <w:alias w:val="CC_Noformat_Partinummer"/>
                              <w:tag w:val="CC_Noformat_Partinummer"/>
                              <w:id w:val="-1709555926"/>
                              <w:text/>
                            </w:sdtPr>
                            <w:sdtEndPr/>
                            <w:sdtContent>
                              <w:r w:rsidR="00D67AED">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620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C64AD7" w14:textId="32A4EBAC" w:rsidR="00262EA3" w:rsidRDefault="00147F68" w:rsidP="008103B5">
                    <w:pPr>
                      <w:jc w:val="right"/>
                    </w:pPr>
                    <w:sdt>
                      <w:sdtPr>
                        <w:alias w:val="CC_Noformat_Partikod"/>
                        <w:tag w:val="CC_Noformat_Partikod"/>
                        <w:id w:val="-53464382"/>
                        <w:text/>
                      </w:sdtPr>
                      <w:sdtEndPr/>
                      <w:sdtContent>
                        <w:r w:rsidR="007B004F">
                          <w:t>S</w:t>
                        </w:r>
                      </w:sdtContent>
                    </w:sdt>
                    <w:sdt>
                      <w:sdtPr>
                        <w:alias w:val="CC_Noformat_Partinummer"/>
                        <w:tag w:val="CC_Noformat_Partinummer"/>
                        <w:id w:val="-1709555926"/>
                        <w:text/>
                      </w:sdtPr>
                      <w:sdtEndPr/>
                      <w:sdtContent>
                        <w:r w:rsidR="00D67AED">
                          <w:t>1555</w:t>
                        </w:r>
                      </w:sdtContent>
                    </w:sdt>
                  </w:p>
                </w:txbxContent>
              </v:textbox>
              <w10:wrap anchorx="page"/>
            </v:shape>
          </w:pict>
        </mc:Fallback>
      </mc:AlternateContent>
    </w:r>
  </w:p>
  <w:p w14:paraId="0C883A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280" w14:textId="77777777" w:rsidR="00262EA3" w:rsidRDefault="00262EA3" w:rsidP="008563AC">
    <w:pPr>
      <w:jc w:val="right"/>
    </w:pPr>
  </w:p>
  <w:p w14:paraId="32ADAD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5965" w14:textId="77777777" w:rsidR="00262EA3" w:rsidRDefault="00147F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F93684" wp14:editId="21AD27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FF531A" w14:textId="2656F0D9" w:rsidR="00262EA3" w:rsidRDefault="00147F68" w:rsidP="00A314CF">
    <w:pPr>
      <w:pStyle w:val="FSHNormal"/>
      <w:spacing w:before="40"/>
    </w:pPr>
    <w:sdt>
      <w:sdtPr>
        <w:alias w:val="CC_Noformat_Motionstyp"/>
        <w:tag w:val="CC_Noformat_Motionstyp"/>
        <w:id w:val="1162973129"/>
        <w:lock w:val="sdtContentLocked"/>
        <w15:appearance w15:val="hidden"/>
        <w:text/>
      </w:sdtPr>
      <w:sdtEndPr/>
      <w:sdtContent>
        <w:r w:rsidR="0025507D">
          <w:t>Enskild motion</w:t>
        </w:r>
      </w:sdtContent>
    </w:sdt>
    <w:r w:rsidR="00821B36">
      <w:t xml:space="preserve"> </w:t>
    </w:r>
    <w:sdt>
      <w:sdtPr>
        <w:alias w:val="CC_Noformat_Partikod"/>
        <w:tag w:val="CC_Noformat_Partikod"/>
        <w:id w:val="1471015553"/>
        <w:text/>
      </w:sdtPr>
      <w:sdtEndPr/>
      <w:sdtContent>
        <w:r w:rsidR="007B004F">
          <w:t>S</w:t>
        </w:r>
      </w:sdtContent>
    </w:sdt>
    <w:sdt>
      <w:sdtPr>
        <w:alias w:val="CC_Noformat_Partinummer"/>
        <w:tag w:val="CC_Noformat_Partinummer"/>
        <w:id w:val="-2014525982"/>
        <w:text/>
      </w:sdtPr>
      <w:sdtEndPr/>
      <w:sdtContent>
        <w:r w:rsidR="00D67AED">
          <w:t>1555</w:t>
        </w:r>
      </w:sdtContent>
    </w:sdt>
  </w:p>
  <w:p w14:paraId="0523FD5E" w14:textId="77777777" w:rsidR="00262EA3" w:rsidRPr="008227B3" w:rsidRDefault="00147F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BBA85C" w14:textId="2249CD80" w:rsidR="00262EA3" w:rsidRPr="008227B3" w:rsidRDefault="00147F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507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507D">
          <w:t>:485</w:t>
        </w:r>
      </w:sdtContent>
    </w:sdt>
  </w:p>
  <w:p w14:paraId="4A36A784" w14:textId="38D88D2D" w:rsidR="00262EA3" w:rsidRDefault="00147F6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5507D">
          <w:t>av Mattias Ottosson m.fl. (S)</w:t>
        </w:r>
      </w:sdtContent>
    </w:sdt>
  </w:p>
  <w:sdt>
    <w:sdtPr>
      <w:alias w:val="CC_Noformat_Rubtext"/>
      <w:tag w:val="CC_Noformat_Rubtext"/>
      <w:id w:val="-218060500"/>
      <w:lock w:val="sdtLocked"/>
      <w:placeholder>
        <w:docPart w:val="AF01A1F02CE642E8B2B242BDBD46756C"/>
      </w:placeholder>
      <w:text/>
    </w:sdtPr>
    <w:sdtEndPr/>
    <w:sdtContent>
      <w:p w14:paraId="2DC5417B" w14:textId="229FE332" w:rsidR="00262EA3" w:rsidRDefault="007B004F" w:rsidP="00283E0F">
        <w:pPr>
          <w:pStyle w:val="FSHRub2"/>
        </w:pPr>
        <w:r>
          <w:t>F-skatt</w:t>
        </w:r>
      </w:p>
    </w:sdtContent>
  </w:sdt>
  <w:sdt>
    <w:sdtPr>
      <w:alias w:val="CC_Boilerplate_3"/>
      <w:tag w:val="CC_Boilerplate_3"/>
      <w:id w:val="1606463544"/>
      <w:lock w:val="sdtContentLocked"/>
      <w15:appearance w15:val="hidden"/>
      <w:text w:multiLine="1"/>
    </w:sdtPr>
    <w:sdtEndPr/>
    <w:sdtContent>
      <w:p w14:paraId="036DCC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B00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47F68"/>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81"/>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07D"/>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1D"/>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4F"/>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8E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6E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AED"/>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3DA"/>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8D5EA0"/>
  <w15:chartTrackingRefBased/>
  <w15:docId w15:val="{74987678-B7B3-4940-8E27-E2F8DB87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E5036AD244007AEDA924E038343E4"/>
        <w:category>
          <w:name w:val="Allmänt"/>
          <w:gallery w:val="placeholder"/>
        </w:category>
        <w:types>
          <w:type w:val="bbPlcHdr"/>
        </w:types>
        <w:behaviors>
          <w:behavior w:val="content"/>
        </w:behaviors>
        <w:guid w:val="{D9CCED9F-89A1-4C29-BE15-C0CC7A19FB81}"/>
      </w:docPartPr>
      <w:docPartBody>
        <w:p w:rsidR="00E529AE" w:rsidRDefault="00E25CFD">
          <w:pPr>
            <w:pStyle w:val="13DE5036AD244007AEDA924E038343E4"/>
          </w:pPr>
          <w:r w:rsidRPr="005A0A93">
            <w:rPr>
              <w:rStyle w:val="Platshllartext"/>
            </w:rPr>
            <w:t>Förslag till riksdagsbeslut</w:t>
          </w:r>
        </w:p>
      </w:docPartBody>
    </w:docPart>
    <w:docPart>
      <w:docPartPr>
        <w:name w:val="34FEC65D8BD04509A058A25A352B3344"/>
        <w:category>
          <w:name w:val="Allmänt"/>
          <w:gallery w:val="placeholder"/>
        </w:category>
        <w:types>
          <w:type w:val="bbPlcHdr"/>
        </w:types>
        <w:behaviors>
          <w:behavior w:val="content"/>
        </w:behaviors>
        <w:guid w:val="{6D9BF5FE-0F35-4E68-8616-91877A67F541}"/>
      </w:docPartPr>
      <w:docPartBody>
        <w:p w:rsidR="00E529AE" w:rsidRDefault="00E25CFD">
          <w:pPr>
            <w:pStyle w:val="34FEC65D8BD04509A058A25A352B334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97A575E-98E2-418E-9DEB-8EC3FA1DA737}"/>
      </w:docPartPr>
      <w:docPartBody>
        <w:p w:rsidR="00E529AE" w:rsidRDefault="00E25CFD">
          <w:r w:rsidRPr="008452C3">
            <w:rPr>
              <w:rStyle w:val="Platshllartext"/>
            </w:rPr>
            <w:t>Klicka eller tryck här för att ange text.</w:t>
          </w:r>
        </w:p>
      </w:docPartBody>
    </w:docPart>
    <w:docPart>
      <w:docPartPr>
        <w:name w:val="AF01A1F02CE642E8B2B242BDBD46756C"/>
        <w:category>
          <w:name w:val="Allmänt"/>
          <w:gallery w:val="placeholder"/>
        </w:category>
        <w:types>
          <w:type w:val="bbPlcHdr"/>
        </w:types>
        <w:behaviors>
          <w:behavior w:val="content"/>
        </w:behaviors>
        <w:guid w:val="{D29584AB-CD93-4634-B0FE-0592B589EE88}"/>
      </w:docPartPr>
      <w:docPartBody>
        <w:p w:rsidR="00E529AE" w:rsidRDefault="00E25CFD">
          <w:r w:rsidRPr="008452C3">
            <w:rPr>
              <w:rStyle w:val="Platshllartext"/>
            </w:rPr>
            <w:t>[ange din text här]</w:t>
          </w:r>
        </w:p>
      </w:docPartBody>
    </w:docPart>
    <w:docPart>
      <w:docPartPr>
        <w:name w:val="87D74E754D6A4D34B25A63BD41450D9A"/>
        <w:category>
          <w:name w:val="Allmänt"/>
          <w:gallery w:val="placeholder"/>
        </w:category>
        <w:types>
          <w:type w:val="bbPlcHdr"/>
        </w:types>
        <w:behaviors>
          <w:behavior w:val="content"/>
        </w:behaviors>
        <w:guid w:val="{4CCAB773-BDDC-4B60-9B5F-F35A4C7FDC6C}"/>
      </w:docPartPr>
      <w:docPartBody>
        <w:p w:rsidR="009F4E15" w:rsidRDefault="009F4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FD"/>
    <w:rsid w:val="009F4E15"/>
    <w:rsid w:val="00E25CFD"/>
    <w:rsid w:val="00E52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5CFD"/>
    <w:rPr>
      <w:color w:val="F4B083" w:themeColor="accent2" w:themeTint="99"/>
    </w:rPr>
  </w:style>
  <w:style w:type="paragraph" w:customStyle="1" w:styleId="13DE5036AD244007AEDA924E038343E4">
    <w:name w:val="13DE5036AD244007AEDA924E038343E4"/>
  </w:style>
  <w:style w:type="paragraph" w:customStyle="1" w:styleId="34FEC65D8BD04509A058A25A352B3344">
    <w:name w:val="34FEC65D8BD04509A058A25A352B3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D145D-1B3B-4D74-BC6A-AB56649103BC}"/>
</file>

<file path=customXml/itemProps2.xml><?xml version="1.0" encoding="utf-8"?>
<ds:datastoreItem xmlns:ds="http://schemas.openxmlformats.org/officeDocument/2006/customXml" ds:itemID="{B9BE80BA-D8C4-4BAE-90E3-2DFF6443B444}"/>
</file>

<file path=customXml/itemProps3.xml><?xml version="1.0" encoding="utf-8"?>
<ds:datastoreItem xmlns:ds="http://schemas.openxmlformats.org/officeDocument/2006/customXml" ds:itemID="{5DAA5CCB-FBD4-4582-A7AD-51003C44875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1183</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