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DCB488951144C0D85506B97056934E8"/>
        </w:placeholder>
        <w:text/>
      </w:sdtPr>
      <w:sdtEndPr/>
      <w:sdtContent>
        <w:p w:rsidRPr="009B062B" w:rsidR="00AF30DD" w:rsidP="00DA28CE" w:rsidRDefault="00AF30DD" w14:paraId="7F6C1C45" w14:textId="77777777">
          <w:pPr>
            <w:pStyle w:val="Rubrik1"/>
            <w:spacing w:after="300"/>
          </w:pPr>
          <w:r w:rsidRPr="009B062B">
            <w:t>Förslag till riksdagsbeslut</w:t>
          </w:r>
        </w:p>
      </w:sdtContent>
    </w:sdt>
    <w:sdt>
      <w:sdtPr>
        <w:alias w:val="Yrkande 1"/>
        <w:tag w:val="60268697-0a6b-46dc-83f1-866431062a4a"/>
        <w:id w:val="-2146033811"/>
        <w:lock w:val="sdtLocked"/>
      </w:sdtPr>
      <w:sdtEndPr/>
      <w:sdtContent>
        <w:p w:rsidR="00310351" w:rsidRDefault="00B35246" w14:paraId="6E7956FF" w14:textId="77777777">
          <w:pPr>
            <w:pStyle w:val="Frslagstext"/>
            <w:numPr>
              <w:ilvl w:val="0"/>
              <w:numId w:val="0"/>
            </w:numPr>
          </w:pPr>
          <w:r>
            <w:t>Riksdagen ställer sig bakom det som anförs i motionen om en översyn av reglementet kring övernattningslägenheter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7A91D25BF4D14FA088E8099CA9330F58"/>
        </w:placeholder>
        <w:text/>
      </w:sdtPr>
      <w:sdtEndPr/>
      <w:sdtContent>
        <w:p w:rsidRPr="009B062B" w:rsidR="006D79C9" w:rsidP="00333E95" w:rsidRDefault="006D79C9" w14:paraId="577CA887" w14:textId="77777777">
          <w:pPr>
            <w:pStyle w:val="Rubrik1"/>
          </w:pPr>
          <w:r>
            <w:t>Motivering</w:t>
          </w:r>
        </w:p>
      </w:sdtContent>
    </w:sdt>
    <w:p w:rsidR="00CB343D" w:rsidP="0085542C" w:rsidRDefault="009F0C26" w14:paraId="712F6EF8" w14:textId="2516AB58">
      <w:pPr>
        <w:pStyle w:val="Normalutanindragellerluft"/>
      </w:pPr>
      <w:r>
        <w:t>Riksdagens ledamöter representerar idag väljare från Sveriges alla län, från Norrbotten till Skåne. De</w:t>
      </w:r>
      <w:r w:rsidR="00105BF1">
        <w:t>n lokala förankringen är mycket</w:t>
      </w:r>
      <w:r>
        <w:t xml:space="preserve"> viktig</w:t>
      </w:r>
      <w:r w:rsidR="00105BF1">
        <w:t xml:space="preserve"> för vår representativa demokrati</w:t>
      </w:r>
      <w:r>
        <w:t xml:space="preserve">, varför också samtliga </w:t>
      </w:r>
      <w:r w:rsidR="00705AB3">
        <w:t xml:space="preserve">folkvalda </w:t>
      </w:r>
      <w:r>
        <w:t xml:space="preserve">ska ha goda möjligheter att kombinera familjeliv och ett lokalt engagemang med sitt riksdagsuppdrag i Stockholm. </w:t>
      </w:r>
      <w:r w:rsidR="00513D1A">
        <w:t>Därtill ska resandet inte bli alltför tidskrävande och krångligt, då det av naturliga skäl går ut över arbetet.</w:t>
      </w:r>
    </w:p>
    <w:p w:rsidR="00B4161A" w:rsidP="0085542C" w:rsidRDefault="000F06BA" w14:paraId="6287C99B" w14:textId="326A44F6">
      <w:r>
        <w:t xml:space="preserve">Med rådande regelverk har en ledamot rätt till en övernattningslägenhet i de fall som hembostaden ligger mer än fem mil från riksdagen. </w:t>
      </w:r>
      <w:r w:rsidR="00B35246">
        <w:t>D</w:t>
      </w:r>
      <w:r>
        <w:t xml:space="preserve">etta är inte särskilt konstigt då ett riksdagsuppdrag, som ofta innebär långa, oförutsägbara och i många fall sena dagar, också innebär svårigheter för de som bor långt ifrån riksdagen att pendla. </w:t>
      </w:r>
      <w:r w:rsidR="00B4161A">
        <w:t>Att enbart räkna på avstånd gör dock det hela en aning märkligt, inte minst då avståndet på intet sätt visar hur lätt det är att ta sig till eller ifrån riksdagen</w:t>
      </w:r>
      <w:r w:rsidR="0086521B">
        <w:t xml:space="preserve"> eller hur lång tid det tar</w:t>
      </w:r>
      <w:r w:rsidR="0044335E">
        <w:t xml:space="preserve"> att pendla</w:t>
      </w:r>
      <w:r w:rsidR="00B4161A">
        <w:t xml:space="preserve">. </w:t>
      </w:r>
    </w:p>
    <w:p w:rsidR="001A0203" w:rsidP="0085542C" w:rsidRDefault="003F4F54" w14:paraId="0E4E2956" w14:textId="77777777">
      <w:r>
        <w:t>Att åka från Sigtuna busstation till Stockholm</w:t>
      </w:r>
      <w:r w:rsidR="00FA481C">
        <w:t>s central</w:t>
      </w:r>
      <w:r>
        <w:t xml:space="preserve"> tar cirka en timme och elva minuter med SL</w:t>
      </w:r>
      <w:r w:rsidR="00FA481C">
        <w:t xml:space="preserve"> och a</w:t>
      </w:r>
      <w:r>
        <w:t xml:space="preserve">tt åka från Vaxholm till Stockholms central tar cirka 50 minuter. </w:t>
      </w:r>
      <w:r w:rsidR="00FA481C">
        <w:lastRenderedPageBreak/>
        <w:t xml:space="preserve">Samtidigt tar det </w:t>
      </w:r>
      <w:r w:rsidR="00B4161A">
        <w:t>ungefär 54 minuter med tåg</w:t>
      </w:r>
      <w:r w:rsidR="00FA481C">
        <w:t xml:space="preserve"> för en ledamot som reser med tåg från Uppsala</w:t>
      </w:r>
      <w:r w:rsidR="001A0203">
        <w:t xml:space="preserve"> eller en timme och 15 minuter med snabbtåget mellan Stockholm och Norrköping</w:t>
      </w:r>
      <w:r w:rsidR="00B4161A">
        <w:t xml:space="preserve">. </w:t>
      </w:r>
    </w:p>
    <w:p w:rsidR="0016249E" w:rsidP="0085542C" w:rsidRDefault="00B4161A" w14:paraId="67947C8A" w14:textId="31E46DC1">
      <w:r>
        <w:t>Trots att skillnaden</w:t>
      </w:r>
      <w:r w:rsidR="00387AAA">
        <w:t xml:space="preserve"> i restid</w:t>
      </w:r>
      <w:r>
        <w:t xml:space="preserve"> är obefintlig</w:t>
      </w:r>
      <w:r w:rsidR="003F4F54">
        <w:t>, eller res</w:t>
      </w:r>
      <w:r w:rsidR="001A0203">
        <w:t>tiden</w:t>
      </w:r>
      <w:r w:rsidR="003F4F54">
        <w:t xml:space="preserve"> till och med är längre</w:t>
      </w:r>
      <w:r w:rsidR="00B35246">
        <w:t>,</w:t>
      </w:r>
      <w:r>
        <w:t xml:space="preserve"> har en ledamot i Uppsala</w:t>
      </w:r>
      <w:r w:rsidR="001A0203">
        <w:t xml:space="preserve"> eller Norrköping</w:t>
      </w:r>
      <w:r>
        <w:t xml:space="preserve"> rätt till en övernattningslägenhet samtidigt som en ledamot i Vaxholm</w:t>
      </w:r>
      <w:r w:rsidR="003F4F54">
        <w:t xml:space="preserve"> eller Sigtuna</w:t>
      </w:r>
      <w:r>
        <w:t xml:space="preserve"> inte har det. </w:t>
      </w:r>
    </w:p>
    <w:p w:rsidR="00705AB3" w:rsidP="0085542C" w:rsidRDefault="00B4161A" w14:paraId="467AB218" w14:textId="21C32E81">
      <w:r>
        <w:t xml:space="preserve">Vad som också skiljer </w:t>
      </w:r>
      <w:r w:rsidR="00B35246">
        <w:t xml:space="preserve">sig </w:t>
      </w:r>
      <w:r>
        <w:t xml:space="preserve">är turtätheten på olika platser, </w:t>
      </w:r>
      <w:r w:rsidR="0040040D">
        <w:t xml:space="preserve">samt </w:t>
      </w:r>
      <w:r w:rsidR="00D275B5">
        <w:t xml:space="preserve">en </w:t>
      </w:r>
      <w:r w:rsidR="0040040D">
        <w:t>begränsad möjlig</w:t>
      </w:r>
      <w:r w:rsidR="0085542C">
        <w:softHyphen/>
      </w:r>
      <w:r w:rsidR="0040040D">
        <w:t xml:space="preserve">het att använda sig av kollektivtrafik </w:t>
      </w:r>
      <w:r>
        <w:t>vilket gör att vissa ledamöter har en betydligt smidigare resväg</w:t>
      </w:r>
      <w:r w:rsidR="003F4F54">
        <w:t xml:space="preserve"> till </w:t>
      </w:r>
      <w:r w:rsidR="000F2558">
        <w:t>riksdagen</w:t>
      </w:r>
      <w:r w:rsidR="001A0203">
        <w:t xml:space="preserve"> trots att de </w:t>
      </w:r>
      <w:r w:rsidR="0068091E">
        <w:t>rent</w:t>
      </w:r>
      <w:r w:rsidR="001A0203">
        <w:t xml:space="preserve"> geografiskt bor längre bort</w:t>
      </w:r>
      <w:r>
        <w:t>.</w:t>
      </w:r>
      <w:r w:rsidR="001A0203">
        <w:t xml:space="preserve"> Det vore därför mer korrekt att inkludera dörr-till-</w:t>
      </w:r>
      <w:r w:rsidR="00363F9D">
        <w:t>dörr</w:t>
      </w:r>
      <w:r w:rsidR="00B35246">
        <w:t>-</w:t>
      </w:r>
      <w:r w:rsidR="001A0203">
        <w:t>tiden och andra faktiska omständigheter</w:t>
      </w:r>
      <w:r w:rsidR="00EC1AF3">
        <w:t xml:space="preserve"> kring pendlandet</w:t>
      </w:r>
      <w:r w:rsidR="001A0203">
        <w:t xml:space="preserve"> när beslut fattas om vilka ledamöter som ska ha rätt till en över</w:t>
      </w:r>
      <w:r w:rsidR="0085542C">
        <w:softHyphen/>
      </w:r>
      <w:r w:rsidR="001A0203">
        <w:t>nattningsbostad.</w:t>
      </w:r>
      <w:r>
        <w:t xml:space="preserve"> </w:t>
      </w:r>
      <w:r w:rsidR="0040503B">
        <w:t>Av den anledningen bör r</w:t>
      </w:r>
      <w:r>
        <w:t>iksdagsstyrelsen verka för en översyn av reglementet kring övernattningslägenheter så att de är mer anpassade till ledamöternas faktiska möjlighet att pendla till och från riksdagen</w:t>
      </w:r>
      <w:r w:rsidR="0036042E">
        <w:t xml:space="preserve"> från sin hemadress</w:t>
      </w:r>
      <w:r>
        <w:t>.</w:t>
      </w:r>
    </w:p>
    <w:sdt>
      <w:sdtPr>
        <w:rPr>
          <w:i/>
          <w:noProof/>
        </w:rPr>
        <w:alias w:val="CC_Underskrifter"/>
        <w:tag w:val="CC_Underskrifter"/>
        <w:id w:val="583496634"/>
        <w:lock w:val="sdtContentLocked"/>
        <w:placeholder>
          <w:docPart w:val="31767B2811D04757BDFB8E9844DEE316"/>
        </w:placeholder>
      </w:sdtPr>
      <w:sdtEndPr>
        <w:rPr>
          <w:i w:val="0"/>
          <w:noProof w:val="0"/>
        </w:rPr>
      </w:sdtEndPr>
      <w:sdtContent>
        <w:p w:rsidR="00276D0B" w:rsidP="00276D0B" w:rsidRDefault="00276D0B" w14:paraId="112675F4" w14:textId="77777777"/>
        <w:p w:rsidRPr="008E0FE2" w:rsidR="004801AC" w:rsidP="00276D0B" w:rsidRDefault="00612768" w14:paraId="3C44D9DB" w14:textId="41A32185"/>
      </w:sdtContent>
    </w:sdt>
    <w:tbl>
      <w:tblPr>
        <w:tblW w:w="5000" w:type="pct"/>
        <w:tblLook w:val="04A0" w:firstRow="1" w:lastRow="0" w:firstColumn="1" w:lastColumn="0" w:noHBand="0" w:noVBand="1"/>
        <w:tblCaption w:val="underskrifter"/>
      </w:tblPr>
      <w:tblGrid>
        <w:gridCol w:w="4252"/>
        <w:gridCol w:w="4252"/>
      </w:tblGrid>
      <w:tr w:rsidR="00310351" w14:paraId="1EECD966" w14:textId="77777777">
        <w:trPr>
          <w:cantSplit/>
        </w:trPr>
        <w:tc>
          <w:tcPr>
            <w:tcW w:w="50" w:type="pct"/>
            <w:vAlign w:val="bottom"/>
          </w:tcPr>
          <w:p w:rsidR="00310351" w:rsidRDefault="00B35246" w14:paraId="7B5DB682" w14:textId="77777777">
            <w:pPr>
              <w:pStyle w:val="Underskrifter"/>
            </w:pPr>
            <w:r>
              <w:t>Markus Wiechel (SD)</w:t>
            </w:r>
          </w:p>
        </w:tc>
        <w:tc>
          <w:tcPr>
            <w:tcW w:w="50" w:type="pct"/>
            <w:vAlign w:val="bottom"/>
          </w:tcPr>
          <w:p w:rsidR="00310351" w:rsidRDefault="00B35246" w14:paraId="552F9ED3" w14:textId="77777777">
            <w:pPr>
              <w:pStyle w:val="Underskrifter"/>
            </w:pPr>
            <w:r>
              <w:t>Alexander Christiansson (SD)</w:t>
            </w:r>
          </w:p>
        </w:tc>
      </w:tr>
    </w:tbl>
    <w:p w:rsidR="00A7316F" w:rsidRDefault="00A7316F" w14:paraId="1A74A091" w14:textId="77777777"/>
    <w:sectPr w:rsidR="00A7316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3B15" w14:textId="77777777" w:rsidR="00B11A51" w:rsidRDefault="00B11A51" w:rsidP="000C1CAD">
      <w:pPr>
        <w:spacing w:line="240" w:lineRule="auto"/>
      </w:pPr>
      <w:r>
        <w:separator/>
      </w:r>
    </w:p>
  </w:endnote>
  <w:endnote w:type="continuationSeparator" w:id="0">
    <w:p w14:paraId="590D599F" w14:textId="77777777" w:rsidR="00B11A51" w:rsidRDefault="00B11A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3C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54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F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5C76" w14:textId="2AF2170F" w:rsidR="00262EA3" w:rsidRPr="00276D0B" w:rsidRDefault="00262EA3" w:rsidP="00276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09A8" w14:textId="77777777" w:rsidR="00B11A51" w:rsidRDefault="00B11A51" w:rsidP="000C1CAD">
      <w:pPr>
        <w:spacing w:line="240" w:lineRule="auto"/>
      </w:pPr>
      <w:r>
        <w:separator/>
      </w:r>
    </w:p>
  </w:footnote>
  <w:footnote w:type="continuationSeparator" w:id="0">
    <w:p w14:paraId="53E8C85B" w14:textId="77777777" w:rsidR="00B11A51" w:rsidRDefault="00B11A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5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6E206B" wp14:editId="44DE87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2165BB" w14:textId="77777777" w:rsidR="00262EA3" w:rsidRDefault="00612768" w:rsidP="008103B5">
                          <w:pPr>
                            <w:jc w:val="right"/>
                          </w:pPr>
                          <w:sdt>
                            <w:sdtPr>
                              <w:alias w:val="CC_Noformat_Partikod"/>
                              <w:tag w:val="CC_Noformat_Partikod"/>
                              <w:id w:val="-53464382"/>
                              <w:placeholder>
                                <w:docPart w:val="1025DB96581746F9944BE93C9A4310EE"/>
                              </w:placeholder>
                              <w:text/>
                            </w:sdtPr>
                            <w:sdtEndPr/>
                            <w:sdtContent>
                              <w:r w:rsidR="009F0C26">
                                <w:t>SD</w:t>
                              </w:r>
                            </w:sdtContent>
                          </w:sdt>
                          <w:sdt>
                            <w:sdtPr>
                              <w:alias w:val="CC_Noformat_Partinummer"/>
                              <w:tag w:val="CC_Noformat_Partinummer"/>
                              <w:id w:val="-1709555926"/>
                              <w:placeholder>
                                <w:docPart w:val="61DA207DBB0C4930B2EB9C84698289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E20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2165BB" w14:textId="77777777" w:rsidR="00262EA3" w:rsidRDefault="00612768" w:rsidP="008103B5">
                    <w:pPr>
                      <w:jc w:val="right"/>
                    </w:pPr>
                    <w:sdt>
                      <w:sdtPr>
                        <w:alias w:val="CC_Noformat_Partikod"/>
                        <w:tag w:val="CC_Noformat_Partikod"/>
                        <w:id w:val="-53464382"/>
                        <w:placeholder>
                          <w:docPart w:val="1025DB96581746F9944BE93C9A4310EE"/>
                        </w:placeholder>
                        <w:text/>
                      </w:sdtPr>
                      <w:sdtEndPr/>
                      <w:sdtContent>
                        <w:r w:rsidR="009F0C26">
                          <w:t>SD</w:t>
                        </w:r>
                      </w:sdtContent>
                    </w:sdt>
                    <w:sdt>
                      <w:sdtPr>
                        <w:alias w:val="CC_Noformat_Partinummer"/>
                        <w:tag w:val="CC_Noformat_Partinummer"/>
                        <w:id w:val="-1709555926"/>
                        <w:placeholder>
                          <w:docPart w:val="61DA207DBB0C4930B2EB9C84698289B8"/>
                        </w:placeholder>
                        <w:showingPlcHdr/>
                        <w:text/>
                      </w:sdtPr>
                      <w:sdtEndPr/>
                      <w:sdtContent>
                        <w:r w:rsidR="00262EA3">
                          <w:t xml:space="preserve"> </w:t>
                        </w:r>
                      </w:sdtContent>
                    </w:sdt>
                  </w:p>
                </w:txbxContent>
              </v:textbox>
              <w10:wrap anchorx="page"/>
            </v:shape>
          </w:pict>
        </mc:Fallback>
      </mc:AlternateContent>
    </w:r>
  </w:p>
  <w:p w14:paraId="2798AB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D77B" w14:textId="77777777" w:rsidR="00262EA3" w:rsidRDefault="00262EA3" w:rsidP="008563AC">
    <w:pPr>
      <w:jc w:val="right"/>
    </w:pPr>
  </w:p>
  <w:p w14:paraId="062D66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D12C" w14:textId="77777777" w:rsidR="00262EA3" w:rsidRDefault="006127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FB89C6" wp14:editId="77E130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6D6724" w14:textId="77777777" w:rsidR="00262EA3" w:rsidRDefault="00612768" w:rsidP="00A314CF">
    <w:pPr>
      <w:pStyle w:val="FSHNormal"/>
      <w:spacing w:before="40"/>
    </w:pPr>
    <w:sdt>
      <w:sdtPr>
        <w:alias w:val="CC_Noformat_Motionstyp"/>
        <w:tag w:val="CC_Noformat_Motionstyp"/>
        <w:id w:val="1162973129"/>
        <w:lock w:val="sdtContentLocked"/>
        <w15:appearance w15:val="hidden"/>
        <w:text/>
      </w:sdtPr>
      <w:sdtEndPr/>
      <w:sdtContent>
        <w:r w:rsidR="00276D0B">
          <w:t>Enskild motion</w:t>
        </w:r>
      </w:sdtContent>
    </w:sdt>
    <w:r w:rsidR="00821B36">
      <w:t xml:space="preserve"> </w:t>
    </w:r>
    <w:sdt>
      <w:sdtPr>
        <w:alias w:val="CC_Noformat_Partikod"/>
        <w:tag w:val="CC_Noformat_Partikod"/>
        <w:id w:val="1471015553"/>
        <w:text/>
      </w:sdtPr>
      <w:sdtEndPr/>
      <w:sdtContent>
        <w:r w:rsidR="009F0C26">
          <w:t>SD</w:t>
        </w:r>
      </w:sdtContent>
    </w:sdt>
    <w:sdt>
      <w:sdtPr>
        <w:alias w:val="CC_Noformat_Partinummer"/>
        <w:tag w:val="CC_Noformat_Partinummer"/>
        <w:id w:val="-2014525982"/>
        <w:showingPlcHdr/>
        <w:text/>
      </w:sdtPr>
      <w:sdtEndPr/>
      <w:sdtContent>
        <w:r w:rsidR="00821B36">
          <w:t xml:space="preserve"> </w:t>
        </w:r>
      </w:sdtContent>
    </w:sdt>
  </w:p>
  <w:p w14:paraId="3F1AA7F8" w14:textId="77777777" w:rsidR="00262EA3" w:rsidRPr="008227B3" w:rsidRDefault="006127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AAB167" w14:textId="77777777" w:rsidR="00262EA3" w:rsidRPr="008227B3" w:rsidRDefault="006127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6D0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6D0B">
          <w:t>:2161</w:t>
        </w:r>
      </w:sdtContent>
    </w:sdt>
  </w:p>
  <w:p w14:paraId="3B64B43B" w14:textId="77777777" w:rsidR="00262EA3" w:rsidRDefault="00612768" w:rsidP="00E03A3D">
    <w:pPr>
      <w:pStyle w:val="Motionr"/>
    </w:pPr>
    <w:sdt>
      <w:sdtPr>
        <w:alias w:val="CC_Noformat_Avtext"/>
        <w:tag w:val="CC_Noformat_Avtext"/>
        <w:id w:val="-2020768203"/>
        <w:lock w:val="sdtContentLocked"/>
        <w15:appearance w15:val="hidden"/>
        <w:text/>
      </w:sdtPr>
      <w:sdtEndPr/>
      <w:sdtContent>
        <w:r w:rsidR="00276D0B">
          <w:t>av Markus Wiechel och Alexander Christiansson (båda SD)</w:t>
        </w:r>
      </w:sdtContent>
    </w:sdt>
  </w:p>
  <w:sdt>
    <w:sdtPr>
      <w:alias w:val="CC_Noformat_Rubtext"/>
      <w:tag w:val="CC_Noformat_Rubtext"/>
      <w:id w:val="-218060500"/>
      <w:lock w:val="sdtLocked"/>
      <w:text/>
    </w:sdtPr>
    <w:sdtEndPr/>
    <w:sdtContent>
      <w:p w14:paraId="2162FFFF" w14:textId="246F48E3" w:rsidR="00262EA3" w:rsidRDefault="00513D1A" w:rsidP="00283E0F">
        <w:pPr>
          <w:pStyle w:val="FSHRub2"/>
        </w:pPr>
        <w:r>
          <w:t>Riksdagsledamöternas övernattningslägenheter</w:t>
        </w:r>
      </w:p>
    </w:sdtContent>
  </w:sdt>
  <w:sdt>
    <w:sdtPr>
      <w:alias w:val="CC_Boilerplate_3"/>
      <w:tag w:val="CC_Boilerplate_3"/>
      <w:id w:val="1606463544"/>
      <w:lock w:val="sdtContentLocked"/>
      <w15:appearance w15:val="hidden"/>
      <w:text w:multiLine="1"/>
    </w:sdtPr>
    <w:sdtEndPr/>
    <w:sdtContent>
      <w:p w14:paraId="6E0394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9F0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BA"/>
    <w:rsid w:val="000F1549"/>
    <w:rsid w:val="000F18CF"/>
    <w:rsid w:val="000F1E4C"/>
    <w:rsid w:val="000F255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BF1"/>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9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03"/>
    <w:rsid w:val="001A0693"/>
    <w:rsid w:val="001A193E"/>
    <w:rsid w:val="001A1E0F"/>
    <w:rsid w:val="001A2309"/>
    <w:rsid w:val="001A25FF"/>
    <w:rsid w:val="001A2864"/>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1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D0B"/>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5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75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42E"/>
    <w:rsid w:val="00360E21"/>
    <w:rsid w:val="0036177A"/>
    <w:rsid w:val="00361F52"/>
    <w:rsid w:val="003628E9"/>
    <w:rsid w:val="00362C00"/>
    <w:rsid w:val="00363439"/>
    <w:rsid w:val="00363F9D"/>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A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54"/>
    <w:rsid w:val="003F6835"/>
    <w:rsid w:val="003F71DB"/>
    <w:rsid w:val="003F72C9"/>
    <w:rsid w:val="003F75A4"/>
    <w:rsid w:val="003F75CF"/>
    <w:rsid w:val="0040040D"/>
    <w:rsid w:val="0040054D"/>
    <w:rsid w:val="00401163"/>
    <w:rsid w:val="0040265C"/>
    <w:rsid w:val="00402AA0"/>
    <w:rsid w:val="00402C37"/>
    <w:rsid w:val="00402F29"/>
    <w:rsid w:val="00403C6E"/>
    <w:rsid w:val="00403CDC"/>
    <w:rsid w:val="004046BA"/>
    <w:rsid w:val="0040503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18B"/>
    <w:rsid w:val="00420C14"/>
    <w:rsid w:val="00421CE9"/>
    <w:rsid w:val="00422B5D"/>
    <w:rsid w:val="00422B62"/>
    <w:rsid w:val="00422B9E"/>
    <w:rsid w:val="00422D45"/>
    <w:rsid w:val="00423883"/>
    <w:rsid w:val="00423BE4"/>
    <w:rsid w:val="00423C8D"/>
    <w:rsid w:val="00424BC2"/>
    <w:rsid w:val="00424E2C"/>
    <w:rsid w:val="0042526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5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5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DA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D1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F8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6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1E"/>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B3"/>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C0"/>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7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F9"/>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42C"/>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21B"/>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5ED1"/>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895"/>
    <w:rsid w:val="00920110"/>
    <w:rsid w:val="0092028F"/>
    <w:rsid w:val="00920881"/>
    <w:rsid w:val="009211B9"/>
    <w:rsid w:val="00922951"/>
    <w:rsid w:val="00923F13"/>
    <w:rsid w:val="00924152"/>
    <w:rsid w:val="0092445E"/>
    <w:rsid w:val="00924B14"/>
    <w:rsid w:val="00924F4E"/>
    <w:rsid w:val="0092541A"/>
    <w:rsid w:val="009256B5"/>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7D"/>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4D6"/>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1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2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6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9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51"/>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65"/>
    <w:rsid w:val="00B328E0"/>
    <w:rsid w:val="00B32C68"/>
    <w:rsid w:val="00B33752"/>
    <w:rsid w:val="00B3380D"/>
    <w:rsid w:val="00B34761"/>
    <w:rsid w:val="00B35091"/>
    <w:rsid w:val="00B35246"/>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1A"/>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B2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43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B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AF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BB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1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EB91F9"/>
  <w15:chartTrackingRefBased/>
  <w15:docId w15:val="{D75CB7D8-28F8-4F88-8E1B-435F61E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B488951144C0D85506B97056934E8"/>
        <w:category>
          <w:name w:val="Allmänt"/>
          <w:gallery w:val="placeholder"/>
        </w:category>
        <w:types>
          <w:type w:val="bbPlcHdr"/>
        </w:types>
        <w:behaviors>
          <w:behavior w:val="content"/>
        </w:behaviors>
        <w:guid w:val="{708A8E2B-3E95-427A-9218-DEF630A88B2A}"/>
      </w:docPartPr>
      <w:docPartBody>
        <w:p w:rsidR="00132BF8" w:rsidRDefault="00132BF8">
          <w:pPr>
            <w:pStyle w:val="FDCB488951144C0D85506B97056934E8"/>
          </w:pPr>
          <w:r w:rsidRPr="005A0A93">
            <w:rPr>
              <w:rStyle w:val="Platshllartext"/>
            </w:rPr>
            <w:t>Förslag till riksdagsbeslut</w:t>
          </w:r>
        </w:p>
      </w:docPartBody>
    </w:docPart>
    <w:docPart>
      <w:docPartPr>
        <w:name w:val="7A91D25BF4D14FA088E8099CA9330F58"/>
        <w:category>
          <w:name w:val="Allmänt"/>
          <w:gallery w:val="placeholder"/>
        </w:category>
        <w:types>
          <w:type w:val="bbPlcHdr"/>
        </w:types>
        <w:behaviors>
          <w:behavior w:val="content"/>
        </w:behaviors>
        <w:guid w:val="{5A96AB3B-0B20-4216-8F60-944CE8336376}"/>
      </w:docPartPr>
      <w:docPartBody>
        <w:p w:rsidR="00132BF8" w:rsidRDefault="00132BF8">
          <w:pPr>
            <w:pStyle w:val="7A91D25BF4D14FA088E8099CA9330F58"/>
          </w:pPr>
          <w:r w:rsidRPr="005A0A93">
            <w:rPr>
              <w:rStyle w:val="Platshllartext"/>
            </w:rPr>
            <w:t>Motivering</w:t>
          </w:r>
        </w:p>
      </w:docPartBody>
    </w:docPart>
    <w:docPart>
      <w:docPartPr>
        <w:name w:val="1025DB96581746F9944BE93C9A4310EE"/>
        <w:category>
          <w:name w:val="Allmänt"/>
          <w:gallery w:val="placeholder"/>
        </w:category>
        <w:types>
          <w:type w:val="bbPlcHdr"/>
        </w:types>
        <w:behaviors>
          <w:behavior w:val="content"/>
        </w:behaviors>
        <w:guid w:val="{311B7E9A-93AB-4BEE-9699-042BB60AAFA7}"/>
      </w:docPartPr>
      <w:docPartBody>
        <w:p w:rsidR="00132BF8" w:rsidRDefault="00132BF8">
          <w:pPr>
            <w:pStyle w:val="1025DB96581746F9944BE93C9A4310EE"/>
          </w:pPr>
          <w:r>
            <w:rPr>
              <w:rStyle w:val="Platshllartext"/>
            </w:rPr>
            <w:t xml:space="preserve"> </w:t>
          </w:r>
        </w:p>
      </w:docPartBody>
    </w:docPart>
    <w:docPart>
      <w:docPartPr>
        <w:name w:val="61DA207DBB0C4930B2EB9C84698289B8"/>
        <w:category>
          <w:name w:val="Allmänt"/>
          <w:gallery w:val="placeholder"/>
        </w:category>
        <w:types>
          <w:type w:val="bbPlcHdr"/>
        </w:types>
        <w:behaviors>
          <w:behavior w:val="content"/>
        </w:behaviors>
        <w:guid w:val="{49C3218A-89D2-4C2E-B793-4F6F8AF613AC}"/>
      </w:docPartPr>
      <w:docPartBody>
        <w:p w:rsidR="00132BF8" w:rsidRDefault="00132BF8">
          <w:pPr>
            <w:pStyle w:val="61DA207DBB0C4930B2EB9C84698289B8"/>
          </w:pPr>
          <w:r>
            <w:t xml:space="preserve"> </w:t>
          </w:r>
        </w:p>
      </w:docPartBody>
    </w:docPart>
    <w:docPart>
      <w:docPartPr>
        <w:name w:val="31767B2811D04757BDFB8E9844DEE316"/>
        <w:category>
          <w:name w:val="Allmänt"/>
          <w:gallery w:val="placeholder"/>
        </w:category>
        <w:types>
          <w:type w:val="bbPlcHdr"/>
        </w:types>
        <w:behaviors>
          <w:behavior w:val="content"/>
        </w:behaviors>
        <w:guid w:val="{7F764176-FA79-42CC-BF63-A0D4FE4FF1C5}"/>
      </w:docPartPr>
      <w:docPartBody>
        <w:p w:rsidR="00182D36" w:rsidRDefault="00182D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F8"/>
    <w:rsid w:val="00132BF8"/>
    <w:rsid w:val="00182D36"/>
    <w:rsid w:val="003C5A2C"/>
    <w:rsid w:val="00873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B488951144C0D85506B97056934E8">
    <w:name w:val="FDCB488951144C0D85506B97056934E8"/>
  </w:style>
  <w:style w:type="paragraph" w:customStyle="1" w:styleId="7A91D25BF4D14FA088E8099CA9330F58">
    <w:name w:val="7A91D25BF4D14FA088E8099CA9330F58"/>
  </w:style>
  <w:style w:type="paragraph" w:customStyle="1" w:styleId="1025DB96581746F9944BE93C9A4310EE">
    <w:name w:val="1025DB96581746F9944BE93C9A4310EE"/>
  </w:style>
  <w:style w:type="paragraph" w:customStyle="1" w:styleId="61DA207DBB0C4930B2EB9C84698289B8">
    <w:name w:val="61DA207DBB0C4930B2EB9C8469828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7FB66-6264-4E78-8F76-BF6CFEC0AC12}"/>
</file>

<file path=customXml/itemProps2.xml><?xml version="1.0" encoding="utf-8"?>
<ds:datastoreItem xmlns:ds="http://schemas.openxmlformats.org/officeDocument/2006/customXml" ds:itemID="{ABFADFA7-444E-460E-B2FD-AEFD812D672C}"/>
</file>

<file path=customXml/itemProps3.xml><?xml version="1.0" encoding="utf-8"?>
<ds:datastoreItem xmlns:ds="http://schemas.openxmlformats.org/officeDocument/2006/customXml" ds:itemID="{A8BC3CF3-D113-4CA2-91B6-1BAFD07FFB02}"/>
</file>

<file path=docProps/app.xml><?xml version="1.0" encoding="utf-8"?>
<Properties xmlns="http://schemas.openxmlformats.org/officeDocument/2006/extended-properties" xmlns:vt="http://schemas.openxmlformats.org/officeDocument/2006/docPropsVTypes">
  <Template>Normal</Template>
  <TotalTime>114</TotalTime>
  <Pages>2</Pages>
  <Words>378</Words>
  <Characters>2088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Ändrat regelverk för Stockholmstraktamente och övernattningslägenheter</vt:lpstr>
      <vt:lpstr>
      </vt:lpstr>
    </vt:vector>
  </TitlesOfParts>
  <Company>Sveriges riksdag</Company>
  <LinksUpToDate>false</LinksUpToDate>
  <CharactersWithSpaces>2455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