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3EC9D09C6E949EAB59C89424F0F366C"/>
        </w:placeholder>
        <w:text/>
      </w:sdtPr>
      <w:sdtEndPr/>
      <w:sdtContent>
        <w:p w:rsidRPr="009B062B" w:rsidR="00AF30DD" w:rsidP="00A72490" w:rsidRDefault="00AF30DD" w14:paraId="4E310C5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7257f2-1146-44f6-83e7-c0d13fc06e86"/>
        <w:id w:val="1453599032"/>
        <w:lock w:val="sdtLocked"/>
      </w:sdtPr>
      <w:sdtEndPr/>
      <w:sdtContent>
        <w:p w:rsidR="00170367" w:rsidRDefault="0068321D" w14:paraId="4E310C60" w14:textId="03EE2665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 12 Ekonomisk trygghet för familjer och barn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21DF2C52C94982A8F1D01955B529DB"/>
        </w:placeholder>
        <w:text/>
      </w:sdtPr>
      <w:sdtEndPr/>
      <w:sdtContent>
        <w:p w:rsidRPr="00A72490" w:rsidR="006D79C9" w:rsidP="00333E95" w:rsidRDefault="006D79C9" w14:paraId="4E310C61" w14:textId="77777777">
          <w:pPr>
            <w:pStyle w:val="Rubrik1"/>
          </w:pPr>
          <w:r>
            <w:t>Motivering</w:t>
          </w:r>
        </w:p>
      </w:sdtContent>
    </w:sdt>
    <w:p w:rsidRPr="00A72490" w:rsidR="001C16EA" w:rsidP="005B42F2" w:rsidRDefault="001C16EA" w14:paraId="4E310C62" w14:textId="6CCAE5B5">
      <w:pPr>
        <w:ind w:firstLine="0"/>
      </w:pPr>
      <w:r w:rsidRPr="00A72490">
        <w:t>Liberalerna har i sitt budgetalternativ för 2022 lagt fram ett antal förslag som får kon</w:t>
      </w:r>
      <w:r w:rsidR="009315B9">
        <w:softHyphen/>
      </w:r>
      <w:r w:rsidRPr="00A72490">
        <w:t>sekvenser för utgiftsområde 12. Dessa förtecknas här nedan. För en närmare beskrivning av vårt samlade budgetalternativ hänvisas till vår budgetmotion.</w:t>
      </w:r>
    </w:p>
    <w:p w:rsidRPr="00A72490" w:rsidR="00262BBB" w:rsidP="00262BBB" w:rsidRDefault="00262BBB" w14:paraId="4E310C63" w14:textId="77777777">
      <w:r w:rsidRPr="00A72490">
        <w:t>Liberalerna avvisar regeringens förslag om införande av en familjevecka. Detta bedöms minska utgifterna för anslag 1:2 med 3 194 miljoner kronor 2022, 3</w:t>
      </w:r>
      <w:r w:rsidRPr="00A72490" w:rsidR="00534F57">
        <w:t> </w:t>
      </w:r>
      <w:r w:rsidRPr="00A72490">
        <w:t xml:space="preserve">810 miljoner kronor 2023 och 3 888 miljoner kronor år 2024. </w:t>
      </w:r>
    </w:p>
    <w:p w:rsidRPr="00A72490" w:rsidR="00534F57" w:rsidP="00262BBB" w:rsidRDefault="00262BBB" w14:paraId="4E310C64" w14:textId="1ED19508">
      <w:r w:rsidRPr="00A72490">
        <w:t>Anslag 1:8 ökas med 100 miljoner kronor 2022 till följd av sänkt tak i arbetslöshets</w:t>
      </w:r>
      <w:r w:rsidR="009315B9">
        <w:softHyphen/>
      </w:r>
      <w:r w:rsidRPr="00A72490">
        <w:t>försäkringen.</w:t>
      </w:r>
    </w:p>
    <w:p w:rsidRPr="009315B9" w:rsidR="001C7B99" w:rsidP="009315B9" w:rsidRDefault="001C7B99" w14:paraId="4E310C66" w14:textId="43CCB1E6">
      <w:pPr>
        <w:pStyle w:val="Tabellrubrik"/>
      </w:pPr>
      <w:r w:rsidRPr="009315B9">
        <w:t>Anslagsförslag 2022 för utgiftsområde 12 Ekonomisk trygghet för familjer och barn</w:t>
      </w:r>
    </w:p>
    <w:p w:rsidRPr="009315B9" w:rsidR="001C7B99" w:rsidP="009315B9" w:rsidRDefault="001C7B99" w14:paraId="4E310C68" w14:textId="77777777">
      <w:pPr>
        <w:pStyle w:val="Tabellunderrubrik"/>
      </w:pPr>
      <w:r w:rsidRPr="009315B9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A72490" w:rsidR="001C7B99" w:rsidTr="001C7B99" w14:paraId="4E310C6C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A72490" w:rsidR="001C7B99" w:rsidP="001C7B99" w:rsidRDefault="001C7B99" w14:paraId="4E310C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A72490" w:rsidR="001C7B99" w:rsidP="001C7B99" w:rsidRDefault="001C7B99" w14:paraId="4E310C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A72490" w:rsidR="001C7B99" w:rsidP="001C7B99" w:rsidRDefault="001C7B99" w14:paraId="4E310C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A72490" w:rsidR="001C7B99" w:rsidTr="001C7B99" w14:paraId="4E310C7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72490" w:rsidR="001C7B99" w:rsidP="009315B9" w:rsidRDefault="001C7B99" w14:paraId="4E310C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Barnbidrag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33 426 477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72490" w:rsidR="001C7B99" w:rsidTr="001C7B99" w14:paraId="4E310C7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72490" w:rsidR="001C7B99" w:rsidP="009315B9" w:rsidRDefault="001C7B99" w14:paraId="4E310C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Föräldraförsäkring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48 225 247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−3 194 000</w:t>
            </w:r>
          </w:p>
        </w:tc>
      </w:tr>
      <w:tr w:rsidRPr="00A72490" w:rsidR="001C7B99" w:rsidTr="001C7B99" w14:paraId="4E310C7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72490" w:rsidR="001C7B99" w:rsidP="009315B9" w:rsidRDefault="001C7B99" w14:paraId="4E310C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Underhållsstöd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2 838 365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72490" w:rsidR="001C7B99" w:rsidTr="001C7B99" w14:paraId="4E310C8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72490" w:rsidR="001C7B99" w:rsidP="009315B9" w:rsidRDefault="001C7B99" w14:paraId="4E310C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Adoptionsbidrag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14 784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72490" w:rsidR="001C7B99" w:rsidTr="001C7B99" w14:paraId="4E310C8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72490" w:rsidR="001C7B99" w:rsidP="009315B9" w:rsidRDefault="001C7B99" w14:paraId="4E310C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Barnpension och efterlevandestöd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1 029 900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72490" w:rsidR="001C7B99" w:rsidTr="001C7B99" w14:paraId="4E310C8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72490" w:rsidR="001C7B99" w:rsidP="009315B9" w:rsidRDefault="001C7B99" w14:paraId="4E310C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Omvårdnadsbidrag och vårdbidrag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4 752 293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72490" w:rsidR="001C7B99" w:rsidTr="001C7B99" w14:paraId="4E310C8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72490" w:rsidR="001C7B99" w:rsidP="009315B9" w:rsidRDefault="001C7B99" w14:paraId="4E310C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Pensionsrätt för barnår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8 467 300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72490" w:rsidR="001C7B99" w:rsidTr="001C7B99" w14:paraId="4E310C9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72490" w:rsidR="001C7B99" w:rsidP="009315B9" w:rsidRDefault="001C7B99" w14:paraId="4E310C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Bostadsbidrag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4 286 404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72490" w:rsidR="001C7B99" w:rsidP="009315B9" w:rsidRDefault="001C7B99" w14:paraId="4E310C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100 000</w:t>
            </w:r>
          </w:p>
        </w:tc>
      </w:tr>
      <w:tr w:rsidRPr="00A72490" w:rsidR="001C7B99" w:rsidTr="001C7B99" w14:paraId="4E310C98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A72490" w:rsidR="001C7B99" w:rsidP="009315B9" w:rsidRDefault="001C7B99" w14:paraId="4E310C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A72490" w:rsidR="001C7B99" w:rsidP="009315B9" w:rsidRDefault="001C7B99" w14:paraId="4E310C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103 040 770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A72490" w:rsidR="001C7B99" w:rsidP="009315B9" w:rsidRDefault="001C7B99" w14:paraId="4E310C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7249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−3 094 000</w:t>
            </w: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C66B7CF65ABD4CA98AECF52A12058787"/>
        </w:placeholder>
      </w:sdtPr>
      <w:sdtEndPr/>
      <w:sdtContent>
        <w:p w:rsidR="00A72490" w:rsidP="00A72490" w:rsidRDefault="00A72490" w14:paraId="4E310C9A" w14:textId="77777777"/>
        <w:p w:rsidRPr="008E0FE2" w:rsidR="004801AC" w:rsidP="00A72490" w:rsidRDefault="009315B9" w14:paraId="4E310C9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623B8" w14:paraId="770AAC0A" w14:textId="77777777">
        <w:trPr>
          <w:cantSplit/>
        </w:trPr>
        <w:tc>
          <w:tcPr>
            <w:tcW w:w="50" w:type="pct"/>
            <w:vAlign w:val="bottom"/>
          </w:tcPr>
          <w:p w:rsidR="00A623B8" w:rsidRDefault="00107BA8" w14:paraId="7476F6D6" w14:textId="77777777">
            <w:pPr>
              <w:pStyle w:val="Underskrifter"/>
            </w:pPr>
            <w:r>
              <w:t>Bengt Eliasson (L)</w:t>
            </w:r>
          </w:p>
        </w:tc>
        <w:tc>
          <w:tcPr>
            <w:tcW w:w="50" w:type="pct"/>
            <w:vAlign w:val="bottom"/>
          </w:tcPr>
          <w:p w:rsidR="00A623B8" w:rsidRDefault="00A623B8" w14:paraId="12E85B7E" w14:textId="77777777">
            <w:pPr>
              <w:pStyle w:val="Underskrifter"/>
            </w:pPr>
          </w:p>
        </w:tc>
      </w:tr>
      <w:tr w:rsidR="00A623B8" w14:paraId="317AC5C1" w14:textId="77777777">
        <w:trPr>
          <w:cantSplit/>
        </w:trPr>
        <w:tc>
          <w:tcPr>
            <w:tcW w:w="50" w:type="pct"/>
            <w:vAlign w:val="bottom"/>
          </w:tcPr>
          <w:p w:rsidR="00A623B8" w:rsidRDefault="00107BA8" w14:paraId="6F76EF78" w14:textId="77777777"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 w:rsidR="00A623B8" w:rsidRDefault="00107BA8" w14:paraId="40CDC7E7" w14:textId="77777777">
            <w:pPr>
              <w:pStyle w:val="Underskrifter"/>
              <w:spacing w:after="0"/>
            </w:pPr>
            <w:r>
              <w:t>Maria Nilsson (L)</w:t>
            </w:r>
          </w:p>
        </w:tc>
      </w:tr>
      <w:tr w:rsidR="00A623B8" w14:paraId="578D2180" w14:textId="77777777">
        <w:trPr>
          <w:cantSplit/>
        </w:trPr>
        <w:tc>
          <w:tcPr>
            <w:tcW w:w="50" w:type="pct"/>
            <w:vAlign w:val="bottom"/>
          </w:tcPr>
          <w:p w:rsidR="00A623B8" w:rsidRDefault="00107BA8" w14:paraId="4E0158FA" w14:textId="77777777"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A623B8" w:rsidRDefault="00107BA8" w14:paraId="24BF3CD3" w14:textId="77777777">
            <w:pPr>
              <w:pStyle w:val="Underskrifter"/>
              <w:spacing w:after="0"/>
            </w:pPr>
            <w:r>
              <w:t>Gulan Avci (L)</w:t>
            </w:r>
          </w:p>
        </w:tc>
      </w:tr>
      <w:tr w:rsidR="00A623B8" w14:paraId="4115B35F" w14:textId="77777777">
        <w:trPr>
          <w:cantSplit/>
        </w:trPr>
        <w:tc>
          <w:tcPr>
            <w:tcW w:w="50" w:type="pct"/>
            <w:vAlign w:val="bottom"/>
          </w:tcPr>
          <w:p w:rsidR="00A623B8" w:rsidRDefault="00107BA8" w14:paraId="5C4B03D7" w14:textId="77777777"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 w:rsidR="00A623B8" w:rsidRDefault="00107BA8" w14:paraId="44DF2EDD" w14:textId="77777777">
            <w:pPr>
              <w:pStyle w:val="Underskrifter"/>
              <w:spacing w:after="0"/>
            </w:pPr>
            <w:r>
              <w:t>Mats Persson (L)</w:t>
            </w:r>
          </w:p>
        </w:tc>
      </w:tr>
      <w:tr w:rsidR="00A623B8" w14:paraId="76E0907E" w14:textId="77777777">
        <w:trPr>
          <w:cantSplit/>
        </w:trPr>
        <w:tc>
          <w:tcPr>
            <w:tcW w:w="50" w:type="pct"/>
            <w:vAlign w:val="bottom"/>
          </w:tcPr>
          <w:p w:rsidR="00A623B8" w:rsidRDefault="00107BA8" w14:paraId="788F0A3E" w14:textId="77777777"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 w:rsidR="00A623B8" w:rsidRDefault="00A623B8" w14:paraId="2288D859" w14:textId="77777777">
            <w:pPr>
              <w:pStyle w:val="Underskrifter"/>
            </w:pPr>
          </w:p>
        </w:tc>
      </w:tr>
    </w:tbl>
    <w:p w:rsidR="00DE514E" w:rsidRDefault="00DE514E" w14:paraId="4E310CAB" w14:textId="77777777"/>
    <w:sectPr w:rsidR="00DE51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0CAD" w14:textId="77777777" w:rsidR="00C348B1" w:rsidRDefault="00C348B1" w:rsidP="000C1CAD">
      <w:pPr>
        <w:spacing w:line="240" w:lineRule="auto"/>
      </w:pPr>
      <w:r>
        <w:separator/>
      </w:r>
    </w:p>
  </w:endnote>
  <w:endnote w:type="continuationSeparator" w:id="0">
    <w:p w14:paraId="4E310CAE" w14:textId="77777777" w:rsidR="00C348B1" w:rsidRDefault="00C348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0CB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0CB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0CBC" w14:textId="77777777" w:rsidR="00262EA3" w:rsidRPr="00A72490" w:rsidRDefault="00262EA3" w:rsidP="00A724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0CAB" w14:textId="77777777" w:rsidR="00C348B1" w:rsidRDefault="00C348B1" w:rsidP="000C1CAD">
      <w:pPr>
        <w:spacing w:line="240" w:lineRule="auto"/>
      </w:pPr>
      <w:r>
        <w:separator/>
      </w:r>
    </w:p>
  </w:footnote>
  <w:footnote w:type="continuationSeparator" w:id="0">
    <w:p w14:paraId="4E310CAC" w14:textId="77777777" w:rsidR="00C348B1" w:rsidRDefault="00C348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0CA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310CBD" wp14:editId="4E310C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10CC1" w14:textId="77777777" w:rsidR="00262EA3" w:rsidRDefault="009315B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CD4542D9EE4CD199381A22547185EA"/>
                              </w:placeholder>
                              <w:text/>
                            </w:sdtPr>
                            <w:sdtEndPr/>
                            <w:sdtContent>
                              <w:r w:rsidR="00D939F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CDF9A5F181492AB5EFA0D358D4A6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310CB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E310CC1" w14:textId="77777777" w:rsidR="00262EA3" w:rsidRDefault="009315B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CD4542D9EE4CD199381A22547185EA"/>
                        </w:placeholder>
                        <w:text/>
                      </w:sdtPr>
                      <w:sdtEndPr/>
                      <w:sdtContent>
                        <w:r w:rsidR="00D939F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CDF9A5F181492AB5EFA0D358D4A6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E310CB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0CB1" w14:textId="77777777" w:rsidR="00262EA3" w:rsidRDefault="00262EA3" w:rsidP="008563AC">
    <w:pPr>
      <w:jc w:val="right"/>
    </w:pPr>
  </w:p>
  <w:p w14:paraId="4E310CB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4254661"/>
  <w:bookmarkStart w:id="2" w:name="_Hlk84254662"/>
  <w:p w14:paraId="4E310CB5" w14:textId="77777777" w:rsidR="00262EA3" w:rsidRDefault="009315B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E310CBF" wp14:editId="4E310CC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E310CB6" w14:textId="77777777" w:rsidR="00262EA3" w:rsidRDefault="009315B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A26EF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39F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E310CB7" w14:textId="77777777" w:rsidR="00262EA3" w:rsidRPr="008227B3" w:rsidRDefault="009315B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E310CB8" w14:textId="77777777" w:rsidR="00262EA3" w:rsidRPr="008227B3" w:rsidRDefault="009315B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A26E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A26EF">
          <w:t>:3950</w:t>
        </w:r>
      </w:sdtContent>
    </w:sdt>
  </w:p>
  <w:p w14:paraId="4E310CB9" w14:textId="77777777" w:rsidR="00262EA3" w:rsidRDefault="009315B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A26EF">
          <w:t>av Bengt Eliasson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E310CBA" w14:textId="77777777" w:rsidR="00262EA3" w:rsidRDefault="00BE5260" w:rsidP="00283E0F">
        <w:pPr>
          <w:pStyle w:val="FSHRub2"/>
        </w:pPr>
        <w:r>
          <w:t>Utgiftsområde 12 Ekonomisk trygghet för familjer och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E310CBB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939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BA8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7D4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C93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367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6EA"/>
    <w:rsid w:val="001C1DDA"/>
    <w:rsid w:val="001C2470"/>
    <w:rsid w:val="001C3857"/>
    <w:rsid w:val="001C3B42"/>
    <w:rsid w:val="001C56A7"/>
    <w:rsid w:val="001C5944"/>
    <w:rsid w:val="001C5EFB"/>
    <w:rsid w:val="001C71C7"/>
    <w:rsid w:val="001C756B"/>
    <w:rsid w:val="001C774A"/>
    <w:rsid w:val="001C77F8"/>
    <w:rsid w:val="001C7B99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BBB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0F95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9E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932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484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25A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403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6EF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4F57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0E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B4D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E1D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AC7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52B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21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4A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C4C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961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EBF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43B"/>
    <w:rsid w:val="00880999"/>
    <w:rsid w:val="00880FE4"/>
    <w:rsid w:val="00881181"/>
    <w:rsid w:val="00881289"/>
    <w:rsid w:val="008812CF"/>
    <w:rsid w:val="00881473"/>
    <w:rsid w:val="008816CF"/>
    <w:rsid w:val="00881C6C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AE2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9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142"/>
    <w:rsid w:val="009433A8"/>
    <w:rsid w:val="0094364F"/>
    <w:rsid w:val="00943898"/>
    <w:rsid w:val="00943CB4"/>
    <w:rsid w:val="00943FEE"/>
    <w:rsid w:val="009448AB"/>
    <w:rsid w:val="00945F56"/>
    <w:rsid w:val="0094627B"/>
    <w:rsid w:val="009468BC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B98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89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3B8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490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5E68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36F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586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260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E16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48B1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09E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2B5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817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F59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717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F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1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14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D1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4B7F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310C5E"/>
  <w15:chartTrackingRefBased/>
  <w15:docId w15:val="{7B5ADDB7-281D-4FB3-98C7-D33295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C9D09C6E949EAB59C89424F0F3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89873-AD50-4052-929D-04275B2F4F39}"/>
      </w:docPartPr>
      <w:docPartBody>
        <w:p w:rsidR="005A4293" w:rsidRDefault="0009170C">
          <w:pPr>
            <w:pStyle w:val="43EC9D09C6E949EAB59C89424F0F36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21DF2C52C94982A8F1D01955B52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1346E-8A09-45CE-AC32-AF1359937192}"/>
      </w:docPartPr>
      <w:docPartBody>
        <w:p w:rsidR="005A4293" w:rsidRDefault="0009170C">
          <w:pPr>
            <w:pStyle w:val="B821DF2C52C94982A8F1D01955B529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CD4542D9EE4CD199381A2254718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73F35-8070-44FD-8609-4454D92202BF}"/>
      </w:docPartPr>
      <w:docPartBody>
        <w:p w:rsidR="005A4293" w:rsidRDefault="0009170C">
          <w:pPr>
            <w:pStyle w:val="82CD4542D9EE4CD199381A2254718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DF9A5F181492AB5EFA0D358D4A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66009-F55D-4D08-AE2C-8A784783EF7C}"/>
      </w:docPartPr>
      <w:docPartBody>
        <w:p w:rsidR="005A4293" w:rsidRDefault="0009170C">
          <w:pPr>
            <w:pStyle w:val="CBCDF9A5F181492AB5EFA0D358D4A6B5"/>
          </w:pPr>
          <w:r>
            <w:t xml:space="preserve"> </w:t>
          </w:r>
        </w:p>
      </w:docPartBody>
    </w:docPart>
    <w:docPart>
      <w:docPartPr>
        <w:name w:val="C66B7CF65ABD4CA98AECF52A12058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1B0D1-8541-405B-8D47-C703A2B978B3}"/>
      </w:docPartPr>
      <w:docPartBody>
        <w:p w:rsidR="00EB2637" w:rsidRDefault="00EB26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0C"/>
    <w:rsid w:val="00003178"/>
    <w:rsid w:val="0009170C"/>
    <w:rsid w:val="002E1DCE"/>
    <w:rsid w:val="004026DD"/>
    <w:rsid w:val="005A4293"/>
    <w:rsid w:val="007C2455"/>
    <w:rsid w:val="007D4561"/>
    <w:rsid w:val="00C86EC3"/>
    <w:rsid w:val="00EB2637"/>
    <w:rsid w:val="00F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EC9D09C6E949EAB59C89424F0F366C">
    <w:name w:val="43EC9D09C6E949EAB59C89424F0F366C"/>
  </w:style>
  <w:style w:type="paragraph" w:customStyle="1" w:styleId="B821DF2C52C94982A8F1D01955B529DB">
    <w:name w:val="B821DF2C52C94982A8F1D01955B529DB"/>
  </w:style>
  <w:style w:type="paragraph" w:customStyle="1" w:styleId="82CD4542D9EE4CD199381A22547185EA">
    <w:name w:val="82CD4542D9EE4CD199381A22547185EA"/>
  </w:style>
  <w:style w:type="paragraph" w:customStyle="1" w:styleId="CBCDF9A5F181492AB5EFA0D358D4A6B5">
    <w:name w:val="CBCDF9A5F181492AB5EFA0D358D4A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63ECC-1EF3-459B-BC9E-166620DBA46F}"/>
</file>

<file path=customXml/itemProps2.xml><?xml version="1.0" encoding="utf-8"?>
<ds:datastoreItem xmlns:ds="http://schemas.openxmlformats.org/officeDocument/2006/customXml" ds:itemID="{6582270B-E07D-4AF4-81FD-837184D52650}"/>
</file>

<file path=customXml/itemProps3.xml><?xml version="1.0" encoding="utf-8"?>
<ds:datastoreItem xmlns:ds="http://schemas.openxmlformats.org/officeDocument/2006/customXml" ds:itemID="{47000565-EA56-4F85-B070-DCF573F45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1181</Characters>
  <Application>Microsoft Office Word</Application>
  <DocSecurity>0</DocSecurity>
  <Lines>73</Lines>
  <Paragraphs>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Utgiftsområde 12 Ekonomisk trygghet för familjer och barn</vt:lpstr>
      <vt:lpstr>
      </vt:lpstr>
    </vt:vector>
  </TitlesOfParts>
  <Company>Sveriges riksdag</Company>
  <LinksUpToDate>false</LinksUpToDate>
  <CharactersWithSpaces>1337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