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09C256F969A45159750315C8A615AB9"/>
        </w:placeholder>
        <w:text/>
      </w:sdtPr>
      <w:sdtEndPr/>
      <w:sdtContent>
        <w:p w:rsidRPr="009B062B" w:rsidR="00AF30DD" w:rsidP="000C1005" w:rsidRDefault="00AF30DD" w14:paraId="6E60E776" w14:textId="77777777">
          <w:pPr>
            <w:pStyle w:val="Rubrik1"/>
            <w:spacing w:after="300"/>
          </w:pPr>
          <w:r w:rsidRPr="009B062B">
            <w:t>Förslag till riksdagsbeslut</w:t>
          </w:r>
        </w:p>
      </w:sdtContent>
    </w:sdt>
    <w:sdt>
      <w:sdtPr>
        <w:alias w:val="Yrkande 1"/>
        <w:tag w:val="155aecd2-799a-448a-8c0e-6f126b8c8936"/>
        <w:id w:val="-1932425469"/>
        <w:lock w:val="sdtLocked"/>
      </w:sdtPr>
      <w:sdtEndPr/>
      <w:sdtContent>
        <w:p w:rsidR="00ED3412" w:rsidRDefault="00982065" w14:paraId="6E60E777" w14:textId="77777777">
          <w:pPr>
            <w:pStyle w:val="Frslagstext"/>
            <w:numPr>
              <w:ilvl w:val="0"/>
              <w:numId w:val="0"/>
            </w:numPr>
          </w:pPr>
          <w:r>
            <w:t>Riksdagen ställer sig bakom det som anförs i motionen om att se över möjligheten att återinföra namnet Skaraborg på Västra Götalands läns östra valkrets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108837F0864D57829CDB430F82CDC9"/>
        </w:placeholder>
        <w:text/>
      </w:sdtPr>
      <w:sdtEndPr/>
      <w:sdtContent>
        <w:p w:rsidRPr="009B062B" w:rsidR="006D79C9" w:rsidP="00333E95" w:rsidRDefault="006D79C9" w14:paraId="6E60E778" w14:textId="77777777">
          <w:pPr>
            <w:pStyle w:val="Rubrik1"/>
          </w:pPr>
          <w:r>
            <w:t>Motivering</w:t>
          </w:r>
        </w:p>
      </w:sdtContent>
    </w:sdt>
    <w:p w:rsidR="00E7081D" w:rsidP="005B5E95" w:rsidRDefault="00E7081D" w14:paraId="6E60E779" w14:textId="25042DF3">
      <w:pPr>
        <w:pStyle w:val="Normalutanindragellerluft"/>
      </w:pPr>
      <w:r>
        <w:t>En Skaraborgare är alltid Skaraborgare</w:t>
      </w:r>
      <w:r w:rsidR="003B20AD">
        <w:t>.</w:t>
      </w:r>
    </w:p>
    <w:p w:rsidRPr="00E7081D" w:rsidR="00E7081D" w:rsidP="005B5E95" w:rsidRDefault="00E7081D" w14:paraId="6E60E77A" w14:textId="0316CA84">
      <w:pPr>
        <w:spacing w:before="62"/>
      </w:pPr>
      <w:r w:rsidRPr="00E7081D">
        <w:t>”Vi äro musikanter alltifrån Västra Götalands läns östra</w:t>
      </w:r>
      <w:r w:rsidR="003B20AD">
        <w:t> </w:t>
      </w:r>
      <w:r w:rsidRPr="00E7081D">
        <w:t>...”</w:t>
      </w:r>
    </w:p>
    <w:p w:rsidR="00E7081D" w:rsidP="005B5E95" w:rsidRDefault="00E7081D" w14:paraId="6E60E77B" w14:textId="77777777">
      <w:pPr>
        <w:pStyle w:val="Normalutanindragellerluft"/>
        <w:spacing w:before="90"/>
      </w:pPr>
      <w:r>
        <w:t>Nja, det känns inte hemkärt precis.</w:t>
      </w:r>
    </w:p>
    <w:p w:rsidR="00E7081D" w:rsidP="005B5E95" w:rsidRDefault="00E7081D" w14:paraId="6E60E77C" w14:textId="77777777">
      <w:pPr>
        <w:spacing w:before="90"/>
      </w:pPr>
      <w:r>
        <w:t>Däremot:</w:t>
      </w:r>
    </w:p>
    <w:p w:rsidR="00E7081D" w:rsidP="005B5E95" w:rsidRDefault="00E7081D" w14:paraId="6E60E77D" w14:textId="3E8BB2A0">
      <w:pPr>
        <w:spacing w:before="62"/>
      </w:pPr>
      <w:r>
        <w:t>”Vi äro musikanter alltifrån Skaraborg</w:t>
      </w:r>
      <w:r w:rsidR="003B20AD">
        <w:t> </w:t>
      </w:r>
      <w:r>
        <w:t>…”</w:t>
      </w:r>
    </w:p>
    <w:p w:rsidR="00E7081D" w:rsidP="005B5E95" w:rsidRDefault="00E7081D" w14:paraId="6E60E77E" w14:textId="77777777">
      <w:pPr>
        <w:pStyle w:val="Normalutanindragellerluft"/>
        <w:spacing w:before="90"/>
      </w:pPr>
      <w:r>
        <w:t>Det är både bekant och hemkärt!</w:t>
      </w:r>
    </w:p>
    <w:p w:rsidRPr="00E7081D" w:rsidR="00E7081D" w:rsidP="005B5E95" w:rsidRDefault="00E7081D" w14:paraId="6E60E77F" w14:textId="77777777">
      <w:pPr>
        <w:pStyle w:val="Normalutanindragellerluft"/>
      </w:pPr>
      <w:r w:rsidRPr="00E7081D">
        <w:t>Tradition, kultur och ursprung speglar och skapar trygghet samt tillit i vårt samhälle. För skaraborgarna har texten till den traditionella visan blivit något förvrängd när valkretsen och delar av det nya Västra Götalands län blev Västra Götalands läns östra.</w:t>
      </w:r>
    </w:p>
    <w:p w:rsidRPr="00E7081D" w:rsidR="00422B9E" w:rsidP="005B5E95" w:rsidRDefault="00E7081D" w14:paraId="6E60E780" w14:textId="5EB0E8A3">
      <w:r w:rsidRPr="00E7081D">
        <w:t>Namnfrågan handlar också om att stärka demokratin och kopplingen mellan väljare och förtroendevalda. För skaraborgarna skulle det kännas mest naturligt om t.ex. Skara</w:t>
      </w:r>
      <w:r w:rsidR="005B5E95">
        <w:softHyphen/>
      </w:r>
      <w:r w:rsidRPr="00E7081D">
        <w:t>borgspolitiker också formellt kunde kalla sig representanter för Skaraborg. Dessutom kan skaraborgarna lättare identifiera sina riksdagsledamöter om dessa presenteras som ledamöter från Skaraborg istället för från Västra Götalands läns östra valkrets.</w:t>
      </w:r>
    </w:p>
    <w:sdt>
      <w:sdtPr>
        <w:rPr>
          <w:i/>
          <w:noProof/>
        </w:rPr>
        <w:alias w:val="CC_Underskrifter"/>
        <w:tag w:val="CC_Underskrifter"/>
        <w:id w:val="583496634"/>
        <w:lock w:val="sdtContentLocked"/>
        <w:placeholder>
          <w:docPart w:val="9AF730ECFE4247A49653D62E3FA0FB5D"/>
        </w:placeholder>
      </w:sdtPr>
      <w:sdtEndPr>
        <w:rPr>
          <w:i w:val="0"/>
          <w:noProof w:val="0"/>
        </w:rPr>
      </w:sdtEndPr>
      <w:sdtContent>
        <w:p w:rsidR="000C1005" w:rsidP="000C1005" w:rsidRDefault="000C1005" w14:paraId="6E60E782" w14:textId="77777777"/>
        <w:p w:rsidRPr="008E0FE2" w:rsidR="004801AC" w:rsidP="000C1005" w:rsidRDefault="005B5E95" w14:paraId="6E60E783" w14:textId="77777777"/>
      </w:sdtContent>
    </w:sdt>
    <w:tbl>
      <w:tblPr>
        <w:tblW w:w="5000" w:type="pct"/>
        <w:tblLook w:val="04A0" w:firstRow="1" w:lastRow="0" w:firstColumn="1" w:lastColumn="0" w:noHBand="0" w:noVBand="1"/>
        <w:tblCaption w:val="underskrifter"/>
      </w:tblPr>
      <w:tblGrid>
        <w:gridCol w:w="4252"/>
        <w:gridCol w:w="4252"/>
      </w:tblGrid>
      <w:tr w:rsidR="0006755A" w14:paraId="7F0E0077" w14:textId="77777777">
        <w:trPr>
          <w:cantSplit/>
        </w:trPr>
        <w:tc>
          <w:tcPr>
            <w:tcW w:w="50" w:type="pct"/>
            <w:vAlign w:val="bottom"/>
          </w:tcPr>
          <w:p w:rsidR="0006755A" w:rsidRDefault="003B20AD" w14:paraId="4C8B198F" w14:textId="77777777">
            <w:pPr>
              <w:pStyle w:val="Underskrifter"/>
            </w:pPr>
            <w:r>
              <w:t>Cecilia Widegren (M)</w:t>
            </w:r>
          </w:p>
        </w:tc>
        <w:tc>
          <w:tcPr>
            <w:tcW w:w="50" w:type="pct"/>
            <w:vAlign w:val="bottom"/>
          </w:tcPr>
          <w:p w:rsidR="0006755A" w:rsidRDefault="0006755A" w14:paraId="215CADE8" w14:textId="77777777">
            <w:pPr>
              <w:pStyle w:val="Underskrifter"/>
            </w:pPr>
          </w:p>
        </w:tc>
      </w:tr>
    </w:tbl>
    <w:p w:rsidR="00AE17A1" w:rsidRDefault="00AE17A1" w14:paraId="6E60E787" w14:textId="77777777"/>
    <w:sectPr w:rsidR="00AE17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E789" w14:textId="77777777" w:rsidR="00E7081D" w:rsidRDefault="00E7081D" w:rsidP="000C1CAD">
      <w:pPr>
        <w:spacing w:line="240" w:lineRule="auto"/>
      </w:pPr>
      <w:r>
        <w:separator/>
      </w:r>
    </w:p>
  </w:endnote>
  <w:endnote w:type="continuationSeparator" w:id="0">
    <w:p w14:paraId="6E60E78A" w14:textId="77777777" w:rsidR="00E7081D" w:rsidRDefault="00E708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E7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E7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E798" w14:textId="77777777" w:rsidR="00262EA3" w:rsidRPr="000C1005" w:rsidRDefault="00262EA3" w:rsidP="000C10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E787" w14:textId="77777777" w:rsidR="00E7081D" w:rsidRDefault="00E7081D" w:rsidP="000C1CAD">
      <w:pPr>
        <w:spacing w:line="240" w:lineRule="auto"/>
      </w:pPr>
      <w:r>
        <w:separator/>
      </w:r>
    </w:p>
  </w:footnote>
  <w:footnote w:type="continuationSeparator" w:id="0">
    <w:p w14:paraId="6E60E788" w14:textId="77777777" w:rsidR="00E7081D" w:rsidRDefault="00E708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E7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60E799" wp14:editId="6E60E7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60E79D" w14:textId="77777777" w:rsidR="00262EA3" w:rsidRDefault="005B5E95" w:rsidP="008103B5">
                          <w:pPr>
                            <w:jc w:val="right"/>
                          </w:pPr>
                          <w:sdt>
                            <w:sdtPr>
                              <w:alias w:val="CC_Noformat_Partikod"/>
                              <w:tag w:val="CC_Noformat_Partikod"/>
                              <w:id w:val="-53464382"/>
                              <w:placeholder>
                                <w:docPart w:val="89372B9774804C18BCE6DC212488C25A"/>
                              </w:placeholder>
                              <w:text/>
                            </w:sdtPr>
                            <w:sdtEndPr/>
                            <w:sdtContent>
                              <w:r w:rsidR="00E7081D">
                                <w:t>M</w:t>
                              </w:r>
                            </w:sdtContent>
                          </w:sdt>
                          <w:sdt>
                            <w:sdtPr>
                              <w:alias w:val="CC_Noformat_Partinummer"/>
                              <w:tag w:val="CC_Noformat_Partinummer"/>
                              <w:id w:val="-1709555926"/>
                              <w:placeholder>
                                <w:docPart w:val="0C67E1E5D80D41B1A8D8061E914DD8A2"/>
                              </w:placeholder>
                              <w:text/>
                            </w:sdtPr>
                            <w:sdtEndPr/>
                            <w:sdtContent>
                              <w:r w:rsidR="00E7081D">
                                <w:t>1711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60E7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60E79D" w14:textId="77777777" w:rsidR="00262EA3" w:rsidRDefault="005B5E95" w:rsidP="008103B5">
                    <w:pPr>
                      <w:jc w:val="right"/>
                    </w:pPr>
                    <w:sdt>
                      <w:sdtPr>
                        <w:alias w:val="CC_Noformat_Partikod"/>
                        <w:tag w:val="CC_Noformat_Partikod"/>
                        <w:id w:val="-53464382"/>
                        <w:placeholder>
                          <w:docPart w:val="89372B9774804C18BCE6DC212488C25A"/>
                        </w:placeholder>
                        <w:text/>
                      </w:sdtPr>
                      <w:sdtEndPr/>
                      <w:sdtContent>
                        <w:r w:rsidR="00E7081D">
                          <w:t>M</w:t>
                        </w:r>
                      </w:sdtContent>
                    </w:sdt>
                    <w:sdt>
                      <w:sdtPr>
                        <w:alias w:val="CC_Noformat_Partinummer"/>
                        <w:tag w:val="CC_Noformat_Partinummer"/>
                        <w:id w:val="-1709555926"/>
                        <w:placeholder>
                          <w:docPart w:val="0C67E1E5D80D41B1A8D8061E914DD8A2"/>
                        </w:placeholder>
                        <w:text/>
                      </w:sdtPr>
                      <w:sdtEndPr/>
                      <w:sdtContent>
                        <w:r w:rsidR="00E7081D">
                          <w:t>1711</w:t>
                        </w:r>
                      </w:sdtContent>
                    </w:sdt>
                  </w:p>
                </w:txbxContent>
              </v:textbox>
              <w10:wrap anchorx="page"/>
            </v:shape>
          </w:pict>
        </mc:Fallback>
      </mc:AlternateContent>
    </w:r>
  </w:p>
  <w:p w14:paraId="6E60E7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E78D" w14:textId="77777777" w:rsidR="00262EA3" w:rsidRDefault="00262EA3" w:rsidP="008563AC">
    <w:pPr>
      <w:jc w:val="right"/>
    </w:pPr>
  </w:p>
  <w:p w14:paraId="6E60E7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E791" w14:textId="77777777" w:rsidR="00262EA3" w:rsidRDefault="005B5E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60E79B" wp14:editId="6E60E7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60E792" w14:textId="77777777" w:rsidR="00262EA3" w:rsidRDefault="005B5E95" w:rsidP="00A314CF">
    <w:pPr>
      <w:pStyle w:val="FSHNormal"/>
      <w:spacing w:before="40"/>
    </w:pPr>
    <w:sdt>
      <w:sdtPr>
        <w:alias w:val="CC_Noformat_Motionstyp"/>
        <w:tag w:val="CC_Noformat_Motionstyp"/>
        <w:id w:val="1162973129"/>
        <w:lock w:val="sdtContentLocked"/>
        <w15:appearance w15:val="hidden"/>
        <w:text/>
      </w:sdtPr>
      <w:sdtEndPr/>
      <w:sdtContent>
        <w:r w:rsidR="00D10FE4">
          <w:t>Enskild motion</w:t>
        </w:r>
      </w:sdtContent>
    </w:sdt>
    <w:r w:rsidR="00821B36">
      <w:t xml:space="preserve"> </w:t>
    </w:r>
    <w:sdt>
      <w:sdtPr>
        <w:alias w:val="CC_Noformat_Partikod"/>
        <w:tag w:val="CC_Noformat_Partikod"/>
        <w:id w:val="1471015553"/>
        <w:text/>
      </w:sdtPr>
      <w:sdtEndPr/>
      <w:sdtContent>
        <w:r w:rsidR="00E7081D">
          <w:t>M</w:t>
        </w:r>
      </w:sdtContent>
    </w:sdt>
    <w:sdt>
      <w:sdtPr>
        <w:alias w:val="CC_Noformat_Partinummer"/>
        <w:tag w:val="CC_Noformat_Partinummer"/>
        <w:id w:val="-2014525982"/>
        <w:text/>
      </w:sdtPr>
      <w:sdtEndPr/>
      <w:sdtContent>
        <w:r w:rsidR="00E7081D">
          <w:t>1711</w:t>
        </w:r>
      </w:sdtContent>
    </w:sdt>
  </w:p>
  <w:p w14:paraId="6E60E793" w14:textId="77777777" w:rsidR="00262EA3" w:rsidRPr="008227B3" w:rsidRDefault="005B5E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60E794" w14:textId="77777777" w:rsidR="00262EA3" w:rsidRPr="008227B3" w:rsidRDefault="005B5E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0FE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10FE4">
          <w:t>:3095</w:t>
        </w:r>
      </w:sdtContent>
    </w:sdt>
  </w:p>
  <w:p w14:paraId="6E60E795" w14:textId="77777777" w:rsidR="00262EA3" w:rsidRDefault="005B5E95" w:rsidP="00E03A3D">
    <w:pPr>
      <w:pStyle w:val="Motionr"/>
    </w:pPr>
    <w:sdt>
      <w:sdtPr>
        <w:alias w:val="CC_Noformat_Avtext"/>
        <w:tag w:val="CC_Noformat_Avtext"/>
        <w:id w:val="-2020768203"/>
        <w:lock w:val="sdtContentLocked"/>
        <w15:appearance w15:val="hidden"/>
        <w:text/>
      </w:sdtPr>
      <w:sdtEndPr/>
      <w:sdtContent>
        <w:r w:rsidR="00D10FE4">
          <w:t>av Cecilia Widegren (M)</w:t>
        </w:r>
      </w:sdtContent>
    </w:sdt>
  </w:p>
  <w:sdt>
    <w:sdtPr>
      <w:alias w:val="CC_Noformat_Rubtext"/>
      <w:tag w:val="CC_Noformat_Rubtext"/>
      <w:id w:val="-218060500"/>
      <w:lock w:val="sdtLocked"/>
      <w:text/>
    </w:sdtPr>
    <w:sdtEndPr/>
    <w:sdtContent>
      <w:p w14:paraId="6E60E796" w14:textId="77777777" w:rsidR="00262EA3" w:rsidRDefault="00E7081D" w:rsidP="00283E0F">
        <w:pPr>
          <w:pStyle w:val="FSHRub2"/>
        </w:pPr>
        <w:r>
          <w:t xml:space="preserve">Låt Skaraborg bli namnet återigen </w:t>
        </w:r>
      </w:p>
    </w:sdtContent>
  </w:sdt>
  <w:sdt>
    <w:sdtPr>
      <w:alias w:val="CC_Boilerplate_3"/>
      <w:tag w:val="CC_Boilerplate_3"/>
      <w:id w:val="1606463544"/>
      <w:lock w:val="sdtContentLocked"/>
      <w15:appearance w15:val="hidden"/>
      <w:text w:multiLine="1"/>
    </w:sdtPr>
    <w:sdtEndPr/>
    <w:sdtContent>
      <w:p w14:paraId="6E60E7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708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55A"/>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00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E3E"/>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0AD"/>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63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E95"/>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065"/>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7A1"/>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0FE4"/>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81D"/>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412"/>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60E776"/>
  <w15:chartTrackingRefBased/>
  <w15:docId w15:val="{93C7C194-436A-474C-88D4-4F32A9D2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9C256F969A45159750315C8A615AB9"/>
        <w:category>
          <w:name w:val="Allmänt"/>
          <w:gallery w:val="placeholder"/>
        </w:category>
        <w:types>
          <w:type w:val="bbPlcHdr"/>
        </w:types>
        <w:behaviors>
          <w:behavior w:val="content"/>
        </w:behaviors>
        <w:guid w:val="{CC4DC512-2A6E-4DF4-BE50-E53C47BC399F}"/>
      </w:docPartPr>
      <w:docPartBody>
        <w:p w:rsidR="00606CCB" w:rsidRDefault="00606CCB">
          <w:pPr>
            <w:pStyle w:val="709C256F969A45159750315C8A615AB9"/>
          </w:pPr>
          <w:r w:rsidRPr="005A0A93">
            <w:rPr>
              <w:rStyle w:val="Platshllartext"/>
            </w:rPr>
            <w:t>Förslag till riksdagsbeslut</w:t>
          </w:r>
        </w:p>
      </w:docPartBody>
    </w:docPart>
    <w:docPart>
      <w:docPartPr>
        <w:name w:val="2A108837F0864D57829CDB430F82CDC9"/>
        <w:category>
          <w:name w:val="Allmänt"/>
          <w:gallery w:val="placeholder"/>
        </w:category>
        <w:types>
          <w:type w:val="bbPlcHdr"/>
        </w:types>
        <w:behaviors>
          <w:behavior w:val="content"/>
        </w:behaviors>
        <w:guid w:val="{2EA3DBE6-3F1A-4922-8C32-69724F046D73}"/>
      </w:docPartPr>
      <w:docPartBody>
        <w:p w:rsidR="00606CCB" w:rsidRDefault="00606CCB">
          <w:pPr>
            <w:pStyle w:val="2A108837F0864D57829CDB430F82CDC9"/>
          </w:pPr>
          <w:r w:rsidRPr="005A0A93">
            <w:rPr>
              <w:rStyle w:val="Platshllartext"/>
            </w:rPr>
            <w:t>Motivering</w:t>
          </w:r>
        </w:p>
      </w:docPartBody>
    </w:docPart>
    <w:docPart>
      <w:docPartPr>
        <w:name w:val="89372B9774804C18BCE6DC212488C25A"/>
        <w:category>
          <w:name w:val="Allmänt"/>
          <w:gallery w:val="placeholder"/>
        </w:category>
        <w:types>
          <w:type w:val="bbPlcHdr"/>
        </w:types>
        <w:behaviors>
          <w:behavior w:val="content"/>
        </w:behaviors>
        <w:guid w:val="{C470E294-D7A1-4EE7-BF2C-43CF43A4F982}"/>
      </w:docPartPr>
      <w:docPartBody>
        <w:p w:rsidR="00606CCB" w:rsidRDefault="00606CCB">
          <w:pPr>
            <w:pStyle w:val="89372B9774804C18BCE6DC212488C25A"/>
          </w:pPr>
          <w:r>
            <w:rPr>
              <w:rStyle w:val="Platshllartext"/>
            </w:rPr>
            <w:t xml:space="preserve"> </w:t>
          </w:r>
        </w:p>
      </w:docPartBody>
    </w:docPart>
    <w:docPart>
      <w:docPartPr>
        <w:name w:val="0C67E1E5D80D41B1A8D8061E914DD8A2"/>
        <w:category>
          <w:name w:val="Allmänt"/>
          <w:gallery w:val="placeholder"/>
        </w:category>
        <w:types>
          <w:type w:val="bbPlcHdr"/>
        </w:types>
        <w:behaviors>
          <w:behavior w:val="content"/>
        </w:behaviors>
        <w:guid w:val="{C06C4CBA-F3E3-4245-8C5E-9BA5AD8A0347}"/>
      </w:docPartPr>
      <w:docPartBody>
        <w:p w:rsidR="00606CCB" w:rsidRDefault="00606CCB">
          <w:pPr>
            <w:pStyle w:val="0C67E1E5D80D41B1A8D8061E914DD8A2"/>
          </w:pPr>
          <w:r>
            <w:t xml:space="preserve"> </w:t>
          </w:r>
        </w:p>
      </w:docPartBody>
    </w:docPart>
    <w:docPart>
      <w:docPartPr>
        <w:name w:val="9AF730ECFE4247A49653D62E3FA0FB5D"/>
        <w:category>
          <w:name w:val="Allmänt"/>
          <w:gallery w:val="placeholder"/>
        </w:category>
        <w:types>
          <w:type w:val="bbPlcHdr"/>
        </w:types>
        <w:behaviors>
          <w:behavior w:val="content"/>
        </w:behaviors>
        <w:guid w:val="{0542B56C-71A9-4A77-B6A3-AD76FAE95ED5}"/>
      </w:docPartPr>
      <w:docPartBody>
        <w:p w:rsidR="00D31439" w:rsidRDefault="00D314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CB"/>
    <w:rsid w:val="00606CCB"/>
    <w:rsid w:val="00D314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9C256F969A45159750315C8A615AB9">
    <w:name w:val="709C256F969A45159750315C8A615AB9"/>
  </w:style>
  <w:style w:type="paragraph" w:customStyle="1" w:styleId="2A108837F0864D57829CDB430F82CDC9">
    <w:name w:val="2A108837F0864D57829CDB430F82CDC9"/>
  </w:style>
  <w:style w:type="paragraph" w:customStyle="1" w:styleId="89372B9774804C18BCE6DC212488C25A">
    <w:name w:val="89372B9774804C18BCE6DC212488C25A"/>
  </w:style>
  <w:style w:type="paragraph" w:customStyle="1" w:styleId="0C67E1E5D80D41B1A8D8061E914DD8A2">
    <w:name w:val="0C67E1E5D80D41B1A8D8061E914DD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80DB3-1ED7-4E26-8A1B-34C371EA29D7}"/>
</file>

<file path=customXml/itemProps2.xml><?xml version="1.0" encoding="utf-8"?>
<ds:datastoreItem xmlns:ds="http://schemas.openxmlformats.org/officeDocument/2006/customXml" ds:itemID="{6B951184-E291-4707-BF49-F008DBB242E9}"/>
</file>

<file path=customXml/itemProps3.xml><?xml version="1.0" encoding="utf-8"?>
<ds:datastoreItem xmlns:ds="http://schemas.openxmlformats.org/officeDocument/2006/customXml" ds:itemID="{E7D7B55B-A2F5-4DB3-AAA4-099D84F8BEA9}"/>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1002</Characters>
  <Application>Microsoft Office Word</Application>
  <DocSecurity>0</DocSecurity>
  <Lines>25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M1711 Låt Skaraborg bli namnet återigen</vt:lpstr>
      <vt:lpstr>
      </vt:lpstr>
    </vt:vector>
  </TitlesOfParts>
  <Company>Sveriges riksdag</Company>
  <LinksUpToDate>false</LinksUpToDate>
  <CharactersWithSpaces>1151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