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D5ADB" w:rsidTr="0028568C">
        <w:tc>
          <w:tcPr>
            <w:tcW w:w="9141" w:type="dxa"/>
          </w:tcPr>
          <w:p w:rsidR="009D5ADB" w:rsidRDefault="009D5ADB" w:rsidP="0028568C">
            <w:r>
              <w:t>RIKSDAGEN</w:t>
            </w:r>
          </w:p>
          <w:p w:rsidR="009D5ADB" w:rsidRDefault="009D5ADB" w:rsidP="0028568C">
            <w:r>
              <w:t>TRAFIKUTSKOTTET</w:t>
            </w:r>
          </w:p>
        </w:tc>
      </w:tr>
    </w:tbl>
    <w:p w:rsidR="009D5ADB" w:rsidRDefault="009D5ADB" w:rsidP="009D5ADB"/>
    <w:p w:rsidR="009D5ADB" w:rsidRDefault="009D5ADB" w:rsidP="009D5AD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D5ADB" w:rsidTr="0028568C">
        <w:trPr>
          <w:cantSplit/>
          <w:trHeight w:val="742"/>
        </w:trPr>
        <w:tc>
          <w:tcPr>
            <w:tcW w:w="1985" w:type="dxa"/>
          </w:tcPr>
          <w:p w:rsidR="009D5ADB" w:rsidRDefault="009D5ADB" w:rsidP="002856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D5ADB" w:rsidRDefault="00433CA8" w:rsidP="0028568C">
            <w:pPr>
              <w:rPr>
                <w:b/>
              </w:rPr>
            </w:pPr>
            <w:r>
              <w:rPr>
                <w:b/>
              </w:rPr>
              <w:t>UTSKOTTSSAMMANTRÄDE 2018/19:30</w:t>
            </w:r>
          </w:p>
          <w:p w:rsidR="009D5ADB" w:rsidRDefault="009D5ADB" w:rsidP="0028568C">
            <w:pPr>
              <w:rPr>
                <w:b/>
              </w:rPr>
            </w:pPr>
          </w:p>
        </w:tc>
      </w:tr>
      <w:tr w:rsidR="009D5ADB" w:rsidTr="0028568C">
        <w:tc>
          <w:tcPr>
            <w:tcW w:w="1985" w:type="dxa"/>
          </w:tcPr>
          <w:p w:rsidR="009D5ADB" w:rsidRDefault="009D5ADB" w:rsidP="0028568C">
            <w:r>
              <w:t>DATUM</w:t>
            </w:r>
          </w:p>
        </w:tc>
        <w:tc>
          <w:tcPr>
            <w:tcW w:w="6463" w:type="dxa"/>
          </w:tcPr>
          <w:p w:rsidR="009D5ADB" w:rsidRDefault="00433CA8" w:rsidP="0028568C">
            <w:r>
              <w:t>2019-04-04</w:t>
            </w:r>
          </w:p>
        </w:tc>
      </w:tr>
      <w:tr w:rsidR="009D5ADB" w:rsidTr="0028568C">
        <w:tc>
          <w:tcPr>
            <w:tcW w:w="1985" w:type="dxa"/>
          </w:tcPr>
          <w:p w:rsidR="009D5ADB" w:rsidRDefault="009D5ADB" w:rsidP="0028568C">
            <w:r>
              <w:t>TID</w:t>
            </w:r>
          </w:p>
        </w:tc>
        <w:tc>
          <w:tcPr>
            <w:tcW w:w="6463" w:type="dxa"/>
          </w:tcPr>
          <w:p w:rsidR="009D5ADB" w:rsidRDefault="00433CA8" w:rsidP="0028568C">
            <w:r>
              <w:t>10:00-10:5</w:t>
            </w:r>
            <w:r w:rsidR="009D5ADB">
              <w:t>0</w:t>
            </w:r>
          </w:p>
          <w:p w:rsidR="009D5ADB" w:rsidRDefault="009D5ADB" w:rsidP="0028568C"/>
        </w:tc>
      </w:tr>
      <w:tr w:rsidR="009D5ADB" w:rsidTr="0028568C">
        <w:tc>
          <w:tcPr>
            <w:tcW w:w="1985" w:type="dxa"/>
          </w:tcPr>
          <w:p w:rsidR="009D5ADB" w:rsidRDefault="009D5ADB" w:rsidP="0028568C">
            <w:r>
              <w:t>NÄRVARANDE</w:t>
            </w:r>
          </w:p>
        </w:tc>
        <w:tc>
          <w:tcPr>
            <w:tcW w:w="6463" w:type="dxa"/>
          </w:tcPr>
          <w:p w:rsidR="009D5ADB" w:rsidRDefault="009D5ADB" w:rsidP="0028568C">
            <w:r>
              <w:t>Se bilaga 1</w:t>
            </w:r>
          </w:p>
        </w:tc>
      </w:tr>
    </w:tbl>
    <w:p w:rsidR="009D5ADB" w:rsidRDefault="009D5ADB" w:rsidP="009D5ADB"/>
    <w:p w:rsidR="009D5ADB" w:rsidRDefault="009D5ADB" w:rsidP="009D5ADB">
      <w:pPr>
        <w:tabs>
          <w:tab w:val="left" w:pos="1701"/>
        </w:tabs>
        <w:rPr>
          <w:snapToGrid w:val="0"/>
          <w:color w:val="000000"/>
        </w:rPr>
      </w:pPr>
    </w:p>
    <w:p w:rsidR="009D5ADB" w:rsidRPr="007C7EB8" w:rsidRDefault="009D5ADB" w:rsidP="009D5ADB">
      <w:pPr>
        <w:tabs>
          <w:tab w:val="left" w:pos="1701"/>
        </w:tabs>
        <w:rPr>
          <w:snapToGrid w:val="0"/>
          <w:color w:val="000000"/>
        </w:rPr>
      </w:pPr>
    </w:p>
    <w:p w:rsidR="009D5ADB" w:rsidRPr="007C7EB8" w:rsidRDefault="009D5ADB" w:rsidP="009D5ADB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D5ADB" w:rsidTr="0028568C">
        <w:tc>
          <w:tcPr>
            <w:tcW w:w="567" w:type="dxa"/>
          </w:tcPr>
          <w:p w:rsidR="009D5ADB" w:rsidRDefault="009D5ADB" w:rsidP="002856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9D5ADB" w:rsidRPr="00E64F72" w:rsidRDefault="009D5ADB" w:rsidP="0028568C"/>
          <w:p w:rsidR="009D5ADB" w:rsidRDefault="009D5ADB" w:rsidP="0028568C"/>
          <w:p w:rsidR="009D5ADB" w:rsidRDefault="009D5ADB" w:rsidP="0028568C"/>
          <w:p w:rsidR="009D5ADB" w:rsidRPr="00E23C68" w:rsidRDefault="009D5ADB" w:rsidP="0028568C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9D5ADB" w:rsidRPr="00E64F72" w:rsidRDefault="009D5ADB" w:rsidP="0028568C"/>
          <w:p w:rsidR="009D5ADB" w:rsidRPr="00E64F72" w:rsidRDefault="009D5ADB" w:rsidP="0028568C"/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9025A" w:rsidRDefault="0099025A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4E05A2" w:rsidRDefault="004E05A2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Default="009D5ADB" w:rsidP="0028568C">
            <w:pPr>
              <w:rPr>
                <w:b/>
              </w:rPr>
            </w:pPr>
          </w:p>
          <w:p w:rsidR="009D5ADB" w:rsidRPr="00385373" w:rsidRDefault="009D5ADB" w:rsidP="0028568C">
            <w:pPr>
              <w:rPr>
                <w:b/>
              </w:rPr>
            </w:pPr>
          </w:p>
        </w:tc>
        <w:tc>
          <w:tcPr>
            <w:tcW w:w="6946" w:type="dxa"/>
          </w:tcPr>
          <w:p w:rsidR="009D5ADB" w:rsidRDefault="009D5ADB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9D5ADB" w:rsidRDefault="009D5ADB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D5ADB" w:rsidRPr="00D95615" w:rsidRDefault="009D5ADB" w:rsidP="0028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433CA8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2018/19:29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D5ADB" w:rsidRPr="00396AA1" w:rsidRDefault="009D5ADB" w:rsidP="0028568C">
            <w:pPr>
              <w:tabs>
                <w:tab w:val="left" w:pos="1701"/>
              </w:tabs>
            </w:pPr>
          </w:p>
          <w:p w:rsidR="009D5ADB" w:rsidRDefault="00433CA8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433CA8" w:rsidRDefault="00433CA8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33CA8" w:rsidRPr="00087346" w:rsidRDefault="00433CA8" w:rsidP="00433C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Cesar Vargas Iglesias från Socialdemokraternas </w:t>
            </w:r>
            <w:proofErr w:type="spellStart"/>
            <w:r w:rsidR="004E05A2">
              <w:rPr>
                <w:rFonts w:eastAsiaTheme="minorHAnsi"/>
                <w:bCs/>
                <w:color w:val="000000"/>
                <w:szCs w:val="24"/>
                <w:lang w:eastAsia="en-US"/>
              </w:rPr>
              <w:t>grupp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kansli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Marcus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Morfeldt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Moderaternas </w:t>
            </w:r>
            <w:proofErr w:type="spellStart"/>
            <w:r w:rsidR="004E05A2"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 w:rsidR="004E05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prao-eleverna</w:t>
            </w:r>
            <w:r w:rsidR="0099025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Tor Winberg och Carl Lindfeldt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33CA8" w:rsidRDefault="00433CA8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33CA8" w:rsidRDefault="00433CA8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Riksförbundet Enskilda Vägar (REV)</w:t>
            </w:r>
          </w:p>
          <w:p w:rsidR="00433CA8" w:rsidRDefault="00433CA8" w:rsidP="0028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Regionsansvarig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för östra Sverige Christer Ångström och kanslichefen Anders Östberg informerade om aktuella frågor.</w:t>
            </w:r>
          </w:p>
          <w:p w:rsidR="009D5ADB" w:rsidRDefault="009D5ADB" w:rsidP="0028568C">
            <w:pPr>
              <w:tabs>
                <w:tab w:val="left" w:pos="1701"/>
              </w:tabs>
            </w:pPr>
          </w:p>
          <w:p w:rsidR="009D5ADB" w:rsidRDefault="0099025A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yt</w:t>
            </w:r>
            <w:r w:rsidR="004E05A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trande till utrikesutskottet över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årsboken om EU</w:t>
            </w:r>
          </w:p>
          <w:p w:rsidR="0099025A" w:rsidRDefault="0099025A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9025A" w:rsidRDefault="0099025A" w:rsidP="0028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</w:t>
            </w:r>
            <w:r w:rsidR="004E05A2">
              <w:rPr>
                <w:rFonts w:eastAsiaTheme="minorHAnsi"/>
                <w:bCs/>
                <w:color w:val="000000"/>
                <w:szCs w:val="24"/>
                <w:lang w:eastAsia="en-US"/>
              </w:rPr>
              <w:t>tade att inte yttra sig över skrivelse 2018/19:115 Årsboken om EU eller inkomna följdmotioner.</w:t>
            </w:r>
          </w:p>
          <w:p w:rsidR="0099025A" w:rsidRDefault="0099025A" w:rsidP="0028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9025A" w:rsidRDefault="0099025A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99025A" w:rsidRDefault="0099025A" w:rsidP="0028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9025A" w:rsidRPr="00B55389" w:rsidRDefault="0099025A" w:rsidP="0099025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Tisdagen den 9 april 2019 kl. 11.00.</w:t>
            </w:r>
          </w:p>
          <w:p w:rsidR="0099025A" w:rsidRPr="0099025A" w:rsidRDefault="0099025A" w:rsidP="0028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9025A" w:rsidRPr="0099025A" w:rsidRDefault="0099025A" w:rsidP="0028568C">
            <w:pPr>
              <w:tabs>
                <w:tab w:val="left" w:pos="1701"/>
              </w:tabs>
            </w:pPr>
          </w:p>
          <w:p w:rsidR="009D5ADB" w:rsidRDefault="009D5ADB" w:rsidP="0028568C">
            <w:pPr>
              <w:tabs>
                <w:tab w:val="left" w:pos="1701"/>
              </w:tabs>
            </w:pPr>
            <w:r>
              <w:t>Vid protokollet</w:t>
            </w:r>
          </w:p>
          <w:p w:rsidR="009D5ADB" w:rsidRDefault="009D5ADB" w:rsidP="0028568C">
            <w:pPr>
              <w:tabs>
                <w:tab w:val="left" w:pos="1701"/>
              </w:tabs>
            </w:pPr>
          </w:p>
          <w:p w:rsidR="009D5ADB" w:rsidRDefault="009D5ADB" w:rsidP="0028568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99025A" w:rsidRDefault="0099025A" w:rsidP="0028568C">
            <w:pPr>
              <w:tabs>
                <w:tab w:val="left" w:pos="1701"/>
              </w:tabs>
            </w:pPr>
          </w:p>
          <w:p w:rsidR="009D5ADB" w:rsidRDefault="0099025A" w:rsidP="0028568C">
            <w:pPr>
              <w:tabs>
                <w:tab w:val="left" w:pos="1701"/>
              </w:tabs>
            </w:pPr>
            <w:r>
              <w:t>J</w:t>
            </w:r>
            <w:r w:rsidR="009D5ADB">
              <w:t xml:space="preserve">usteras den 9 april </w:t>
            </w:r>
          </w:p>
          <w:p w:rsidR="009D5ADB" w:rsidRPr="00225EC9" w:rsidRDefault="009D5ADB" w:rsidP="0099025A">
            <w:pPr>
              <w:tabs>
                <w:tab w:val="left" w:pos="1701"/>
              </w:tabs>
            </w:pPr>
          </w:p>
        </w:tc>
      </w:tr>
    </w:tbl>
    <w:p w:rsidR="0099025A" w:rsidRPr="007C7EB8" w:rsidRDefault="0099025A" w:rsidP="0099025A">
      <w:pPr>
        <w:tabs>
          <w:tab w:val="left" w:pos="1701"/>
        </w:tabs>
        <w:rPr>
          <w:snapToGrid w:val="0"/>
          <w:color w:val="000000"/>
        </w:rPr>
      </w:pPr>
    </w:p>
    <w:p w:rsidR="0099025A" w:rsidRPr="007C7EB8" w:rsidRDefault="0099025A" w:rsidP="0099025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9025A" w:rsidTr="0028568C">
        <w:tc>
          <w:tcPr>
            <w:tcW w:w="567" w:type="dxa"/>
          </w:tcPr>
          <w:p w:rsidR="0099025A" w:rsidRPr="00385373" w:rsidRDefault="0099025A" w:rsidP="0028568C">
            <w:pPr>
              <w:rPr>
                <w:b/>
              </w:rPr>
            </w:pPr>
          </w:p>
        </w:tc>
        <w:tc>
          <w:tcPr>
            <w:tcW w:w="6946" w:type="dxa"/>
          </w:tcPr>
          <w:p w:rsidR="0099025A" w:rsidRPr="00225EC9" w:rsidRDefault="0099025A" w:rsidP="0028568C">
            <w:pPr>
              <w:tabs>
                <w:tab w:val="left" w:pos="1701"/>
              </w:tabs>
            </w:pPr>
          </w:p>
        </w:tc>
      </w:tr>
    </w:tbl>
    <w:p w:rsidR="0099025A" w:rsidRPr="009476B5" w:rsidRDefault="009476B5" w:rsidP="0099025A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Pr="009476B5">
        <w:rPr>
          <w:szCs w:val="24"/>
        </w:rPr>
        <w:t>Jens Holm</w:t>
      </w: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9025A" w:rsidTr="0028568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99025A" w:rsidRDefault="009476B5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2018/19:30</w:t>
            </w:r>
          </w:p>
        </w:tc>
      </w:tr>
      <w:tr w:rsidR="0099025A" w:rsidTr="0028568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9476B5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9025A" w:rsidTr="0028568C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D1697C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Åkesson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476B5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Anna-Caren </w:t>
            </w:r>
            <w:proofErr w:type="spellStart"/>
            <w:r>
              <w:rPr>
                <w:sz w:val="22"/>
                <w:szCs w:val="22"/>
                <w:lang w:val="en-US"/>
              </w:rPr>
              <w:t>Sätherberg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>
              <w:rPr>
                <w:sz w:val="22"/>
                <w:szCs w:val="22"/>
                <w:lang w:val="en-US"/>
              </w:rPr>
              <w:t>Roswall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 xml:space="preserve">Jasenko </w:t>
            </w:r>
            <w:proofErr w:type="spellStart"/>
            <w:r w:rsidRPr="00FB5F3A">
              <w:rPr>
                <w:sz w:val="22"/>
                <w:szCs w:val="22"/>
              </w:rPr>
              <w:t>Omanovic</w:t>
            </w:r>
            <w:proofErr w:type="spellEnd"/>
            <w:r w:rsidRPr="00FB5F3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Bergheden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Tr="0028568C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Teres</w:t>
            </w:r>
            <w:proofErr w:type="spellEnd"/>
            <w:r>
              <w:rPr>
                <w:sz w:val="22"/>
                <w:szCs w:val="22"/>
              </w:rPr>
              <w:t xml:space="preserve">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</w:t>
            </w:r>
            <w:proofErr w:type="spellStart"/>
            <w:r>
              <w:rPr>
                <w:sz w:val="22"/>
                <w:szCs w:val="22"/>
              </w:rPr>
              <w:t>Büser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Gellerman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</w:t>
            </w:r>
            <w:proofErr w:type="spellStart"/>
            <w:r>
              <w:rPr>
                <w:sz w:val="22"/>
                <w:szCs w:val="22"/>
              </w:rPr>
              <w:t>Coenraads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476B5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Boriana</w:t>
            </w:r>
            <w:proofErr w:type="spellEnd"/>
            <w:r>
              <w:rPr>
                <w:sz w:val="22"/>
                <w:szCs w:val="22"/>
              </w:rPr>
              <w:t xml:space="preserve">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Caroline </w:t>
            </w:r>
            <w:proofErr w:type="spellStart"/>
            <w:r>
              <w:rPr>
                <w:sz w:val="22"/>
                <w:szCs w:val="22"/>
              </w:rPr>
              <w:t>Nordengrip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476B5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Jessica </w:t>
            </w:r>
            <w:proofErr w:type="spellStart"/>
            <w:r>
              <w:rPr>
                <w:sz w:val="22"/>
                <w:szCs w:val="22"/>
              </w:rPr>
              <w:t>Thunander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Weinerhall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025A" w:rsidRPr="00BE66CE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FB5F3A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FB5F3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Dahlqvist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-Arne </w:t>
            </w:r>
            <w:proofErr w:type="spellStart"/>
            <w:r>
              <w:rPr>
                <w:sz w:val="22"/>
                <w:szCs w:val="22"/>
                <w:lang w:val="en-US"/>
              </w:rPr>
              <w:t>Ottosson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Carina </w:t>
            </w:r>
            <w:proofErr w:type="spellStart"/>
            <w:r>
              <w:rPr>
                <w:sz w:val="22"/>
                <w:szCs w:val="22"/>
                <w:lang w:val="en-US"/>
              </w:rPr>
              <w:t>Ödebrink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Arnholm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Lorentz </w:t>
            </w:r>
            <w:proofErr w:type="spellStart"/>
            <w:r>
              <w:rPr>
                <w:sz w:val="22"/>
                <w:szCs w:val="22"/>
                <w:lang w:val="en-US"/>
              </w:rPr>
              <w:t>Tovatt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Betty </w:t>
            </w:r>
            <w:proofErr w:type="spellStart"/>
            <w:r>
              <w:rPr>
                <w:sz w:val="22"/>
                <w:szCs w:val="22"/>
                <w:lang w:val="en-US"/>
              </w:rPr>
              <w:t>Malmberg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</w:t>
            </w:r>
            <w:proofErr w:type="spellStart"/>
            <w:r>
              <w:rPr>
                <w:sz w:val="22"/>
                <w:szCs w:val="22"/>
                <w:lang w:val="en-US"/>
              </w:rPr>
              <w:t>Persson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RPr="00FB5F3A" w:rsidTr="0028568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Default="0099025A" w:rsidP="002856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A" w:rsidRPr="00FB5F3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025A" w:rsidTr="0028568C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25A" w:rsidRDefault="0099025A" w:rsidP="0028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A37376" w:rsidRPr="009D5ADB" w:rsidRDefault="00A37376" w:rsidP="009D5ADB"/>
    <w:sectPr w:rsidR="00A37376" w:rsidRPr="009D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65A67"/>
    <w:multiLevelType w:val="hybridMultilevel"/>
    <w:tmpl w:val="39783120"/>
    <w:lvl w:ilvl="0" w:tplc="35508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B"/>
    <w:rsid w:val="0006043F"/>
    <w:rsid w:val="00072835"/>
    <w:rsid w:val="00094A50"/>
    <w:rsid w:val="0028015F"/>
    <w:rsid w:val="00280BC7"/>
    <w:rsid w:val="002B7046"/>
    <w:rsid w:val="00386CC5"/>
    <w:rsid w:val="00433CA8"/>
    <w:rsid w:val="004E05A2"/>
    <w:rsid w:val="005315D0"/>
    <w:rsid w:val="00585C22"/>
    <w:rsid w:val="006D3AF9"/>
    <w:rsid w:val="00712851"/>
    <w:rsid w:val="007149F6"/>
    <w:rsid w:val="00716FFF"/>
    <w:rsid w:val="007B6A85"/>
    <w:rsid w:val="00874A67"/>
    <w:rsid w:val="008A3871"/>
    <w:rsid w:val="008D3BE8"/>
    <w:rsid w:val="008F5C48"/>
    <w:rsid w:val="00925EF5"/>
    <w:rsid w:val="009476B5"/>
    <w:rsid w:val="00980BA4"/>
    <w:rsid w:val="009855B9"/>
    <w:rsid w:val="0099025A"/>
    <w:rsid w:val="009D5ADB"/>
    <w:rsid w:val="00A37376"/>
    <w:rsid w:val="00B026D0"/>
    <w:rsid w:val="00BE66CE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AC4"/>
  <w15:chartTrackingRefBased/>
  <w15:docId w15:val="{687666E8-9214-483A-AADD-9755CFF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6F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6FFF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212</TotalTime>
  <Pages>3</Pages>
  <Words>427</Words>
  <Characters>2441</Characters>
  <Application>Microsoft Office Word</Application>
  <DocSecurity>0</DocSecurity>
  <Lines>1220</Lines>
  <Paragraphs>159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4</cp:revision>
  <cp:lastPrinted>2019-04-04T11:03:00Z</cp:lastPrinted>
  <dcterms:created xsi:type="dcterms:W3CDTF">2019-04-04T07:32:00Z</dcterms:created>
  <dcterms:modified xsi:type="dcterms:W3CDTF">2019-04-09T13:42:00Z</dcterms:modified>
</cp:coreProperties>
</file>