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D288" w14:textId="77777777" w:rsidR="006E04A4" w:rsidRPr="00CD7560" w:rsidRDefault="007E03FD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94</w:t>
      </w:r>
      <w:bookmarkEnd w:id="1"/>
    </w:p>
    <w:p w14:paraId="410BD289" w14:textId="77777777" w:rsidR="006E04A4" w:rsidRDefault="007E03FD">
      <w:pPr>
        <w:pStyle w:val="Datum"/>
        <w:outlineLvl w:val="0"/>
      </w:pPr>
      <w:bookmarkStart w:id="2" w:name="DocumentDate"/>
      <w:r>
        <w:t>Fredagen den 7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30B42" w14:paraId="410BD28E" w14:textId="77777777" w:rsidTr="00E47117">
        <w:trPr>
          <w:cantSplit/>
        </w:trPr>
        <w:tc>
          <w:tcPr>
            <w:tcW w:w="454" w:type="dxa"/>
          </w:tcPr>
          <w:p w14:paraId="410BD28A" w14:textId="77777777" w:rsidR="006E04A4" w:rsidRDefault="007E03F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10BD28B" w14:textId="77777777" w:rsidR="006E04A4" w:rsidRDefault="007E03F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10BD28C" w14:textId="77777777" w:rsidR="006E04A4" w:rsidRDefault="007E03FD"/>
        </w:tc>
        <w:tc>
          <w:tcPr>
            <w:tcW w:w="7512" w:type="dxa"/>
          </w:tcPr>
          <w:p w14:paraId="410BD28D" w14:textId="77777777" w:rsidR="006E04A4" w:rsidRDefault="007E03F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10BD28F" w14:textId="77777777" w:rsidR="006E04A4" w:rsidRDefault="007E03FD">
      <w:pPr>
        <w:pStyle w:val="StreckLngt"/>
      </w:pPr>
      <w:r>
        <w:tab/>
      </w:r>
    </w:p>
    <w:p w14:paraId="410BD290" w14:textId="77777777" w:rsidR="00121B42" w:rsidRDefault="007E03FD" w:rsidP="00121B42">
      <w:pPr>
        <w:pStyle w:val="Blankrad"/>
      </w:pPr>
      <w:r>
        <w:t xml:space="preserve">      </w:t>
      </w:r>
    </w:p>
    <w:p w14:paraId="410BD291" w14:textId="77777777" w:rsidR="00CF242C" w:rsidRDefault="007E03F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30B42" w14:paraId="410BD295" w14:textId="77777777" w:rsidTr="00055526">
        <w:trPr>
          <w:cantSplit/>
        </w:trPr>
        <w:tc>
          <w:tcPr>
            <w:tcW w:w="567" w:type="dxa"/>
          </w:tcPr>
          <w:p w14:paraId="410BD292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93" w14:textId="77777777" w:rsidR="006E04A4" w:rsidRDefault="007E03FD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10BD294" w14:textId="77777777" w:rsidR="006E04A4" w:rsidRDefault="007E03FD" w:rsidP="00C84F80">
            <w:pPr>
              <w:keepNext/>
            </w:pPr>
          </w:p>
        </w:tc>
      </w:tr>
      <w:tr w:rsidR="00530B42" w14:paraId="410BD299" w14:textId="77777777" w:rsidTr="00055526">
        <w:trPr>
          <w:cantSplit/>
        </w:trPr>
        <w:tc>
          <w:tcPr>
            <w:tcW w:w="567" w:type="dxa"/>
          </w:tcPr>
          <w:p w14:paraId="410BD296" w14:textId="77777777" w:rsidR="001D7AF0" w:rsidRDefault="007E03F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0BD297" w14:textId="77777777" w:rsidR="006E04A4" w:rsidRDefault="007E03FD" w:rsidP="000326E3">
            <w:r>
              <w:t>Penilla Gunther (KD) som ledamot i Nordiska rådets svenska delegation</w:t>
            </w:r>
          </w:p>
        </w:tc>
        <w:tc>
          <w:tcPr>
            <w:tcW w:w="2055" w:type="dxa"/>
          </w:tcPr>
          <w:p w14:paraId="410BD298" w14:textId="77777777" w:rsidR="006E04A4" w:rsidRDefault="007E03FD" w:rsidP="00C84F80"/>
        </w:tc>
      </w:tr>
      <w:tr w:rsidR="00530B42" w14:paraId="410BD29D" w14:textId="77777777" w:rsidTr="00055526">
        <w:trPr>
          <w:cantSplit/>
        </w:trPr>
        <w:tc>
          <w:tcPr>
            <w:tcW w:w="567" w:type="dxa"/>
          </w:tcPr>
          <w:p w14:paraId="410BD29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9B" w14:textId="77777777" w:rsidR="006E04A4" w:rsidRDefault="007E03F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10BD29C" w14:textId="77777777" w:rsidR="006E04A4" w:rsidRDefault="007E03FD" w:rsidP="00C84F80">
            <w:pPr>
              <w:keepNext/>
            </w:pPr>
          </w:p>
        </w:tc>
      </w:tr>
      <w:tr w:rsidR="00530B42" w14:paraId="410BD2A1" w14:textId="77777777" w:rsidTr="00055526">
        <w:trPr>
          <w:cantSplit/>
        </w:trPr>
        <w:tc>
          <w:tcPr>
            <w:tcW w:w="567" w:type="dxa"/>
          </w:tcPr>
          <w:p w14:paraId="410BD29E" w14:textId="77777777" w:rsidR="001D7AF0" w:rsidRDefault="007E03F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0BD29F" w14:textId="77777777" w:rsidR="006E04A4" w:rsidRDefault="007E03FD" w:rsidP="000326E3">
            <w:r>
              <w:t xml:space="preserve">Robert Halef (KD) som ledamot i Nordiska rådets </w:t>
            </w:r>
            <w:r>
              <w:t>svenska delegation</w:t>
            </w:r>
          </w:p>
        </w:tc>
        <w:tc>
          <w:tcPr>
            <w:tcW w:w="2055" w:type="dxa"/>
          </w:tcPr>
          <w:p w14:paraId="410BD2A0" w14:textId="77777777" w:rsidR="006E04A4" w:rsidRDefault="007E03FD" w:rsidP="00C84F80"/>
        </w:tc>
      </w:tr>
      <w:tr w:rsidR="00530B42" w14:paraId="410BD2A5" w14:textId="77777777" w:rsidTr="00055526">
        <w:trPr>
          <w:cantSplit/>
        </w:trPr>
        <w:tc>
          <w:tcPr>
            <w:tcW w:w="567" w:type="dxa"/>
          </w:tcPr>
          <w:p w14:paraId="410BD2A2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A3" w14:textId="77777777" w:rsidR="006E04A4" w:rsidRDefault="007E03F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10BD2A4" w14:textId="77777777" w:rsidR="006E04A4" w:rsidRDefault="007E03FD" w:rsidP="00C84F80">
            <w:pPr>
              <w:keepNext/>
            </w:pPr>
          </w:p>
        </w:tc>
      </w:tr>
      <w:tr w:rsidR="00530B42" w14:paraId="410BD2A9" w14:textId="77777777" w:rsidTr="00055526">
        <w:trPr>
          <w:cantSplit/>
        </w:trPr>
        <w:tc>
          <w:tcPr>
            <w:tcW w:w="567" w:type="dxa"/>
          </w:tcPr>
          <w:p w14:paraId="410BD2A6" w14:textId="77777777" w:rsidR="001D7AF0" w:rsidRDefault="007E03F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0BD2A7" w14:textId="77777777" w:rsidR="006E04A4" w:rsidRDefault="007E03FD" w:rsidP="000326E3">
            <w:r>
              <w:t xml:space="preserve">2016/17:398 av Stig Henriksson (V) </w:t>
            </w:r>
            <w:r>
              <w:br/>
              <w:t>Kärnvapenförhandlingarna</w:t>
            </w:r>
          </w:p>
        </w:tc>
        <w:tc>
          <w:tcPr>
            <w:tcW w:w="2055" w:type="dxa"/>
          </w:tcPr>
          <w:p w14:paraId="410BD2A8" w14:textId="77777777" w:rsidR="006E04A4" w:rsidRDefault="007E03FD" w:rsidP="00C84F80"/>
        </w:tc>
      </w:tr>
      <w:tr w:rsidR="00530B42" w14:paraId="410BD2AD" w14:textId="77777777" w:rsidTr="00055526">
        <w:trPr>
          <w:cantSplit/>
        </w:trPr>
        <w:tc>
          <w:tcPr>
            <w:tcW w:w="567" w:type="dxa"/>
          </w:tcPr>
          <w:p w14:paraId="410BD2AA" w14:textId="77777777" w:rsidR="001D7AF0" w:rsidRDefault="007E03F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0BD2AB" w14:textId="77777777" w:rsidR="006E04A4" w:rsidRDefault="007E03FD" w:rsidP="000326E3">
            <w:r>
              <w:t xml:space="preserve">2016/17:422 av Gunilla Nordgren (M) </w:t>
            </w:r>
            <w:r>
              <w:br/>
              <w:t>Migrationsverkets anvisningar</w:t>
            </w:r>
          </w:p>
        </w:tc>
        <w:tc>
          <w:tcPr>
            <w:tcW w:w="2055" w:type="dxa"/>
          </w:tcPr>
          <w:p w14:paraId="410BD2AC" w14:textId="77777777" w:rsidR="006E04A4" w:rsidRDefault="007E03FD" w:rsidP="00C84F80"/>
        </w:tc>
      </w:tr>
      <w:tr w:rsidR="00530B42" w14:paraId="410BD2B1" w14:textId="77777777" w:rsidTr="00055526">
        <w:trPr>
          <w:cantSplit/>
        </w:trPr>
        <w:tc>
          <w:tcPr>
            <w:tcW w:w="567" w:type="dxa"/>
          </w:tcPr>
          <w:p w14:paraId="410BD2AE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AF" w14:textId="77777777" w:rsidR="006E04A4" w:rsidRDefault="007E03FD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10BD2B0" w14:textId="77777777" w:rsidR="006E04A4" w:rsidRDefault="007E03F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530B42" w14:paraId="410BD2B5" w14:textId="77777777" w:rsidTr="00055526">
        <w:trPr>
          <w:cantSplit/>
        </w:trPr>
        <w:tc>
          <w:tcPr>
            <w:tcW w:w="567" w:type="dxa"/>
          </w:tcPr>
          <w:p w14:paraId="410BD2B2" w14:textId="77777777" w:rsidR="001D7AF0" w:rsidRDefault="007E03F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0BD2B3" w14:textId="77777777" w:rsidR="006E04A4" w:rsidRDefault="007E03FD" w:rsidP="000326E3">
            <w:r>
              <w:t>RiR 2017:7 Pensionssystemets årsredovisning – tydlig, tillräcklig och transparent?</w:t>
            </w:r>
          </w:p>
        </w:tc>
        <w:tc>
          <w:tcPr>
            <w:tcW w:w="2055" w:type="dxa"/>
          </w:tcPr>
          <w:p w14:paraId="410BD2B4" w14:textId="77777777" w:rsidR="006E04A4" w:rsidRDefault="007E03FD" w:rsidP="00C84F80">
            <w:r>
              <w:t>SfU</w:t>
            </w:r>
          </w:p>
        </w:tc>
      </w:tr>
      <w:tr w:rsidR="00530B42" w14:paraId="410BD2B9" w14:textId="77777777" w:rsidTr="00055526">
        <w:trPr>
          <w:cantSplit/>
        </w:trPr>
        <w:tc>
          <w:tcPr>
            <w:tcW w:w="567" w:type="dxa"/>
          </w:tcPr>
          <w:p w14:paraId="410BD2B6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B7" w14:textId="77777777" w:rsidR="006E04A4" w:rsidRDefault="007E03F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10BD2B8" w14:textId="77777777" w:rsidR="006E04A4" w:rsidRDefault="007E03F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530B42" w14:paraId="410BD2BD" w14:textId="77777777" w:rsidTr="00055526">
        <w:trPr>
          <w:cantSplit/>
        </w:trPr>
        <w:tc>
          <w:tcPr>
            <w:tcW w:w="567" w:type="dxa"/>
          </w:tcPr>
          <w:p w14:paraId="410BD2B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BB" w14:textId="77777777" w:rsidR="006E04A4" w:rsidRDefault="007E03FD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10BD2BC" w14:textId="77777777" w:rsidR="006E04A4" w:rsidRDefault="007E03FD" w:rsidP="00C84F80">
            <w:pPr>
              <w:keepNext/>
            </w:pPr>
          </w:p>
        </w:tc>
      </w:tr>
      <w:tr w:rsidR="00530B42" w14:paraId="410BD2C1" w14:textId="77777777" w:rsidTr="00055526">
        <w:trPr>
          <w:cantSplit/>
        </w:trPr>
        <w:tc>
          <w:tcPr>
            <w:tcW w:w="567" w:type="dxa"/>
          </w:tcPr>
          <w:p w14:paraId="410BD2BE" w14:textId="77777777" w:rsidR="001D7AF0" w:rsidRDefault="007E03F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0BD2BF" w14:textId="77777777" w:rsidR="006E04A4" w:rsidRDefault="007E03FD" w:rsidP="000326E3">
            <w:r>
              <w:t>2016/17:166 Privata sjukvårdsförsäkringar inom offentligt finansierad hälso- och sjukvård</w:t>
            </w:r>
          </w:p>
        </w:tc>
        <w:tc>
          <w:tcPr>
            <w:tcW w:w="2055" w:type="dxa"/>
          </w:tcPr>
          <w:p w14:paraId="410BD2C0" w14:textId="77777777" w:rsidR="006E04A4" w:rsidRDefault="007E03FD" w:rsidP="00C84F80">
            <w:r>
              <w:t>SoU</w:t>
            </w:r>
          </w:p>
        </w:tc>
      </w:tr>
      <w:tr w:rsidR="00530B42" w14:paraId="410BD2C5" w14:textId="77777777" w:rsidTr="00055526">
        <w:trPr>
          <w:cantSplit/>
        </w:trPr>
        <w:tc>
          <w:tcPr>
            <w:tcW w:w="567" w:type="dxa"/>
          </w:tcPr>
          <w:p w14:paraId="410BD2C2" w14:textId="77777777" w:rsidR="001D7AF0" w:rsidRDefault="007E03F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0BD2C3" w14:textId="77777777" w:rsidR="006E04A4" w:rsidRDefault="007E03FD" w:rsidP="000326E3">
            <w:r>
              <w:t>2016/17:167 Driftsformer för universitetssjukhus</w:t>
            </w:r>
          </w:p>
        </w:tc>
        <w:tc>
          <w:tcPr>
            <w:tcW w:w="2055" w:type="dxa"/>
          </w:tcPr>
          <w:p w14:paraId="410BD2C4" w14:textId="77777777" w:rsidR="006E04A4" w:rsidRDefault="007E03FD" w:rsidP="00C84F80">
            <w:r>
              <w:t>SoU</w:t>
            </w:r>
          </w:p>
        </w:tc>
      </w:tr>
      <w:tr w:rsidR="00530B42" w14:paraId="410BD2C9" w14:textId="77777777" w:rsidTr="00055526">
        <w:trPr>
          <w:cantSplit/>
        </w:trPr>
        <w:tc>
          <w:tcPr>
            <w:tcW w:w="567" w:type="dxa"/>
          </w:tcPr>
          <w:p w14:paraId="410BD2C6" w14:textId="77777777" w:rsidR="001D7AF0" w:rsidRDefault="007E03F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10BD2C7" w14:textId="77777777" w:rsidR="006E04A4" w:rsidRDefault="007E03FD" w:rsidP="000326E3">
            <w:r>
              <w:t>2016/17:175 Ett nytt regelverk för nyanlända invandrares etablering i arbets- och samhällslivet</w:t>
            </w:r>
          </w:p>
        </w:tc>
        <w:tc>
          <w:tcPr>
            <w:tcW w:w="2055" w:type="dxa"/>
          </w:tcPr>
          <w:p w14:paraId="410BD2C8" w14:textId="77777777" w:rsidR="006E04A4" w:rsidRDefault="007E03FD" w:rsidP="00C84F80">
            <w:r>
              <w:t>AU</w:t>
            </w:r>
          </w:p>
        </w:tc>
      </w:tr>
      <w:tr w:rsidR="00530B42" w14:paraId="410BD2CD" w14:textId="77777777" w:rsidTr="00055526">
        <w:trPr>
          <w:cantSplit/>
        </w:trPr>
        <w:tc>
          <w:tcPr>
            <w:tcW w:w="567" w:type="dxa"/>
          </w:tcPr>
          <w:p w14:paraId="410BD2C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CB" w14:textId="77777777" w:rsidR="006E04A4" w:rsidRDefault="007E03FD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10BD2CC" w14:textId="77777777" w:rsidR="006E04A4" w:rsidRDefault="007E03FD" w:rsidP="00C84F80">
            <w:pPr>
              <w:keepNext/>
            </w:pPr>
          </w:p>
        </w:tc>
      </w:tr>
      <w:tr w:rsidR="00530B42" w14:paraId="410BD2D1" w14:textId="77777777" w:rsidTr="00055526">
        <w:trPr>
          <w:cantSplit/>
        </w:trPr>
        <w:tc>
          <w:tcPr>
            <w:tcW w:w="567" w:type="dxa"/>
          </w:tcPr>
          <w:p w14:paraId="410BD2CE" w14:textId="77777777" w:rsidR="001D7AF0" w:rsidRDefault="007E03F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0BD2CF" w14:textId="77777777" w:rsidR="006E04A4" w:rsidRDefault="007E03FD" w:rsidP="000326E3">
            <w:r>
              <w:t>2016/17:164 Riksrevisionens rapport om statliga investeringar i allmänna farleder</w:t>
            </w:r>
          </w:p>
        </w:tc>
        <w:tc>
          <w:tcPr>
            <w:tcW w:w="2055" w:type="dxa"/>
          </w:tcPr>
          <w:p w14:paraId="410BD2D0" w14:textId="77777777" w:rsidR="006E04A4" w:rsidRDefault="007E03FD" w:rsidP="00C84F80">
            <w:r>
              <w:t>TU</w:t>
            </w:r>
          </w:p>
        </w:tc>
      </w:tr>
      <w:tr w:rsidR="00530B42" w14:paraId="410BD2D5" w14:textId="77777777" w:rsidTr="00055526">
        <w:trPr>
          <w:cantSplit/>
        </w:trPr>
        <w:tc>
          <w:tcPr>
            <w:tcW w:w="567" w:type="dxa"/>
          </w:tcPr>
          <w:p w14:paraId="410BD2D2" w14:textId="77777777" w:rsidR="001D7AF0" w:rsidRDefault="007E03F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0BD2D3" w14:textId="77777777" w:rsidR="006E04A4" w:rsidRDefault="007E03FD" w:rsidP="000326E3">
            <w:r>
              <w:t>2016/17:176 Riksrevisionens rapport om arbetskraftsinvandring</w:t>
            </w:r>
          </w:p>
        </w:tc>
        <w:tc>
          <w:tcPr>
            <w:tcW w:w="2055" w:type="dxa"/>
          </w:tcPr>
          <w:p w14:paraId="410BD2D4" w14:textId="77777777" w:rsidR="006E04A4" w:rsidRDefault="007E03FD" w:rsidP="00C84F80">
            <w:r>
              <w:t>SfU</w:t>
            </w:r>
          </w:p>
        </w:tc>
      </w:tr>
      <w:tr w:rsidR="00530B42" w14:paraId="410BD2D9" w14:textId="77777777" w:rsidTr="00055526">
        <w:trPr>
          <w:cantSplit/>
        </w:trPr>
        <w:tc>
          <w:tcPr>
            <w:tcW w:w="567" w:type="dxa"/>
          </w:tcPr>
          <w:p w14:paraId="410BD2D6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D7" w14:textId="77777777" w:rsidR="006E04A4" w:rsidRDefault="007E03F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10BD2D8" w14:textId="77777777" w:rsidR="006E04A4" w:rsidRDefault="007E03FD" w:rsidP="00C84F80">
            <w:pPr>
              <w:keepNext/>
            </w:pPr>
          </w:p>
        </w:tc>
      </w:tr>
      <w:tr w:rsidR="00530B42" w14:paraId="410BD2DD" w14:textId="77777777" w:rsidTr="00055526">
        <w:trPr>
          <w:cantSplit/>
        </w:trPr>
        <w:tc>
          <w:tcPr>
            <w:tcW w:w="567" w:type="dxa"/>
          </w:tcPr>
          <w:p w14:paraId="410BD2D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DB" w14:textId="77777777" w:rsidR="006E04A4" w:rsidRDefault="007E03FD" w:rsidP="000326E3">
            <w:pPr>
              <w:pStyle w:val="Motionsrubrik"/>
            </w:pPr>
            <w:r>
              <w:t>med anledning av prop. 2016/17:122 Ett mer ändamålsenligt klagomålssystem i hälso- och sjukvården</w:t>
            </w:r>
          </w:p>
        </w:tc>
        <w:tc>
          <w:tcPr>
            <w:tcW w:w="2055" w:type="dxa"/>
          </w:tcPr>
          <w:p w14:paraId="410BD2DC" w14:textId="77777777" w:rsidR="006E04A4" w:rsidRDefault="007E03FD" w:rsidP="00C84F80">
            <w:pPr>
              <w:keepNext/>
            </w:pPr>
          </w:p>
        </w:tc>
      </w:tr>
      <w:tr w:rsidR="00530B42" w14:paraId="410BD2E1" w14:textId="77777777" w:rsidTr="00055526">
        <w:trPr>
          <w:cantSplit/>
        </w:trPr>
        <w:tc>
          <w:tcPr>
            <w:tcW w:w="567" w:type="dxa"/>
          </w:tcPr>
          <w:p w14:paraId="410BD2DE" w14:textId="77777777" w:rsidR="001D7AF0" w:rsidRDefault="007E03F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0BD2DF" w14:textId="77777777" w:rsidR="006E04A4" w:rsidRDefault="007E03FD" w:rsidP="000326E3">
            <w:r>
              <w:t>2016/17:3668 av Karin Rågsjö m.fl. (V)</w:t>
            </w:r>
          </w:p>
        </w:tc>
        <w:tc>
          <w:tcPr>
            <w:tcW w:w="2055" w:type="dxa"/>
          </w:tcPr>
          <w:p w14:paraId="410BD2E0" w14:textId="77777777" w:rsidR="006E04A4" w:rsidRDefault="007E03FD" w:rsidP="00C84F80">
            <w:r>
              <w:t>SoU</w:t>
            </w:r>
          </w:p>
        </w:tc>
      </w:tr>
      <w:tr w:rsidR="00530B42" w14:paraId="410BD2E5" w14:textId="77777777" w:rsidTr="00055526">
        <w:trPr>
          <w:cantSplit/>
        </w:trPr>
        <w:tc>
          <w:tcPr>
            <w:tcW w:w="567" w:type="dxa"/>
          </w:tcPr>
          <w:p w14:paraId="410BD2E2" w14:textId="77777777" w:rsidR="001D7AF0" w:rsidRDefault="007E03F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0BD2E3" w14:textId="77777777" w:rsidR="006E04A4" w:rsidRDefault="007E03FD" w:rsidP="000326E3">
            <w:r>
              <w:t xml:space="preserve">2016/17:3670 av Emma </w:t>
            </w:r>
            <w:r>
              <w:t>Henriksson m.fl. (KD, M, C, L)</w:t>
            </w:r>
          </w:p>
        </w:tc>
        <w:tc>
          <w:tcPr>
            <w:tcW w:w="2055" w:type="dxa"/>
          </w:tcPr>
          <w:p w14:paraId="410BD2E4" w14:textId="77777777" w:rsidR="006E04A4" w:rsidRDefault="007E03FD" w:rsidP="00C84F80">
            <w:r>
              <w:t>SoU</w:t>
            </w:r>
          </w:p>
        </w:tc>
      </w:tr>
      <w:tr w:rsidR="00530B42" w14:paraId="410BD2E9" w14:textId="77777777" w:rsidTr="00055526">
        <w:trPr>
          <w:cantSplit/>
        </w:trPr>
        <w:tc>
          <w:tcPr>
            <w:tcW w:w="567" w:type="dxa"/>
          </w:tcPr>
          <w:p w14:paraId="410BD2E6" w14:textId="77777777" w:rsidR="001D7AF0" w:rsidRDefault="007E03F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0BD2E7" w14:textId="77777777" w:rsidR="006E04A4" w:rsidRDefault="007E03FD" w:rsidP="000326E3">
            <w:r>
              <w:t>2016/17:3691 av Per Ramhorn m.fl. (SD)</w:t>
            </w:r>
          </w:p>
        </w:tc>
        <w:tc>
          <w:tcPr>
            <w:tcW w:w="2055" w:type="dxa"/>
          </w:tcPr>
          <w:p w14:paraId="410BD2E8" w14:textId="77777777" w:rsidR="006E04A4" w:rsidRDefault="007E03FD" w:rsidP="00C84F80">
            <w:r>
              <w:t>SoU</w:t>
            </w:r>
          </w:p>
        </w:tc>
      </w:tr>
      <w:tr w:rsidR="00530B42" w14:paraId="410BD2ED" w14:textId="77777777" w:rsidTr="00055526">
        <w:trPr>
          <w:cantSplit/>
        </w:trPr>
        <w:tc>
          <w:tcPr>
            <w:tcW w:w="567" w:type="dxa"/>
          </w:tcPr>
          <w:p w14:paraId="410BD2E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EB" w14:textId="77777777" w:rsidR="006E04A4" w:rsidRDefault="007E03FD" w:rsidP="000326E3">
            <w:pPr>
              <w:pStyle w:val="Motionsrubrik"/>
            </w:pPr>
            <w:r>
              <w:t>med anledning av prop. 2016/17:127 Fortsatt svenskt deltagande i den militära utbildningsinsatsen i Irak</w:t>
            </w:r>
          </w:p>
        </w:tc>
        <w:tc>
          <w:tcPr>
            <w:tcW w:w="2055" w:type="dxa"/>
          </w:tcPr>
          <w:p w14:paraId="410BD2EC" w14:textId="77777777" w:rsidR="006E04A4" w:rsidRDefault="007E03FD" w:rsidP="00C84F80">
            <w:pPr>
              <w:keepNext/>
            </w:pPr>
          </w:p>
        </w:tc>
      </w:tr>
      <w:tr w:rsidR="00530B42" w14:paraId="410BD2F1" w14:textId="77777777" w:rsidTr="00055526">
        <w:trPr>
          <w:cantSplit/>
        </w:trPr>
        <w:tc>
          <w:tcPr>
            <w:tcW w:w="567" w:type="dxa"/>
          </w:tcPr>
          <w:p w14:paraId="410BD2EE" w14:textId="77777777" w:rsidR="001D7AF0" w:rsidRDefault="007E03F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10BD2EF" w14:textId="77777777" w:rsidR="006E04A4" w:rsidRDefault="007E03FD" w:rsidP="000326E3">
            <w:r>
              <w:t>2016/17:3654 av Björn Söder m.fl. (SD)</w:t>
            </w:r>
          </w:p>
        </w:tc>
        <w:tc>
          <w:tcPr>
            <w:tcW w:w="2055" w:type="dxa"/>
          </w:tcPr>
          <w:p w14:paraId="410BD2F0" w14:textId="77777777" w:rsidR="006E04A4" w:rsidRDefault="007E03FD" w:rsidP="00C84F80">
            <w:r>
              <w:t>UU</w:t>
            </w:r>
          </w:p>
        </w:tc>
      </w:tr>
      <w:tr w:rsidR="00530B42" w14:paraId="410BD2F5" w14:textId="77777777" w:rsidTr="00055526">
        <w:trPr>
          <w:cantSplit/>
        </w:trPr>
        <w:tc>
          <w:tcPr>
            <w:tcW w:w="567" w:type="dxa"/>
          </w:tcPr>
          <w:p w14:paraId="410BD2F2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F3" w14:textId="77777777" w:rsidR="006E04A4" w:rsidRDefault="007E03FD" w:rsidP="000326E3">
            <w:pPr>
              <w:pStyle w:val="Motionsrubrik"/>
            </w:pPr>
            <w:r>
              <w:t xml:space="preserve">med anledning av </w:t>
            </w:r>
            <w:r>
              <w:t>prop. 2016/17:139 Nya möjligheter till operativt polissamarbete med andra stater</w:t>
            </w:r>
          </w:p>
        </w:tc>
        <w:tc>
          <w:tcPr>
            <w:tcW w:w="2055" w:type="dxa"/>
          </w:tcPr>
          <w:p w14:paraId="410BD2F4" w14:textId="77777777" w:rsidR="006E04A4" w:rsidRDefault="007E03FD" w:rsidP="00C84F80">
            <w:pPr>
              <w:keepNext/>
            </w:pPr>
          </w:p>
        </w:tc>
      </w:tr>
      <w:tr w:rsidR="00530B42" w14:paraId="410BD2F9" w14:textId="77777777" w:rsidTr="00055526">
        <w:trPr>
          <w:cantSplit/>
        </w:trPr>
        <w:tc>
          <w:tcPr>
            <w:tcW w:w="567" w:type="dxa"/>
          </w:tcPr>
          <w:p w14:paraId="410BD2F6" w14:textId="77777777" w:rsidR="001D7AF0" w:rsidRDefault="007E03F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10BD2F7" w14:textId="77777777" w:rsidR="006E04A4" w:rsidRDefault="007E03FD" w:rsidP="000326E3">
            <w:r>
              <w:t>2016/17:3679 av Linda Snecker m.fl. (V)</w:t>
            </w:r>
          </w:p>
        </w:tc>
        <w:tc>
          <w:tcPr>
            <w:tcW w:w="2055" w:type="dxa"/>
          </w:tcPr>
          <w:p w14:paraId="410BD2F8" w14:textId="77777777" w:rsidR="006E04A4" w:rsidRDefault="007E03FD" w:rsidP="00C84F80">
            <w:r>
              <w:t>JuU</w:t>
            </w:r>
          </w:p>
        </w:tc>
      </w:tr>
      <w:tr w:rsidR="00530B42" w14:paraId="410BD2FD" w14:textId="77777777" w:rsidTr="00055526">
        <w:trPr>
          <w:cantSplit/>
        </w:trPr>
        <w:tc>
          <w:tcPr>
            <w:tcW w:w="567" w:type="dxa"/>
          </w:tcPr>
          <w:p w14:paraId="410BD2F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2FB" w14:textId="77777777" w:rsidR="006E04A4" w:rsidRDefault="007E03FD" w:rsidP="000326E3">
            <w:pPr>
              <w:pStyle w:val="Motionsrubrik"/>
            </w:pPr>
            <w:r>
              <w:t>med anledning av prop. 2016/17:141 Utvidgad skattebefrielse för egenproducerad förnybar el</w:t>
            </w:r>
          </w:p>
        </w:tc>
        <w:tc>
          <w:tcPr>
            <w:tcW w:w="2055" w:type="dxa"/>
          </w:tcPr>
          <w:p w14:paraId="410BD2FC" w14:textId="77777777" w:rsidR="006E04A4" w:rsidRDefault="007E03FD" w:rsidP="00C84F80">
            <w:pPr>
              <w:keepNext/>
            </w:pPr>
          </w:p>
        </w:tc>
      </w:tr>
      <w:tr w:rsidR="00530B42" w14:paraId="410BD301" w14:textId="77777777" w:rsidTr="00055526">
        <w:trPr>
          <w:cantSplit/>
        </w:trPr>
        <w:tc>
          <w:tcPr>
            <w:tcW w:w="567" w:type="dxa"/>
          </w:tcPr>
          <w:p w14:paraId="410BD2FE" w14:textId="77777777" w:rsidR="001D7AF0" w:rsidRDefault="007E03F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10BD2FF" w14:textId="77777777" w:rsidR="006E04A4" w:rsidRDefault="007E03FD" w:rsidP="000326E3">
            <w:r>
              <w:t xml:space="preserve">2016/17:3683 av Per Åsling </w:t>
            </w:r>
            <w:r>
              <w:t>och Mathias Sundin (C, L)</w:t>
            </w:r>
          </w:p>
        </w:tc>
        <w:tc>
          <w:tcPr>
            <w:tcW w:w="2055" w:type="dxa"/>
          </w:tcPr>
          <w:p w14:paraId="410BD300" w14:textId="77777777" w:rsidR="006E04A4" w:rsidRDefault="007E03FD" w:rsidP="00C84F80">
            <w:r>
              <w:t>SkU</w:t>
            </w:r>
          </w:p>
        </w:tc>
      </w:tr>
      <w:tr w:rsidR="00530B42" w14:paraId="410BD305" w14:textId="77777777" w:rsidTr="00055526">
        <w:trPr>
          <w:cantSplit/>
        </w:trPr>
        <w:tc>
          <w:tcPr>
            <w:tcW w:w="567" w:type="dxa"/>
          </w:tcPr>
          <w:p w14:paraId="410BD302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03" w14:textId="77777777" w:rsidR="006E04A4" w:rsidRDefault="007E03FD" w:rsidP="000326E3">
            <w:pPr>
              <w:pStyle w:val="Motionsrubrik"/>
            </w:pPr>
            <w:r>
              <w:t>med anledning av prop. 2016/17:150 Ytterligare anpassning av svensk rätt till Dublinförordningen</w:t>
            </w:r>
          </w:p>
        </w:tc>
        <w:tc>
          <w:tcPr>
            <w:tcW w:w="2055" w:type="dxa"/>
          </w:tcPr>
          <w:p w14:paraId="410BD304" w14:textId="77777777" w:rsidR="006E04A4" w:rsidRDefault="007E03FD" w:rsidP="00C84F80">
            <w:pPr>
              <w:keepNext/>
            </w:pPr>
          </w:p>
        </w:tc>
      </w:tr>
      <w:tr w:rsidR="00530B42" w14:paraId="410BD309" w14:textId="77777777" w:rsidTr="00055526">
        <w:trPr>
          <w:cantSplit/>
        </w:trPr>
        <w:tc>
          <w:tcPr>
            <w:tcW w:w="567" w:type="dxa"/>
          </w:tcPr>
          <w:p w14:paraId="410BD306" w14:textId="77777777" w:rsidR="001D7AF0" w:rsidRDefault="007E03FD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10BD307" w14:textId="77777777" w:rsidR="006E04A4" w:rsidRDefault="007E03FD" w:rsidP="000326E3">
            <w:r>
              <w:t>2016/17:3684 av Paula Bieler och Jennie Åfeldt (båda SD)</w:t>
            </w:r>
          </w:p>
        </w:tc>
        <w:tc>
          <w:tcPr>
            <w:tcW w:w="2055" w:type="dxa"/>
          </w:tcPr>
          <w:p w14:paraId="410BD308" w14:textId="77777777" w:rsidR="006E04A4" w:rsidRDefault="007E03FD" w:rsidP="00C84F80">
            <w:r>
              <w:t>SfU</w:t>
            </w:r>
          </w:p>
        </w:tc>
      </w:tr>
      <w:tr w:rsidR="00530B42" w14:paraId="410BD30D" w14:textId="77777777" w:rsidTr="00055526">
        <w:trPr>
          <w:cantSplit/>
        </w:trPr>
        <w:tc>
          <w:tcPr>
            <w:tcW w:w="567" w:type="dxa"/>
          </w:tcPr>
          <w:p w14:paraId="410BD30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0B" w14:textId="77777777" w:rsidR="006E04A4" w:rsidRDefault="007E03FD" w:rsidP="000326E3">
            <w:pPr>
              <w:pStyle w:val="Motionsrubrik"/>
            </w:pPr>
            <w:r>
              <w:t xml:space="preserve">med anledning av prop. 2016/17:163 Arbetsrättsliga villkor </w:t>
            </w:r>
            <w:r>
              <w:t>vid upphandling</w:t>
            </w:r>
          </w:p>
        </w:tc>
        <w:tc>
          <w:tcPr>
            <w:tcW w:w="2055" w:type="dxa"/>
          </w:tcPr>
          <w:p w14:paraId="410BD30C" w14:textId="77777777" w:rsidR="006E04A4" w:rsidRDefault="007E03FD" w:rsidP="00C84F80">
            <w:pPr>
              <w:keepNext/>
            </w:pPr>
          </w:p>
        </w:tc>
      </w:tr>
      <w:tr w:rsidR="00530B42" w14:paraId="410BD311" w14:textId="77777777" w:rsidTr="00055526">
        <w:trPr>
          <w:cantSplit/>
        </w:trPr>
        <w:tc>
          <w:tcPr>
            <w:tcW w:w="567" w:type="dxa"/>
          </w:tcPr>
          <w:p w14:paraId="410BD30E" w14:textId="77777777" w:rsidR="001D7AF0" w:rsidRDefault="007E03FD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10BD30F" w14:textId="77777777" w:rsidR="006E04A4" w:rsidRDefault="007E03FD" w:rsidP="000326E3">
            <w:r>
              <w:t>2016/17:3686 av Ulf Kristersson m.fl. (M, C, L)</w:t>
            </w:r>
          </w:p>
        </w:tc>
        <w:tc>
          <w:tcPr>
            <w:tcW w:w="2055" w:type="dxa"/>
          </w:tcPr>
          <w:p w14:paraId="410BD310" w14:textId="77777777" w:rsidR="006E04A4" w:rsidRDefault="007E03FD" w:rsidP="00C84F80">
            <w:r>
              <w:t>FiU</w:t>
            </w:r>
          </w:p>
        </w:tc>
      </w:tr>
      <w:tr w:rsidR="00530B42" w14:paraId="410BD315" w14:textId="77777777" w:rsidTr="00055526">
        <w:trPr>
          <w:cantSplit/>
        </w:trPr>
        <w:tc>
          <w:tcPr>
            <w:tcW w:w="567" w:type="dxa"/>
          </w:tcPr>
          <w:p w14:paraId="410BD312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13" w14:textId="77777777" w:rsidR="006E04A4" w:rsidRDefault="007E03FD" w:rsidP="000326E3">
            <w:pPr>
              <w:pStyle w:val="Motionsrubrik"/>
            </w:pPr>
            <w:r>
              <w:t>med anledning av skr. 2016/17:114 Strategisk exportkontroll – krigsmateriel och produkter med dubbla användningsområden</w:t>
            </w:r>
          </w:p>
        </w:tc>
        <w:tc>
          <w:tcPr>
            <w:tcW w:w="2055" w:type="dxa"/>
          </w:tcPr>
          <w:p w14:paraId="410BD314" w14:textId="77777777" w:rsidR="006E04A4" w:rsidRDefault="007E03FD" w:rsidP="00C84F80">
            <w:pPr>
              <w:keepNext/>
            </w:pPr>
          </w:p>
        </w:tc>
      </w:tr>
      <w:tr w:rsidR="00530B42" w14:paraId="410BD319" w14:textId="77777777" w:rsidTr="00055526">
        <w:trPr>
          <w:cantSplit/>
        </w:trPr>
        <w:tc>
          <w:tcPr>
            <w:tcW w:w="567" w:type="dxa"/>
          </w:tcPr>
          <w:p w14:paraId="410BD316" w14:textId="77777777" w:rsidR="001D7AF0" w:rsidRDefault="007E03FD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10BD317" w14:textId="77777777" w:rsidR="006E04A4" w:rsidRDefault="007E03FD" w:rsidP="000326E3">
            <w:r>
              <w:t>2016/17:3664 av Hans Linde m.fl. (V)</w:t>
            </w:r>
          </w:p>
        </w:tc>
        <w:tc>
          <w:tcPr>
            <w:tcW w:w="2055" w:type="dxa"/>
          </w:tcPr>
          <w:p w14:paraId="410BD318" w14:textId="77777777" w:rsidR="006E04A4" w:rsidRDefault="007E03FD" w:rsidP="00C84F80">
            <w:r>
              <w:t>UU</w:t>
            </w:r>
          </w:p>
        </w:tc>
      </w:tr>
      <w:tr w:rsidR="00530B42" w14:paraId="410BD31D" w14:textId="77777777" w:rsidTr="00055526">
        <w:trPr>
          <w:cantSplit/>
        </w:trPr>
        <w:tc>
          <w:tcPr>
            <w:tcW w:w="567" w:type="dxa"/>
          </w:tcPr>
          <w:p w14:paraId="410BD31A" w14:textId="77777777" w:rsidR="001D7AF0" w:rsidRDefault="007E03FD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10BD31B" w14:textId="77777777" w:rsidR="006E04A4" w:rsidRDefault="007E03FD" w:rsidP="000326E3">
            <w:r>
              <w:t>2016/17:3694</w:t>
            </w:r>
            <w:r>
              <w:t xml:space="preserve"> av Sofia Damm m.fl. (KD)</w:t>
            </w:r>
          </w:p>
        </w:tc>
        <w:tc>
          <w:tcPr>
            <w:tcW w:w="2055" w:type="dxa"/>
          </w:tcPr>
          <w:p w14:paraId="410BD31C" w14:textId="77777777" w:rsidR="006E04A4" w:rsidRDefault="007E03FD" w:rsidP="00C84F80">
            <w:r>
              <w:t>UU</w:t>
            </w:r>
          </w:p>
        </w:tc>
      </w:tr>
      <w:tr w:rsidR="00530B42" w14:paraId="410BD321" w14:textId="77777777" w:rsidTr="00055526">
        <w:trPr>
          <w:cantSplit/>
        </w:trPr>
        <w:tc>
          <w:tcPr>
            <w:tcW w:w="567" w:type="dxa"/>
          </w:tcPr>
          <w:p w14:paraId="410BD31E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1F" w14:textId="77777777" w:rsidR="006E04A4" w:rsidRDefault="007E03FD" w:rsidP="000326E3">
            <w:pPr>
              <w:pStyle w:val="Motionsrubrik"/>
            </w:pPr>
            <w:r>
              <w:t>med anledning av skr. 2016/17:148 Riksrevisionens rapport om förutsättningar för en säker kraftöverföring</w:t>
            </w:r>
          </w:p>
        </w:tc>
        <w:tc>
          <w:tcPr>
            <w:tcW w:w="2055" w:type="dxa"/>
          </w:tcPr>
          <w:p w14:paraId="410BD320" w14:textId="77777777" w:rsidR="006E04A4" w:rsidRDefault="007E03FD" w:rsidP="00C84F80">
            <w:pPr>
              <w:keepNext/>
            </w:pPr>
          </w:p>
        </w:tc>
      </w:tr>
      <w:tr w:rsidR="00530B42" w14:paraId="410BD325" w14:textId="77777777" w:rsidTr="00055526">
        <w:trPr>
          <w:cantSplit/>
        </w:trPr>
        <w:tc>
          <w:tcPr>
            <w:tcW w:w="567" w:type="dxa"/>
          </w:tcPr>
          <w:p w14:paraId="410BD322" w14:textId="77777777" w:rsidR="001D7AF0" w:rsidRDefault="007E03FD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10BD323" w14:textId="77777777" w:rsidR="006E04A4" w:rsidRDefault="007E03FD" w:rsidP="000326E3">
            <w:r>
              <w:t>2016/17:3671 av Mattias Bäckström Johansson m.fl. (SD)</w:t>
            </w:r>
          </w:p>
        </w:tc>
        <w:tc>
          <w:tcPr>
            <w:tcW w:w="2055" w:type="dxa"/>
          </w:tcPr>
          <w:p w14:paraId="410BD324" w14:textId="77777777" w:rsidR="006E04A4" w:rsidRDefault="007E03FD" w:rsidP="00C84F80">
            <w:r>
              <w:t>NU</w:t>
            </w:r>
          </w:p>
        </w:tc>
      </w:tr>
      <w:tr w:rsidR="00530B42" w14:paraId="410BD329" w14:textId="77777777" w:rsidTr="00055526">
        <w:trPr>
          <w:cantSplit/>
        </w:trPr>
        <w:tc>
          <w:tcPr>
            <w:tcW w:w="567" w:type="dxa"/>
          </w:tcPr>
          <w:p w14:paraId="410BD326" w14:textId="77777777" w:rsidR="001D7AF0" w:rsidRDefault="007E03FD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10BD327" w14:textId="77777777" w:rsidR="006E04A4" w:rsidRDefault="007E03FD" w:rsidP="000326E3">
            <w:r>
              <w:t>2016/17:3675 av Lars Hjälmered m.fl. (M, C, L, KD)</w:t>
            </w:r>
          </w:p>
        </w:tc>
        <w:tc>
          <w:tcPr>
            <w:tcW w:w="2055" w:type="dxa"/>
          </w:tcPr>
          <w:p w14:paraId="410BD328" w14:textId="77777777" w:rsidR="006E04A4" w:rsidRDefault="007E03FD" w:rsidP="00C84F80">
            <w:r>
              <w:t>NU</w:t>
            </w:r>
          </w:p>
        </w:tc>
      </w:tr>
      <w:tr w:rsidR="00530B42" w14:paraId="410BD32D" w14:textId="77777777" w:rsidTr="00055526">
        <w:trPr>
          <w:cantSplit/>
        </w:trPr>
        <w:tc>
          <w:tcPr>
            <w:tcW w:w="567" w:type="dxa"/>
          </w:tcPr>
          <w:p w14:paraId="410BD32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2B" w14:textId="77777777" w:rsidR="006E04A4" w:rsidRDefault="007E03FD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10BD32C" w14:textId="77777777" w:rsidR="006E04A4" w:rsidRDefault="007E03FD" w:rsidP="00C84F80">
            <w:pPr>
              <w:keepNext/>
            </w:pPr>
          </w:p>
        </w:tc>
      </w:tr>
      <w:tr w:rsidR="00530B42" w14:paraId="410BD331" w14:textId="77777777" w:rsidTr="00055526">
        <w:trPr>
          <w:cantSplit/>
        </w:trPr>
        <w:tc>
          <w:tcPr>
            <w:tcW w:w="567" w:type="dxa"/>
          </w:tcPr>
          <w:p w14:paraId="410BD32E" w14:textId="77777777" w:rsidR="001D7AF0" w:rsidRDefault="007E03FD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10BD32F" w14:textId="77777777" w:rsidR="006E04A4" w:rsidRDefault="007E03FD" w:rsidP="000326E3">
            <w:r>
              <w:t xml:space="preserve">KOM(2016) 881 Förslag till Europaparlamentets och rådets förordning om användning av Schengens informationssystem för återvändande av tredjelandsmedborgare som vistas olagligt i medlemsstaterna </w:t>
            </w:r>
            <w:r>
              <w:br/>
            </w:r>
            <w:r>
              <w:rPr>
                <w:i/>
                <w:iCs/>
              </w:rPr>
              <w:t>Åttaveckorsfristen för att avge ett mot</w:t>
            </w:r>
            <w:r>
              <w:rPr>
                <w:i/>
                <w:iCs/>
              </w:rPr>
              <w:t>iverat yttrande går ut den 30 maj 2017</w:t>
            </w:r>
          </w:p>
        </w:tc>
        <w:tc>
          <w:tcPr>
            <w:tcW w:w="2055" w:type="dxa"/>
          </w:tcPr>
          <w:p w14:paraId="410BD330" w14:textId="77777777" w:rsidR="006E04A4" w:rsidRDefault="007E03FD" w:rsidP="00C84F80">
            <w:r>
              <w:t>JuU</w:t>
            </w:r>
          </w:p>
        </w:tc>
      </w:tr>
      <w:tr w:rsidR="00530B42" w14:paraId="410BD335" w14:textId="77777777" w:rsidTr="00055526">
        <w:trPr>
          <w:cantSplit/>
        </w:trPr>
        <w:tc>
          <w:tcPr>
            <w:tcW w:w="567" w:type="dxa"/>
          </w:tcPr>
          <w:p w14:paraId="410BD332" w14:textId="77777777" w:rsidR="001D7AF0" w:rsidRDefault="007E03FD" w:rsidP="00C84F80">
            <w:pPr>
              <w:pStyle w:val="FlistaNrText"/>
            </w:pPr>
            <w:r>
              <w:lastRenderedPageBreak/>
              <w:t>24</w:t>
            </w:r>
          </w:p>
        </w:tc>
        <w:tc>
          <w:tcPr>
            <w:tcW w:w="6663" w:type="dxa"/>
          </w:tcPr>
          <w:p w14:paraId="410BD333" w14:textId="77777777" w:rsidR="006E04A4" w:rsidRDefault="007E03FD" w:rsidP="000326E3">
            <w:r>
              <w:t>KOM(2016) 882 Förslag till Europaparlamentets och rådets förordning om inrättande, drift och användning av Schengens informationssystem (SIS) på området in- och utresekontroller och om ändring av förordning (EU) nr 515/2014 samt upphävande av förordning (E</w:t>
            </w:r>
            <w:r>
              <w:t xml:space="preserve">G) nr 1987/2006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30 maj 2017</w:t>
            </w:r>
          </w:p>
        </w:tc>
        <w:tc>
          <w:tcPr>
            <w:tcW w:w="2055" w:type="dxa"/>
          </w:tcPr>
          <w:p w14:paraId="410BD334" w14:textId="77777777" w:rsidR="006E04A4" w:rsidRDefault="007E03FD" w:rsidP="00C84F80">
            <w:r>
              <w:t>JuU</w:t>
            </w:r>
          </w:p>
        </w:tc>
      </w:tr>
      <w:tr w:rsidR="00530B42" w14:paraId="410BD339" w14:textId="77777777" w:rsidTr="00055526">
        <w:trPr>
          <w:cantSplit/>
        </w:trPr>
        <w:tc>
          <w:tcPr>
            <w:tcW w:w="567" w:type="dxa"/>
          </w:tcPr>
          <w:p w14:paraId="410BD336" w14:textId="77777777" w:rsidR="001D7AF0" w:rsidRDefault="007E03FD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10BD337" w14:textId="77777777" w:rsidR="006E04A4" w:rsidRDefault="007E03FD" w:rsidP="000326E3">
            <w:r>
              <w:t xml:space="preserve">KOM(2016) 883 Förslag till Europaparlamentets och rådets förordning om inrättande, drift och användning av Schengens informationssystem (SIS) på området </w:t>
            </w:r>
            <w:r>
              <w:t xml:space="preserve">polissamarbete och straffrättsligt samarbete, om ändring av förordning (EU) nr 515/2014 och om upphävande av förordning (EG) nr 1986/2006, rådets beslut 2007/533/RIF och kommissionens beslut 2010/261/EU </w:t>
            </w:r>
            <w:r>
              <w:br/>
            </w:r>
            <w:r>
              <w:rPr>
                <w:i/>
                <w:iCs/>
              </w:rPr>
              <w:t>Åttaveckorsfristen för att avge ett motiverat yttran</w:t>
            </w:r>
            <w:r>
              <w:rPr>
                <w:i/>
                <w:iCs/>
              </w:rPr>
              <w:t>de går ut den 30 maj 2017</w:t>
            </w:r>
          </w:p>
        </w:tc>
        <w:tc>
          <w:tcPr>
            <w:tcW w:w="2055" w:type="dxa"/>
          </w:tcPr>
          <w:p w14:paraId="410BD338" w14:textId="77777777" w:rsidR="006E04A4" w:rsidRDefault="007E03FD" w:rsidP="00C84F80">
            <w:r>
              <w:t>JuU</w:t>
            </w:r>
          </w:p>
        </w:tc>
      </w:tr>
      <w:tr w:rsidR="00530B42" w14:paraId="410BD33D" w14:textId="77777777" w:rsidTr="00055526">
        <w:trPr>
          <w:cantSplit/>
        </w:trPr>
        <w:tc>
          <w:tcPr>
            <w:tcW w:w="567" w:type="dxa"/>
          </w:tcPr>
          <w:p w14:paraId="410BD33A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3B" w14:textId="10C70D48" w:rsidR="006E04A4" w:rsidRDefault="007E03FD" w:rsidP="000326E3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410BD33C" w14:textId="77777777" w:rsidR="006E04A4" w:rsidRDefault="007E03FD" w:rsidP="00C84F80">
            <w:pPr>
              <w:keepNext/>
            </w:pPr>
          </w:p>
        </w:tc>
      </w:tr>
      <w:tr w:rsidR="00530B42" w14:paraId="410BD341" w14:textId="77777777" w:rsidTr="00055526">
        <w:trPr>
          <w:cantSplit/>
        </w:trPr>
        <w:tc>
          <w:tcPr>
            <w:tcW w:w="567" w:type="dxa"/>
          </w:tcPr>
          <w:p w14:paraId="410BD33E" w14:textId="77777777" w:rsidR="001D7AF0" w:rsidRDefault="007E03FD" w:rsidP="00C84F80">
            <w:pPr>
              <w:keepNext/>
            </w:pPr>
          </w:p>
        </w:tc>
        <w:tc>
          <w:tcPr>
            <w:tcW w:w="6663" w:type="dxa"/>
          </w:tcPr>
          <w:p w14:paraId="410BD33F" w14:textId="77777777" w:rsidR="006E04A4" w:rsidRDefault="007E03FD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410BD340" w14:textId="77777777" w:rsidR="006E04A4" w:rsidRDefault="007E03FD" w:rsidP="00C84F80">
            <w:pPr>
              <w:keepNext/>
            </w:pPr>
          </w:p>
        </w:tc>
      </w:tr>
      <w:tr w:rsidR="00530B42" w14:paraId="410BD345" w14:textId="77777777" w:rsidTr="00055526">
        <w:trPr>
          <w:cantSplit/>
        </w:trPr>
        <w:tc>
          <w:tcPr>
            <w:tcW w:w="567" w:type="dxa"/>
          </w:tcPr>
          <w:p w14:paraId="410BD342" w14:textId="77777777" w:rsidR="001D7AF0" w:rsidRDefault="007E03FD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10BD343" w14:textId="77777777" w:rsidR="006E04A4" w:rsidRDefault="007E03FD" w:rsidP="000326E3">
            <w:r>
              <w:t>2016/17:303 av Stig Henriksson (V)</w:t>
            </w:r>
            <w:r>
              <w:br/>
              <w:t>Sverige och USA:s drönarkrig</w:t>
            </w:r>
          </w:p>
        </w:tc>
        <w:tc>
          <w:tcPr>
            <w:tcW w:w="2055" w:type="dxa"/>
          </w:tcPr>
          <w:p w14:paraId="410BD344" w14:textId="77777777" w:rsidR="006E04A4" w:rsidRDefault="007E03FD" w:rsidP="00C84F80"/>
        </w:tc>
      </w:tr>
      <w:tr w:rsidR="00530B42" w14:paraId="410BD349" w14:textId="77777777" w:rsidTr="00055526">
        <w:trPr>
          <w:cantSplit/>
        </w:trPr>
        <w:tc>
          <w:tcPr>
            <w:tcW w:w="567" w:type="dxa"/>
          </w:tcPr>
          <w:p w14:paraId="410BD346" w14:textId="77777777" w:rsidR="001D7AF0" w:rsidRDefault="007E03FD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10BD347" w14:textId="77777777" w:rsidR="006E04A4" w:rsidRDefault="007E03FD" w:rsidP="000326E3">
            <w:r>
              <w:t>2016/17:326 av Erik Ottoson (M)</w:t>
            </w:r>
            <w:r>
              <w:br/>
              <w:t>Lagstiftningen runt drönare</w:t>
            </w:r>
          </w:p>
        </w:tc>
        <w:tc>
          <w:tcPr>
            <w:tcW w:w="2055" w:type="dxa"/>
          </w:tcPr>
          <w:p w14:paraId="410BD348" w14:textId="77777777" w:rsidR="006E04A4" w:rsidRDefault="007E03FD" w:rsidP="00C84F80"/>
        </w:tc>
      </w:tr>
    </w:tbl>
    <w:p w14:paraId="410BD34A" w14:textId="77777777" w:rsidR="00517888" w:rsidRPr="00F221DA" w:rsidRDefault="007E03FD" w:rsidP="00137840">
      <w:pPr>
        <w:pStyle w:val="Blankrad"/>
      </w:pPr>
      <w:r>
        <w:t xml:space="preserve">     </w:t>
      </w:r>
    </w:p>
    <w:p w14:paraId="410BD34B" w14:textId="77777777" w:rsidR="00121B42" w:rsidRDefault="007E03FD" w:rsidP="00121B42">
      <w:pPr>
        <w:pStyle w:val="Blankrad"/>
      </w:pPr>
      <w:r>
        <w:t xml:space="preserve">     </w:t>
      </w:r>
    </w:p>
    <w:p w14:paraId="410BD34C" w14:textId="77777777" w:rsidR="006E04A4" w:rsidRPr="00F221DA" w:rsidRDefault="007E03F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30B42" w14:paraId="410BD34F" w14:textId="77777777" w:rsidTr="00D774A8">
        <w:tc>
          <w:tcPr>
            <w:tcW w:w="567" w:type="dxa"/>
          </w:tcPr>
          <w:p w14:paraId="410BD34D" w14:textId="77777777" w:rsidR="00D774A8" w:rsidRDefault="007E03FD">
            <w:pPr>
              <w:pStyle w:val="IngenText"/>
            </w:pPr>
          </w:p>
        </w:tc>
        <w:tc>
          <w:tcPr>
            <w:tcW w:w="8718" w:type="dxa"/>
          </w:tcPr>
          <w:p w14:paraId="410BD34E" w14:textId="77777777" w:rsidR="00D774A8" w:rsidRDefault="007E03F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0BD350" w14:textId="77777777" w:rsidR="006E04A4" w:rsidRPr="00852BA1" w:rsidRDefault="007E03F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D362" w14:textId="77777777" w:rsidR="00000000" w:rsidRDefault="007E03FD">
      <w:pPr>
        <w:spacing w:line="240" w:lineRule="auto"/>
      </w:pPr>
      <w:r>
        <w:separator/>
      </w:r>
    </w:p>
  </w:endnote>
  <w:endnote w:type="continuationSeparator" w:id="0">
    <w:p w14:paraId="410BD364" w14:textId="77777777" w:rsidR="00000000" w:rsidRDefault="007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356" w14:textId="77777777" w:rsidR="00BE217A" w:rsidRDefault="007E03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357" w14:textId="77777777" w:rsidR="00D73249" w:rsidRDefault="007E03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10BD358" w14:textId="77777777" w:rsidR="00D73249" w:rsidRDefault="007E03F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35C" w14:textId="77777777" w:rsidR="00D73249" w:rsidRDefault="007E03F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10BD35D" w14:textId="77777777" w:rsidR="00D73249" w:rsidRDefault="007E03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D35E" w14:textId="77777777" w:rsidR="00000000" w:rsidRDefault="007E03FD">
      <w:pPr>
        <w:spacing w:line="240" w:lineRule="auto"/>
      </w:pPr>
      <w:r>
        <w:separator/>
      </w:r>
    </w:p>
  </w:footnote>
  <w:footnote w:type="continuationSeparator" w:id="0">
    <w:p w14:paraId="410BD360" w14:textId="77777777" w:rsidR="00000000" w:rsidRDefault="007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351" w14:textId="77777777" w:rsidR="00BE217A" w:rsidRDefault="007E03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352" w14:textId="77777777" w:rsidR="00D73249" w:rsidRDefault="007E03F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7 april 2017</w:t>
    </w:r>
    <w:r>
      <w:fldChar w:fldCharType="end"/>
    </w:r>
  </w:p>
  <w:p w14:paraId="410BD353" w14:textId="77777777" w:rsidR="00D73249" w:rsidRDefault="007E03F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0BD354" w14:textId="77777777" w:rsidR="00D73249" w:rsidRDefault="007E03FD"/>
  <w:p w14:paraId="410BD355" w14:textId="77777777" w:rsidR="00D73249" w:rsidRDefault="007E03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BD359" w14:textId="77777777" w:rsidR="00D73249" w:rsidRDefault="007E03F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0BD35E" wp14:editId="410BD35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BD35A" w14:textId="77777777" w:rsidR="00D73249" w:rsidRDefault="007E03FD" w:rsidP="00BE217A">
    <w:pPr>
      <w:pStyle w:val="Dokumentrubrik"/>
      <w:spacing w:after="360"/>
    </w:pPr>
    <w:r>
      <w:t>Föredragningslista</w:t>
    </w:r>
  </w:p>
  <w:p w14:paraId="410BD35B" w14:textId="77777777" w:rsidR="00D73249" w:rsidRDefault="007E03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9D20D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FB0B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E9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004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41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8A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63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C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0E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30B42"/>
    <w:rsid w:val="00530B42"/>
    <w:rsid w:val="007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D288"/>
  <w15:docId w15:val="{8590934E-0B6D-40F6-89EA-045D0DA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2017-04-07</SAFIR_Sammantradesdatum_Doc>
    <SAFIR_SammantradeID xmlns="C07A1A6C-0B19-41D9-BDF8-F523BA3921EB">3bd20d7a-0249-4638-9001-0af4613b636a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C2C7-8FB2-4679-A22E-5B8FC667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AC9E92-7CF3-4177-979A-76E05C7C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535</Words>
  <Characters>3376</Characters>
  <Application>Microsoft Office Word</Application>
  <DocSecurity>0</DocSecurity>
  <Lines>198</Lines>
  <Paragraphs>118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2017-04-06T13:15:00Z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7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