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A" w:rsidRPr="00B41490" w:rsidRDefault="00BF5B1A" w:rsidP="009475E3">
      <w:pPr>
        <w:ind w:left="1304"/>
        <w:rPr>
          <w:szCs w:val="24"/>
        </w:rPr>
      </w:pPr>
      <w:bookmarkStart w:id="0" w:name="_GoBack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B41490" w:rsidRPr="00B41490" w:rsidTr="0096348C">
        <w:tc>
          <w:tcPr>
            <w:tcW w:w="9141" w:type="dxa"/>
          </w:tcPr>
          <w:p w:rsidR="00BF5B1A" w:rsidRPr="00B41490" w:rsidRDefault="00BF5B1A" w:rsidP="0096348C">
            <w:pPr>
              <w:rPr>
                <w:szCs w:val="24"/>
              </w:rPr>
            </w:pPr>
            <w:r w:rsidRPr="00B41490">
              <w:rPr>
                <w:szCs w:val="24"/>
              </w:rPr>
              <w:t>RIKSDAGEN</w:t>
            </w:r>
          </w:p>
          <w:p w:rsidR="00BF5B1A" w:rsidRPr="00B41490" w:rsidRDefault="00BF5B1A" w:rsidP="0096348C">
            <w:pPr>
              <w:rPr>
                <w:szCs w:val="24"/>
              </w:rPr>
            </w:pPr>
            <w:r w:rsidRPr="00B41490">
              <w:rPr>
                <w:szCs w:val="24"/>
              </w:rPr>
              <w:t>SOCIALUTSKOTTET</w:t>
            </w:r>
          </w:p>
        </w:tc>
      </w:tr>
    </w:tbl>
    <w:p w:rsidR="007A0A44" w:rsidRPr="00B41490" w:rsidRDefault="007A0A44" w:rsidP="0096348C">
      <w:pPr>
        <w:rPr>
          <w:szCs w:val="24"/>
        </w:rPr>
      </w:pPr>
    </w:p>
    <w:p w:rsidR="00AA0FF4" w:rsidRPr="00B41490" w:rsidRDefault="00AA0FF4" w:rsidP="0096348C">
      <w:pPr>
        <w:rPr>
          <w:szCs w:val="24"/>
        </w:rPr>
      </w:pPr>
    </w:p>
    <w:p w:rsidR="00F85ED8" w:rsidRPr="00B41490" w:rsidRDefault="00F85ED8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B41490" w:rsidRPr="00B41490" w:rsidTr="0096348C">
        <w:trPr>
          <w:cantSplit/>
          <w:trHeight w:val="742"/>
        </w:trPr>
        <w:tc>
          <w:tcPr>
            <w:tcW w:w="1985" w:type="dxa"/>
          </w:tcPr>
          <w:p w:rsidR="00BF5B1A" w:rsidRPr="00B41490" w:rsidRDefault="00BF5B1A" w:rsidP="0096348C">
            <w:pPr>
              <w:rPr>
                <w:b/>
                <w:szCs w:val="24"/>
              </w:rPr>
            </w:pPr>
            <w:r w:rsidRPr="00B41490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B41490" w:rsidRDefault="00B96F91" w:rsidP="0096348C">
            <w:pPr>
              <w:rPr>
                <w:b/>
                <w:szCs w:val="24"/>
              </w:rPr>
            </w:pPr>
            <w:r w:rsidRPr="00B41490">
              <w:rPr>
                <w:b/>
                <w:szCs w:val="24"/>
              </w:rPr>
              <w:t>UTSKOTTSSAMMANTRÄDE 2018/19</w:t>
            </w:r>
            <w:r w:rsidR="000D522A" w:rsidRPr="00B41490">
              <w:rPr>
                <w:b/>
                <w:szCs w:val="24"/>
              </w:rPr>
              <w:t>:</w:t>
            </w:r>
            <w:r w:rsidR="002C2F87" w:rsidRPr="00B41490">
              <w:rPr>
                <w:b/>
                <w:szCs w:val="24"/>
              </w:rPr>
              <w:t>21</w:t>
            </w:r>
          </w:p>
          <w:p w:rsidR="00BF5B1A" w:rsidRPr="00B41490" w:rsidRDefault="00BF5B1A" w:rsidP="0096348C">
            <w:pPr>
              <w:rPr>
                <w:b/>
                <w:szCs w:val="24"/>
              </w:rPr>
            </w:pPr>
          </w:p>
        </w:tc>
      </w:tr>
      <w:tr w:rsidR="00B41490" w:rsidRPr="00B41490" w:rsidTr="0096348C">
        <w:tc>
          <w:tcPr>
            <w:tcW w:w="1985" w:type="dxa"/>
          </w:tcPr>
          <w:p w:rsidR="00BF5B1A" w:rsidRPr="00B41490" w:rsidRDefault="00BF5B1A" w:rsidP="0096348C">
            <w:pPr>
              <w:rPr>
                <w:szCs w:val="24"/>
              </w:rPr>
            </w:pPr>
            <w:r w:rsidRPr="00B41490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B41490" w:rsidRDefault="007E501E" w:rsidP="0096348C">
            <w:pPr>
              <w:rPr>
                <w:szCs w:val="24"/>
              </w:rPr>
            </w:pPr>
            <w:r w:rsidRPr="00B41490">
              <w:rPr>
                <w:szCs w:val="24"/>
              </w:rPr>
              <w:t>2019-03</w:t>
            </w:r>
            <w:r w:rsidR="00222310" w:rsidRPr="00B41490">
              <w:rPr>
                <w:szCs w:val="24"/>
              </w:rPr>
              <w:t>-</w:t>
            </w:r>
            <w:r w:rsidR="002C2F87" w:rsidRPr="00B41490">
              <w:rPr>
                <w:szCs w:val="24"/>
              </w:rPr>
              <w:t>12</w:t>
            </w:r>
          </w:p>
        </w:tc>
      </w:tr>
      <w:tr w:rsidR="00B41490" w:rsidRPr="00B41490" w:rsidTr="0096348C">
        <w:tc>
          <w:tcPr>
            <w:tcW w:w="1985" w:type="dxa"/>
          </w:tcPr>
          <w:p w:rsidR="00BF5B1A" w:rsidRPr="00B41490" w:rsidRDefault="00BF5B1A" w:rsidP="0096348C">
            <w:pPr>
              <w:rPr>
                <w:szCs w:val="24"/>
              </w:rPr>
            </w:pPr>
            <w:r w:rsidRPr="00B41490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887ED6" w:rsidRPr="00B41490" w:rsidRDefault="002C2F87" w:rsidP="00AF13C5">
            <w:pPr>
              <w:rPr>
                <w:szCs w:val="24"/>
              </w:rPr>
            </w:pPr>
            <w:r w:rsidRPr="00B41490">
              <w:rPr>
                <w:szCs w:val="24"/>
              </w:rPr>
              <w:t>11</w:t>
            </w:r>
            <w:r w:rsidR="00E7291D" w:rsidRPr="00B41490">
              <w:rPr>
                <w:szCs w:val="24"/>
              </w:rPr>
              <w:t>.0</w:t>
            </w:r>
            <w:r w:rsidR="000705B3" w:rsidRPr="00B41490">
              <w:rPr>
                <w:szCs w:val="24"/>
              </w:rPr>
              <w:t>0</w:t>
            </w:r>
            <w:r w:rsidR="00953995" w:rsidRPr="00B41490">
              <w:rPr>
                <w:szCs w:val="24"/>
              </w:rPr>
              <w:t>–</w:t>
            </w:r>
            <w:r w:rsidR="006926C8" w:rsidRPr="00B41490">
              <w:rPr>
                <w:szCs w:val="24"/>
              </w:rPr>
              <w:t>12</w:t>
            </w:r>
            <w:r w:rsidR="00335620" w:rsidRPr="00B41490">
              <w:rPr>
                <w:szCs w:val="24"/>
              </w:rPr>
              <w:t>.</w:t>
            </w:r>
            <w:r w:rsidR="006926C8" w:rsidRPr="00B41490">
              <w:rPr>
                <w:szCs w:val="24"/>
              </w:rPr>
              <w:t>35</w:t>
            </w:r>
          </w:p>
        </w:tc>
      </w:tr>
      <w:tr w:rsidR="00B41490" w:rsidRPr="00B41490" w:rsidTr="0096348C">
        <w:tc>
          <w:tcPr>
            <w:tcW w:w="1985" w:type="dxa"/>
          </w:tcPr>
          <w:p w:rsidR="00BF5B1A" w:rsidRPr="00B41490" w:rsidRDefault="00BF5B1A" w:rsidP="0096348C">
            <w:pPr>
              <w:rPr>
                <w:szCs w:val="24"/>
              </w:rPr>
            </w:pPr>
            <w:r w:rsidRPr="00B41490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B41490" w:rsidRDefault="00BF5B1A" w:rsidP="0096348C">
            <w:pPr>
              <w:rPr>
                <w:szCs w:val="24"/>
              </w:rPr>
            </w:pPr>
            <w:r w:rsidRPr="00B41490">
              <w:rPr>
                <w:szCs w:val="24"/>
              </w:rPr>
              <w:t>Se bilaga 1</w:t>
            </w:r>
          </w:p>
        </w:tc>
      </w:tr>
    </w:tbl>
    <w:p w:rsidR="00887ED6" w:rsidRPr="00B41490" w:rsidRDefault="00887ED6" w:rsidP="00D15874">
      <w:pPr>
        <w:tabs>
          <w:tab w:val="left" w:pos="1418"/>
        </w:tabs>
        <w:rPr>
          <w:snapToGrid w:val="0"/>
          <w:szCs w:val="24"/>
        </w:rPr>
      </w:pPr>
    </w:p>
    <w:p w:rsidR="00887ED6" w:rsidRPr="00B41490" w:rsidRDefault="00887ED6" w:rsidP="00D15874">
      <w:pPr>
        <w:tabs>
          <w:tab w:val="left" w:pos="1418"/>
        </w:tabs>
        <w:rPr>
          <w:snapToGrid w:val="0"/>
          <w:szCs w:val="24"/>
        </w:rPr>
      </w:pPr>
    </w:p>
    <w:p w:rsidR="00887ED6" w:rsidRPr="00B41490" w:rsidRDefault="00887ED6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B41490" w:rsidRPr="00B41490" w:rsidTr="00F47A94">
        <w:tc>
          <w:tcPr>
            <w:tcW w:w="567" w:type="dxa"/>
          </w:tcPr>
          <w:p w:rsidR="00B76DB9" w:rsidRPr="00B41490" w:rsidRDefault="00B76DB9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41490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B76DB9" w:rsidRPr="00B41490" w:rsidRDefault="00E859AA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B41490">
              <w:rPr>
                <w:b/>
                <w:bCs/>
                <w:szCs w:val="24"/>
              </w:rPr>
              <w:t>I</w:t>
            </w:r>
            <w:r w:rsidR="00B76DB9" w:rsidRPr="00B41490">
              <w:rPr>
                <w:b/>
                <w:bCs/>
                <w:szCs w:val="24"/>
              </w:rPr>
              <w:t>nfo</w:t>
            </w:r>
            <w:r w:rsidR="00AB4BB8" w:rsidRPr="00B41490">
              <w:rPr>
                <w:b/>
                <w:bCs/>
                <w:szCs w:val="24"/>
              </w:rPr>
              <w:t>rmation från utredningen Framtidens socialtjänst (S 2017:03)</w:t>
            </w:r>
          </w:p>
          <w:p w:rsidR="00B76DB9" w:rsidRPr="00B41490" w:rsidRDefault="00B76DB9" w:rsidP="00B76DB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B76DB9" w:rsidRPr="00B41490" w:rsidRDefault="00AB4BB8" w:rsidP="0033407C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B41490">
              <w:rPr>
                <w:rStyle w:val="bold"/>
                <w:rFonts w:eastAsia="Calibri"/>
                <w:bCs/>
                <w:szCs w:val="24"/>
                <w:lang w:eastAsia="en-US"/>
              </w:rPr>
              <w:t>Särskilda utredaren Margareta Winberg</w:t>
            </w:r>
            <w:r w:rsidR="00B76DB9" w:rsidRPr="00B41490">
              <w:rPr>
                <w:rStyle w:val="bold"/>
                <w:rFonts w:eastAsia="Calibri"/>
                <w:bCs/>
                <w:szCs w:val="24"/>
                <w:lang w:eastAsia="en-US"/>
              </w:rPr>
              <w:t xml:space="preserve"> med medarbetare informerad</w:t>
            </w:r>
            <w:r w:rsidR="00AF13C5" w:rsidRPr="00B41490">
              <w:rPr>
                <w:rStyle w:val="bold"/>
                <w:rFonts w:eastAsia="Calibri"/>
                <w:bCs/>
                <w:szCs w:val="24"/>
                <w:lang w:eastAsia="en-US"/>
              </w:rPr>
              <w:t xml:space="preserve">e om </w:t>
            </w:r>
            <w:r w:rsidRPr="00B41490">
              <w:rPr>
                <w:rStyle w:val="bold"/>
                <w:rFonts w:eastAsia="Calibri"/>
                <w:bCs/>
                <w:szCs w:val="24"/>
                <w:lang w:eastAsia="en-US"/>
              </w:rPr>
              <w:t>utredningens arbete</w:t>
            </w:r>
            <w:r w:rsidR="00B76DB9" w:rsidRPr="00B41490">
              <w:rPr>
                <w:rStyle w:val="bold"/>
                <w:rFonts w:eastAsia="Calibri"/>
                <w:bCs/>
                <w:szCs w:val="24"/>
                <w:lang w:eastAsia="en-US"/>
              </w:rPr>
              <w:t>. Deltagare, se bilaga 2.</w:t>
            </w:r>
          </w:p>
          <w:p w:rsidR="00B76DB9" w:rsidRPr="00B41490" w:rsidRDefault="00B76DB9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B41490" w:rsidRPr="00B41490" w:rsidTr="00F47A94">
        <w:tc>
          <w:tcPr>
            <w:tcW w:w="567" w:type="dxa"/>
          </w:tcPr>
          <w:p w:rsidR="00E7291D" w:rsidRPr="00B41490" w:rsidRDefault="00E7291D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41490">
              <w:rPr>
                <w:b/>
                <w:snapToGrid w:val="0"/>
                <w:szCs w:val="24"/>
              </w:rPr>
              <w:t xml:space="preserve">§ </w:t>
            </w:r>
            <w:r w:rsidR="00C31548" w:rsidRPr="00B41490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E7291D" w:rsidRPr="00B41490" w:rsidRDefault="005A288B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B41490">
              <w:rPr>
                <w:b/>
                <w:bCs/>
                <w:szCs w:val="24"/>
              </w:rPr>
              <w:t>Justering av protokoll</w:t>
            </w:r>
          </w:p>
          <w:p w:rsidR="0083542A" w:rsidRPr="00B41490" w:rsidRDefault="0083542A" w:rsidP="0083542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261297" w:rsidRPr="00B41490" w:rsidRDefault="005A288B" w:rsidP="0083542A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B41490">
              <w:rPr>
                <w:rFonts w:eastAsia="Calibri"/>
                <w:bCs/>
                <w:szCs w:val="24"/>
                <w:lang w:eastAsia="en-US"/>
              </w:rPr>
              <w:t>Utskotte</w:t>
            </w:r>
            <w:r w:rsidR="00B76DB9" w:rsidRPr="00B41490">
              <w:rPr>
                <w:rFonts w:eastAsia="Calibri"/>
                <w:bCs/>
                <w:szCs w:val="24"/>
                <w:lang w:eastAsia="en-US"/>
              </w:rPr>
              <w:t>t justerade protokoll</w:t>
            </w:r>
            <w:r w:rsidR="00AB4BB8" w:rsidRPr="00B41490">
              <w:rPr>
                <w:rFonts w:eastAsia="Calibri"/>
                <w:bCs/>
                <w:szCs w:val="24"/>
                <w:lang w:eastAsia="en-US"/>
              </w:rPr>
              <w:t xml:space="preserve"> 2018/19:20</w:t>
            </w:r>
            <w:r w:rsidRPr="00B41490"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:rsidR="0083542A" w:rsidRPr="00B41490" w:rsidRDefault="0083542A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B41490" w:rsidRPr="00B41490" w:rsidTr="00F47A94">
        <w:tc>
          <w:tcPr>
            <w:tcW w:w="567" w:type="dxa"/>
          </w:tcPr>
          <w:p w:rsidR="002D31C6" w:rsidRPr="00B41490" w:rsidRDefault="002D31C6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41490">
              <w:rPr>
                <w:b/>
                <w:snapToGrid w:val="0"/>
                <w:szCs w:val="24"/>
              </w:rPr>
              <w:t xml:space="preserve">§ </w:t>
            </w:r>
            <w:r w:rsidR="00C31548" w:rsidRPr="00B41490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E859AA" w:rsidRPr="00B41490" w:rsidRDefault="00AB4BB8" w:rsidP="003A78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41490">
              <w:rPr>
                <w:b/>
                <w:bCs/>
                <w:szCs w:val="24"/>
              </w:rPr>
              <w:t>Hälso- och sjukvårdsfrågor (SoU8</w:t>
            </w:r>
            <w:r w:rsidR="00AF13C5" w:rsidRPr="00B41490">
              <w:rPr>
                <w:b/>
                <w:bCs/>
                <w:szCs w:val="24"/>
              </w:rPr>
              <w:t>)</w:t>
            </w:r>
            <w:r w:rsidR="00AF13C5" w:rsidRPr="00B41490">
              <w:br/>
            </w:r>
          </w:p>
          <w:p w:rsidR="00E859AA" w:rsidRPr="00B41490" w:rsidRDefault="00E859AA" w:rsidP="00E859A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41490">
              <w:rPr>
                <w:snapToGrid w:val="0"/>
                <w:szCs w:val="24"/>
              </w:rPr>
              <w:t>U</w:t>
            </w:r>
            <w:r w:rsidR="00AB4BB8" w:rsidRPr="00B41490">
              <w:rPr>
                <w:snapToGrid w:val="0"/>
                <w:szCs w:val="24"/>
              </w:rPr>
              <w:t>tskottet behandlade motioner om hälso- och sjukvårdsfrågor</w:t>
            </w:r>
            <w:r w:rsidRPr="00B41490">
              <w:rPr>
                <w:snapToGrid w:val="0"/>
                <w:szCs w:val="24"/>
              </w:rPr>
              <w:t>.</w:t>
            </w:r>
          </w:p>
          <w:p w:rsidR="002D31C6" w:rsidRPr="00B41490" w:rsidRDefault="003A78D1" w:rsidP="00AF13C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B41490">
              <w:rPr>
                <w:snapToGrid w:val="0"/>
                <w:szCs w:val="24"/>
              </w:rPr>
              <w:br/>
            </w:r>
            <w:r w:rsidR="00AB4BB8" w:rsidRPr="00B41490">
              <w:rPr>
                <w:snapToGrid w:val="0"/>
                <w:szCs w:val="24"/>
              </w:rPr>
              <w:t>Ärendet bordlades.</w:t>
            </w:r>
            <w:r w:rsidR="00AB4BB8" w:rsidRPr="00B41490">
              <w:rPr>
                <w:b/>
                <w:bCs/>
                <w:szCs w:val="24"/>
              </w:rPr>
              <w:t xml:space="preserve"> </w:t>
            </w:r>
          </w:p>
          <w:p w:rsidR="00AB4BB8" w:rsidRPr="00B41490" w:rsidRDefault="00AB4BB8" w:rsidP="00AF13C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B41490" w:rsidRPr="00B41490" w:rsidTr="00F47A94">
        <w:tc>
          <w:tcPr>
            <w:tcW w:w="567" w:type="dxa"/>
          </w:tcPr>
          <w:p w:rsidR="005A288B" w:rsidRPr="00B41490" w:rsidRDefault="005A288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41490">
              <w:rPr>
                <w:b/>
                <w:snapToGrid w:val="0"/>
                <w:szCs w:val="24"/>
              </w:rPr>
              <w:t xml:space="preserve">§ </w:t>
            </w:r>
            <w:r w:rsidR="00C31548" w:rsidRPr="00B41490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B76DB9" w:rsidRPr="00B41490" w:rsidRDefault="00AB4BB8" w:rsidP="00B76DB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41490">
              <w:rPr>
                <w:b/>
                <w:bCs/>
                <w:szCs w:val="24"/>
              </w:rPr>
              <w:t>Frågor om psykisk ohälsa (SoU15</w:t>
            </w:r>
            <w:r w:rsidR="00B76DB9" w:rsidRPr="00B41490">
              <w:rPr>
                <w:b/>
                <w:bCs/>
                <w:szCs w:val="24"/>
              </w:rPr>
              <w:t>)</w:t>
            </w:r>
            <w:r w:rsidR="00B76DB9" w:rsidRPr="00B41490">
              <w:br/>
            </w:r>
          </w:p>
          <w:p w:rsidR="00AB4BB8" w:rsidRPr="00B41490" w:rsidRDefault="00AB4BB8" w:rsidP="00AB4BB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41490">
              <w:rPr>
                <w:snapToGrid w:val="0"/>
                <w:szCs w:val="24"/>
              </w:rPr>
              <w:t>Utskottet behandlade motioner om frågor om psykisk ohälsa.</w:t>
            </w:r>
          </w:p>
          <w:p w:rsidR="00AB4BB8" w:rsidRPr="00B41490" w:rsidRDefault="00AB4BB8" w:rsidP="00AB4BB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B41490">
              <w:rPr>
                <w:snapToGrid w:val="0"/>
                <w:szCs w:val="24"/>
              </w:rPr>
              <w:br/>
              <w:t>Ärendet bordlades.</w:t>
            </w:r>
            <w:r w:rsidRPr="00B41490">
              <w:rPr>
                <w:b/>
                <w:bCs/>
                <w:szCs w:val="24"/>
              </w:rPr>
              <w:t xml:space="preserve"> </w:t>
            </w:r>
          </w:p>
          <w:p w:rsidR="005A288B" w:rsidRPr="00B41490" w:rsidRDefault="005A288B" w:rsidP="002D31C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B41490" w:rsidRPr="00B41490" w:rsidTr="00F47A94">
        <w:tc>
          <w:tcPr>
            <w:tcW w:w="567" w:type="dxa"/>
          </w:tcPr>
          <w:p w:rsidR="00AF13C5" w:rsidRPr="00B41490" w:rsidRDefault="00AF13C5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41490"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7017" w:type="dxa"/>
          </w:tcPr>
          <w:p w:rsidR="00AF13C5" w:rsidRPr="00B41490" w:rsidRDefault="00AB4BB8" w:rsidP="00AB4BB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B41490">
              <w:rPr>
                <w:b/>
                <w:bCs/>
                <w:szCs w:val="24"/>
              </w:rPr>
              <w:t>Överlämnande av motion</w:t>
            </w:r>
          </w:p>
          <w:p w:rsidR="008E4239" w:rsidRPr="00B41490" w:rsidRDefault="008E4239" w:rsidP="008E4239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:rsidR="008E4239" w:rsidRPr="00B41490" w:rsidRDefault="008E4239" w:rsidP="008E4239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B41490">
              <w:rPr>
                <w:rFonts w:eastAsia="Calibri"/>
                <w:bCs/>
                <w:szCs w:val="24"/>
                <w:lang w:eastAsia="en-US"/>
              </w:rPr>
              <w:t xml:space="preserve">Utskottet överlämnande motion 2018/19:2297 yrkande 4 av Åsa Lindhagen </w:t>
            </w:r>
            <w:r w:rsidR="001C67B5" w:rsidRPr="00B41490">
              <w:rPr>
                <w:rFonts w:eastAsia="Calibri"/>
                <w:bCs/>
                <w:szCs w:val="24"/>
                <w:lang w:eastAsia="en-US"/>
              </w:rPr>
              <w:t xml:space="preserve">m.fl. </w:t>
            </w:r>
            <w:r w:rsidRPr="00B41490">
              <w:rPr>
                <w:rFonts w:eastAsia="Calibri"/>
                <w:bCs/>
                <w:szCs w:val="24"/>
                <w:lang w:eastAsia="en-US"/>
              </w:rPr>
              <w:t>(MP) till kulturutskottet under förutsättning att det mottagande utskottet tar emot yrkandet.</w:t>
            </w:r>
          </w:p>
          <w:p w:rsidR="008E4239" w:rsidRPr="00B41490" w:rsidRDefault="008E4239" w:rsidP="008E4239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:rsidR="008E4239" w:rsidRPr="00B41490" w:rsidRDefault="008E4239" w:rsidP="008E4239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B41490">
              <w:rPr>
                <w:rFonts w:eastAsia="Calibri"/>
                <w:bCs/>
                <w:szCs w:val="24"/>
                <w:lang w:eastAsia="en-US"/>
              </w:rPr>
              <w:t>Denna paragraf förklarades omedelbart justerad.</w:t>
            </w:r>
          </w:p>
          <w:p w:rsidR="00AB4BB8" w:rsidRPr="00B41490" w:rsidRDefault="00AB4BB8" w:rsidP="00AB4BB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B41490" w:rsidRPr="00B41490" w:rsidTr="00F47A94">
        <w:tc>
          <w:tcPr>
            <w:tcW w:w="567" w:type="dxa"/>
          </w:tcPr>
          <w:p w:rsidR="006B323E" w:rsidRPr="00B41490" w:rsidRDefault="006B323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41490">
              <w:rPr>
                <w:b/>
                <w:snapToGrid w:val="0"/>
                <w:szCs w:val="24"/>
              </w:rPr>
              <w:t xml:space="preserve">§ </w:t>
            </w:r>
            <w:r w:rsidR="004D5B4D" w:rsidRPr="00B41490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DB3516" w:rsidRPr="00B41490" w:rsidRDefault="00DB3516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B41490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DB3516" w:rsidRPr="00B41490" w:rsidRDefault="00DB3516" w:rsidP="00DB3516">
            <w:pPr>
              <w:rPr>
                <w:szCs w:val="24"/>
              </w:rPr>
            </w:pPr>
          </w:p>
          <w:p w:rsidR="00EA354C" w:rsidRPr="00B41490" w:rsidRDefault="00DB3516" w:rsidP="00AF13C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B41490">
              <w:rPr>
                <w:bCs/>
                <w:szCs w:val="24"/>
              </w:rPr>
              <w:t xml:space="preserve">Kanslichefen informerade </w:t>
            </w:r>
            <w:r w:rsidR="002D31C6" w:rsidRPr="00B41490">
              <w:rPr>
                <w:bCs/>
                <w:szCs w:val="24"/>
              </w:rPr>
              <w:t>kort om arbetsplanen</w:t>
            </w:r>
            <w:r w:rsidR="00AF13C5" w:rsidRPr="00B41490">
              <w:rPr>
                <w:bCs/>
                <w:szCs w:val="24"/>
              </w:rPr>
              <w:t>.</w:t>
            </w:r>
          </w:p>
          <w:p w:rsidR="00AF13C5" w:rsidRPr="00B41490" w:rsidRDefault="00AF13C5" w:rsidP="00AF13C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B41490" w:rsidRPr="00B41490" w:rsidTr="00F47A94">
        <w:tc>
          <w:tcPr>
            <w:tcW w:w="567" w:type="dxa"/>
          </w:tcPr>
          <w:p w:rsidR="00460860" w:rsidRPr="00B41490" w:rsidRDefault="001D698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41490">
              <w:rPr>
                <w:b/>
                <w:snapToGrid w:val="0"/>
                <w:szCs w:val="24"/>
              </w:rPr>
              <w:t xml:space="preserve">§ </w:t>
            </w:r>
            <w:r w:rsidR="004D5B4D" w:rsidRPr="00B41490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:rsidR="00DB3516" w:rsidRPr="00B41490" w:rsidRDefault="00DB3516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B41490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:rsidR="00DB3516" w:rsidRPr="00B41490" w:rsidRDefault="00DB3516" w:rsidP="00DB3516">
            <w:pPr>
              <w:rPr>
                <w:szCs w:val="24"/>
              </w:rPr>
            </w:pPr>
          </w:p>
          <w:p w:rsidR="00DB3516" w:rsidRPr="00B41490" w:rsidRDefault="00DB3516" w:rsidP="00DB3516">
            <w:pPr>
              <w:tabs>
                <w:tab w:val="left" w:pos="1701"/>
              </w:tabs>
              <w:rPr>
                <w:szCs w:val="24"/>
              </w:rPr>
            </w:pPr>
            <w:r w:rsidRPr="00B41490">
              <w:rPr>
                <w:szCs w:val="24"/>
              </w:rPr>
              <w:t xml:space="preserve">Inkomna skrivelser </w:t>
            </w:r>
            <w:r w:rsidR="000862E8" w:rsidRPr="00B41490">
              <w:rPr>
                <w:szCs w:val="24"/>
              </w:rPr>
              <w:t>enligt bilaga 3</w:t>
            </w:r>
            <w:r w:rsidRPr="00B41490">
              <w:rPr>
                <w:szCs w:val="24"/>
              </w:rPr>
              <w:t xml:space="preserve"> anmäldes.</w:t>
            </w:r>
          </w:p>
          <w:p w:rsidR="002D31C6" w:rsidRPr="00B41490" w:rsidRDefault="002D31C6" w:rsidP="0048773A">
            <w:pPr>
              <w:rPr>
                <w:bCs/>
                <w:szCs w:val="24"/>
              </w:rPr>
            </w:pPr>
          </w:p>
        </w:tc>
      </w:tr>
      <w:tr w:rsidR="00B41490" w:rsidRPr="00B41490" w:rsidTr="00F47A94">
        <w:tc>
          <w:tcPr>
            <w:tcW w:w="567" w:type="dxa"/>
          </w:tcPr>
          <w:p w:rsidR="009C77A8" w:rsidRPr="00B41490" w:rsidRDefault="009C77A8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41490">
              <w:rPr>
                <w:b/>
                <w:snapToGrid w:val="0"/>
                <w:szCs w:val="24"/>
              </w:rPr>
              <w:t xml:space="preserve">§ </w:t>
            </w:r>
            <w:r w:rsidR="006926C8" w:rsidRPr="00B41490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017" w:type="dxa"/>
          </w:tcPr>
          <w:p w:rsidR="00DB3516" w:rsidRPr="00B41490" w:rsidRDefault="00DB3516" w:rsidP="00DB3516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B41490">
              <w:rPr>
                <w:b/>
                <w:snapToGrid w:val="0"/>
              </w:rPr>
              <w:t>Nästa sammanträde</w:t>
            </w:r>
          </w:p>
          <w:p w:rsidR="00DB3516" w:rsidRPr="00B41490" w:rsidRDefault="00DB3516" w:rsidP="00DB3516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DB3516" w:rsidRPr="00B41490" w:rsidRDefault="00DB3516" w:rsidP="00DB3516">
            <w:pPr>
              <w:rPr>
                <w:snapToGrid w:val="0"/>
                <w:szCs w:val="24"/>
              </w:rPr>
            </w:pPr>
            <w:r w:rsidRPr="00B41490">
              <w:rPr>
                <w:snapToGrid w:val="0"/>
                <w:szCs w:val="24"/>
              </w:rPr>
              <w:t xml:space="preserve">Utskottet </w:t>
            </w:r>
            <w:r w:rsidR="0087619D" w:rsidRPr="00B41490">
              <w:rPr>
                <w:snapToGrid w:val="0"/>
                <w:szCs w:val="24"/>
              </w:rPr>
              <w:t>beslutade att nästa sammanträde</w:t>
            </w:r>
            <w:r w:rsidR="000214EF" w:rsidRPr="00B41490">
              <w:rPr>
                <w:snapToGrid w:val="0"/>
                <w:szCs w:val="24"/>
              </w:rPr>
              <w:t xml:space="preserve"> </w:t>
            </w:r>
            <w:r w:rsidRPr="00B41490">
              <w:rPr>
                <w:snapToGrid w:val="0"/>
                <w:szCs w:val="24"/>
              </w:rPr>
              <w:t xml:space="preserve">ska äga rum </w:t>
            </w:r>
            <w:r w:rsidRPr="00B41490">
              <w:rPr>
                <w:szCs w:val="24"/>
              </w:rPr>
              <w:t>t</w:t>
            </w:r>
            <w:r w:rsidR="00AB4BB8" w:rsidRPr="00B41490">
              <w:rPr>
                <w:szCs w:val="24"/>
              </w:rPr>
              <w:t>or</w:t>
            </w:r>
            <w:r w:rsidRPr="00B41490">
              <w:rPr>
                <w:szCs w:val="24"/>
              </w:rPr>
              <w:t xml:space="preserve">sdag den </w:t>
            </w:r>
            <w:r w:rsidR="00AB4BB8" w:rsidRPr="00B41490">
              <w:rPr>
                <w:szCs w:val="24"/>
              </w:rPr>
              <w:t>14</w:t>
            </w:r>
            <w:r w:rsidR="007E501E" w:rsidRPr="00B41490">
              <w:rPr>
                <w:szCs w:val="24"/>
              </w:rPr>
              <w:t xml:space="preserve"> mars</w:t>
            </w:r>
            <w:r w:rsidR="00234025" w:rsidRPr="00B41490">
              <w:rPr>
                <w:szCs w:val="24"/>
              </w:rPr>
              <w:t xml:space="preserve"> 2019 kl. </w:t>
            </w:r>
            <w:r w:rsidR="00AB4BB8" w:rsidRPr="00B41490">
              <w:rPr>
                <w:szCs w:val="24"/>
              </w:rPr>
              <w:t>10</w:t>
            </w:r>
            <w:r w:rsidR="007E501E" w:rsidRPr="00B41490">
              <w:rPr>
                <w:szCs w:val="24"/>
              </w:rPr>
              <w:t>.00.</w:t>
            </w:r>
          </w:p>
          <w:p w:rsidR="009C77A8" w:rsidRPr="00B41490" w:rsidRDefault="009C77A8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B41490" w:rsidTr="00F47A94">
        <w:trPr>
          <w:trHeight w:val="2705"/>
        </w:trPr>
        <w:tc>
          <w:tcPr>
            <w:tcW w:w="7584" w:type="dxa"/>
            <w:gridSpan w:val="2"/>
          </w:tcPr>
          <w:p w:rsidR="004D70A0" w:rsidRPr="00B41490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9C77A8" w:rsidRPr="00B41490" w:rsidRDefault="009C77A8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85ED8" w:rsidRPr="00B41490" w:rsidRDefault="00F85ED8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47A94" w:rsidRPr="00B41490" w:rsidRDefault="00F47A9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DA4671" w:rsidRPr="00B41490" w:rsidRDefault="00DA4671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0691E" w:rsidRPr="00B41490" w:rsidRDefault="00F0691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B41490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B41490">
              <w:rPr>
                <w:szCs w:val="24"/>
              </w:rPr>
              <w:t>Vid protokollet</w:t>
            </w:r>
          </w:p>
          <w:p w:rsidR="00713FCC" w:rsidRPr="00B41490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Pr="00B41490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47A94" w:rsidRPr="00B41490" w:rsidRDefault="00F47A9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6B323E" w:rsidRPr="00B41490" w:rsidRDefault="006B323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EA354C" w:rsidRPr="00B41490" w:rsidRDefault="00EA354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47A94" w:rsidRPr="00B41490" w:rsidRDefault="00713FCC" w:rsidP="00A0291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41490">
              <w:rPr>
                <w:szCs w:val="24"/>
              </w:rPr>
              <w:t>J</w:t>
            </w:r>
            <w:r w:rsidR="00A02916" w:rsidRPr="00B41490">
              <w:rPr>
                <w:szCs w:val="24"/>
              </w:rPr>
              <w:t>u</w:t>
            </w:r>
            <w:r w:rsidRPr="00B41490">
              <w:rPr>
                <w:szCs w:val="24"/>
              </w:rPr>
              <w:t xml:space="preserve">steras den </w:t>
            </w:r>
            <w:r w:rsidR="002C2F87" w:rsidRPr="00B41490">
              <w:rPr>
                <w:snapToGrid w:val="0"/>
                <w:szCs w:val="24"/>
              </w:rPr>
              <w:t>14</w:t>
            </w:r>
            <w:r w:rsidR="000862E8" w:rsidRPr="00B41490">
              <w:rPr>
                <w:snapToGrid w:val="0"/>
                <w:szCs w:val="24"/>
              </w:rPr>
              <w:t xml:space="preserve"> mars </w:t>
            </w:r>
            <w:r w:rsidRPr="00B41490">
              <w:rPr>
                <w:snapToGrid w:val="0"/>
                <w:szCs w:val="24"/>
              </w:rPr>
              <w:t>201</w:t>
            </w:r>
            <w:r w:rsidR="00F47A94" w:rsidRPr="00B41490">
              <w:rPr>
                <w:snapToGrid w:val="0"/>
                <w:szCs w:val="24"/>
              </w:rPr>
              <w:t>9</w:t>
            </w:r>
          </w:p>
        </w:tc>
      </w:tr>
    </w:tbl>
    <w:p w:rsidR="00F47A94" w:rsidRPr="00B41490" w:rsidRDefault="00F47A94" w:rsidP="00EE5E09">
      <w:pPr>
        <w:widowControl/>
        <w:ind w:left="6520" w:firstLine="1304"/>
        <w:rPr>
          <w:b/>
        </w:rPr>
      </w:pPr>
    </w:p>
    <w:p w:rsidR="00F47A94" w:rsidRPr="00B41490" w:rsidRDefault="00F47A94" w:rsidP="00F47A94">
      <w:pPr>
        <w:rPr>
          <w:sz w:val="20"/>
        </w:rPr>
      </w:pPr>
    </w:p>
    <w:p w:rsidR="00F47A94" w:rsidRPr="00B41490" w:rsidRDefault="00F47A94">
      <w:pPr>
        <w:widowControl/>
        <w:rPr>
          <w:sz w:val="20"/>
        </w:rPr>
      </w:pPr>
      <w:r w:rsidRPr="00B41490">
        <w:rPr>
          <w:sz w:val="20"/>
        </w:rPr>
        <w:br w:type="page"/>
      </w:r>
    </w:p>
    <w:p w:rsidR="00F47A94" w:rsidRPr="00B41490" w:rsidRDefault="00F47A94" w:rsidP="00F47A94">
      <w:pPr>
        <w:widowControl/>
        <w:rPr>
          <w:sz w:val="20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60"/>
        <w:gridCol w:w="425"/>
        <w:gridCol w:w="426"/>
      </w:tblGrid>
      <w:tr w:rsidR="00B41490" w:rsidRPr="00B41490" w:rsidTr="00573795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B41490" w:rsidRDefault="00F47A94" w:rsidP="0057379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7A94" w:rsidRPr="00B41490" w:rsidRDefault="00F47A94" w:rsidP="0057379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B41490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7A94" w:rsidRPr="00B41490" w:rsidRDefault="00F47A94" w:rsidP="0057379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1490">
              <w:rPr>
                <w:b/>
                <w:sz w:val="22"/>
                <w:szCs w:val="22"/>
              </w:rPr>
              <w:t>Bilaga 1</w:t>
            </w:r>
          </w:p>
          <w:p w:rsidR="00F47A94" w:rsidRPr="00B41490" w:rsidRDefault="00F47A94" w:rsidP="0057379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protokoll. 2018/19:</w:t>
            </w:r>
            <w:r w:rsidR="00AF13C5" w:rsidRPr="00B41490">
              <w:rPr>
                <w:sz w:val="22"/>
                <w:szCs w:val="22"/>
              </w:rPr>
              <w:t>2</w:t>
            </w:r>
            <w:r w:rsidR="002C2F87" w:rsidRPr="00B41490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B41490" w:rsidRDefault="00F47A94" w:rsidP="0057379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B41490" w:rsidRDefault="00F47A94" w:rsidP="0057379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B41490" w:rsidRPr="00B41490" w:rsidTr="00573795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§ 1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§</w:t>
            </w:r>
            <w:r w:rsidR="00FA7D3A" w:rsidRPr="00B41490">
              <w:rPr>
                <w:sz w:val="22"/>
                <w:szCs w:val="22"/>
              </w:rPr>
              <w:t xml:space="preserve"> </w:t>
            </w:r>
            <w:r w:rsidR="006926C8" w:rsidRPr="00B41490">
              <w:rPr>
                <w:sz w:val="22"/>
                <w:szCs w:val="22"/>
              </w:rPr>
              <w:t>2-3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6926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§</w:t>
            </w:r>
            <w:r w:rsidR="006926C8" w:rsidRPr="00B41490">
              <w:rPr>
                <w:sz w:val="22"/>
                <w:szCs w:val="22"/>
              </w:rPr>
              <w:t xml:space="preserve"> 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0691E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§</w:t>
            </w:r>
            <w:r w:rsidR="00F47A94" w:rsidRPr="00B41490">
              <w:rPr>
                <w:sz w:val="22"/>
                <w:szCs w:val="22"/>
              </w:rPr>
              <w:t xml:space="preserve"> </w:t>
            </w:r>
            <w:r w:rsidR="006926C8" w:rsidRPr="00B41490">
              <w:rPr>
                <w:sz w:val="22"/>
                <w:szCs w:val="22"/>
              </w:rPr>
              <w:t>5-8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§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41490" w:rsidRPr="00B41490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V</w:t>
            </w:r>
          </w:p>
        </w:tc>
      </w:tr>
      <w:tr w:rsidR="00B41490" w:rsidRPr="00B41490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Acko Ankarberg Johansson (KD,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41490" w:rsidRPr="00B41490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41490" w:rsidRPr="00B41490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41490" w:rsidRPr="00B41490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41490" w:rsidRPr="00B41490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41490" w:rsidRPr="00B41490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Per Ramhorn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41490" w:rsidRPr="00B41490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41490" w:rsidRPr="00B41490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6926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41490" w:rsidRPr="00B41490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41490" w:rsidRPr="00B41490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41490" w:rsidRPr="00B41490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41490" w:rsidRPr="00B41490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 xml:space="preserve">Yasmine </w:t>
            </w:r>
            <w:r w:rsidR="007E501E" w:rsidRPr="00B41490">
              <w:rPr>
                <w:sz w:val="22"/>
                <w:szCs w:val="22"/>
              </w:rPr>
              <w:t>Bladelius</w:t>
            </w:r>
            <w:r w:rsidRPr="00B41490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41490" w:rsidRPr="00B41490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Dag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41490" w:rsidRPr="00B41490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41490" w:rsidRPr="00B41490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Christina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41490" w:rsidRPr="00B41490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41490" w:rsidRPr="00B41490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41490" w:rsidRPr="00B41490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41490" w:rsidRPr="00B41490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41490" w:rsidRPr="00B41490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Ulrika Jörgensen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41490" w:rsidRPr="00B41490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Magnus Manhammar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41490" w:rsidRPr="00B41490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John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41490" w:rsidRPr="00B41490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41490" w:rsidRPr="00B41490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Marianne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41490" w:rsidRPr="00B41490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Sofia Nilsson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41490" w:rsidRPr="00B41490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41490" w:rsidRPr="00B41490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2F437C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Åsa Coenraads 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41490" w:rsidRPr="00B41490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41490" w:rsidRPr="00B41490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41490" w:rsidRPr="00B41490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41490" w:rsidRPr="00B41490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41490" w:rsidRPr="00B41490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41490" w:rsidRPr="00B41490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41490" w:rsidRPr="00B41490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Jonas Eriksson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41490" w:rsidRPr="00B41490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Kristina Axén Olin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41490" w:rsidRPr="00B41490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41490" w:rsidRPr="00B41490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41490" w:rsidRPr="00B41490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41490" w:rsidRPr="00B41490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Emma Carlsson Löfdahl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41490" w:rsidRPr="00B41490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41490" w:rsidRPr="00B41490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41490" w:rsidRPr="00B41490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Roland Utbult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41490" w:rsidRPr="00B41490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41490" w:rsidRPr="00B41490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41490" w:rsidRPr="00B41490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b/>
                <w:i/>
                <w:sz w:val="22"/>
                <w:szCs w:val="22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41490" w:rsidRPr="00B41490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Lena Emilsson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6926C8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41490" w:rsidRPr="00B41490" w:rsidTr="00573795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N = Närvarande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41490" w:rsidRPr="00B41490" w:rsidTr="00573795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V = Votering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1490">
              <w:rPr>
                <w:sz w:val="22"/>
                <w:szCs w:val="22"/>
              </w:rPr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B41490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CD67A9" w:rsidRPr="00B41490" w:rsidRDefault="00307875" w:rsidP="00307875">
      <w:pPr>
        <w:widowControl/>
      </w:pPr>
      <w:r w:rsidRPr="00B41490">
        <w:t xml:space="preserve"> </w:t>
      </w:r>
      <w:bookmarkEnd w:id="0"/>
    </w:p>
    <w:sectPr w:rsidR="00CD67A9" w:rsidRPr="00B41490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E59C7"/>
    <w:multiLevelType w:val="hybridMultilevel"/>
    <w:tmpl w:val="B1EEA81C"/>
    <w:lvl w:ilvl="0" w:tplc="CBDA0AD4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11BD7"/>
    <w:multiLevelType w:val="hybridMultilevel"/>
    <w:tmpl w:val="7ABAAD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A32D0"/>
    <w:multiLevelType w:val="hybridMultilevel"/>
    <w:tmpl w:val="414ECA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423CA"/>
    <w:multiLevelType w:val="hybridMultilevel"/>
    <w:tmpl w:val="78388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2"/>
  </w:num>
  <w:num w:numId="5">
    <w:abstractNumId w:val="5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13"/>
  </w:num>
  <w:num w:numId="12">
    <w:abstractNumId w:val="3"/>
  </w:num>
  <w:num w:numId="13">
    <w:abstractNumId w:val="4"/>
  </w:num>
  <w:num w:numId="1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8E2"/>
    <w:rsid w:val="00000F1E"/>
    <w:rsid w:val="000011F5"/>
    <w:rsid w:val="0000190B"/>
    <w:rsid w:val="00001F20"/>
    <w:rsid w:val="00002D7A"/>
    <w:rsid w:val="00003919"/>
    <w:rsid w:val="00003E15"/>
    <w:rsid w:val="00004C73"/>
    <w:rsid w:val="000058FC"/>
    <w:rsid w:val="00007610"/>
    <w:rsid w:val="00010AA7"/>
    <w:rsid w:val="00011797"/>
    <w:rsid w:val="000117AE"/>
    <w:rsid w:val="00011DDA"/>
    <w:rsid w:val="00012B9A"/>
    <w:rsid w:val="00013E1B"/>
    <w:rsid w:val="00015D2A"/>
    <w:rsid w:val="00016875"/>
    <w:rsid w:val="00017149"/>
    <w:rsid w:val="00017230"/>
    <w:rsid w:val="00017AA5"/>
    <w:rsid w:val="00017C94"/>
    <w:rsid w:val="00020316"/>
    <w:rsid w:val="00020AA1"/>
    <w:rsid w:val="000214EF"/>
    <w:rsid w:val="000217AB"/>
    <w:rsid w:val="000234D9"/>
    <w:rsid w:val="00023BF4"/>
    <w:rsid w:val="0002458F"/>
    <w:rsid w:val="000247DA"/>
    <w:rsid w:val="00024D90"/>
    <w:rsid w:val="00024EA2"/>
    <w:rsid w:val="00025436"/>
    <w:rsid w:val="0002598A"/>
    <w:rsid w:val="00025E44"/>
    <w:rsid w:val="00026330"/>
    <w:rsid w:val="0002641F"/>
    <w:rsid w:val="00027513"/>
    <w:rsid w:val="000276BA"/>
    <w:rsid w:val="00027CD7"/>
    <w:rsid w:val="000302C1"/>
    <w:rsid w:val="00030466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B60"/>
    <w:rsid w:val="00070E17"/>
    <w:rsid w:val="00071665"/>
    <w:rsid w:val="000719E3"/>
    <w:rsid w:val="00071D26"/>
    <w:rsid w:val="00071E5F"/>
    <w:rsid w:val="00074114"/>
    <w:rsid w:val="00076328"/>
    <w:rsid w:val="00076BC3"/>
    <w:rsid w:val="00077339"/>
    <w:rsid w:val="00081A6B"/>
    <w:rsid w:val="00082BEE"/>
    <w:rsid w:val="000834CC"/>
    <w:rsid w:val="00083DE9"/>
    <w:rsid w:val="00084AA7"/>
    <w:rsid w:val="00084C6B"/>
    <w:rsid w:val="00084C7F"/>
    <w:rsid w:val="00085096"/>
    <w:rsid w:val="000862E8"/>
    <w:rsid w:val="00086530"/>
    <w:rsid w:val="00086AE3"/>
    <w:rsid w:val="000871D5"/>
    <w:rsid w:val="000901C3"/>
    <w:rsid w:val="000908D0"/>
    <w:rsid w:val="0009403D"/>
    <w:rsid w:val="000956CB"/>
    <w:rsid w:val="00096E10"/>
    <w:rsid w:val="00096ED3"/>
    <w:rsid w:val="00097D0A"/>
    <w:rsid w:val="00097F9E"/>
    <w:rsid w:val="000A014D"/>
    <w:rsid w:val="000A0C50"/>
    <w:rsid w:val="000A2472"/>
    <w:rsid w:val="000A47A2"/>
    <w:rsid w:val="000A4D1B"/>
    <w:rsid w:val="000A563F"/>
    <w:rsid w:val="000A600C"/>
    <w:rsid w:val="000A60BA"/>
    <w:rsid w:val="000A6324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C7CA2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597"/>
    <w:rsid w:val="000E1AC3"/>
    <w:rsid w:val="000E1E65"/>
    <w:rsid w:val="000E235A"/>
    <w:rsid w:val="000E4343"/>
    <w:rsid w:val="000E43D7"/>
    <w:rsid w:val="000E446F"/>
    <w:rsid w:val="000E4954"/>
    <w:rsid w:val="000E5084"/>
    <w:rsid w:val="000E553F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3E0B"/>
    <w:rsid w:val="001246D5"/>
    <w:rsid w:val="00124CFA"/>
    <w:rsid w:val="00130125"/>
    <w:rsid w:val="001302FE"/>
    <w:rsid w:val="0013143E"/>
    <w:rsid w:val="0013313C"/>
    <w:rsid w:val="00136B90"/>
    <w:rsid w:val="001402B8"/>
    <w:rsid w:val="00141128"/>
    <w:rsid w:val="00141A78"/>
    <w:rsid w:val="0014277E"/>
    <w:rsid w:val="0014296C"/>
    <w:rsid w:val="001438A4"/>
    <w:rsid w:val="001438DA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671EA"/>
    <w:rsid w:val="001704FF"/>
    <w:rsid w:val="0017150B"/>
    <w:rsid w:val="00174137"/>
    <w:rsid w:val="00176AB8"/>
    <w:rsid w:val="00176B33"/>
    <w:rsid w:val="00177C58"/>
    <w:rsid w:val="00177E02"/>
    <w:rsid w:val="00180386"/>
    <w:rsid w:val="001810DC"/>
    <w:rsid w:val="00181294"/>
    <w:rsid w:val="00182850"/>
    <w:rsid w:val="00183057"/>
    <w:rsid w:val="00183E64"/>
    <w:rsid w:val="00184119"/>
    <w:rsid w:val="00184E99"/>
    <w:rsid w:val="001863C2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4E52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3B89"/>
    <w:rsid w:val="001C5C0F"/>
    <w:rsid w:val="001C6516"/>
    <w:rsid w:val="001C67B5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6C5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762"/>
    <w:rsid w:val="001F28C5"/>
    <w:rsid w:val="001F2A9F"/>
    <w:rsid w:val="001F346F"/>
    <w:rsid w:val="001F45BC"/>
    <w:rsid w:val="002001F5"/>
    <w:rsid w:val="002007F9"/>
    <w:rsid w:val="00201F30"/>
    <w:rsid w:val="00204B17"/>
    <w:rsid w:val="00204F3B"/>
    <w:rsid w:val="0020519A"/>
    <w:rsid w:val="00205373"/>
    <w:rsid w:val="0020599F"/>
    <w:rsid w:val="00205F36"/>
    <w:rsid w:val="00206BC6"/>
    <w:rsid w:val="00206CA1"/>
    <w:rsid w:val="00206E70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4025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6BCA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624E"/>
    <w:rsid w:val="00256D09"/>
    <w:rsid w:val="0026056F"/>
    <w:rsid w:val="002610B7"/>
    <w:rsid w:val="00261297"/>
    <w:rsid w:val="002624FF"/>
    <w:rsid w:val="00262B2A"/>
    <w:rsid w:val="00264256"/>
    <w:rsid w:val="00264AEA"/>
    <w:rsid w:val="0026504D"/>
    <w:rsid w:val="0026530E"/>
    <w:rsid w:val="00266A1B"/>
    <w:rsid w:val="00266E12"/>
    <w:rsid w:val="002701EA"/>
    <w:rsid w:val="002702F3"/>
    <w:rsid w:val="00272D8E"/>
    <w:rsid w:val="00273358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86400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5872"/>
    <w:rsid w:val="002967AB"/>
    <w:rsid w:val="00296D10"/>
    <w:rsid w:val="002A0573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2F87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1730"/>
    <w:rsid w:val="002D25D2"/>
    <w:rsid w:val="002D2AB5"/>
    <w:rsid w:val="002D31C6"/>
    <w:rsid w:val="002D3A0F"/>
    <w:rsid w:val="002D3ECC"/>
    <w:rsid w:val="002D4F7B"/>
    <w:rsid w:val="002D4FE9"/>
    <w:rsid w:val="002D69EC"/>
    <w:rsid w:val="002D723C"/>
    <w:rsid w:val="002D754B"/>
    <w:rsid w:val="002E17E9"/>
    <w:rsid w:val="002E1ACE"/>
    <w:rsid w:val="002E2003"/>
    <w:rsid w:val="002E201B"/>
    <w:rsid w:val="002E3964"/>
    <w:rsid w:val="002E4957"/>
    <w:rsid w:val="002E54B1"/>
    <w:rsid w:val="002E5E2B"/>
    <w:rsid w:val="002E70EC"/>
    <w:rsid w:val="002E7E85"/>
    <w:rsid w:val="002F013E"/>
    <w:rsid w:val="002F05E2"/>
    <w:rsid w:val="002F0EFC"/>
    <w:rsid w:val="002F14A1"/>
    <w:rsid w:val="002F284C"/>
    <w:rsid w:val="002F437C"/>
    <w:rsid w:val="002F58BB"/>
    <w:rsid w:val="002F59A5"/>
    <w:rsid w:val="002F6C79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07875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242E6"/>
    <w:rsid w:val="00324A4A"/>
    <w:rsid w:val="003250D6"/>
    <w:rsid w:val="00326275"/>
    <w:rsid w:val="003262E0"/>
    <w:rsid w:val="003305B6"/>
    <w:rsid w:val="00333088"/>
    <w:rsid w:val="0033407C"/>
    <w:rsid w:val="00335620"/>
    <w:rsid w:val="003363ED"/>
    <w:rsid w:val="00336B43"/>
    <w:rsid w:val="003378EE"/>
    <w:rsid w:val="00337BE1"/>
    <w:rsid w:val="003407F4"/>
    <w:rsid w:val="003415A9"/>
    <w:rsid w:val="00342459"/>
    <w:rsid w:val="00342A7E"/>
    <w:rsid w:val="00343324"/>
    <w:rsid w:val="00343D76"/>
    <w:rsid w:val="00344011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456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21EA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418"/>
    <w:rsid w:val="00393D1A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8D1"/>
    <w:rsid w:val="003A7A11"/>
    <w:rsid w:val="003B0571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9F5"/>
    <w:rsid w:val="003C1F43"/>
    <w:rsid w:val="003C35C1"/>
    <w:rsid w:val="003C3EF8"/>
    <w:rsid w:val="003C5F2E"/>
    <w:rsid w:val="003D05AD"/>
    <w:rsid w:val="003D0738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065"/>
    <w:rsid w:val="003E2810"/>
    <w:rsid w:val="003E2D51"/>
    <w:rsid w:val="003E2E0A"/>
    <w:rsid w:val="003E37E0"/>
    <w:rsid w:val="003E3EE6"/>
    <w:rsid w:val="003E537A"/>
    <w:rsid w:val="003E586C"/>
    <w:rsid w:val="003E60B3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1D3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7AA4"/>
    <w:rsid w:val="004410A2"/>
    <w:rsid w:val="0044390B"/>
    <w:rsid w:val="00443BF0"/>
    <w:rsid w:val="0044410C"/>
    <w:rsid w:val="004456EA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447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646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3E6A"/>
    <w:rsid w:val="004A4998"/>
    <w:rsid w:val="004A54DF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B72D5"/>
    <w:rsid w:val="004B7A7F"/>
    <w:rsid w:val="004C1EA5"/>
    <w:rsid w:val="004C1F3F"/>
    <w:rsid w:val="004C2B9E"/>
    <w:rsid w:val="004C2C21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B4D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E79B7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5624"/>
    <w:rsid w:val="00506266"/>
    <w:rsid w:val="0050727D"/>
    <w:rsid w:val="00510B70"/>
    <w:rsid w:val="005114C8"/>
    <w:rsid w:val="00511B97"/>
    <w:rsid w:val="00511C55"/>
    <w:rsid w:val="00512DD8"/>
    <w:rsid w:val="00512E81"/>
    <w:rsid w:val="00513F2D"/>
    <w:rsid w:val="00521796"/>
    <w:rsid w:val="00522597"/>
    <w:rsid w:val="005226BF"/>
    <w:rsid w:val="00522F18"/>
    <w:rsid w:val="0052470C"/>
    <w:rsid w:val="00525BC5"/>
    <w:rsid w:val="00526911"/>
    <w:rsid w:val="00526AF0"/>
    <w:rsid w:val="0052770F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A22"/>
    <w:rsid w:val="00544F80"/>
    <w:rsid w:val="00546761"/>
    <w:rsid w:val="005468F5"/>
    <w:rsid w:val="00551A15"/>
    <w:rsid w:val="0055218F"/>
    <w:rsid w:val="00552250"/>
    <w:rsid w:val="0055331D"/>
    <w:rsid w:val="00553989"/>
    <w:rsid w:val="005539B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35FD"/>
    <w:rsid w:val="005636A1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0A4"/>
    <w:rsid w:val="00572F21"/>
    <w:rsid w:val="00574998"/>
    <w:rsid w:val="00575860"/>
    <w:rsid w:val="00575FC4"/>
    <w:rsid w:val="005763A5"/>
    <w:rsid w:val="00576452"/>
    <w:rsid w:val="005800B1"/>
    <w:rsid w:val="005803E0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A288B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2155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1CE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3C4"/>
    <w:rsid w:val="00633AB4"/>
    <w:rsid w:val="00633B4C"/>
    <w:rsid w:val="00633D90"/>
    <w:rsid w:val="00633E69"/>
    <w:rsid w:val="00634C05"/>
    <w:rsid w:val="00635B96"/>
    <w:rsid w:val="00635CAD"/>
    <w:rsid w:val="0063654D"/>
    <w:rsid w:val="00636982"/>
    <w:rsid w:val="00636CF4"/>
    <w:rsid w:val="0064129E"/>
    <w:rsid w:val="0064185C"/>
    <w:rsid w:val="00641C27"/>
    <w:rsid w:val="00641C49"/>
    <w:rsid w:val="00641D30"/>
    <w:rsid w:val="0064241C"/>
    <w:rsid w:val="006452BC"/>
    <w:rsid w:val="00645A44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3D1A"/>
    <w:rsid w:val="0066441F"/>
    <w:rsid w:val="00664C82"/>
    <w:rsid w:val="00665103"/>
    <w:rsid w:val="00665264"/>
    <w:rsid w:val="00666334"/>
    <w:rsid w:val="00666390"/>
    <w:rsid w:val="00666F65"/>
    <w:rsid w:val="006709C3"/>
    <w:rsid w:val="006718DB"/>
    <w:rsid w:val="0067356D"/>
    <w:rsid w:val="00675386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1747"/>
    <w:rsid w:val="00692418"/>
    <w:rsid w:val="006926C8"/>
    <w:rsid w:val="0069280E"/>
    <w:rsid w:val="00694CBB"/>
    <w:rsid w:val="00694FD7"/>
    <w:rsid w:val="00696212"/>
    <w:rsid w:val="00696652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323E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085C"/>
    <w:rsid w:val="006D20C8"/>
    <w:rsid w:val="006D3126"/>
    <w:rsid w:val="006D39AA"/>
    <w:rsid w:val="006D3F5B"/>
    <w:rsid w:val="006D49C2"/>
    <w:rsid w:val="006D62C2"/>
    <w:rsid w:val="006D78DD"/>
    <w:rsid w:val="006D7B6B"/>
    <w:rsid w:val="006D7CD2"/>
    <w:rsid w:val="006E0D9A"/>
    <w:rsid w:val="006E50E9"/>
    <w:rsid w:val="006E597C"/>
    <w:rsid w:val="006E699A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25EC"/>
    <w:rsid w:val="00703621"/>
    <w:rsid w:val="007036DB"/>
    <w:rsid w:val="007038F6"/>
    <w:rsid w:val="007041A1"/>
    <w:rsid w:val="0070534D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1EF"/>
    <w:rsid w:val="007322D5"/>
    <w:rsid w:val="00732D0C"/>
    <w:rsid w:val="0073344B"/>
    <w:rsid w:val="00733541"/>
    <w:rsid w:val="007336BB"/>
    <w:rsid w:val="00733ED1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BA1"/>
    <w:rsid w:val="00765DD9"/>
    <w:rsid w:val="00767BDA"/>
    <w:rsid w:val="007700B3"/>
    <w:rsid w:val="007711D3"/>
    <w:rsid w:val="00773794"/>
    <w:rsid w:val="00773A51"/>
    <w:rsid w:val="007749EE"/>
    <w:rsid w:val="00775130"/>
    <w:rsid w:val="00776663"/>
    <w:rsid w:val="007776F9"/>
    <w:rsid w:val="0078192C"/>
    <w:rsid w:val="00781F11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7F5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A65"/>
    <w:rsid w:val="007E4822"/>
    <w:rsid w:val="007E501E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166D"/>
    <w:rsid w:val="00812EB1"/>
    <w:rsid w:val="00814209"/>
    <w:rsid w:val="00814216"/>
    <w:rsid w:val="00814A39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31E1"/>
    <w:rsid w:val="00824506"/>
    <w:rsid w:val="00825085"/>
    <w:rsid w:val="00825FCE"/>
    <w:rsid w:val="008273B8"/>
    <w:rsid w:val="00830313"/>
    <w:rsid w:val="008304CE"/>
    <w:rsid w:val="00830D6A"/>
    <w:rsid w:val="00831C9B"/>
    <w:rsid w:val="00832C47"/>
    <w:rsid w:val="008335DC"/>
    <w:rsid w:val="00833C9A"/>
    <w:rsid w:val="008343C7"/>
    <w:rsid w:val="00834B38"/>
    <w:rsid w:val="008351E2"/>
    <w:rsid w:val="0083542A"/>
    <w:rsid w:val="00835711"/>
    <w:rsid w:val="00840591"/>
    <w:rsid w:val="00842402"/>
    <w:rsid w:val="00844079"/>
    <w:rsid w:val="008440D4"/>
    <w:rsid w:val="00844353"/>
    <w:rsid w:val="00844EA7"/>
    <w:rsid w:val="00845EF4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1D"/>
    <w:rsid w:val="00856EFF"/>
    <w:rsid w:val="00857EE5"/>
    <w:rsid w:val="00862A7A"/>
    <w:rsid w:val="00862C4F"/>
    <w:rsid w:val="00863300"/>
    <w:rsid w:val="008638C4"/>
    <w:rsid w:val="00863E2B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19D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5E27"/>
    <w:rsid w:val="00886E46"/>
    <w:rsid w:val="00887ED6"/>
    <w:rsid w:val="008904FE"/>
    <w:rsid w:val="008921D0"/>
    <w:rsid w:val="00892FF9"/>
    <w:rsid w:val="00895D89"/>
    <w:rsid w:val="00895E8B"/>
    <w:rsid w:val="008A0E78"/>
    <w:rsid w:val="008A0FCE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439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C70E3"/>
    <w:rsid w:val="008D0018"/>
    <w:rsid w:val="008D2811"/>
    <w:rsid w:val="008D2F3A"/>
    <w:rsid w:val="008D69FA"/>
    <w:rsid w:val="008D6AB8"/>
    <w:rsid w:val="008D72C8"/>
    <w:rsid w:val="008D7575"/>
    <w:rsid w:val="008E0FCE"/>
    <w:rsid w:val="008E4239"/>
    <w:rsid w:val="008E548B"/>
    <w:rsid w:val="008E6012"/>
    <w:rsid w:val="008E6A70"/>
    <w:rsid w:val="008E799E"/>
    <w:rsid w:val="008F1DA5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33C1"/>
    <w:rsid w:val="00903A6D"/>
    <w:rsid w:val="00904F02"/>
    <w:rsid w:val="00905BB7"/>
    <w:rsid w:val="00906B25"/>
    <w:rsid w:val="00906C2D"/>
    <w:rsid w:val="00906CC5"/>
    <w:rsid w:val="009135C2"/>
    <w:rsid w:val="00913B53"/>
    <w:rsid w:val="009143A0"/>
    <w:rsid w:val="009151DD"/>
    <w:rsid w:val="00915736"/>
    <w:rsid w:val="009160DA"/>
    <w:rsid w:val="00917DF7"/>
    <w:rsid w:val="00917EE3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244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091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4B9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394"/>
    <w:rsid w:val="009C765D"/>
    <w:rsid w:val="009C77A8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730"/>
    <w:rsid w:val="009F7FBC"/>
    <w:rsid w:val="00A0242E"/>
    <w:rsid w:val="00A02916"/>
    <w:rsid w:val="00A0395C"/>
    <w:rsid w:val="00A03F10"/>
    <w:rsid w:val="00A0400F"/>
    <w:rsid w:val="00A0414D"/>
    <w:rsid w:val="00A0572B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30F1"/>
    <w:rsid w:val="00A249E7"/>
    <w:rsid w:val="00A265B8"/>
    <w:rsid w:val="00A26817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E27"/>
    <w:rsid w:val="00A372F1"/>
    <w:rsid w:val="00A37951"/>
    <w:rsid w:val="00A37D1F"/>
    <w:rsid w:val="00A401A5"/>
    <w:rsid w:val="00A403BA"/>
    <w:rsid w:val="00A40D6F"/>
    <w:rsid w:val="00A4146A"/>
    <w:rsid w:val="00A42023"/>
    <w:rsid w:val="00A42488"/>
    <w:rsid w:val="00A43C9D"/>
    <w:rsid w:val="00A4432B"/>
    <w:rsid w:val="00A451EE"/>
    <w:rsid w:val="00A45984"/>
    <w:rsid w:val="00A45B3E"/>
    <w:rsid w:val="00A460E7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8CC"/>
    <w:rsid w:val="00A74C8B"/>
    <w:rsid w:val="00A754ED"/>
    <w:rsid w:val="00A75744"/>
    <w:rsid w:val="00A75AD0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135"/>
    <w:rsid w:val="00A91A22"/>
    <w:rsid w:val="00A92C07"/>
    <w:rsid w:val="00A9504C"/>
    <w:rsid w:val="00A954C9"/>
    <w:rsid w:val="00A97672"/>
    <w:rsid w:val="00A97D4B"/>
    <w:rsid w:val="00AA0C4E"/>
    <w:rsid w:val="00AA0FF4"/>
    <w:rsid w:val="00AA11D0"/>
    <w:rsid w:val="00AA19E3"/>
    <w:rsid w:val="00AA1D71"/>
    <w:rsid w:val="00AA3003"/>
    <w:rsid w:val="00AA3951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4BB8"/>
    <w:rsid w:val="00AB582C"/>
    <w:rsid w:val="00AB5BC7"/>
    <w:rsid w:val="00AB660F"/>
    <w:rsid w:val="00AB6918"/>
    <w:rsid w:val="00AB6D6F"/>
    <w:rsid w:val="00AB6D9B"/>
    <w:rsid w:val="00AB7A80"/>
    <w:rsid w:val="00AC19D8"/>
    <w:rsid w:val="00AC1BD9"/>
    <w:rsid w:val="00AC2092"/>
    <w:rsid w:val="00AC272F"/>
    <w:rsid w:val="00AC4111"/>
    <w:rsid w:val="00AC451A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6200"/>
    <w:rsid w:val="00AE7A0B"/>
    <w:rsid w:val="00AF04B6"/>
    <w:rsid w:val="00AF0AFA"/>
    <w:rsid w:val="00AF0DA3"/>
    <w:rsid w:val="00AF13C5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1D0F"/>
    <w:rsid w:val="00B12FFE"/>
    <w:rsid w:val="00B1361D"/>
    <w:rsid w:val="00B13C43"/>
    <w:rsid w:val="00B14126"/>
    <w:rsid w:val="00B1507E"/>
    <w:rsid w:val="00B15C2C"/>
    <w:rsid w:val="00B17551"/>
    <w:rsid w:val="00B21594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490"/>
    <w:rsid w:val="00B418BD"/>
    <w:rsid w:val="00B41CB0"/>
    <w:rsid w:val="00B41E6F"/>
    <w:rsid w:val="00B4236C"/>
    <w:rsid w:val="00B4368A"/>
    <w:rsid w:val="00B439F0"/>
    <w:rsid w:val="00B45376"/>
    <w:rsid w:val="00B45BB3"/>
    <w:rsid w:val="00B45F81"/>
    <w:rsid w:val="00B466B4"/>
    <w:rsid w:val="00B466F6"/>
    <w:rsid w:val="00B467B3"/>
    <w:rsid w:val="00B4721F"/>
    <w:rsid w:val="00B47E92"/>
    <w:rsid w:val="00B502AF"/>
    <w:rsid w:val="00B50633"/>
    <w:rsid w:val="00B50645"/>
    <w:rsid w:val="00B5073E"/>
    <w:rsid w:val="00B52484"/>
    <w:rsid w:val="00B52646"/>
    <w:rsid w:val="00B536A2"/>
    <w:rsid w:val="00B53A81"/>
    <w:rsid w:val="00B56123"/>
    <w:rsid w:val="00B5794D"/>
    <w:rsid w:val="00B6010C"/>
    <w:rsid w:val="00B61219"/>
    <w:rsid w:val="00B614B2"/>
    <w:rsid w:val="00B6262C"/>
    <w:rsid w:val="00B62AF8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76DB9"/>
    <w:rsid w:val="00B81EA1"/>
    <w:rsid w:val="00B81F11"/>
    <w:rsid w:val="00B82566"/>
    <w:rsid w:val="00B82BCC"/>
    <w:rsid w:val="00B8482D"/>
    <w:rsid w:val="00B85167"/>
    <w:rsid w:val="00B85D54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FD2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EBC"/>
    <w:rsid w:val="00C1703F"/>
    <w:rsid w:val="00C17818"/>
    <w:rsid w:val="00C17D27"/>
    <w:rsid w:val="00C2108F"/>
    <w:rsid w:val="00C223DF"/>
    <w:rsid w:val="00C22C0F"/>
    <w:rsid w:val="00C22EB6"/>
    <w:rsid w:val="00C2315A"/>
    <w:rsid w:val="00C23D90"/>
    <w:rsid w:val="00C23FA5"/>
    <w:rsid w:val="00C27051"/>
    <w:rsid w:val="00C30120"/>
    <w:rsid w:val="00C304F7"/>
    <w:rsid w:val="00C31548"/>
    <w:rsid w:val="00C3191D"/>
    <w:rsid w:val="00C32954"/>
    <w:rsid w:val="00C33EB8"/>
    <w:rsid w:val="00C33F31"/>
    <w:rsid w:val="00C33F3F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769F"/>
    <w:rsid w:val="00C57837"/>
    <w:rsid w:val="00C57B22"/>
    <w:rsid w:val="00C6103D"/>
    <w:rsid w:val="00C61169"/>
    <w:rsid w:val="00C62611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1CF4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4CD9"/>
    <w:rsid w:val="00C9542A"/>
    <w:rsid w:val="00C9559B"/>
    <w:rsid w:val="00C95AD2"/>
    <w:rsid w:val="00C95DA8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B63DC"/>
    <w:rsid w:val="00CC0CCD"/>
    <w:rsid w:val="00CC3822"/>
    <w:rsid w:val="00CC3E5F"/>
    <w:rsid w:val="00CC40A9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19E"/>
    <w:rsid w:val="00CD664C"/>
    <w:rsid w:val="00CD6732"/>
    <w:rsid w:val="00CD67A9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5578"/>
    <w:rsid w:val="00CE69ED"/>
    <w:rsid w:val="00CF190E"/>
    <w:rsid w:val="00CF304C"/>
    <w:rsid w:val="00CF38E5"/>
    <w:rsid w:val="00CF3D03"/>
    <w:rsid w:val="00CF4046"/>
    <w:rsid w:val="00CF45CD"/>
    <w:rsid w:val="00CF5DA7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1227"/>
    <w:rsid w:val="00D2203F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DA6"/>
    <w:rsid w:val="00D33F32"/>
    <w:rsid w:val="00D34075"/>
    <w:rsid w:val="00D34ECC"/>
    <w:rsid w:val="00D35110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4A57"/>
    <w:rsid w:val="00D561EE"/>
    <w:rsid w:val="00D60087"/>
    <w:rsid w:val="00D603BA"/>
    <w:rsid w:val="00D618A2"/>
    <w:rsid w:val="00D61BBC"/>
    <w:rsid w:val="00D62ACB"/>
    <w:rsid w:val="00D62BB7"/>
    <w:rsid w:val="00D64257"/>
    <w:rsid w:val="00D642FD"/>
    <w:rsid w:val="00D65743"/>
    <w:rsid w:val="00D66D36"/>
    <w:rsid w:val="00D66EB7"/>
    <w:rsid w:val="00D674F2"/>
    <w:rsid w:val="00D701E3"/>
    <w:rsid w:val="00D70A2F"/>
    <w:rsid w:val="00D70BF0"/>
    <w:rsid w:val="00D71165"/>
    <w:rsid w:val="00D71F57"/>
    <w:rsid w:val="00D72A5F"/>
    <w:rsid w:val="00D72AB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CC9"/>
    <w:rsid w:val="00D80DE7"/>
    <w:rsid w:val="00D80E1A"/>
    <w:rsid w:val="00D81463"/>
    <w:rsid w:val="00D8157D"/>
    <w:rsid w:val="00D81988"/>
    <w:rsid w:val="00D82403"/>
    <w:rsid w:val="00D835E6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32F2"/>
    <w:rsid w:val="00D94522"/>
    <w:rsid w:val="00D948D5"/>
    <w:rsid w:val="00D954C4"/>
    <w:rsid w:val="00D95863"/>
    <w:rsid w:val="00D95CCC"/>
    <w:rsid w:val="00D95EA9"/>
    <w:rsid w:val="00D963AF"/>
    <w:rsid w:val="00DA0248"/>
    <w:rsid w:val="00DA0898"/>
    <w:rsid w:val="00DA1693"/>
    <w:rsid w:val="00DA1D73"/>
    <w:rsid w:val="00DA1E31"/>
    <w:rsid w:val="00DA21F9"/>
    <w:rsid w:val="00DA429B"/>
    <w:rsid w:val="00DA4671"/>
    <w:rsid w:val="00DA5B53"/>
    <w:rsid w:val="00DA7259"/>
    <w:rsid w:val="00DA7B4A"/>
    <w:rsid w:val="00DA7CA0"/>
    <w:rsid w:val="00DA7F76"/>
    <w:rsid w:val="00DB18BD"/>
    <w:rsid w:val="00DB1A29"/>
    <w:rsid w:val="00DB2976"/>
    <w:rsid w:val="00DB2F31"/>
    <w:rsid w:val="00DB3354"/>
    <w:rsid w:val="00DB3516"/>
    <w:rsid w:val="00DB43A3"/>
    <w:rsid w:val="00DB473B"/>
    <w:rsid w:val="00DB49E1"/>
    <w:rsid w:val="00DB59A1"/>
    <w:rsid w:val="00DB5B7D"/>
    <w:rsid w:val="00DB5CD5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8BA"/>
    <w:rsid w:val="00DC5DD0"/>
    <w:rsid w:val="00DC6A51"/>
    <w:rsid w:val="00DC70A3"/>
    <w:rsid w:val="00DC71B0"/>
    <w:rsid w:val="00DD04B4"/>
    <w:rsid w:val="00DD10F7"/>
    <w:rsid w:val="00DD24F3"/>
    <w:rsid w:val="00DD28D4"/>
    <w:rsid w:val="00DD47B5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1342"/>
    <w:rsid w:val="00DF17E3"/>
    <w:rsid w:val="00DF1830"/>
    <w:rsid w:val="00DF229E"/>
    <w:rsid w:val="00DF28F7"/>
    <w:rsid w:val="00DF2B1B"/>
    <w:rsid w:val="00DF3DC7"/>
    <w:rsid w:val="00DF4119"/>
    <w:rsid w:val="00DF41D7"/>
    <w:rsid w:val="00DF5532"/>
    <w:rsid w:val="00DF5E50"/>
    <w:rsid w:val="00DF7894"/>
    <w:rsid w:val="00DF7AC5"/>
    <w:rsid w:val="00DF7E44"/>
    <w:rsid w:val="00DF7F39"/>
    <w:rsid w:val="00E02A8D"/>
    <w:rsid w:val="00E0358F"/>
    <w:rsid w:val="00E03A26"/>
    <w:rsid w:val="00E03FC5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2C0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E04"/>
    <w:rsid w:val="00E332BA"/>
    <w:rsid w:val="00E34CB6"/>
    <w:rsid w:val="00E36C16"/>
    <w:rsid w:val="00E37478"/>
    <w:rsid w:val="00E40DD9"/>
    <w:rsid w:val="00E435ED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BEB"/>
    <w:rsid w:val="00E55EFB"/>
    <w:rsid w:val="00E5733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1F9F"/>
    <w:rsid w:val="00E7221C"/>
    <w:rsid w:val="00E7229E"/>
    <w:rsid w:val="00E7291D"/>
    <w:rsid w:val="00E7366D"/>
    <w:rsid w:val="00E748B3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59AA"/>
    <w:rsid w:val="00E85A17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354C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5E09"/>
    <w:rsid w:val="00EE6A4A"/>
    <w:rsid w:val="00EE6D7D"/>
    <w:rsid w:val="00EE7200"/>
    <w:rsid w:val="00EF09C7"/>
    <w:rsid w:val="00EF0E2F"/>
    <w:rsid w:val="00EF13E9"/>
    <w:rsid w:val="00EF2839"/>
    <w:rsid w:val="00EF3133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12D0"/>
    <w:rsid w:val="00F02C9F"/>
    <w:rsid w:val="00F02DCA"/>
    <w:rsid w:val="00F05A45"/>
    <w:rsid w:val="00F0691E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6F87"/>
    <w:rsid w:val="00F374B0"/>
    <w:rsid w:val="00F37E0C"/>
    <w:rsid w:val="00F401AD"/>
    <w:rsid w:val="00F40B99"/>
    <w:rsid w:val="00F40E78"/>
    <w:rsid w:val="00F410B9"/>
    <w:rsid w:val="00F410EF"/>
    <w:rsid w:val="00F42CDA"/>
    <w:rsid w:val="00F4384B"/>
    <w:rsid w:val="00F43A78"/>
    <w:rsid w:val="00F43C90"/>
    <w:rsid w:val="00F46407"/>
    <w:rsid w:val="00F464D8"/>
    <w:rsid w:val="00F47A94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6E19"/>
    <w:rsid w:val="00F6773B"/>
    <w:rsid w:val="00F67FC8"/>
    <w:rsid w:val="00F70D0D"/>
    <w:rsid w:val="00F70EDB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5ED8"/>
    <w:rsid w:val="00F877D8"/>
    <w:rsid w:val="00F90728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A7D3A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C5F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2ABE"/>
    <w:rsid w:val="00FE2B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744"/>
    <w:rsid w:val="00FF378C"/>
    <w:rsid w:val="00FF4080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9045F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Brdtext">
    <w:name w:val="Body Text"/>
    <w:basedOn w:val="Normal"/>
    <w:link w:val="BrdtextChar"/>
    <w:qFormat/>
    <w:locked/>
    <w:rsid w:val="00733ED1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733ED1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733ED1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733ED1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81674-3B46-4B04-99BF-2F1A9075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7054</TotalTime>
  <Pages>3</Pages>
  <Words>529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1829</cp:revision>
  <cp:lastPrinted>2018-10-23T11:29:00Z</cp:lastPrinted>
  <dcterms:created xsi:type="dcterms:W3CDTF">2014-01-23T12:18:00Z</dcterms:created>
  <dcterms:modified xsi:type="dcterms:W3CDTF">2019-03-14T10:23:00Z</dcterms:modified>
</cp:coreProperties>
</file>