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3B1931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5A30E8">
              <w:rPr>
                <w:b/>
                <w:lang w:eastAsia="en-US"/>
              </w:rPr>
              <w:t>3</w:t>
            </w:r>
            <w:r w:rsidR="00D466CF">
              <w:rPr>
                <w:b/>
                <w:lang w:eastAsia="en-US"/>
              </w:rPr>
              <w:t>3</w:t>
            </w:r>
            <w:r w:rsidR="00316360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423CAC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9E0C1A">
              <w:rPr>
                <w:lang w:eastAsia="en-US"/>
              </w:rPr>
              <w:t>3-</w:t>
            </w:r>
            <w:r w:rsidR="00D466CF">
              <w:rPr>
                <w:lang w:eastAsia="en-US"/>
              </w:rPr>
              <w:t>20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0FCBE5CE" w14:textId="712DF1BD" w:rsidR="00A942D1" w:rsidRPr="00EE6C6B" w:rsidRDefault="00D466CF" w:rsidP="00A942D1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DA225F">
              <w:rPr>
                <w:color w:val="000000" w:themeColor="text1"/>
                <w:lang w:eastAsia="en-US"/>
              </w:rPr>
              <w:t xml:space="preserve">09.00 </w:t>
            </w:r>
            <w:r w:rsidR="00DA225F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DA225F">
              <w:rPr>
                <w:color w:val="000000" w:themeColor="text1"/>
                <w:lang w:eastAsia="en-US"/>
              </w:rPr>
              <w:t>10.25</w:t>
            </w:r>
          </w:p>
          <w:p w14:paraId="6615367C" w14:textId="1669B3DD" w:rsidR="00DE17B2" w:rsidRPr="00EE6C6B" w:rsidRDefault="00DE17B2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2E55B8" w:rsidRPr="00DF4413" w14:paraId="1F6CEAD0" w14:textId="77777777" w:rsidTr="00843A7F">
        <w:tc>
          <w:tcPr>
            <w:tcW w:w="567" w:type="dxa"/>
          </w:tcPr>
          <w:p w14:paraId="78F08100" w14:textId="3FD65142" w:rsidR="002E55B8" w:rsidRDefault="002E55B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1 </w:t>
            </w:r>
          </w:p>
        </w:tc>
        <w:tc>
          <w:tcPr>
            <w:tcW w:w="7229" w:type="dxa"/>
          </w:tcPr>
          <w:p w14:paraId="3D91DA35" w14:textId="79784201" w:rsidR="002E55B8" w:rsidRPr="00DA225F" w:rsidRDefault="00DA225F" w:rsidP="00B25E7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Dokument på bordet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Enlargement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and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stabilisation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and association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process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the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republic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North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Macedonia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and the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republic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of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Albania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– Draft council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conclusions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DA225F" w:rsidRPr="00DF4413" w14:paraId="072FEB9E" w14:textId="77777777" w:rsidTr="00843A7F">
        <w:tc>
          <w:tcPr>
            <w:tcW w:w="567" w:type="dxa"/>
          </w:tcPr>
          <w:p w14:paraId="5F537F83" w14:textId="2A27FFAA" w:rsidR="00DA225F" w:rsidRDefault="00DA225F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7EB0B4D4" w14:textId="77777777" w:rsidR="00DA225F" w:rsidRDefault="00DA225F" w:rsidP="00B25E75">
            <w:pPr>
              <w:spacing w:line="256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Skriftliga samråd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CE4EC1">
              <w:rPr>
                <w:snapToGrid w:val="0"/>
                <w:color w:val="000000" w:themeColor="text1"/>
                <w:lang w:eastAsia="en-US"/>
              </w:rPr>
              <w:t>den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13 mars 2020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</w:p>
          <w:p w14:paraId="214FA314" w14:textId="67CEAC31" w:rsidR="00EC7FC4" w:rsidRDefault="00EC7FC4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A30E8" w:rsidRPr="00DF4413" w14:paraId="63DD3F10" w14:textId="77777777" w:rsidTr="00843A7F">
        <w:tc>
          <w:tcPr>
            <w:tcW w:w="567" w:type="dxa"/>
          </w:tcPr>
          <w:p w14:paraId="318628EB" w14:textId="068585DE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DA225F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229" w:type="dxa"/>
          </w:tcPr>
          <w:p w14:paraId="70C1E394" w14:textId="00EE9281" w:rsidR="005A30E8" w:rsidRDefault="00D466CF" w:rsidP="00B25E75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Utrikes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departementet samt medarbetare från Statsrådsberedningen,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23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 mars 2020</w:t>
            </w:r>
            <w:r w:rsidR="001B29B1">
              <w:rPr>
                <w:rFonts w:eastAsiaTheme="minorHAnsi"/>
                <w:color w:val="000000"/>
                <w:lang w:eastAsia="en-US"/>
              </w:rPr>
              <w:t>.</w:t>
            </w:r>
            <w:r w:rsidR="002E55B8">
              <w:rPr>
                <w:rFonts w:eastAsiaTheme="minorHAnsi"/>
                <w:color w:val="000000"/>
                <w:lang w:eastAsia="en-US"/>
              </w:rPr>
              <w:br/>
            </w:r>
          </w:p>
          <w:p w14:paraId="02DC98C4" w14:textId="3D1E3FF7" w:rsidR="00B527A3" w:rsidRPr="00EC7FC4" w:rsidRDefault="00B527A3" w:rsidP="00EC7FC4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316360">
              <w:rPr>
                <w:rFonts w:eastAsiaTheme="minorHAnsi"/>
                <w:color w:val="000000"/>
                <w:lang w:eastAsia="en-US"/>
              </w:rPr>
              <w:t>Återrapport från möte i rådet den 17 februari 2020</w:t>
            </w:r>
            <w:r w:rsidR="00316360">
              <w:rPr>
                <w:rFonts w:eastAsiaTheme="minorHAnsi"/>
                <w:color w:val="000000"/>
                <w:lang w:eastAsia="en-US"/>
              </w:rPr>
              <w:br/>
              <w:t>- Återrapport från möte i rådet den 6 mars 2020</w:t>
            </w:r>
            <w:r w:rsidR="00316360">
              <w:rPr>
                <w:rFonts w:eastAsiaTheme="minorHAnsi"/>
                <w:color w:val="000000"/>
                <w:lang w:eastAsia="en-US"/>
              </w:rPr>
              <w:br/>
              <w:t>- Återrapport från informellt ministermöte den 5 mars 2020</w:t>
            </w:r>
            <w:r w:rsidR="00EC7FC4">
              <w:rPr>
                <w:rFonts w:eastAsiaTheme="minorHAnsi"/>
                <w:color w:val="000000"/>
                <w:lang w:eastAsia="en-US"/>
              </w:rPr>
              <w:br/>
            </w:r>
            <w:r w:rsidR="00EC7FC4" w:rsidRPr="00EC7FC4">
              <w:rPr>
                <w:rFonts w:eastAsiaTheme="minorHAnsi"/>
                <w:color w:val="000000"/>
                <w:lang w:eastAsia="en-US"/>
              </w:rPr>
              <w:t>- Aktuella frågor</w:t>
            </w:r>
            <w:r w:rsidR="00EC7FC4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0928EA">
              <w:rPr>
                <w:rFonts w:eastAsiaTheme="minorHAnsi"/>
                <w:color w:val="000000"/>
                <w:lang w:eastAsia="en-US"/>
              </w:rPr>
              <w:t xml:space="preserve">Internationella aspekter av Coronaviruset </w:t>
            </w:r>
            <w:r w:rsidR="000928EA" w:rsidRPr="000928EA">
              <w:rPr>
                <w:rFonts w:eastAsiaTheme="minorHAnsi"/>
                <w:b/>
                <w:color w:val="000000"/>
                <w:lang w:eastAsia="en-US"/>
              </w:rPr>
              <w:t xml:space="preserve">II </w:t>
            </w:r>
            <w:r w:rsidR="000928E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928EA" w:rsidRPr="000928EA">
              <w:rPr>
                <w:rFonts w:eastAsiaTheme="minorHAnsi"/>
                <w:color w:val="000000"/>
                <w:lang w:eastAsia="en-US"/>
              </w:rPr>
              <w:t xml:space="preserve">- Videokonferens med USA:s utrikesminister </w:t>
            </w:r>
            <w:proofErr w:type="spellStart"/>
            <w:r w:rsidR="000928EA" w:rsidRPr="000928EA">
              <w:rPr>
                <w:rFonts w:eastAsiaTheme="minorHAnsi"/>
                <w:color w:val="000000"/>
                <w:lang w:eastAsia="en-US"/>
              </w:rPr>
              <w:t>Pompeo</w:t>
            </w:r>
            <w:proofErr w:type="spellEnd"/>
            <w:r w:rsidR="000928EA">
              <w:rPr>
                <w:rFonts w:eastAsiaTheme="minorHAnsi"/>
                <w:b/>
                <w:color w:val="000000"/>
                <w:lang w:eastAsia="en-US"/>
              </w:rPr>
              <w:t xml:space="preserve"> II AM (SD)</w:t>
            </w:r>
            <w:r w:rsidR="000928E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5A30E8" w:rsidRPr="00DF4413" w14:paraId="657F89DD" w14:textId="77777777" w:rsidTr="00843A7F">
        <w:tc>
          <w:tcPr>
            <w:tcW w:w="567" w:type="dxa"/>
          </w:tcPr>
          <w:p w14:paraId="39C93AEE" w14:textId="38FD34EC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DA225F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229" w:type="dxa"/>
          </w:tcPr>
          <w:p w14:paraId="5FB8FC4B" w14:textId="6CA61DBB" w:rsidR="00D466CF" w:rsidRPr="00D83A60" w:rsidRDefault="00D466CF" w:rsidP="00D466CF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 m.fl. från Statsrådsberedningen samt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utrikesminister Ann Linde </w:t>
            </w:r>
            <w:r w:rsidR="00B527A3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från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departementet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24 </w:t>
            </w:r>
            <w:r w:rsidR="005A30E8">
              <w:rPr>
                <w:rFonts w:eastAsiaTheme="minorHAnsi"/>
                <w:color w:val="000000"/>
                <w:lang w:eastAsia="en-US"/>
              </w:rPr>
              <w:t xml:space="preserve">mars 2020. </w:t>
            </w:r>
            <w:r w:rsidR="005A30E8">
              <w:rPr>
                <w:rFonts w:eastAsiaTheme="minorHAnsi"/>
                <w:color w:val="000000"/>
                <w:lang w:eastAsia="en-US"/>
              </w:rPr>
              <w:br/>
            </w:r>
            <w:r w:rsidR="005A30E8">
              <w:rPr>
                <w:snapToGrid w:val="0"/>
                <w:color w:val="000000" w:themeColor="text1"/>
                <w:lang w:eastAsia="en-US"/>
              </w:rPr>
              <w:br/>
            </w:r>
            <w:r w:rsidR="005A30E8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D83A60">
              <w:rPr>
                <w:rFonts w:eastAsiaTheme="minorHAnsi"/>
                <w:color w:val="000000"/>
                <w:lang w:eastAsia="en-US"/>
              </w:rPr>
              <w:br/>
              <w:t xml:space="preserve">- Utvidgningen och stabiliserings- och associeringsprocessen – Albanien och </w:t>
            </w:r>
            <w:proofErr w:type="spellStart"/>
            <w:r w:rsidR="00D83A60">
              <w:rPr>
                <w:rFonts w:eastAsiaTheme="minorHAnsi"/>
                <w:color w:val="000000"/>
                <w:lang w:eastAsia="en-US"/>
              </w:rPr>
              <w:t>Nordmakedonien</w:t>
            </w:r>
            <w:proofErr w:type="spellEnd"/>
            <w:r w:rsidR="00D83A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D83A60" w:rsidRPr="00D83A60">
              <w:rPr>
                <w:rFonts w:eastAsiaTheme="minorHAnsi"/>
                <w:b/>
                <w:color w:val="000000"/>
                <w:lang w:eastAsia="en-US"/>
              </w:rPr>
              <w:t>I AM (SD)</w:t>
            </w:r>
          </w:p>
          <w:p w14:paraId="77E69F70" w14:textId="22B48E85" w:rsidR="005A30E8" w:rsidRPr="009E0C1A" w:rsidRDefault="005A30E8" w:rsidP="00B527A3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A30E8" w:rsidRPr="00DF4413" w14:paraId="1AD4A195" w14:textId="77777777" w:rsidTr="00843A7F">
        <w:tc>
          <w:tcPr>
            <w:tcW w:w="567" w:type="dxa"/>
          </w:tcPr>
          <w:p w14:paraId="68D8DEFD" w14:textId="57AC4CD5" w:rsidR="005A30E8" w:rsidRDefault="005A30E8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D83A60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229" w:type="dxa"/>
          </w:tcPr>
          <w:p w14:paraId="56D51260" w14:textId="31FCCC0F" w:rsidR="00316360" w:rsidRDefault="00F02CE3" w:rsidP="00D466CF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Allmänna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 w:rsidR="006A3C36">
              <w:rPr>
                <w:rFonts w:eastAsiaTheme="minorHAnsi"/>
                <w:color w:val="000000"/>
                <w:lang w:eastAsia="en-US"/>
              </w:rPr>
              <w:t>m</w:t>
            </w:r>
            <w:r w:rsidR="006A3C36" w:rsidRPr="000B00E1">
              <w:rPr>
                <w:rFonts w:eastAsiaTheme="minorHAnsi"/>
                <w:color w:val="000000"/>
                <w:lang w:eastAsia="en-US"/>
              </w:rPr>
              <w:t>.fl.</w:t>
            </w:r>
            <w:r w:rsidR="000B00E1" w:rsidRPr="000B00E1">
              <w:rPr>
                <w:rFonts w:eastAsiaTheme="minorHAnsi"/>
                <w:color w:val="000000"/>
                <w:lang w:eastAsia="en-US"/>
              </w:rPr>
              <w:t xml:space="preserve"> från</w:t>
            </w:r>
            <w:r w:rsidR="006E013E" w:rsidRPr="000B00E1">
              <w:rPr>
                <w:rFonts w:eastAsiaTheme="minorHAnsi"/>
                <w:color w:val="000000"/>
                <w:lang w:eastAsia="en-US"/>
              </w:rPr>
              <w:t xml:space="preserve"> Statsrådsberedningen,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</w:t>
            </w:r>
            <w:r>
              <w:rPr>
                <w:rFonts w:eastAsiaTheme="minorHAnsi"/>
                <w:color w:val="000000"/>
                <w:lang w:eastAsia="en-US"/>
              </w:rPr>
              <w:t xml:space="preserve"> 24</w:t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 mars 2020. </w:t>
            </w:r>
            <w:r w:rsidR="006E013E">
              <w:rPr>
                <w:rFonts w:eastAsiaTheme="minorHAnsi"/>
                <w:color w:val="000000"/>
                <w:lang w:eastAsia="en-US"/>
              </w:rPr>
              <w:br/>
            </w:r>
            <w:r w:rsidR="006E013E">
              <w:rPr>
                <w:snapToGrid w:val="0"/>
                <w:color w:val="000000" w:themeColor="text1"/>
                <w:lang w:eastAsia="en-US"/>
              </w:rPr>
              <w:br/>
            </w:r>
            <w:r w:rsidR="006E013E" w:rsidRPr="009E0C1A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E32C5B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E32C5B">
              <w:rPr>
                <w:rFonts w:eastAsiaTheme="minorHAnsi"/>
                <w:color w:val="000000"/>
                <w:lang w:eastAsia="en-US"/>
              </w:rPr>
              <w:t>- Återrapport från möte i rådet den 25 februari 2020</w:t>
            </w:r>
            <w:r w:rsidR="006E013E" w:rsidRPr="00DF4413">
              <w:rPr>
                <w:snapToGrid w:val="0"/>
                <w:color w:val="000000" w:themeColor="text1"/>
                <w:lang w:eastAsia="en-US"/>
              </w:rPr>
              <w:br/>
            </w:r>
            <w:r w:rsidR="006E013E">
              <w:rPr>
                <w:rFonts w:eastAsiaTheme="minorHAnsi"/>
                <w:color w:val="000000"/>
                <w:lang w:eastAsia="en-US"/>
              </w:rPr>
              <w:t xml:space="preserve">- </w:t>
            </w:r>
            <w:r w:rsidR="00D83A60">
              <w:rPr>
                <w:rFonts w:eastAsiaTheme="minorHAnsi"/>
                <w:color w:val="000000"/>
                <w:lang w:eastAsia="en-US"/>
              </w:rPr>
              <w:t xml:space="preserve">Uppföljningen av Europeiska rådet </w:t>
            </w:r>
            <w:r w:rsidR="00D83A60" w:rsidRPr="00D83A60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D83A60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D83A60" w:rsidRPr="00D83A60">
              <w:rPr>
                <w:rFonts w:eastAsiaTheme="minorHAnsi"/>
                <w:color w:val="000000"/>
                <w:lang w:eastAsia="en-US"/>
              </w:rPr>
              <w:t>- Rättsstatsläget i Polen – motiverat f</w:t>
            </w:r>
            <w:r w:rsidR="00D83A60">
              <w:rPr>
                <w:rFonts w:eastAsiaTheme="minorHAnsi"/>
                <w:color w:val="000000"/>
                <w:lang w:eastAsia="en-US"/>
              </w:rPr>
              <w:t>ö</w:t>
            </w:r>
            <w:r w:rsidR="00D83A60" w:rsidRPr="00D83A60">
              <w:rPr>
                <w:rFonts w:eastAsiaTheme="minorHAnsi"/>
                <w:color w:val="000000"/>
                <w:lang w:eastAsia="en-US"/>
              </w:rPr>
              <w:t>rslag enligt artikel 7.1 i EU-fördraget</w:t>
            </w:r>
            <w:r w:rsidR="00D83A60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proofErr w:type="spellStart"/>
            <w:r w:rsidR="00D83A60">
              <w:rPr>
                <w:rFonts w:eastAsiaTheme="minorHAnsi"/>
                <w:color w:val="000000"/>
                <w:lang w:eastAsia="en-US"/>
              </w:rPr>
              <w:t>Uniones</w:t>
            </w:r>
            <w:proofErr w:type="spellEnd"/>
            <w:r w:rsidR="00D83A60">
              <w:rPr>
                <w:rFonts w:eastAsiaTheme="minorHAnsi"/>
                <w:color w:val="000000"/>
                <w:lang w:eastAsia="en-US"/>
              </w:rPr>
              <w:t xml:space="preserve"> värden i Ungern - </w:t>
            </w:r>
            <w:r w:rsidR="00D83A60" w:rsidRPr="00D83A60">
              <w:rPr>
                <w:rFonts w:eastAsiaTheme="minorHAnsi"/>
                <w:color w:val="000000"/>
                <w:lang w:eastAsia="en-US"/>
              </w:rPr>
              <w:t>motiverat f</w:t>
            </w:r>
            <w:r w:rsidR="00D83A60">
              <w:rPr>
                <w:rFonts w:eastAsiaTheme="minorHAnsi"/>
                <w:color w:val="000000"/>
                <w:lang w:eastAsia="en-US"/>
              </w:rPr>
              <w:t>ö</w:t>
            </w:r>
            <w:r w:rsidR="00D83A60" w:rsidRPr="00D83A60">
              <w:rPr>
                <w:rFonts w:eastAsiaTheme="minorHAnsi"/>
                <w:color w:val="000000"/>
                <w:lang w:eastAsia="en-US"/>
              </w:rPr>
              <w:t>rslag enligt artikel 7.1 i EU-fördraget</w:t>
            </w:r>
            <w:r w:rsidR="008C787F">
              <w:rPr>
                <w:rFonts w:eastAsiaTheme="minorHAnsi"/>
                <w:color w:val="000000"/>
                <w:lang w:eastAsia="en-US"/>
              </w:rPr>
              <w:br/>
              <w:t xml:space="preserve">- Den europeiska planeringsterminen </w:t>
            </w:r>
            <w:r w:rsidR="008C787F">
              <w:rPr>
                <w:rFonts w:eastAsiaTheme="minorHAnsi"/>
                <w:color w:val="000000"/>
                <w:lang w:eastAsia="en-US"/>
              </w:rPr>
              <w:br/>
              <w:t xml:space="preserve">a) Sammanfattande rapport </w:t>
            </w:r>
            <w:proofErr w:type="spellStart"/>
            <w:r w:rsidR="008C787F">
              <w:rPr>
                <w:rFonts w:eastAsiaTheme="minorHAnsi"/>
                <w:color w:val="000000"/>
                <w:lang w:eastAsia="en-US"/>
              </w:rPr>
              <w:t>pm</w:t>
            </w:r>
            <w:proofErr w:type="spellEnd"/>
            <w:r w:rsidR="008C787F">
              <w:rPr>
                <w:rFonts w:eastAsiaTheme="minorHAnsi"/>
                <w:color w:val="000000"/>
                <w:lang w:eastAsia="en-US"/>
              </w:rPr>
              <w:t xml:space="preserve"> rådets bidrag till den europeiska planeringsterminen 2020 </w:t>
            </w:r>
            <w:r w:rsidR="008C787F" w:rsidRPr="008C787F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8C787F">
              <w:rPr>
                <w:rFonts w:eastAsiaTheme="minorHAnsi"/>
                <w:color w:val="000000"/>
                <w:lang w:eastAsia="en-US"/>
              </w:rPr>
              <w:br/>
              <w:t>b) Utkast till rekommendation om den ekonomiska politiken i euroområdet</w:t>
            </w:r>
            <w:r w:rsidR="008C787F">
              <w:rPr>
                <w:rFonts w:eastAsiaTheme="minorHAnsi"/>
                <w:color w:val="000000"/>
                <w:lang w:eastAsia="en-US"/>
              </w:rPr>
              <w:br/>
              <w:t xml:space="preserve">- Lagstiftningsprogrammering – gemensam förklaring om lagstiftningsprioriteringar </w:t>
            </w:r>
            <w:r w:rsidR="008C787F" w:rsidRPr="008C787F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14:paraId="62EF8BD7" w14:textId="3F87C673" w:rsidR="00316360" w:rsidRPr="00FF2172" w:rsidRDefault="00316360" w:rsidP="00D466CF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A30E8" w:rsidRPr="00DF4413" w14:paraId="1934AD58" w14:textId="77777777" w:rsidTr="00843A7F">
        <w:tc>
          <w:tcPr>
            <w:tcW w:w="567" w:type="dxa"/>
          </w:tcPr>
          <w:p w14:paraId="6A4788E0" w14:textId="5D877830" w:rsidR="005A30E8" w:rsidRDefault="006E013E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D83A60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229" w:type="dxa"/>
          </w:tcPr>
          <w:p w14:paraId="777E3136" w14:textId="3C971B26" w:rsidR="000958F5" w:rsidRPr="00D633DD" w:rsidRDefault="00F02CE3" w:rsidP="000958F5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Verksamheten i Europeiska unionen under 2019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0958F5">
              <w:rPr>
                <w:rFonts w:eastAsiaTheme="minorHAnsi"/>
                <w:color w:val="000000"/>
                <w:lang w:eastAsia="en-US"/>
              </w:rPr>
              <w:t>EU-nämnden behandlade frågan om</w:t>
            </w:r>
            <w:r w:rsidR="00C80ED3">
              <w:rPr>
                <w:rFonts w:eastAsiaTheme="minorHAnsi"/>
                <w:color w:val="000000"/>
                <w:lang w:eastAsia="en-US"/>
              </w:rPr>
              <w:t xml:space="preserve"> ev.</w:t>
            </w:r>
            <w:r w:rsidR="000958F5">
              <w:rPr>
                <w:rFonts w:eastAsiaTheme="minorHAnsi"/>
                <w:color w:val="000000"/>
                <w:lang w:eastAsia="en-US"/>
              </w:rPr>
              <w:t xml:space="preserve"> yttrande till utrikesutskottet över regeringens skrivelse 2019/20:115</w:t>
            </w:r>
            <w:r w:rsidR="000958F5">
              <w:rPr>
                <w:rFonts w:eastAsiaTheme="minorHAnsi"/>
                <w:color w:val="000000"/>
                <w:lang w:eastAsia="en-US"/>
              </w:rPr>
              <w:br/>
            </w:r>
            <w:r w:rsidR="000958F5">
              <w:rPr>
                <w:rFonts w:eastAsiaTheme="minorHAnsi"/>
                <w:color w:val="000000"/>
                <w:lang w:eastAsia="en-US"/>
              </w:rPr>
              <w:br/>
            </w:r>
            <w:r w:rsidR="000958F5">
              <w:rPr>
                <w:rFonts w:eastAsiaTheme="minorHAnsi"/>
                <w:bCs/>
                <w:color w:val="000000"/>
                <w:lang w:eastAsia="en-US"/>
              </w:rPr>
              <w:t xml:space="preserve">EU-nämnden beslutade att yttra sig. </w:t>
            </w:r>
          </w:p>
          <w:p w14:paraId="555AD89C" w14:textId="0B89B8DA" w:rsidR="006E013E" w:rsidRPr="009E0C1A" w:rsidRDefault="006E013E" w:rsidP="00FF2172">
            <w:pPr>
              <w:spacing w:line="25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160203" w:rsidRPr="00DF4413" w14:paraId="7BE9FC5E" w14:textId="77777777" w:rsidTr="00843A7F">
        <w:tc>
          <w:tcPr>
            <w:tcW w:w="567" w:type="dxa"/>
          </w:tcPr>
          <w:p w14:paraId="706D4CC7" w14:textId="17346609" w:rsidR="00160203" w:rsidRPr="005B5C58" w:rsidRDefault="006C59DD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229" w:type="dxa"/>
          </w:tcPr>
          <w:p w14:paraId="78A43FCC" w14:textId="77777777" w:rsidR="00160203" w:rsidRDefault="006C59DD" w:rsidP="00FF2172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Kanslimeddelande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Arbetsrutiner för EU-information och överläggningar i utskotten och samråd i EU-nämnden</w:t>
            </w:r>
          </w:p>
          <w:p w14:paraId="2C2754B9" w14:textId="678F1EFA" w:rsidR="006C59DD" w:rsidRDefault="006C59DD" w:rsidP="00FF2172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D7E36" w:rsidRPr="00DF4413" w14:paraId="454D8AD5" w14:textId="77777777" w:rsidTr="00843A7F">
        <w:tc>
          <w:tcPr>
            <w:tcW w:w="567" w:type="dxa"/>
          </w:tcPr>
          <w:p w14:paraId="543664E9" w14:textId="77777777" w:rsidR="009D7E36" w:rsidRDefault="009D7E36" w:rsidP="009D7E36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  <w:p w14:paraId="7F3F0200" w14:textId="77777777" w:rsidR="009D7E36" w:rsidRDefault="009D7E36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29" w:type="dxa"/>
          </w:tcPr>
          <w:p w14:paraId="3BFB9C4E" w14:textId="77777777" w:rsidR="009D7E36" w:rsidRDefault="009D7E36" w:rsidP="009D7E36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sammanträdena den 13 och 17 mars 2020</w:t>
            </w:r>
          </w:p>
          <w:p w14:paraId="2F3CA9DF" w14:textId="77777777" w:rsidR="009D7E36" w:rsidRDefault="009D7E36" w:rsidP="00FF2172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02CE3" w:rsidRPr="00DF4413" w14:paraId="4252FC72" w14:textId="77777777" w:rsidTr="00843A7F">
        <w:tc>
          <w:tcPr>
            <w:tcW w:w="567" w:type="dxa"/>
          </w:tcPr>
          <w:p w14:paraId="44D3C20D" w14:textId="751CFE96" w:rsidR="00F02CE3" w:rsidRDefault="00F02CE3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9D7E36">
              <w:rPr>
                <w:b/>
                <w:snapToGrid w:val="0"/>
                <w:color w:val="000000" w:themeColor="text1"/>
                <w:lang w:eastAsia="en-US"/>
              </w:rPr>
              <w:t>9</w:t>
            </w:r>
          </w:p>
          <w:p w14:paraId="2C383DED" w14:textId="79553D2D" w:rsidR="00F02CE3" w:rsidRPr="00F02CE3" w:rsidRDefault="00F02CE3" w:rsidP="00F02CE3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14:paraId="3812F53D" w14:textId="157EA1B8" w:rsidR="00A7758A" w:rsidRDefault="009D7E36" w:rsidP="00A7758A">
            <w:pPr>
              <w:widowControl/>
              <w:autoSpaceDE w:val="0"/>
              <w:autoSpaceDN w:val="0"/>
              <w:adjustRightInd w:val="0"/>
              <w:spacing w:after="120"/>
            </w:pPr>
            <w:r w:rsidRPr="009D7E36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7758A">
              <w:t xml:space="preserve">Nämnden </w:t>
            </w:r>
            <w:r w:rsidR="00167168">
              <w:t>gav i uppdrag</w:t>
            </w:r>
            <w:r w:rsidR="00A7758A">
              <w:t xml:space="preserve"> åt ordföranden att justera uppteckningar och protokoll</w:t>
            </w:r>
            <w:r w:rsidR="00562B47">
              <w:t xml:space="preserve"> fram till nästa ordinarie sammanträde</w:t>
            </w:r>
            <w:r w:rsidR="00A7758A">
              <w:t>.</w:t>
            </w:r>
          </w:p>
          <w:p w14:paraId="09716176" w14:textId="26556F92" w:rsidR="00F02CE3" w:rsidRDefault="00A7758A" w:rsidP="00A7758A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lang w:eastAsia="en-US"/>
              </w:rPr>
            </w:pPr>
            <w:r>
              <w:br/>
            </w:r>
            <w:r w:rsidRPr="00A7758A">
              <w:rPr>
                <w:rFonts w:eastAsiaTheme="minorHAnsi"/>
                <w:color w:val="000000"/>
                <w:lang w:eastAsia="en-US"/>
              </w:rPr>
              <w:t>Ordföranden informera</w:t>
            </w:r>
            <w:r w:rsidR="00167168">
              <w:rPr>
                <w:rFonts w:eastAsiaTheme="minorHAnsi"/>
                <w:color w:val="000000"/>
                <w:lang w:eastAsia="en-US"/>
              </w:rPr>
              <w:t xml:space="preserve">de </w:t>
            </w:r>
            <w:r w:rsidRPr="00A7758A">
              <w:rPr>
                <w:rFonts w:eastAsiaTheme="minorHAnsi"/>
                <w:color w:val="000000"/>
                <w:lang w:eastAsia="en-US"/>
              </w:rPr>
              <w:t xml:space="preserve">om </w:t>
            </w:r>
            <w:r>
              <w:rPr>
                <w:rFonts w:eastAsiaTheme="minorHAnsi"/>
                <w:color w:val="000000"/>
                <w:lang w:eastAsia="en-US"/>
              </w:rPr>
              <w:t>informationsmöte med EU-minister Hans Dahlgren</w:t>
            </w:r>
            <w:r w:rsidRPr="00A7758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som </w:t>
            </w:r>
            <w:r w:rsidRPr="00A7758A">
              <w:rPr>
                <w:rFonts w:eastAsiaTheme="minorHAnsi"/>
                <w:color w:val="000000"/>
                <w:lang w:eastAsia="en-US"/>
              </w:rPr>
              <w:t>äger rum den 23 mars 2020 kl. 11.30</w:t>
            </w:r>
          </w:p>
          <w:p w14:paraId="0AC85434" w14:textId="4B9AB728" w:rsidR="00A7758A" w:rsidRPr="00A7758A" w:rsidRDefault="00A7758A" w:rsidP="00A7758A">
            <w:pPr>
              <w:widowControl/>
              <w:autoSpaceDE w:val="0"/>
              <w:autoSpaceDN w:val="0"/>
              <w:adjustRightInd w:val="0"/>
              <w:spacing w:after="120"/>
            </w:pPr>
          </w:p>
        </w:tc>
      </w:tr>
      <w:bookmarkEnd w:id="0"/>
    </w:tbl>
    <w:p w14:paraId="50B9A129" w14:textId="476C9E41" w:rsidR="005E385B" w:rsidRDefault="005E385B">
      <w:pPr>
        <w:widowControl/>
        <w:spacing w:after="160" w:line="259" w:lineRule="auto"/>
      </w:pPr>
    </w:p>
    <w:p w14:paraId="2CFFEF24" w14:textId="24084512" w:rsidR="009E0C1A" w:rsidRDefault="009E0C1A">
      <w:pPr>
        <w:widowControl/>
        <w:spacing w:after="160" w:line="259" w:lineRule="auto"/>
      </w:pPr>
    </w:p>
    <w:p w14:paraId="0777F0D0" w14:textId="60E5DE60" w:rsidR="00B6769A" w:rsidRDefault="00B6769A">
      <w:pPr>
        <w:widowControl/>
        <w:spacing w:after="160" w:line="259" w:lineRule="auto"/>
      </w:pPr>
    </w:p>
    <w:p w14:paraId="6D90FBE3" w14:textId="6E1C2CB2" w:rsidR="00316360" w:rsidRDefault="00316360">
      <w:pPr>
        <w:widowControl/>
        <w:spacing w:after="160" w:line="259" w:lineRule="auto"/>
      </w:pPr>
    </w:p>
    <w:p w14:paraId="49EBA4F8" w14:textId="7024A51E" w:rsidR="00316360" w:rsidRDefault="00316360">
      <w:pPr>
        <w:widowControl/>
        <w:spacing w:after="160" w:line="259" w:lineRule="auto"/>
      </w:pPr>
    </w:p>
    <w:p w14:paraId="5221C606" w14:textId="4FDED172" w:rsidR="00316360" w:rsidRDefault="00316360">
      <w:pPr>
        <w:widowControl/>
        <w:spacing w:after="160" w:line="259" w:lineRule="auto"/>
      </w:pPr>
    </w:p>
    <w:p w14:paraId="20EDF417" w14:textId="7CA55E56" w:rsidR="00316360" w:rsidRDefault="00316360">
      <w:pPr>
        <w:widowControl/>
        <w:spacing w:after="160" w:line="259" w:lineRule="auto"/>
      </w:pPr>
    </w:p>
    <w:p w14:paraId="6F2102EC" w14:textId="77777777" w:rsidR="00290B73" w:rsidRDefault="00290B73">
      <w:pPr>
        <w:widowControl/>
        <w:spacing w:after="160" w:line="259" w:lineRule="auto"/>
      </w:pPr>
    </w:p>
    <w:p w14:paraId="6E88881C" w14:textId="06DA9522" w:rsidR="00316360" w:rsidRDefault="00316360">
      <w:pPr>
        <w:widowControl/>
        <w:spacing w:after="160" w:line="259" w:lineRule="auto"/>
      </w:pPr>
    </w:p>
    <w:p w14:paraId="0A97EFAE" w14:textId="01D28DC7" w:rsidR="00316360" w:rsidRDefault="00316360">
      <w:pPr>
        <w:widowControl/>
        <w:spacing w:after="160" w:line="259" w:lineRule="auto"/>
      </w:pPr>
    </w:p>
    <w:p w14:paraId="0595BB2D" w14:textId="5C3A6372" w:rsidR="00316360" w:rsidRDefault="00316360">
      <w:pPr>
        <w:widowControl/>
        <w:spacing w:after="160" w:line="259" w:lineRule="auto"/>
      </w:pPr>
    </w:p>
    <w:p w14:paraId="470602CB" w14:textId="4CA5F000" w:rsidR="00316360" w:rsidRDefault="00316360">
      <w:pPr>
        <w:widowControl/>
        <w:spacing w:after="160" w:line="259" w:lineRule="auto"/>
      </w:pPr>
    </w:p>
    <w:p w14:paraId="14F50A11" w14:textId="178FEE64" w:rsidR="00316360" w:rsidRDefault="00316360">
      <w:pPr>
        <w:widowControl/>
        <w:spacing w:after="160" w:line="259" w:lineRule="auto"/>
      </w:pPr>
    </w:p>
    <w:p w14:paraId="07B93F5C" w14:textId="68C05568" w:rsidR="00316360" w:rsidRDefault="00316360">
      <w:pPr>
        <w:widowControl/>
        <w:spacing w:after="160" w:line="259" w:lineRule="auto"/>
      </w:pPr>
    </w:p>
    <w:p w14:paraId="35995E55" w14:textId="57C4BDC4" w:rsidR="00316360" w:rsidRDefault="00316360">
      <w:pPr>
        <w:widowControl/>
        <w:spacing w:after="160" w:line="259" w:lineRule="auto"/>
      </w:pPr>
    </w:p>
    <w:p w14:paraId="31B0EEB5" w14:textId="6BC25BCF" w:rsidR="00316360" w:rsidRDefault="00316360">
      <w:pPr>
        <w:widowControl/>
        <w:spacing w:after="160" w:line="259" w:lineRule="auto"/>
      </w:pPr>
    </w:p>
    <w:p w14:paraId="1A490E09" w14:textId="7FAC303B" w:rsidR="00316360" w:rsidRDefault="00316360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3C20BC90" w14:textId="2A3BB6C1" w:rsidR="00252CE5" w:rsidRDefault="005D4E5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3C25A1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14:paraId="150EF013" w14:textId="5B35DB09" w:rsidR="003C25A1" w:rsidRDefault="003C25A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42EBCFC1" w14:textId="3ED3F5E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48CD231" w14:textId="77777777" w:rsidR="000D1A7F" w:rsidRDefault="000D1A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21686C53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3E106759" w14:textId="77777777" w:rsidR="008708A7" w:rsidRPr="00FB792F" w:rsidRDefault="008708A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DD44197" w:rsidR="00252CE5" w:rsidRPr="00FB792F" w:rsidRDefault="00D466C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1A529500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24FD241" w14:textId="4443D566" w:rsidR="00E34691" w:rsidRDefault="00E34691">
      <w:pPr>
        <w:widowControl/>
        <w:spacing w:after="160" w:line="259" w:lineRule="auto"/>
      </w:pPr>
    </w:p>
    <w:p w14:paraId="5A5084A5" w14:textId="77777777" w:rsidR="007F050F" w:rsidRDefault="007F050F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C42AA00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A80E8C">
              <w:rPr>
                <w:b/>
                <w:color w:val="000000"/>
                <w:lang w:eastAsia="en-US"/>
              </w:rPr>
              <w:t>3</w:t>
            </w:r>
            <w:r w:rsidR="00316360">
              <w:rPr>
                <w:b/>
                <w:color w:val="000000"/>
                <w:lang w:eastAsia="en-US"/>
              </w:rPr>
              <w:t>3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51743449" w:rsidR="006B4A80" w:rsidRPr="00280792" w:rsidRDefault="00F55419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520749">
              <w:rPr>
                <w:b/>
                <w:color w:val="000000"/>
                <w:sz w:val="22"/>
                <w:szCs w:val="22"/>
              </w:rPr>
              <w:t>-9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7E2AA65F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74806EE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31D6E9C7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3B9D29E1" w:rsidR="006B4A80" w:rsidRPr="000C0E6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0D817FD5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74B442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213CAAD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A303BA9" w:rsidR="006B4A80" w:rsidRPr="00CE06E8" w:rsidRDefault="00DF0D1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F8AA4F9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225CDCAD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F73CD02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000DA4" w:rsidR="00B510CF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7B2E52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C728D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88C8E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3B1A9E08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61CF04F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453D756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134B8C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2FD79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1DC462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6D9F92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73325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1E065DD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4C5999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48CF1B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5457D1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0877D47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32D417F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02E1F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480623C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05109914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65FED1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1FE5B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696E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537E1DB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8BACB0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197717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2E98A1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3D11EE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DB112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7A8B1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4A84A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FB41671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650E4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73EBC0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E2241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FC7935F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717C1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086AE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5B4D3DFA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A52A7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651AA5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693927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7EE597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0CB7B69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49D737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4AC3E5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0A9EFA6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D7A17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7F8788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84EB1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Kadir Kasirga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7B1504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0564F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2A3BB9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4513F8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47FBCFB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7DC34A0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108C9F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06B5F7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49E82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C40FF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0BD86669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48EA3E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607CAF7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601BA02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D690EE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7E54ED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E1636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F781DA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C4C20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EDCF4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C8F45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195D8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2D62E1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5A2B82C4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4DEB1F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476D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6C1B4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6769B7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Elisabeth Falkhaven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978C4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2A3E0D41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1790294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8C0CD4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F6B76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43CD04D3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</w:t>
            </w:r>
            <w:r w:rsidR="00000E3C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>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39F36C9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3219BC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2F38D3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19FA37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7BAB947" w:rsidR="00407CC3" w:rsidRPr="00CE06E8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F0D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1A9442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741311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09C81E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6A1E7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14A55B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778A6D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76CA3C39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3580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94DE367" w:rsidR="00407CC3" w:rsidRPr="00407CC3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383C61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0069B070" w:rsidR="00407CC3" w:rsidRPr="00407CC3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F0D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7F633E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CD2BF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AE0EAB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40B198F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ECEBC6B" w:rsidR="00407CC3" w:rsidRPr="00CE06E8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F0D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3648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459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D5C09B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3AF108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459331F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661819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55E6926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050C2AF5" w:rsidR="00407CC3" w:rsidRPr="00CE06E8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5A54EA9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96A043" w14:textId="21AE5E85" w:rsidR="00A969B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1BDB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8184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8071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4093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2DA" w14:textId="77777777" w:rsidR="00A969B2" w:rsidRPr="00CE06E8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3206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301B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6679787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284083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1DFEC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085A61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4D7EBC3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2E3BF6F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0E5F2B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21F5EF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0BE67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1E67B7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B58F2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17B4DD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53D32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3361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5F2825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A1E52C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1207A3A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6FD8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9DAD6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3844F2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998C1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1AE063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4671E8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10A2891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23279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30943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E41E2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412B1E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047F9D82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EEA7B0D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4BCFD350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6A24A4B8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EBAC270" w:rsidR="00407CC3" w:rsidRPr="006F67DA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75AF58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0591C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AD00EE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E520F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256B2D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E520F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0F155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1BCB4A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1BB94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969B2" w:rsidRPr="006B4A80" w14:paraId="4E90A2F8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13067" w14:textId="3C052116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D98C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8D31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C263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24F0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8BDEB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92B8" w14:textId="77777777" w:rsidR="00A969B2" w:rsidRPr="00407CC3" w:rsidRDefault="00A969B2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B9F72" w14:textId="77777777" w:rsidR="00A969B2" w:rsidRPr="00280792" w:rsidRDefault="00A969B2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EDCB4CC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2F5041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20992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0D08AB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7E8047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E9EF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60098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951D40C" w:rsidR="00407CC3" w:rsidRPr="00407CC3" w:rsidRDefault="00DF0D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20C353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7D1A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38E22C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08D90EF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0B7B2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FF7FDC" w:rsidRPr="006B4A80" w14:paraId="4B0B057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63578" w14:textId="33EBD61B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32E7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C0EE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2B6D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BA96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DC9A2" w14:textId="77777777" w:rsidR="00FF7FDC" w:rsidRPr="006F67DA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D2E16" w14:textId="77777777" w:rsidR="00FF7FDC" w:rsidRPr="00407CC3" w:rsidRDefault="00FF7FDC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DBA8F" w14:textId="77777777" w:rsidR="00FF7FDC" w:rsidRPr="00280792" w:rsidRDefault="00FF7FDC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12C04B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7F80FE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34DC38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6E331F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4EF37DE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0BBC39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3A967A10" w:rsidR="007A63F0" w:rsidRPr="00407CC3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F0D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397A97BE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63EDEBC4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6D36A1E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0112D20C" w:rsidR="00784875" w:rsidRPr="00407CC3" w:rsidRDefault="008332AF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F0D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69790A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1F0E65F0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677164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300FB8CA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67151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67151C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CE41A6A" w14:textId="77777777" w:rsidR="001A57E5" w:rsidRDefault="001A57E5" w:rsidP="00072BF0"/>
    <w:p w14:paraId="5C749B8B" w14:textId="77777777" w:rsidR="001A57E5" w:rsidRDefault="001A57E5" w:rsidP="00072BF0"/>
    <w:p w14:paraId="752B1EAD" w14:textId="77777777" w:rsidR="000772FF" w:rsidRDefault="000772FF" w:rsidP="00072BF0"/>
    <w:p w14:paraId="7302E6AE" w14:textId="77777777" w:rsidR="000772FF" w:rsidRDefault="000772FF" w:rsidP="00072BF0"/>
    <w:p w14:paraId="2B86FF52" w14:textId="3250AB7C" w:rsidR="00FE3332" w:rsidRDefault="00495282" w:rsidP="00FE3332">
      <w:pPr>
        <w:rPr>
          <w:b/>
        </w:rPr>
      </w:pPr>
      <w:r w:rsidRPr="00495282">
        <w:rPr>
          <w:b/>
        </w:rPr>
        <w:br/>
      </w:r>
      <w:r>
        <w:rPr>
          <w:b/>
        </w:rPr>
        <w:br/>
      </w:r>
      <w:r w:rsidR="00C05767">
        <w:rPr>
          <w:b/>
        </w:rPr>
        <w:br/>
      </w:r>
      <w:r w:rsidR="00FE3332" w:rsidRPr="009D47E7">
        <w:t>EU-NÄMNDEN</w:t>
      </w:r>
      <w:r w:rsidR="00FE3332" w:rsidRPr="009D47E7">
        <w:rPr>
          <w:b/>
        </w:rPr>
        <w:t xml:space="preserve"> </w:t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</w:r>
      <w:r w:rsidR="00FE3332" w:rsidRPr="009D47E7">
        <w:rPr>
          <w:b/>
        </w:rPr>
        <w:tab/>
        <w:t>Bilaga 2 till protokoll 2019/20:</w:t>
      </w:r>
      <w:r w:rsidR="00FE3332">
        <w:rPr>
          <w:b/>
        </w:rPr>
        <w:t>3</w:t>
      </w:r>
      <w:r w:rsidR="00316360">
        <w:rPr>
          <w:b/>
        </w:rPr>
        <w:t>3</w:t>
      </w:r>
      <w:r w:rsidR="00FE3332">
        <w:rPr>
          <w:b/>
        </w:rPr>
        <w:br/>
      </w:r>
    </w:p>
    <w:p w14:paraId="7BFD7247" w14:textId="77777777" w:rsidR="00046D37" w:rsidRDefault="00046D37" w:rsidP="00046D37">
      <w:pPr>
        <w:rPr>
          <w:sz w:val="22"/>
          <w:szCs w:val="22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</w:t>
      </w:r>
      <w:r w:rsidRPr="00046D37">
        <w:rPr>
          <w:b/>
        </w:rPr>
        <w:t xml:space="preserve">restriktiva åtgärder (Demokratiska republiken Kongo). </w:t>
      </w:r>
      <w:r>
        <w:t>Samrådet avslutades den 19 mars 2020. Det fanns stöd för regeringens ståndpunkt. Ingen avvikande mening har anmälts.</w:t>
      </w:r>
    </w:p>
    <w:p w14:paraId="451616FD" w14:textId="77777777" w:rsidR="00046D37" w:rsidRDefault="00046D37" w:rsidP="00046D37"/>
    <w:p w14:paraId="6467842B" w14:textId="51517B08" w:rsidR="00046D37" w:rsidRDefault="00290B73" w:rsidP="00046D37"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</w:t>
      </w:r>
      <w:r w:rsidRPr="00046D37">
        <w:rPr>
          <w:b/>
        </w:rPr>
        <w:t xml:space="preserve">rörande </w:t>
      </w:r>
      <w:r w:rsidR="00046D37">
        <w:rPr>
          <w:b/>
        </w:rPr>
        <w:t xml:space="preserve">rådsbeslut </w:t>
      </w:r>
      <w:r w:rsidRPr="00046D37">
        <w:rPr>
          <w:b/>
        </w:rPr>
        <w:t>EUTM Mali, restriktiva åtgärder (Nicaragua), restriktiva åtgärder (Bosnien och Hercegovina) samt rörande restriktiva åtgärder (Egypten)</w:t>
      </w:r>
      <w:r w:rsidRPr="00046D37">
        <w:rPr>
          <w:b/>
        </w:rPr>
        <w:br/>
      </w:r>
      <w:r w:rsidR="00046D37">
        <w:t>Samrådet avslutades den 18 mars 2020.</w:t>
      </w:r>
      <w:r w:rsidR="00046D37" w:rsidRPr="00046D37">
        <w:t xml:space="preserve"> </w:t>
      </w:r>
      <w:r w:rsidR="00046D37">
        <w:t>Det fanns stöd för regeringens ståndpunkter.</w:t>
      </w:r>
    </w:p>
    <w:p w14:paraId="0F6FDBD7" w14:textId="77777777" w:rsidR="00046D37" w:rsidRDefault="00046D37" w:rsidP="00046D37">
      <w:r>
        <w:t>Ingen avvikande mening har anmälts.</w:t>
      </w:r>
    </w:p>
    <w:p w14:paraId="1860F6BB" w14:textId="3DE9B706" w:rsidR="00F55419" w:rsidRDefault="00F55419" w:rsidP="00F55419">
      <w:pPr>
        <w:rPr>
          <w:b/>
        </w:rPr>
      </w:pPr>
    </w:p>
    <w:p w14:paraId="73E1B36C" w14:textId="77777777" w:rsidR="00046D37" w:rsidRDefault="00F55419" w:rsidP="00046D37">
      <w:pPr>
        <w:rPr>
          <w:sz w:val="22"/>
          <w:szCs w:val="22"/>
        </w:rPr>
      </w:pPr>
      <w:r w:rsidRPr="009D47E7">
        <w:rPr>
          <w:b/>
        </w:rPr>
        <w:t>Skriftligt samråd med EU-</w:t>
      </w:r>
      <w:r w:rsidRPr="00AF268F">
        <w:rPr>
          <w:b/>
        </w:rPr>
        <w:t>nämnden</w:t>
      </w:r>
      <w:r>
        <w:rPr>
          <w:b/>
        </w:rPr>
        <w:t xml:space="preserve"> rörande </w:t>
      </w:r>
      <w:r w:rsidRPr="00FE3332">
        <w:rPr>
          <w:b/>
        </w:rPr>
        <w:t>troliga A-punkter v</w:t>
      </w:r>
      <w:r>
        <w:rPr>
          <w:b/>
        </w:rPr>
        <w:t xml:space="preserve">. </w:t>
      </w:r>
      <w:r w:rsidR="00290B73">
        <w:rPr>
          <w:b/>
        </w:rPr>
        <w:t>12</w:t>
      </w:r>
      <w:r w:rsidR="00316360">
        <w:rPr>
          <w:b/>
        </w:rPr>
        <w:br/>
      </w:r>
      <w:r>
        <w:t xml:space="preserve">Samrådet avslutades den </w:t>
      </w:r>
      <w:r w:rsidR="00290B73">
        <w:t xml:space="preserve">18 mars </w:t>
      </w:r>
      <w:r>
        <w:t xml:space="preserve">2020. </w:t>
      </w:r>
      <w:r w:rsidR="00046D37">
        <w:t xml:space="preserve">Det fanns stöd för regeringens ståndpunkter. </w:t>
      </w:r>
    </w:p>
    <w:p w14:paraId="34AD214F" w14:textId="77777777" w:rsidR="00046D37" w:rsidRDefault="00046D37" w:rsidP="00046D37"/>
    <w:p w14:paraId="70E39CE7" w14:textId="77777777" w:rsidR="00046D37" w:rsidRPr="00046D37" w:rsidRDefault="00046D37" w:rsidP="00046D37">
      <w:pPr>
        <w:rPr>
          <w:sz w:val="22"/>
          <w:szCs w:val="22"/>
          <w:u w:val="single"/>
        </w:rPr>
      </w:pPr>
      <w:r w:rsidRPr="00046D37">
        <w:rPr>
          <w:sz w:val="22"/>
          <w:szCs w:val="22"/>
          <w:u w:val="single"/>
        </w:rPr>
        <w:t>Följande avvikande mening har inkommit från Sverigedemokraterna:</w:t>
      </w:r>
    </w:p>
    <w:p w14:paraId="67073583" w14:textId="77777777" w:rsidR="00046D37" w:rsidRPr="00046D37" w:rsidRDefault="00046D37" w:rsidP="00046D37">
      <w:pPr>
        <w:rPr>
          <w:sz w:val="22"/>
          <w:szCs w:val="22"/>
        </w:rPr>
      </w:pPr>
      <w:r w:rsidRPr="00046D37">
        <w:rPr>
          <w:sz w:val="22"/>
          <w:szCs w:val="22"/>
        </w:rPr>
        <w:t>”</w:t>
      </w:r>
      <w:proofErr w:type="spellStart"/>
      <w:r w:rsidRPr="00046D37">
        <w:rPr>
          <w:sz w:val="22"/>
          <w:szCs w:val="22"/>
        </w:rPr>
        <w:t>Coreper</w:t>
      </w:r>
      <w:proofErr w:type="spellEnd"/>
      <w:r w:rsidRPr="00046D37">
        <w:rPr>
          <w:sz w:val="22"/>
          <w:szCs w:val="22"/>
        </w:rPr>
        <w:t xml:space="preserve"> II </w:t>
      </w:r>
      <w:proofErr w:type="spellStart"/>
      <w:r w:rsidRPr="00046D37">
        <w:rPr>
          <w:sz w:val="22"/>
          <w:szCs w:val="22"/>
        </w:rPr>
        <w:t>dp</w:t>
      </w:r>
      <w:proofErr w:type="spellEnd"/>
      <w:r w:rsidRPr="00046D37">
        <w:rPr>
          <w:sz w:val="22"/>
          <w:szCs w:val="22"/>
        </w:rPr>
        <w:t xml:space="preserve"> 3: </w:t>
      </w:r>
    </w:p>
    <w:p w14:paraId="1A9CDC80" w14:textId="77777777" w:rsidR="00046D37" w:rsidRPr="00046D37" w:rsidRDefault="00046D37" w:rsidP="00046D37">
      <w:pPr>
        <w:rPr>
          <w:sz w:val="22"/>
          <w:szCs w:val="22"/>
        </w:rPr>
      </w:pPr>
      <w:r w:rsidRPr="00046D37">
        <w:rPr>
          <w:sz w:val="22"/>
          <w:szCs w:val="22"/>
        </w:rPr>
        <w:t>Regeringen bör inte stödja ökning av budget för 2021 med 15,0 miljoner euro (2,5%) jämfört med budgeten för 2020.”</w:t>
      </w:r>
    </w:p>
    <w:p w14:paraId="0EC3E249" w14:textId="77777777" w:rsidR="00046D37" w:rsidRDefault="00046D37" w:rsidP="00046D37">
      <w:pPr>
        <w:rPr>
          <w:lang w:eastAsia="en-US"/>
        </w:rPr>
      </w:pPr>
    </w:p>
    <w:p w14:paraId="4D9B581C" w14:textId="5F08E90E" w:rsidR="00F55419" w:rsidRPr="00FE3332" w:rsidRDefault="00F55419" w:rsidP="00F55419">
      <w:pPr>
        <w:rPr>
          <w:sz w:val="22"/>
          <w:szCs w:val="22"/>
        </w:rPr>
      </w:pPr>
      <w:r w:rsidRPr="00FE3332">
        <w:rPr>
          <w:sz w:val="22"/>
          <w:szCs w:val="22"/>
        </w:rPr>
        <w:t xml:space="preserve"> </w:t>
      </w:r>
    </w:p>
    <w:p w14:paraId="3FD9CBD9" w14:textId="6F4B3168" w:rsidR="009468F9" w:rsidRPr="00FE3332" w:rsidRDefault="009468F9" w:rsidP="00FE3332">
      <w:pPr>
        <w:rPr>
          <w:sz w:val="22"/>
          <w:szCs w:val="22"/>
        </w:rPr>
      </w:pPr>
    </w:p>
    <w:p w14:paraId="216E1847" w14:textId="77777777" w:rsidR="009468F9" w:rsidRDefault="009468F9" w:rsidP="009468F9"/>
    <w:p w14:paraId="6BB7672C" w14:textId="307508E6" w:rsidR="009F7055" w:rsidRPr="009468F9" w:rsidRDefault="009F7055" w:rsidP="00004023">
      <w:pPr>
        <w:rPr>
          <w:sz w:val="22"/>
          <w:szCs w:val="22"/>
        </w:rPr>
      </w:pPr>
    </w:p>
    <w:sectPr w:rsidR="009F7055" w:rsidRPr="0094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0B00E1" w:rsidRDefault="000B00E1" w:rsidP="00011EB2">
      <w:r>
        <w:separator/>
      </w:r>
    </w:p>
  </w:endnote>
  <w:endnote w:type="continuationSeparator" w:id="0">
    <w:p w14:paraId="54ED0B8B" w14:textId="77777777" w:rsidR="000B00E1" w:rsidRDefault="000B00E1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0B00E1" w:rsidRDefault="000B00E1" w:rsidP="00011EB2">
      <w:r>
        <w:separator/>
      </w:r>
    </w:p>
  </w:footnote>
  <w:footnote w:type="continuationSeparator" w:id="0">
    <w:p w14:paraId="4B46C8F5" w14:textId="77777777" w:rsidR="000B00E1" w:rsidRDefault="000B00E1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1FF4"/>
    <w:multiLevelType w:val="hybridMultilevel"/>
    <w:tmpl w:val="341807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6FF"/>
    <w:multiLevelType w:val="hybridMultilevel"/>
    <w:tmpl w:val="4290EE9A"/>
    <w:lvl w:ilvl="0" w:tplc="CA6400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 w15:restartNumberingAfterBreak="0">
    <w:nsid w:val="52926B29"/>
    <w:multiLevelType w:val="multilevel"/>
    <w:tmpl w:val="B88C7E9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2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9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A99"/>
    <w:multiLevelType w:val="hybridMultilevel"/>
    <w:tmpl w:val="E69EEBD8"/>
    <w:lvl w:ilvl="0" w:tplc="64267B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11CDE"/>
    <w:multiLevelType w:val="hybridMultilevel"/>
    <w:tmpl w:val="087256BA"/>
    <w:lvl w:ilvl="0" w:tplc="8E04ABB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9"/>
  </w:num>
  <w:num w:numId="4">
    <w:abstractNumId w:val="8"/>
  </w:num>
  <w:num w:numId="5">
    <w:abstractNumId w:val="15"/>
  </w:num>
  <w:num w:numId="6">
    <w:abstractNumId w:val="12"/>
  </w:num>
  <w:num w:numId="7">
    <w:abstractNumId w:val="24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23"/>
  </w:num>
  <w:num w:numId="13">
    <w:abstractNumId w:val="34"/>
  </w:num>
  <w:num w:numId="14">
    <w:abstractNumId w:val="16"/>
  </w:num>
  <w:num w:numId="15">
    <w:abstractNumId w:val="17"/>
  </w:num>
  <w:num w:numId="16">
    <w:abstractNumId w:val="14"/>
  </w:num>
  <w:num w:numId="17">
    <w:abstractNumId w:val="29"/>
  </w:num>
  <w:num w:numId="18">
    <w:abstractNumId w:val="32"/>
  </w:num>
  <w:num w:numId="19">
    <w:abstractNumId w:val="25"/>
  </w:num>
  <w:num w:numId="20">
    <w:abstractNumId w:val="0"/>
  </w:num>
  <w:num w:numId="21">
    <w:abstractNumId w:val="18"/>
  </w:num>
  <w:num w:numId="22">
    <w:abstractNumId w:val="28"/>
  </w:num>
  <w:num w:numId="23">
    <w:abstractNumId w:val="5"/>
  </w:num>
  <w:num w:numId="24">
    <w:abstractNumId w:val="7"/>
  </w:num>
  <w:num w:numId="25">
    <w:abstractNumId w:val="1"/>
  </w:num>
  <w:num w:numId="26">
    <w:abstractNumId w:val="27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22"/>
  </w:num>
  <w:num w:numId="32">
    <w:abstractNumId w:val="10"/>
  </w:num>
  <w:num w:numId="33">
    <w:abstractNumId w:val="21"/>
  </w:num>
  <w:num w:numId="34">
    <w:abstractNumId w:val="13"/>
  </w:num>
  <w:num w:numId="35">
    <w:abstractNumId w:val="3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0E3C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332"/>
    <w:rsid w:val="00016719"/>
    <w:rsid w:val="0002181A"/>
    <w:rsid w:val="00023659"/>
    <w:rsid w:val="00023D0F"/>
    <w:rsid w:val="00026E5C"/>
    <w:rsid w:val="0003112F"/>
    <w:rsid w:val="00031BD2"/>
    <w:rsid w:val="0003205F"/>
    <w:rsid w:val="00033BF8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6D37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1A89"/>
    <w:rsid w:val="000726A5"/>
    <w:rsid w:val="00072835"/>
    <w:rsid w:val="00072BF0"/>
    <w:rsid w:val="00074E1D"/>
    <w:rsid w:val="00074FA7"/>
    <w:rsid w:val="000762EB"/>
    <w:rsid w:val="000772FF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28EA"/>
    <w:rsid w:val="00094A50"/>
    <w:rsid w:val="00094DF3"/>
    <w:rsid w:val="0009562F"/>
    <w:rsid w:val="000958F5"/>
    <w:rsid w:val="00096209"/>
    <w:rsid w:val="00096707"/>
    <w:rsid w:val="000973F6"/>
    <w:rsid w:val="0009745C"/>
    <w:rsid w:val="00097BEA"/>
    <w:rsid w:val="00097C01"/>
    <w:rsid w:val="00097DB4"/>
    <w:rsid w:val="000A0547"/>
    <w:rsid w:val="000A0A1E"/>
    <w:rsid w:val="000A37D8"/>
    <w:rsid w:val="000A475A"/>
    <w:rsid w:val="000A4767"/>
    <w:rsid w:val="000A7990"/>
    <w:rsid w:val="000B00E1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5BB"/>
    <w:rsid w:val="000D1A7F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C88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7518"/>
    <w:rsid w:val="00153EE3"/>
    <w:rsid w:val="00156698"/>
    <w:rsid w:val="00156BEE"/>
    <w:rsid w:val="00156CE2"/>
    <w:rsid w:val="001572B8"/>
    <w:rsid w:val="00160203"/>
    <w:rsid w:val="00160FF5"/>
    <w:rsid w:val="00163542"/>
    <w:rsid w:val="00163AD8"/>
    <w:rsid w:val="001651AF"/>
    <w:rsid w:val="001660EC"/>
    <w:rsid w:val="00167168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74B7"/>
    <w:rsid w:val="001A11D1"/>
    <w:rsid w:val="001A42A0"/>
    <w:rsid w:val="001A5043"/>
    <w:rsid w:val="001A56E8"/>
    <w:rsid w:val="001A57E5"/>
    <w:rsid w:val="001A5EBB"/>
    <w:rsid w:val="001A5F4E"/>
    <w:rsid w:val="001B1B75"/>
    <w:rsid w:val="001B29B1"/>
    <w:rsid w:val="001B2F6B"/>
    <w:rsid w:val="001B3742"/>
    <w:rsid w:val="001C26B0"/>
    <w:rsid w:val="001C5A1F"/>
    <w:rsid w:val="001C5E10"/>
    <w:rsid w:val="001C6C66"/>
    <w:rsid w:val="001C7DA7"/>
    <w:rsid w:val="001E07D8"/>
    <w:rsid w:val="001E1625"/>
    <w:rsid w:val="001E20AC"/>
    <w:rsid w:val="001E36AB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0342"/>
    <w:rsid w:val="002316CA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65A05"/>
    <w:rsid w:val="0026709F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0B73"/>
    <w:rsid w:val="0029728B"/>
    <w:rsid w:val="0029766F"/>
    <w:rsid w:val="002A2851"/>
    <w:rsid w:val="002A3049"/>
    <w:rsid w:val="002A3491"/>
    <w:rsid w:val="002A368A"/>
    <w:rsid w:val="002A3DE9"/>
    <w:rsid w:val="002A52B8"/>
    <w:rsid w:val="002A6F83"/>
    <w:rsid w:val="002A7E6A"/>
    <w:rsid w:val="002B0293"/>
    <w:rsid w:val="002B3357"/>
    <w:rsid w:val="002B3A23"/>
    <w:rsid w:val="002B3B88"/>
    <w:rsid w:val="002B4671"/>
    <w:rsid w:val="002B502B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E55B8"/>
    <w:rsid w:val="002F008F"/>
    <w:rsid w:val="002F0CF1"/>
    <w:rsid w:val="002F4959"/>
    <w:rsid w:val="002F63F6"/>
    <w:rsid w:val="003007B3"/>
    <w:rsid w:val="00304576"/>
    <w:rsid w:val="003058A2"/>
    <w:rsid w:val="00306E2E"/>
    <w:rsid w:val="00307692"/>
    <w:rsid w:val="003079C6"/>
    <w:rsid w:val="0031230E"/>
    <w:rsid w:val="00312B57"/>
    <w:rsid w:val="00316360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45047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43BC"/>
    <w:rsid w:val="00375FE0"/>
    <w:rsid w:val="00376F09"/>
    <w:rsid w:val="00380ADB"/>
    <w:rsid w:val="003830EA"/>
    <w:rsid w:val="00383D24"/>
    <w:rsid w:val="00386CC5"/>
    <w:rsid w:val="00396A2B"/>
    <w:rsid w:val="003A0E8F"/>
    <w:rsid w:val="003A1AC8"/>
    <w:rsid w:val="003A20E7"/>
    <w:rsid w:val="003A22C9"/>
    <w:rsid w:val="003A3984"/>
    <w:rsid w:val="003A4268"/>
    <w:rsid w:val="003A46EA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7843"/>
    <w:rsid w:val="003C7F68"/>
    <w:rsid w:val="003D0BEA"/>
    <w:rsid w:val="003D1291"/>
    <w:rsid w:val="003D1863"/>
    <w:rsid w:val="003D6E70"/>
    <w:rsid w:val="003E32E5"/>
    <w:rsid w:val="003E4A3B"/>
    <w:rsid w:val="003E7311"/>
    <w:rsid w:val="003F1546"/>
    <w:rsid w:val="003F20E8"/>
    <w:rsid w:val="003F5664"/>
    <w:rsid w:val="00400166"/>
    <w:rsid w:val="00400F13"/>
    <w:rsid w:val="004014E1"/>
    <w:rsid w:val="00401976"/>
    <w:rsid w:val="00404205"/>
    <w:rsid w:val="004061F8"/>
    <w:rsid w:val="00407CC3"/>
    <w:rsid w:val="00412400"/>
    <w:rsid w:val="004128E7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443"/>
    <w:rsid w:val="004655F9"/>
    <w:rsid w:val="004672AC"/>
    <w:rsid w:val="00471FDF"/>
    <w:rsid w:val="004732BB"/>
    <w:rsid w:val="0047330E"/>
    <w:rsid w:val="00474C2D"/>
    <w:rsid w:val="004757D4"/>
    <w:rsid w:val="004770D8"/>
    <w:rsid w:val="004804A1"/>
    <w:rsid w:val="00484A4F"/>
    <w:rsid w:val="0049155A"/>
    <w:rsid w:val="00495282"/>
    <w:rsid w:val="00496A44"/>
    <w:rsid w:val="004A0C4E"/>
    <w:rsid w:val="004A1273"/>
    <w:rsid w:val="004A355B"/>
    <w:rsid w:val="004A411D"/>
    <w:rsid w:val="004A7D22"/>
    <w:rsid w:val="004B180E"/>
    <w:rsid w:val="004B288D"/>
    <w:rsid w:val="004B30B3"/>
    <w:rsid w:val="004B32AE"/>
    <w:rsid w:val="004B76DB"/>
    <w:rsid w:val="004C4DCC"/>
    <w:rsid w:val="004C5388"/>
    <w:rsid w:val="004C58E3"/>
    <w:rsid w:val="004C691F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342F"/>
    <w:rsid w:val="004E43D1"/>
    <w:rsid w:val="004E6AD4"/>
    <w:rsid w:val="004E7C4F"/>
    <w:rsid w:val="004F136D"/>
    <w:rsid w:val="004F20A3"/>
    <w:rsid w:val="004F25A5"/>
    <w:rsid w:val="004F4DF0"/>
    <w:rsid w:val="004F667C"/>
    <w:rsid w:val="004F6869"/>
    <w:rsid w:val="004F698F"/>
    <w:rsid w:val="004F700D"/>
    <w:rsid w:val="004F7A63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0749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7F60"/>
    <w:rsid w:val="00560CB7"/>
    <w:rsid w:val="0056104A"/>
    <w:rsid w:val="0056151B"/>
    <w:rsid w:val="00561D81"/>
    <w:rsid w:val="00562B47"/>
    <w:rsid w:val="005630DE"/>
    <w:rsid w:val="005636BC"/>
    <w:rsid w:val="0056372E"/>
    <w:rsid w:val="005669F4"/>
    <w:rsid w:val="0057013F"/>
    <w:rsid w:val="0057463C"/>
    <w:rsid w:val="00575B07"/>
    <w:rsid w:val="00577EAF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248A"/>
    <w:rsid w:val="005A30E8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60B0"/>
    <w:rsid w:val="006068C0"/>
    <w:rsid w:val="00606CCC"/>
    <w:rsid w:val="006076E8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450D"/>
    <w:rsid w:val="00627995"/>
    <w:rsid w:val="006308D4"/>
    <w:rsid w:val="006336ED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7151C"/>
    <w:rsid w:val="00680CDA"/>
    <w:rsid w:val="0068219E"/>
    <w:rsid w:val="006821A1"/>
    <w:rsid w:val="0068497B"/>
    <w:rsid w:val="00684A1D"/>
    <w:rsid w:val="00684AC5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3C36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9DD"/>
    <w:rsid w:val="006C5ACE"/>
    <w:rsid w:val="006C5FDB"/>
    <w:rsid w:val="006C682D"/>
    <w:rsid w:val="006C7F7D"/>
    <w:rsid w:val="006D096E"/>
    <w:rsid w:val="006D1065"/>
    <w:rsid w:val="006D28EA"/>
    <w:rsid w:val="006D3AF9"/>
    <w:rsid w:val="006D41B6"/>
    <w:rsid w:val="006D4A06"/>
    <w:rsid w:val="006D5E28"/>
    <w:rsid w:val="006D7F69"/>
    <w:rsid w:val="006E013E"/>
    <w:rsid w:val="006E06A0"/>
    <w:rsid w:val="006E0956"/>
    <w:rsid w:val="006E1D16"/>
    <w:rsid w:val="006E2432"/>
    <w:rsid w:val="006E6E70"/>
    <w:rsid w:val="006F19BF"/>
    <w:rsid w:val="006F1C06"/>
    <w:rsid w:val="006F4051"/>
    <w:rsid w:val="006F55CF"/>
    <w:rsid w:val="006F5A80"/>
    <w:rsid w:val="006F6093"/>
    <w:rsid w:val="006F67DA"/>
    <w:rsid w:val="00701913"/>
    <w:rsid w:val="00704B88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2313"/>
    <w:rsid w:val="00723829"/>
    <w:rsid w:val="00723F1B"/>
    <w:rsid w:val="0072404B"/>
    <w:rsid w:val="00736608"/>
    <w:rsid w:val="007370DC"/>
    <w:rsid w:val="00737872"/>
    <w:rsid w:val="007402A2"/>
    <w:rsid w:val="0074177B"/>
    <w:rsid w:val="00744FB3"/>
    <w:rsid w:val="007473C4"/>
    <w:rsid w:val="00750CED"/>
    <w:rsid w:val="007537E3"/>
    <w:rsid w:val="00753A33"/>
    <w:rsid w:val="00755841"/>
    <w:rsid w:val="00760721"/>
    <w:rsid w:val="007614D1"/>
    <w:rsid w:val="00761E06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C5C83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2D33"/>
    <w:rsid w:val="007E67CF"/>
    <w:rsid w:val="007F02BF"/>
    <w:rsid w:val="007F0323"/>
    <w:rsid w:val="007F050F"/>
    <w:rsid w:val="007F17D0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32AF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708A7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C787F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3808"/>
    <w:rsid w:val="00944726"/>
    <w:rsid w:val="00944D43"/>
    <w:rsid w:val="00945060"/>
    <w:rsid w:val="009457E7"/>
    <w:rsid w:val="00945B6F"/>
    <w:rsid w:val="00945EC7"/>
    <w:rsid w:val="0094630F"/>
    <w:rsid w:val="00946520"/>
    <w:rsid w:val="009468F9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5597"/>
    <w:rsid w:val="00975DD5"/>
    <w:rsid w:val="009766C9"/>
    <w:rsid w:val="00980BA4"/>
    <w:rsid w:val="009825F5"/>
    <w:rsid w:val="00983497"/>
    <w:rsid w:val="009839BF"/>
    <w:rsid w:val="00984482"/>
    <w:rsid w:val="00984543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B0CE3"/>
    <w:rsid w:val="009B0FAA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6981"/>
    <w:rsid w:val="009C79F5"/>
    <w:rsid w:val="009D07FB"/>
    <w:rsid w:val="009D2230"/>
    <w:rsid w:val="009D47E7"/>
    <w:rsid w:val="009D7E36"/>
    <w:rsid w:val="009E0C1A"/>
    <w:rsid w:val="009E1362"/>
    <w:rsid w:val="009E3728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078C"/>
    <w:rsid w:val="00A117B7"/>
    <w:rsid w:val="00A14013"/>
    <w:rsid w:val="00A15B0B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605E2"/>
    <w:rsid w:val="00A60B58"/>
    <w:rsid w:val="00A61D58"/>
    <w:rsid w:val="00A6203D"/>
    <w:rsid w:val="00A64262"/>
    <w:rsid w:val="00A66C46"/>
    <w:rsid w:val="00A67BBA"/>
    <w:rsid w:val="00A67BCC"/>
    <w:rsid w:val="00A7096E"/>
    <w:rsid w:val="00A73145"/>
    <w:rsid w:val="00A7758A"/>
    <w:rsid w:val="00A80E8C"/>
    <w:rsid w:val="00A81265"/>
    <w:rsid w:val="00A8221A"/>
    <w:rsid w:val="00A85E1C"/>
    <w:rsid w:val="00A86403"/>
    <w:rsid w:val="00A8714D"/>
    <w:rsid w:val="00A87C49"/>
    <w:rsid w:val="00A87CA0"/>
    <w:rsid w:val="00A9229C"/>
    <w:rsid w:val="00A92A01"/>
    <w:rsid w:val="00A942D1"/>
    <w:rsid w:val="00A94505"/>
    <w:rsid w:val="00A969B2"/>
    <w:rsid w:val="00AA2174"/>
    <w:rsid w:val="00AA6922"/>
    <w:rsid w:val="00AB14CB"/>
    <w:rsid w:val="00AB2672"/>
    <w:rsid w:val="00AB3AAD"/>
    <w:rsid w:val="00AB3D6C"/>
    <w:rsid w:val="00AB6149"/>
    <w:rsid w:val="00AC376E"/>
    <w:rsid w:val="00AC49F7"/>
    <w:rsid w:val="00AC54D9"/>
    <w:rsid w:val="00AD495C"/>
    <w:rsid w:val="00AE25D1"/>
    <w:rsid w:val="00AE2D52"/>
    <w:rsid w:val="00AE4805"/>
    <w:rsid w:val="00AE5A9C"/>
    <w:rsid w:val="00AF268F"/>
    <w:rsid w:val="00AF33F1"/>
    <w:rsid w:val="00AF57AD"/>
    <w:rsid w:val="00AF7C88"/>
    <w:rsid w:val="00B00B92"/>
    <w:rsid w:val="00B01631"/>
    <w:rsid w:val="00B026D0"/>
    <w:rsid w:val="00B02C37"/>
    <w:rsid w:val="00B06F00"/>
    <w:rsid w:val="00B10E78"/>
    <w:rsid w:val="00B11214"/>
    <w:rsid w:val="00B13295"/>
    <w:rsid w:val="00B15499"/>
    <w:rsid w:val="00B15608"/>
    <w:rsid w:val="00B17B15"/>
    <w:rsid w:val="00B206D1"/>
    <w:rsid w:val="00B22571"/>
    <w:rsid w:val="00B24CC2"/>
    <w:rsid w:val="00B24CE9"/>
    <w:rsid w:val="00B25E75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7109"/>
    <w:rsid w:val="00B479E7"/>
    <w:rsid w:val="00B510CF"/>
    <w:rsid w:val="00B51127"/>
    <w:rsid w:val="00B527A3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2746"/>
    <w:rsid w:val="00B85991"/>
    <w:rsid w:val="00B85CE4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330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4DF4"/>
    <w:rsid w:val="00C052BF"/>
    <w:rsid w:val="00C05767"/>
    <w:rsid w:val="00C062A1"/>
    <w:rsid w:val="00C074E9"/>
    <w:rsid w:val="00C07AF4"/>
    <w:rsid w:val="00C1284D"/>
    <w:rsid w:val="00C12A44"/>
    <w:rsid w:val="00C139EE"/>
    <w:rsid w:val="00C13E47"/>
    <w:rsid w:val="00C15881"/>
    <w:rsid w:val="00C16DA2"/>
    <w:rsid w:val="00C20D8F"/>
    <w:rsid w:val="00C21B80"/>
    <w:rsid w:val="00C227BA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0328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0ED3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44CB"/>
    <w:rsid w:val="00CA6887"/>
    <w:rsid w:val="00CB1683"/>
    <w:rsid w:val="00CB36D6"/>
    <w:rsid w:val="00CB585E"/>
    <w:rsid w:val="00CB5EB6"/>
    <w:rsid w:val="00CC0507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784"/>
    <w:rsid w:val="00CF073C"/>
    <w:rsid w:val="00CF18AC"/>
    <w:rsid w:val="00CF4ED3"/>
    <w:rsid w:val="00CF5F02"/>
    <w:rsid w:val="00CF708C"/>
    <w:rsid w:val="00D021A7"/>
    <w:rsid w:val="00D03A7F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0A1"/>
    <w:rsid w:val="00D30D6B"/>
    <w:rsid w:val="00D315AE"/>
    <w:rsid w:val="00D343F0"/>
    <w:rsid w:val="00D365DF"/>
    <w:rsid w:val="00D366E6"/>
    <w:rsid w:val="00D37752"/>
    <w:rsid w:val="00D42BA8"/>
    <w:rsid w:val="00D466CF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3A60"/>
    <w:rsid w:val="00D8468E"/>
    <w:rsid w:val="00D85E2A"/>
    <w:rsid w:val="00D861A8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225F"/>
    <w:rsid w:val="00DA37A6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17B2"/>
    <w:rsid w:val="00DE2E23"/>
    <w:rsid w:val="00DE36F3"/>
    <w:rsid w:val="00DE3D8E"/>
    <w:rsid w:val="00DF04A8"/>
    <w:rsid w:val="00DF0B27"/>
    <w:rsid w:val="00DF0D1E"/>
    <w:rsid w:val="00DF1630"/>
    <w:rsid w:val="00DF4413"/>
    <w:rsid w:val="00DF485F"/>
    <w:rsid w:val="00DF4F06"/>
    <w:rsid w:val="00DF60DA"/>
    <w:rsid w:val="00DF6927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243E"/>
    <w:rsid w:val="00E32A63"/>
    <w:rsid w:val="00E32C5B"/>
    <w:rsid w:val="00E333AF"/>
    <w:rsid w:val="00E34691"/>
    <w:rsid w:val="00E3499C"/>
    <w:rsid w:val="00E3547B"/>
    <w:rsid w:val="00E36F1D"/>
    <w:rsid w:val="00E377AA"/>
    <w:rsid w:val="00E42AD0"/>
    <w:rsid w:val="00E44686"/>
    <w:rsid w:val="00E45263"/>
    <w:rsid w:val="00E51534"/>
    <w:rsid w:val="00E520E0"/>
    <w:rsid w:val="00E520FB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32BB"/>
    <w:rsid w:val="00EB5CD7"/>
    <w:rsid w:val="00EB7E9F"/>
    <w:rsid w:val="00EC30AB"/>
    <w:rsid w:val="00EC3EFC"/>
    <w:rsid w:val="00EC6EC7"/>
    <w:rsid w:val="00EC7FC4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CE3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33FD"/>
    <w:rsid w:val="00F4413D"/>
    <w:rsid w:val="00F4680D"/>
    <w:rsid w:val="00F52E08"/>
    <w:rsid w:val="00F53DBA"/>
    <w:rsid w:val="00F53F49"/>
    <w:rsid w:val="00F543A8"/>
    <w:rsid w:val="00F55419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1E5"/>
    <w:rsid w:val="00F714D6"/>
    <w:rsid w:val="00F73AD3"/>
    <w:rsid w:val="00F77C9E"/>
    <w:rsid w:val="00F8001A"/>
    <w:rsid w:val="00F82230"/>
    <w:rsid w:val="00F91D2C"/>
    <w:rsid w:val="00F92A1C"/>
    <w:rsid w:val="00FA23CA"/>
    <w:rsid w:val="00FA3028"/>
    <w:rsid w:val="00FA4443"/>
    <w:rsid w:val="00FA598A"/>
    <w:rsid w:val="00FB0077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3332"/>
    <w:rsid w:val="00FE40AF"/>
    <w:rsid w:val="00FE508D"/>
    <w:rsid w:val="00FE6121"/>
    <w:rsid w:val="00FF2172"/>
    <w:rsid w:val="00FF238F"/>
    <w:rsid w:val="00FF49C9"/>
    <w:rsid w:val="00FF7CD3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B255E-5730-4713-9E51-706C4E0D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121</TotalTime>
  <Pages>7</Pages>
  <Words>1147</Words>
  <Characters>6565</Characters>
  <Application>Microsoft Office Word</Application>
  <DocSecurity>0</DocSecurity>
  <Lines>1641</Lines>
  <Paragraphs>257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25</cp:revision>
  <cp:lastPrinted>2020-03-11T10:29:00Z</cp:lastPrinted>
  <dcterms:created xsi:type="dcterms:W3CDTF">2020-03-19T13:38:00Z</dcterms:created>
  <dcterms:modified xsi:type="dcterms:W3CDTF">2020-08-28T13:04:00Z</dcterms:modified>
</cp:coreProperties>
</file>