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63F840774FD410E91CA040A518A74C1"/>
        </w:placeholder>
        <w15:appearance w15:val="hidden"/>
        <w:text/>
      </w:sdtPr>
      <w:sdtEndPr/>
      <w:sdtContent>
        <w:p w:rsidRPr="009B062B" w:rsidR="00AF30DD" w:rsidP="009B062B" w:rsidRDefault="00AF30DD" w14:paraId="096BE28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c40d9e7-75a8-4673-b3e3-8f8fe91c818b"/>
        <w:id w:val="-353343725"/>
        <w:lock w:val="sdtLocked"/>
      </w:sdtPr>
      <w:sdtEndPr/>
      <w:sdtContent>
        <w:p w:rsidR="00711AC7" w:rsidRDefault="002A16D0" w14:paraId="096BE28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begränsning av antalet skarvar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94C833CD896486EB0FE8A3D8FA40842"/>
        </w:placeholder>
        <w15:appearance w15:val="hidden"/>
        <w:text/>
      </w:sdtPr>
      <w:sdtEndPr/>
      <w:sdtContent>
        <w:p w:rsidRPr="009B062B" w:rsidR="006D79C9" w:rsidP="00333E95" w:rsidRDefault="006D79C9" w14:paraId="096BE283" w14:textId="77777777">
          <w:pPr>
            <w:pStyle w:val="Rubrik1"/>
          </w:pPr>
          <w:r>
            <w:t>Motivering</w:t>
          </w:r>
        </w:p>
      </w:sdtContent>
    </w:sdt>
    <w:p w:rsidR="00D77356" w:rsidP="00D77356" w:rsidRDefault="00D77356" w14:paraId="096BE284" w14:textId="77777777">
      <w:pPr>
        <w:pStyle w:val="Normalutanindragellerluft"/>
      </w:pPr>
      <w:r>
        <w:t>Sedan många år nu så har det pågått en diskussion om Skarvens utbredning i Kalmar län och så småningom hela Sverige. Skarven utrotades vid förra sekelskiftet då den konkurrerade om fisken.</w:t>
      </w:r>
    </w:p>
    <w:p w:rsidRPr="00D77356" w:rsidR="00D77356" w:rsidP="00D77356" w:rsidRDefault="00D77356" w14:paraId="096BE285" w14:textId="77777777">
      <w:r w:rsidRPr="00D77356">
        <w:t>1948 så etablerades en koloni i Kalmar sund och därifrån har den spridits.</w:t>
      </w:r>
    </w:p>
    <w:p w:rsidRPr="00D77356" w:rsidR="00D77356" w:rsidP="00D77356" w:rsidRDefault="00D77356" w14:paraId="096BE286" w14:textId="7903741A">
      <w:r w:rsidRPr="00D77356">
        <w:t>Pro</w:t>
      </w:r>
      <w:r w:rsidR="00010D47">
        <w:t>blemen med s</w:t>
      </w:r>
      <w:r w:rsidRPr="00D77356">
        <w:t>karven (utöver att den äter mycket fisk) är att den förstör mycket.</w:t>
      </w:r>
    </w:p>
    <w:p w:rsidRPr="00D77356" w:rsidR="00D77356" w:rsidP="00D77356" w:rsidRDefault="00D77356" w14:paraId="096BE287" w14:textId="77777777">
      <w:r w:rsidRPr="00D77356">
        <w:t>De har en frätande avföring och när den etablerar sig i</w:t>
      </w:r>
      <w:r>
        <w:t xml:space="preserve"> kolonier med upp till tusen</w:t>
      </w:r>
      <w:r w:rsidRPr="00D77356">
        <w:t xml:space="preserve"> fåglar så har växtligheten svårt att överleva vilket vi har många bevis på inte minst i Kalmar län.</w:t>
      </w:r>
    </w:p>
    <w:p w:rsidRPr="00D77356" w:rsidR="00D77356" w:rsidP="00D77356" w:rsidRDefault="00010D47" w14:paraId="096BE288" w14:textId="479E8D24">
      <w:r>
        <w:t>När då s</w:t>
      </w:r>
      <w:r w:rsidRPr="00D77356" w:rsidR="00D77356">
        <w:t>karven har etablerat sig på en ö (plats) så blir den helt förstörd så att den inte kan</w:t>
      </w:r>
      <w:r>
        <w:t xml:space="preserve"> användas till varken bad, jakt</w:t>
      </w:r>
      <w:r w:rsidRPr="00D77356" w:rsidR="00D77356">
        <w:t xml:space="preserve"> eller annat</w:t>
      </w:r>
      <w:r>
        <w:t>,</w:t>
      </w:r>
      <w:r w:rsidRPr="00D77356" w:rsidR="00D77356">
        <w:t xml:space="preserve"> och den skog som funnits dör och mark</w:t>
      </w:r>
      <w:r>
        <w:softHyphen/>
      </w:r>
      <w:bookmarkStart w:name="_GoBack" w:id="1"/>
      <w:bookmarkEnd w:id="1"/>
      <w:r w:rsidRPr="00D77356" w:rsidR="00D77356">
        <w:t>ägaren får en ekonomisk förlust.</w:t>
      </w:r>
    </w:p>
    <w:p w:rsidR="00652B73" w:rsidP="00D77356" w:rsidRDefault="00D77356" w14:paraId="096BE289" w14:textId="56B0200A">
      <w:r w:rsidRPr="00D77356">
        <w:t>Många motioner har skrivits för att få till stånd en situ</w:t>
      </w:r>
      <w:r w:rsidR="00010D47">
        <w:t>ation för att begränsa antalet s</w:t>
      </w:r>
      <w:r w:rsidRPr="00D77356">
        <w:t>karvar och det är fortfarande en del av lösningen på ovanstående problem.</w:t>
      </w:r>
    </w:p>
    <w:p w:rsidRPr="00D77356" w:rsidR="00010D47" w:rsidP="00D77356" w:rsidRDefault="00010D47" w14:paraId="3DC9F9FF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A328B45857C4E38BFC68AC9932E894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03794" w:rsidRDefault="00010D47" w14:paraId="096BE28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Örnfjäder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C39F8" w:rsidRDefault="006C39F8" w14:paraId="096BE28E" w14:textId="77777777"/>
    <w:sectPr w:rsidR="006C39F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BE290" w14:textId="77777777" w:rsidR="00D77356" w:rsidRDefault="00D77356" w:rsidP="000C1CAD">
      <w:pPr>
        <w:spacing w:line="240" w:lineRule="auto"/>
      </w:pPr>
      <w:r>
        <w:separator/>
      </w:r>
    </w:p>
  </w:endnote>
  <w:endnote w:type="continuationSeparator" w:id="0">
    <w:p w14:paraId="096BE291" w14:textId="77777777" w:rsidR="00D77356" w:rsidRDefault="00D7735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BE29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BE297" w14:textId="6C21F8ED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10D4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BE28E" w14:textId="77777777" w:rsidR="00D77356" w:rsidRDefault="00D77356" w:rsidP="000C1CAD">
      <w:pPr>
        <w:spacing w:line="240" w:lineRule="auto"/>
      </w:pPr>
      <w:r>
        <w:separator/>
      </w:r>
    </w:p>
  </w:footnote>
  <w:footnote w:type="continuationSeparator" w:id="0">
    <w:p w14:paraId="096BE28F" w14:textId="77777777" w:rsidR="00D77356" w:rsidRDefault="00D7735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96BE29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96BE2A1" wp14:anchorId="096BE2A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10D47" w14:paraId="096BE2A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F4AD273A6494887BF6DE93CC31781EA"/>
                              </w:placeholder>
                              <w:text/>
                            </w:sdtPr>
                            <w:sdtEndPr/>
                            <w:sdtContent>
                              <w:r w:rsidR="00D7735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DD69B87A94442F182FF4971E6FAEF1E"/>
                              </w:placeholder>
                              <w:text/>
                            </w:sdtPr>
                            <w:sdtEndPr/>
                            <w:sdtContent>
                              <w:r w:rsidR="00D77356">
                                <w:t>1279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6BE2A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10D47" w14:paraId="096BE2A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F4AD273A6494887BF6DE93CC31781EA"/>
                        </w:placeholder>
                        <w:text/>
                      </w:sdtPr>
                      <w:sdtEndPr/>
                      <w:sdtContent>
                        <w:r w:rsidR="00D7735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DD69B87A94442F182FF4971E6FAEF1E"/>
                        </w:placeholder>
                        <w:text/>
                      </w:sdtPr>
                      <w:sdtEndPr/>
                      <w:sdtContent>
                        <w:r w:rsidR="00D77356">
                          <w:t>1279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96BE29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10D47" w14:paraId="096BE29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DD69B87A94442F182FF4971E6FAEF1E"/>
        </w:placeholder>
        <w:text/>
      </w:sdtPr>
      <w:sdtEndPr/>
      <w:sdtContent>
        <w:r w:rsidR="00D77356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77356">
          <w:t>1279</w:t>
        </w:r>
      </w:sdtContent>
    </w:sdt>
  </w:p>
  <w:p w:rsidR="004F35FE" w:rsidP="00776B74" w:rsidRDefault="004F35FE" w14:paraId="096BE29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10D47" w14:paraId="096BE29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7735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77356">
          <w:t>1279</w:t>
        </w:r>
      </w:sdtContent>
    </w:sdt>
  </w:p>
  <w:p w:rsidR="004F35FE" w:rsidP="00A314CF" w:rsidRDefault="00010D47" w14:paraId="096BE29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10D47" w14:paraId="096BE29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10D47" w14:paraId="096BE29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:3300</w:t>
        </w:r>
      </w:sdtContent>
    </w:sdt>
  </w:p>
  <w:p w:rsidR="004F35FE" w:rsidP="00E03A3D" w:rsidRDefault="00010D47" w14:paraId="096BE29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Krister Örnfjäder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A16D0" w14:paraId="096BE29D" w14:textId="1965E1A3">
        <w:pPr>
          <w:pStyle w:val="FSHRub2"/>
        </w:pPr>
        <w:r>
          <w:t>Skador orsakade av skarven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96BE29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47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3091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6E38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3DC8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6D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9F8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AC7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20A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3794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356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21A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AD4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6BE280"/>
  <w15:chartTrackingRefBased/>
  <w15:docId w15:val="{92DAA149-5117-4889-91E0-7F0D4995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3F840774FD410E91CA040A518A7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41A73F-E622-474D-8AF2-E5EA7749A6F7}"/>
      </w:docPartPr>
      <w:docPartBody>
        <w:p w:rsidR="001B711D" w:rsidRDefault="001B711D">
          <w:pPr>
            <w:pStyle w:val="863F840774FD410E91CA040A518A74C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94C833CD896486EB0FE8A3D8FA40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2FC203-98F9-4A86-8971-96CD1ED08C5D}"/>
      </w:docPartPr>
      <w:docPartBody>
        <w:p w:rsidR="001B711D" w:rsidRDefault="001B711D">
          <w:pPr>
            <w:pStyle w:val="794C833CD896486EB0FE8A3D8FA4084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F4AD273A6494887BF6DE93CC31781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893F6B-6640-4C24-A266-2D8D4DA3EA2A}"/>
      </w:docPartPr>
      <w:docPartBody>
        <w:p w:rsidR="001B711D" w:rsidRDefault="001B711D">
          <w:pPr>
            <w:pStyle w:val="BF4AD273A6494887BF6DE93CC31781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D69B87A94442F182FF4971E6FAEF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F116D-4356-4D32-A875-0E348CAFBBE5}"/>
      </w:docPartPr>
      <w:docPartBody>
        <w:p w:rsidR="001B711D" w:rsidRDefault="001B711D">
          <w:pPr>
            <w:pStyle w:val="3DD69B87A94442F182FF4971E6FAEF1E"/>
          </w:pPr>
          <w:r>
            <w:t xml:space="preserve"> </w:t>
          </w:r>
        </w:p>
      </w:docPartBody>
    </w:docPart>
    <w:docPart>
      <w:docPartPr>
        <w:name w:val="DA328B45857C4E38BFC68AC9932E8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48A4D7-DBEF-43EF-94B6-949664945F93}"/>
      </w:docPartPr>
      <w:docPartBody>
        <w:p w:rsidR="001B1507" w:rsidRDefault="001B150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1D"/>
    <w:rsid w:val="001B1507"/>
    <w:rsid w:val="001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63F840774FD410E91CA040A518A74C1">
    <w:name w:val="863F840774FD410E91CA040A518A74C1"/>
  </w:style>
  <w:style w:type="paragraph" w:customStyle="1" w:styleId="BCBCA26989124CC19EE07412C0724FD4">
    <w:name w:val="BCBCA26989124CC19EE07412C0724FD4"/>
  </w:style>
  <w:style w:type="paragraph" w:customStyle="1" w:styleId="7CD400D17F7643C99799F9C42450E749">
    <w:name w:val="7CD400D17F7643C99799F9C42450E749"/>
  </w:style>
  <w:style w:type="paragraph" w:customStyle="1" w:styleId="794C833CD896486EB0FE8A3D8FA40842">
    <w:name w:val="794C833CD896486EB0FE8A3D8FA40842"/>
  </w:style>
  <w:style w:type="paragraph" w:customStyle="1" w:styleId="820F395EC84C468CA40AF48F0A838E90">
    <w:name w:val="820F395EC84C468CA40AF48F0A838E90"/>
  </w:style>
  <w:style w:type="paragraph" w:customStyle="1" w:styleId="BF4AD273A6494887BF6DE93CC31781EA">
    <w:name w:val="BF4AD273A6494887BF6DE93CC31781EA"/>
  </w:style>
  <w:style w:type="paragraph" w:customStyle="1" w:styleId="3DD69B87A94442F182FF4971E6FAEF1E">
    <w:name w:val="3DD69B87A94442F182FF4971E6FAE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317D3-550B-4C6E-A330-9C403270E8A8}"/>
</file>

<file path=customXml/itemProps2.xml><?xml version="1.0" encoding="utf-8"?>
<ds:datastoreItem xmlns:ds="http://schemas.openxmlformats.org/officeDocument/2006/customXml" ds:itemID="{199F56A6-BDD9-4A3D-9A95-9599A1FF7970}"/>
</file>

<file path=customXml/itemProps3.xml><?xml version="1.0" encoding="utf-8"?>
<ds:datastoreItem xmlns:ds="http://schemas.openxmlformats.org/officeDocument/2006/customXml" ds:itemID="{9CF97130-34E0-4A5F-A338-E1CDCD90B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924</Characters>
  <Application>Microsoft Office Word</Application>
  <DocSecurity>0</DocSecurity>
  <Lines>21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S1279 Skador av skarv</vt:lpstr>
      <vt:lpstr>
      </vt:lpstr>
    </vt:vector>
  </TitlesOfParts>
  <Company>Sveriges riksdag</Company>
  <LinksUpToDate>false</LinksUpToDate>
  <CharactersWithSpaces>1099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