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32D52">
              <w:rPr>
                <w:b/>
                <w:sz w:val="20"/>
              </w:rPr>
              <w:t>4</w:t>
            </w:r>
            <w:r w:rsidR="00615E4A">
              <w:rPr>
                <w:b/>
                <w:sz w:val="20"/>
              </w:rPr>
              <w:t>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A769DF">
              <w:rPr>
                <w:sz w:val="20"/>
              </w:rPr>
              <w:t>-</w:t>
            </w:r>
            <w:r w:rsidR="00A05303">
              <w:rPr>
                <w:sz w:val="20"/>
              </w:rPr>
              <w:t>0</w:t>
            </w:r>
            <w:r w:rsidR="00615E4A">
              <w:rPr>
                <w:sz w:val="20"/>
              </w:rPr>
              <w:t>6</w:t>
            </w:r>
            <w:r w:rsidR="00A769DF">
              <w:rPr>
                <w:sz w:val="20"/>
              </w:rPr>
              <w:t>-</w:t>
            </w:r>
            <w:r w:rsidR="00615E4A">
              <w:rPr>
                <w:sz w:val="20"/>
              </w:rPr>
              <w:t>04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92E26" w:rsidRDefault="00032D52" w:rsidP="001D3FBF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3C3BA2">
              <w:rPr>
                <w:sz w:val="20"/>
              </w:rPr>
              <w:t>:</w:t>
            </w:r>
            <w:r w:rsidR="00615E4A">
              <w:rPr>
                <w:sz w:val="20"/>
              </w:rPr>
              <w:t>15</w:t>
            </w:r>
            <w:r w:rsidR="00A769DF">
              <w:rPr>
                <w:sz w:val="20"/>
              </w:rPr>
              <w:t>-</w:t>
            </w:r>
            <w:r w:rsidR="004B3C3D">
              <w:rPr>
                <w:sz w:val="20"/>
              </w:rPr>
              <w:t>08:</w:t>
            </w:r>
            <w:r w:rsidR="00615E4A">
              <w:rPr>
                <w:sz w:val="20"/>
              </w:rPr>
              <w:t>25</w:t>
            </w:r>
          </w:p>
          <w:p w:rsidR="00F329F6" w:rsidRDefault="00F329F6" w:rsidP="001D3FBF">
            <w:pPr>
              <w:rPr>
                <w:sz w:val="20"/>
              </w:rPr>
            </w:pPr>
            <w:r>
              <w:rPr>
                <w:sz w:val="20"/>
              </w:rPr>
              <w:t>09:</w:t>
            </w:r>
            <w:r w:rsidR="00615E4A">
              <w:rPr>
                <w:sz w:val="20"/>
              </w:rPr>
              <w:t>0</w:t>
            </w:r>
            <w:r>
              <w:rPr>
                <w:sz w:val="20"/>
              </w:rPr>
              <w:t>0-</w:t>
            </w:r>
            <w:r w:rsidR="0029310E">
              <w:rPr>
                <w:sz w:val="20"/>
              </w:rPr>
              <w:t>11:</w:t>
            </w:r>
            <w:r w:rsidR="009E1D4E">
              <w:rPr>
                <w:sz w:val="20"/>
              </w:rPr>
              <w:t>30</w:t>
            </w:r>
          </w:p>
          <w:p w:rsidR="004B3C3D" w:rsidRPr="006F58FB" w:rsidRDefault="004B3C3D" w:rsidP="001D3FBF">
            <w:pPr>
              <w:rPr>
                <w:sz w:val="20"/>
              </w:rPr>
            </w:pPr>
          </w:p>
        </w:tc>
      </w:tr>
      <w:tr w:rsidR="0096348C" w:rsidRPr="006F58FB" w:rsidTr="0096348C">
        <w:tc>
          <w:tcPr>
            <w:tcW w:w="1985" w:type="dxa"/>
          </w:tcPr>
          <w:p w:rsidR="0096348C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  <w:r w:rsidR="002B14D7">
              <w:rPr>
                <w:sz w:val="20"/>
              </w:rPr>
              <w:t>/</w:t>
            </w:r>
          </w:p>
          <w:p w:rsidR="002B14D7" w:rsidRPr="00627298" w:rsidRDefault="002B14D7" w:rsidP="0096348C">
            <w:pPr>
              <w:rPr>
                <w:sz w:val="20"/>
              </w:rPr>
            </w:pPr>
            <w:r w:rsidRPr="00627298">
              <w:rPr>
                <w:sz w:val="20"/>
              </w:rPr>
              <w:t>UPPKOPPLADE PER TELEFON</w:t>
            </w:r>
          </w:p>
          <w:p w:rsidR="002B14D7" w:rsidRPr="006F58FB" w:rsidRDefault="002B14D7" w:rsidP="0096348C">
            <w:pPr>
              <w:rPr>
                <w:sz w:val="20"/>
              </w:rPr>
            </w:pPr>
          </w:p>
        </w:tc>
        <w:tc>
          <w:tcPr>
            <w:tcW w:w="6463" w:type="dxa"/>
          </w:tcPr>
          <w:p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:rsidR="002B14D7" w:rsidRPr="006F58FB" w:rsidRDefault="002B14D7" w:rsidP="00627298">
            <w:pPr>
              <w:rPr>
                <w:sz w:val="20"/>
              </w:rPr>
            </w:pPr>
          </w:p>
        </w:tc>
      </w:tr>
    </w:tbl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E1D4E" w:rsidRDefault="009E1D4E" w:rsidP="009E1D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Europeiska unionen under 2019 (UU10)</w:t>
            </w:r>
          </w:p>
          <w:p w:rsidR="009E1D4E" w:rsidRDefault="009E1D4E" w:rsidP="009E1D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E1D4E" w:rsidRPr="00674227" w:rsidRDefault="009E1D4E" w:rsidP="009E1D4E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74227">
              <w:rPr>
                <w:bCs/>
                <w:color w:val="000000"/>
                <w:lang w:eastAsia="en-US"/>
              </w:rPr>
              <w:t xml:space="preserve">Utskottet fortsatte behandlingen av skrivelse 2019/20:115 och motioner. </w:t>
            </w:r>
          </w:p>
          <w:p w:rsidR="00D50199" w:rsidRDefault="00D50199" w:rsidP="00D50199">
            <w:pPr>
              <w:autoSpaceDE w:val="0"/>
              <w:autoSpaceDN w:val="0"/>
              <w:rPr>
                <w:color w:val="000000"/>
              </w:rPr>
            </w:pPr>
          </w:p>
          <w:p w:rsidR="00D50199" w:rsidRDefault="00D50199" w:rsidP="00D5019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Utskottet justerade betänkande 2019/20:UU10.</w:t>
            </w:r>
          </w:p>
          <w:p w:rsidR="000E60B4" w:rsidRDefault="000E60B4" w:rsidP="00FE71C5">
            <w:pPr>
              <w:autoSpaceDE w:val="0"/>
              <w:autoSpaceDN w:val="0"/>
              <w:rPr>
                <w:color w:val="000000"/>
              </w:rPr>
            </w:pPr>
          </w:p>
          <w:p w:rsidR="000E60B4" w:rsidRDefault="000E60B4" w:rsidP="000E60B4">
            <w:pPr>
              <w:autoSpaceDE w:val="0"/>
              <w:autoSpaceDN w:val="0"/>
              <w:rPr>
                <w:color w:val="000000"/>
              </w:rPr>
            </w:pPr>
            <w:r w:rsidRPr="000E60B4">
              <w:rPr>
                <w:color w:val="000000"/>
              </w:rPr>
              <w:t>S</w:t>
            </w:r>
            <w:r>
              <w:rPr>
                <w:color w:val="000000"/>
              </w:rPr>
              <w:t>-,</w:t>
            </w:r>
            <w:r w:rsidRPr="000E60B4"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>-,</w:t>
            </w:r>
            <w:r w:rsidRPr="000E60B4">
              <w:rPr>
                <w:color w:val="000000"/>
              </w:rPr>
              <w:t xml:space="preserve"> SD</w:t>
            </w:r>
            <w:r>
              <w:rPr>
                <w:color w:val="000000"/>
              </w:rPr>
              <w:t>-</w:t>
            </w:r>
            <w:r w:rsidRPr="000E60B4">
              <w:rPr>
                <w:color w:val="000000"/>
              </w:rPr>
              <w:t>, C</w:t>
            </w:r>
            <w:r>
              <w:rPr>
                <w:color w:val="000000"/>
              </w:rPr>
              <w:t>-</w:t>
            </w:r>
            <w:r w:rsidRPr="000E60B4">
              <w:rPr>
                <w:color w:val="000000"/>
              </w:rPr>
              <w:t>, V</w:t>
            </w:r>
            <w:r>
              <w:rPr>
                <w:color w:val="000000"/>
              </w:rPr>
              <w:t>-</w:t>
            </w:r>
            <w:r w:rsidRPr="000E60B4">
              <w:rPr>
                <w:color w:val="000000"/>
              </w:rPr>
              <w:t>, KD</w:t>
            </w:r>
            <w:r>
              <w:rPr>
                <w:color w:val="000000"/>
              </w:rPr>
              <w:t>-</w:t>
            </w:r>
            <w:r w:rsidRPr="000E60B4">
              <w:rPr>
                <w:color w:val="000000"/>
              </w:rPr>
              <w:t>, L</w:t>
            </w:r>
            <w:r>
              <w:rPr>
                <w:color w:val="000000"/>
              </w:rPr>
              <w:t>-</w:t>
            </w:r>
            <w:r w:rsidRPr="000E60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och </w:t>
            </w:r>
            <w:r w:rsidRPr="000E60B4">
              <w:rPr>
                <w:color w:val="000000"/>
              </w:rPr>
              <w:t>MP</w:t>
            </w:r>
            <w:r w:rsidR="00D50199" w:rsidRPr="00245064">
              <w:rPr>
                <w:color w:val="000000"/>
              </w:rPr>
              <w:t>-ledamöterna anmälde reservation</w:t>
            </w:r>
            <w:r>
              <w:rPr>
                <w:color w:val="000000"/>
              </w:rPr>
              <w:t>er</w:t>
            </w:r>
            <w:r w:rsidR="00D50199" w:rsidRPr="0024506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V-ledamoten anmälde ett särskilt yttrande.</w:t>
            </w:r>
          </w:p>
          <w:p w:rsidR="009E1D4E" w:rsidRPr="00435D07" w:rsidRDefault="000E60B4" w:rsidP="000E60B4">
            <w:pPr>
              <w:autoSpaceDE w:val="0"/>
              <w:autoSpaceDN w:val="0"/>
              <w:rPr>
                <w:b/>
                <w:color w:val="000000"/>
                <w:szCs w:val="24"/>
              </w:rPr>
            </w:pPr>
            <w:r w:rsidRPr="00435D07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9E1D4E" w:rsidRPr="006C5197" w:rsidRDefault="009E1D4E" w:rsidP="009E1D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6C5197">
              <w:rPr>
                <w:b/>
                <w:bCs/>
                <w:color w:val="000000"/>
                <w:szCs w:val="24"/>
              </w:rPr>
              <w:t>Strategisk exportkontroll 2019 - krigsmateriel och produkter med dubbla användningsområden (UU11)</w:t>
            </w:r>
          </w:p>
          <w:p w:rsidR="009E1D4E" w:rsidRPr="006C5197" w:rsidRDefault="009E1D4E" w:rsidP="009E1D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E1D4E" w:rsidRPr="006C5197" w:rsidRDefault="009E1D4E" w:rsidP="009E1D4E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C5197">
              <w:rPr>
                <w:bCs/>
                <w:color w:val="000000"/>
                <w:lang w:eastAsia="en-US"/>
              </w:rPr>
              <w:t xml:space="preserve">Utskottet fortsatte behandlingen av skrivelse 2019/20:114 och motioner. </w:t>
            </w:r>
          </w:p>
          <w:p w:rsidR="009E1D4E" w:rsidRPr="006C5197" w:rsidRDefault="009E1D4E" w:rsidP="009E1D4E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D50199" w:rsidRDefault="00D50199" w:rsidP="00D5019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Utskottet justerade betänkande 2019/20:UU11.</w:t>
            </w:r>
          </w:p>
          <w:p w:rsidR="00D50199" w:rsidRDefault="00D50199" w:rsidP="00D50199">
            <w:pPr>
              <w:autoSpaceDE w:val="0"/>
              <w:autoSpaceDN w:val="0"/>
              <w:rPr>
                <w:color w:val="000000"/>
              </w:rPr>
            </w:pPr>
          </w:p>
          <w:p w:rsidR="009E1D4E" w:rsidRDefault="000E60B4" w:rsidP="009E1D4E">
            <w:pPr>
              <w:pStyle w:val="Normalwebb"/>
              <w:spacing w:before="0" w:beforeAutospacing="0" w:after="0" w:afterAutospacing="0"/>
              <w:rPr>
                <w:rFonts w:eastAsia="Times New Roman"/>
                <w:color w:val="000000"/>
                <w:szCs w:val="20"/>
              </w:rPr>
            </w:pPr>
            <w:r w:rsidRPr="000E60B4">
              <w:rPr>
                <w:rFonts w:eastAsia="Times New Roman"/>
                <w:color w:val="000000"/>
                <w:szCs w:val="20"/>
              </w:rPr>
              <w:t>V</w:t>
            </w:r>
            <w:r>
              <w:rPr>
                <w:rFonts w:eastAsia="Times New Roman"/>
                <w:color w:val="000000"/>
                <w:szCs w:val="20"/>
              </w:rPr>
              <w:t>-ledamoten anmälde en reservation och ett</w:t>
            </w:r>
            <w:r w:rsidRPr="000E60B4">
              <w:rPr>
                <w:rFonts w:eastAsia="Times New Roman"/>
                <w:color w:val="000000"/>
                <w:szCs w:val="20"/>
              </w:rPr>
              <w:t xml:space="preserve"> särskilt yttrande.</w:t>
            </w:r>
          </w:p>
          <w:p w:rsidR="00C40165" w:rsidRDefault="00C40165" w:rsidP="009E1D4E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9E1D4E" w:rsidRPr="000D39FA" w:rsidRDefault="009E1D4E" w:rsidP="009E1D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0D39FA">
              <w:rPr>
                <w:b/>
                <w:bCs/>
                <w:color w:val="000000"/>
                <w:szCs w:val="24"/>
              </w:rPr>
              <w:t>Norden (UU14)</w:t>
            </w:r>
          </w:p>
          <w:p w:rsidR="009E1D4E" w:rsidRPr="000D39FA" w:rsidRDefault="009E1D4E" w:rsidP="009E1D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E1D4E" w:rsidRDefault="009E1D4E" w:rsidP="009E1D4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D39FA">
              <w:rPr>
                <w:color w:val="000000"/>
                <w:szCs w:val="24"/>
              </w:rPr>
              <w:t xml:space="preserve">Utskottet fortsatte behandlingen av skrivelse 2019/20:90, redogörelse 2019/20:NR1och motioner. </w:t>
            </w:r>
          </w:p>
          <w:p w:rsidR="009E1D4E" w:rsidRPr="000D39FA" w:rsidRDefault="009E1D4E" w:rsidP="009E1D4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50199" w:rsidRDefault="00D50199" w:rsidP="00D5019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Utskottet justerade betänkande 2019/20:UU1</w:t>
            </w:r>
            <w:r w:rsidR="00FE71C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  <w:p w:rsidR="00D50199" w:rsidRDefault="00D50199" w:rsidP="00D50199">
            <w:pPr>
              <w:autoSpaceDE w:val="0"/>
              <w:autoSpaceDN w:val="0"/>
              <w:rPr>
                <w:color w:val="000000"/>
              </w:rPr>
            </w:pPr>
          </w:p>
          <w:p w:rsidR="00D50199" w:rsidRDefault="00C40165" w:rsidP="00D50199">
            <w:pPr>
              <w:autoSpaceDE w:val="0"/>
              <w:autoSpaceDN w:val="0"/>
              <w:rPr>
                <w:color w:val="000000"/>
              </w:rPr>
            </w:pPr>
            <w:r w:rsidRPr="000E60B4">
              <w:rPr>
                <w:color w:val="000000"/>
              </w:rPr>
              <w:t>SD</w:t>
            </w:r>
            <w:r>
              <w:rPr>
                <w:color w:val="000000"/>
              </w:rPr>
              <w:t>-,</w:t>
            </w:r>
            <w:r w:rsidRPr="000E60B4">
              <w:rPr>
                <w:color w:val="000000"/>
              </w:rPr>
              <w:t xml:space="preserve"> C</w:t>
            </w:r>
            <w:r>
              <w:rPr>
                <w:color w:val="000000"/>
              </w:rPr>
              <w:t xml:space="preserve">- och </w:t>
            </w:r>
            <w:r w:rsidRPr="000E60B4">
              <w:rPr>
                <w:color w:val="000000"/>
              </w:rPr>
              <w:t>V</w:t>
            </w:r>
            <w:r>
              <w:rPr>
                <w:color w:val="000000"/>
              </w:rPr>
              <w:t>-</w:t>
            </w:r>
            <w:r w:rsidRPr="00245064">
              <w:rPr>
                <w:color w:val="000000"/>
              </w:rPr>
              <w:t>ledamöterna anmälde reservation</w:t>
            </w:r>
            <w:r>
              <w:rPr>
                <w:color w:val="000000"/>
              </w:rPr>
              <w:t>er</w:t>
            </w:r>
            <w:r w:rsidRPr="0024506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C-ledamöterna anmälde ett särskilt yttrande.</w:t>
            </w:r>
          </w:p>
          <w:p w:rsidR="009E1D4E" w:rsidRPr="000D39FA" w:rsidRDefault="009E1D4E" w:rsidP="009E1D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9E1D4E" w:rsidRDefault="009E1D4E" w:rsidP="009E1D4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Granskning av utländska direktinvesteringar (UU18)</w:t>
            </w:r>
            <w:r>
              <w:rPr>
                <w:color w:val="000000"/>
                <w:szCs w:val="24"/>
              </w:rPr>
              <w:br/>
            </w:r>
          </w:p>
          <w:p w:rsidR="009E1D4E" w:rsidRDefault="009E1D4E" w:rsidP="009E1D4E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C3049E">
              <w:rPr>
                <w:bCs/>
                <w:color w:val="000000"/>
              </w:rPr>
              <w:t xml:space="preserve">Utskottet behandlade förslag till </w:t>
            </w:r>
            <w:r w:rsidRPr="00C3049E">
              <w:rPr>
                <w:color w:val="000000"/>
                <w:szCs w:val="24"/>
              </w:rPr>
              <w:t>betänkande 2019/20:UU18.</w:t>
            </w:r>
            <w:r w:rsidRPr="00C3049E">
              <w:rPr>
                <w:b/>
                <w:color w:val="000000"/>
                <w:szCs w:val="24"/>
              </w:rPr>
              <w:t xml:space="preserve"> </w:t>
            </w:r>
          </w:p>
          <w:p w:rsidR="009E1D4E" w:rsidRPr="00C3049E" w:rsidRDefault="009E1D4E" w:rsidP="009E1D4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50199" w:rsidRDefault="00D50199" w:rsidP="00D5019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Utskottet justerade betänkande 2019/20:UU1</w:t>
            </w:r>
            <w:r w:rsidR="00FE71C5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  <w:p w:rsidR="00D50199" w:rsidRDefault="00D50199" w:rsidP="00D50199">
            <w:pPr>
              <w:autoSpaceDE w:val="0"/>
              <w:autoSpaceDN w:val="0"/>
              <w:rPr>
                <w:color w:val="000000"/>
              </w:rPr>
            </w:pPr>
          </w:p>
          <w:p w:rsidR="00C40165" w:rsidRDefault="00C40165" w:rsidP="00C40165">
            <w:pPr>
              <w:autoSpaceDE w:val="0"/>
              <w:autoSpaceDN w:val="0"/>
              <w:rPr>
                <w:color w:val="000000"/>
              </w:rPr>
            </w:pPr>
            <w:r w:rsidRPr="000E60B4">
              <w:rPr>
                <w:color w:val="000000"/>
              </w:rPr>
              <w:t>SD</w:t>
            </w:r>
            <w:r>
              <w:rPr>
                <w:color w:val="000000"/>
              </w:rPr>
              <w:t xml:space="preserve">- och </w:t>
            </w:r>
            <w:r w:rsidRPr="000E60B4">
              <w:rPr>
                <w:color w:val="000000"/>
              </w:rPr>
              <w:t>C</w:t>
            </w:r>
            <w:r>
              <w:rPr>
                <w:color w:val="000000"/>
              </w:rPr>
              <w:t>-ledamöterna anmälde särskilda yttranden.</w:t>
            </w:r>
          </w:p>
          <w:p w:rsidR="009E1D4E" w:rsidRDefault="009E1D4E" w:rsidP="00C40165">
            <w:pPr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9E1D4E" w:rsidRPr="004B3C3D" w:rsidRDefault="009E1D4E" w:rsidP="009E1D4E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>Sammanträdet ajournerades kl. 08:</w:t>
            </w:r>
            <w:r>
              <w:rPr>
                <w:bCs/>
                <w:i/>
                <w:color w:val="000000"/>
                <w:szCs w:val="24"/>
              </w:rPr>
              <w:t>25.</w:t>
            </w:r>
          </w:p>
          <w:p w:rsidR="009E1D4E" w:rsidRPr="004B3C3D" w:rsidRDefault="009E1D4E" w:rsidP="009E1D4E">
            <w:pPr>
              <w:rPr>
                <w:bCs/>
                <w:i/>
                <w:color w:val="000000"/>
                <w:szCs w:val="24"/>
              </w:rPr>
            </w:pPr>
          </w:p>
          <w:p w:rsidR="009E1D4E" w:rsidRPr="004B3C3D" w:rsidRDefault="009E1D4E" w:rsidP="009E1D4E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>Sammanträdet återupptogs kl. 09:</w:t>
            </w:r>
            <w:r>
              <w:rPr>
                <w:bCs/>
                <w:i/>
                <w:color w:val="000000"/>
                <w:szCs w:val="24"/>
              </w:rPr>
              <w:t>00.</w:t>
            </w:r>
          </w:p>
          <w:p w:rsidR="009E1D4E" w:rsidRPr="006E759E" w:rsidRDefault="009E1D4E" w:rsidP="009E1D4E">
            <w:pPr>
              <w:rPr>
                <w:b/>
                <w:bCs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 xml:space="preserve"> </w:t>
            </w: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Pr="004B3C3D" w:rsidRDefault="009E1D4E" w:rsidP="009E1D4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4B3C3D">
              <w:rPr>
                <w:b/>
                <w:szCs w:val="26"/>
              </w:rPr>
              <w:lastRenderedPageBreak/>
              <w:t>§ 5</w:t>
            </w:r>
            <w:r w:rsidRPr="004B3C3D">
              <w:rPr>
                <w:b/>
                <w:szCs w:val="26"/>
              </w:rPr>
              <w:br/>
            </w:r>
          </w:p>
          <w:p w:rsidR="009E1D4E" w:rsidRDefault="009E1D4E" w:rsidP="009E1D4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6947" w:type="dxa"/>
          </w:tcPr>
          <w:p w:rsidR="009E1D4E" w:rsidRDefault="009E1D4E" w:rsidP="009E1D4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vara uppkopplade per telefon</w:t>
            </w:r>
          </w:p>
          <w:p w:rsidR="009E1D4E" w:rsidRDefault="009E1D4E" w:rsidP="009E1D4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ordinarie ledamöter och suppleanter: </w:t>
            </w:r>
            <w:r w:rsidR="006A1D27">
              <w:rPr>
                <w:szCs w:val="26"/>
              </w:rPr>
              <w:t xml:space="preserve">Hans Wallmark (M), </w:t>
            </w:r>
            <w:r>
              <w:rPr>
                <w:color w:val="000000"/>
                <w:szCs w:val="24"/>
              </w:rPr>
              <w:t xml:space="preserve">Markus Wiechel (SD), Håkan Svenneling (V), Margareta Cederfelt (M), Björn Söder (SD), </w:t>
            </w:r>
            <w:r w:rsidR="006A1D27">
              <w:rPr>
                <w:color w:val="000000"/>
                <w:szCs w:val="24"/>
              </w:rPr>
              <w:t>Lars Adaktusson (KD)</w:t>
            </w:r>
            <w:r>
              <w:rPr>
                <w:color w:val="000000"/>
                <w:szCs w:val="24"/>
              </w:rPr>
              <w:t>,</w:t>
            </w:r>
            <w:r w:rsidR="006A1D27">
              <w:rPr>
                <w:color w:val="000000"/>
                <w:szCs w:val="24"/>
              </w:rPr>
              <w:t xml:space="preserve"> Janine Alm Ericson (MP), </w:t>
            </w:r>
            <w:r>
              <w:rPr>
                <w:color w:val="000000"/>
                <w:szCs w:val="24"/>
              </w:rPr>
              <w:t>Magnus Ek (C),</w:t>
            </w:r>
            <w:r w:rsidR="006A1D2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Magdalena Schröder (M), </w:t>
            </w:r>
            <w:r w:rsidR="006A1D27">
              <w:rPr>
                <w:color w:val="000000"/>
                <w:szCs w:val="24"/>
              </w:rPr>
              <w:t xml:space="preserve">Jamal El-Haj (S), </w:t>
            </w:r>
            <w:r>
              <w:rPr>
                <w:color w:val="000000"/>
                <w:szCs w:val="24"/>
              </w:rPr>
              <w:t xml:space="preserve">Boriana Åberg (M), Lars Andersson (SD), </w:t>
            </w:r>
            <w:r w:rsidR="006A1D27">
              <w:rPr>
                <w:color w:val="000000"/>
                <w:szCs w:val="24"/>
              </w:rPr>
              <w:t xml:space="preserve">Yasmine Posio (V), </w:t>
            </w:r>
            <w:r>
              <w:rPr>
                <w:color w:val="000000"/>
                <w:szCs w:val="24"/>
              </w:rPr>
              <w:t xml:space="preserve">Sara Gille (SD), Cecilia Widegren (M) samt </w:t>
            </w:r>
            <w:r w:rsidR="006A1D27">
              <w:rPr>
                <w:color w:val="000000"/>
                <w:szCs w:val="24"/>
              </w:rPr>
              <w:t xml:space="preserve">Mats Nordberg (SD) </w:t>
            </w:r>
            <w:r>
              <w:rPr>
                <w:color w:val="000000"/>
                <w:szCs w:val="24"/>
              </w:rPr>
              <w:t>att</w:t>
            </w:r>
            <w:r w:rsidRPr="006D610A">
              <w:rPr>
                <w:szCs w:val="26"/>
              </w:rPr>
              <w:t xml:space="preserve"> vara uppkopplade per telefon.</w:t>
            </w:r>
          </w:p>
          <w:p w:rsidR="009E1D4E" w:rsidRDefault="009E1D4E" w:rsidP="009E1D4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9E1D4E" w:rsidRPr="006A1D27" w:rsidRDefault="009E1D4E" w:rsidP="006A1D2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  <w:r w:rsidR="00CD62B9">
              <w:rPr>
                <w:szCs w:val="26"/>
              </w:rPr>
              <w:br/>
            </w: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9E1D4E" w:rsidRDefault="006A1D27" w:rsidP="005E2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Internationella atomenergiorganet (IAEA)</w:t>
            </w:r>
          </w:p>
          <w:p w:rsidR="006A1D27" w:rsidRPr="006A1D27" w:rsidRDefault="006A1D27" w:rsidP="005E233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Information av ambassadör Mikaela Kumlin Granit med medarbetare från Utrikesdepartementet om Internationella atomenergiorganet (IAEA) och Sveriges ordförandeskap.</w:t>
            </w:r>
            <w:r>
              <w:rPr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br/>
            </w:r>
            <w:r w:rsidRPr="00275C06">
              <w:rPr>
                <w:bCs/>
                <w:color w:val="000000"/>
                <w:szCs w:val="24"/>
              </w:rPr>
              <w:t>Ledamöternas frågor besvarades.</w:t>
            </w:r>
            <w:r>
              <w:rPr>
                <w:bCs/>
                <w:color w:val="000000"/>
                <w:szCs w:val="24"/>
              </w:rPr>
              <w:br/>
            </w: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6A1D27" w:rsidRDefault="006A1D27" w:rsidP="006A1D27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Sveriges arbete kring fred och konflikt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Information av enhetschef för konfliktfrågor och humanitär politik Carl </w:t>
            </w:r>
            <w:proofErr w:type="spellStart"/>
            <w:r>
              <w:rPr>
                <w:color w:val="000000"/>
                <w:szCs w:val="24"/>
              </w:rPr>
              <w:t>Skau</w:t>
            </w:r>
            <w:proofErr w:type="spellEnd"/>
            <w:r>
              <w:rPr>
                <w:color w:val="000000"/>
                <w:szCs w:val="24"/>
              </w:rPr>
              <w:t xml:space="preserve"> med medarbetare från Utrikesdepartementet om Sveriges arbete kring fred och konflikt.</w:t>
            </w:r>
          </w:p>
          <w:p w:rsidR="006A1D27" w:rsidRDefault="006A1D27" w:rsidP="006A1D27">
            <w:pPr>
              <w:rPr>
                <w:b/>
                <w:bCs/>
                <w:color w:val="000000"/>
                <w:szCs w:val="24"/>
              </w:rPr>
            </w:pPr>
          </w:p>
          <w:p w:rsidR="009E1D4E" w:rsidRPr="006A1D27" w:rsidRDefault="006A1D27" w:rsidP="006A1D2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75C06">
              <w:rPr>
                <w:bCs/>
                <w:color w:val="000000"/>
                <w:szCs w:val="24"/>
              </w:rPr>
              <w:t>Ledamöternas frågor besvarades.</w:t>
            </w:r>
            <w:r>
              <w:rPr>
                <w:b/>
                <w:color w:val="000000"/>
                <w:szCs w:val="24"/>
              </w:rPr>
              <w:br/>
            </w: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5E2331" w:rsidRDefault="005E2331" w:rsidP="005E233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vara uppkopplade per telefon</w:t>
            </w:r>
          </w:p>
          <w:p w:rsidR="009E1D4E" w:rsidRDefault="009E1D4E" w:rsidP="009E1D4E">
            <w:pPr>
              <w:rPr>
                <w:b/>
                <w:color w:val="000000"/>
                <w:szCs w:val="24"/>
              </w:rPr>
            </w:pPr>
          </w:p>
          <w:p w:rsidR="005E2331" w:rsidRPr="005E2331" w:rsidRDefault="005E2331" w:rsidP="005E233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</w:t>
            </w:r>
            <w:r w:rsidR="00047786">
              <w:rPr>
                <w:szCs w:val="26"/>
              </w:rPr>
              <w:t xml:space="preserve">handläggare </w:t>
            </w:r>
            <w:r w:rsidR="00047786" w:rsidRPr="00047786">
              <w:rPr>
                <w:szCs w:val="26"/>
              </w:rPr>
              <w:t>Helena Fridman Konstantinidou</w:t>
            </w:r>
            <w:r w:rsidR="00047786">
              <w:rPr>
                <w:szCs w:val="26"/>
              </w:rPr>
              <w:t xml:space="preserve">, </w:t>
            </w:r>
            <w:r>
              <w:rPr>
                <w:color w:val="000000"/>
                <w:szCs w:val="24"/>
              </w:rPr>
              <w:t>EU-nämndens kansli, att</w:t>
            </w:r>
            <w:r w:rsidRPr="006D610A">
              <w:rPr>
                <w:szCs w:val="26"/>
              </w:rPr>
              <w:t xml:space="preserve"> vara uppkopplad per telefon</w:t>
            </w:r>
            <w:r>
              <w:rPr>
                <w:szCs w:val="26"/>
              </w:rPr>
              <w:t xml:space="preserve"> under </w:t>
            </w:r>
            <w:r w:rsidR="00BD33F4">
              <w:rPr>
                <w:szCs w:val="26"/>
              </w:rPr>
              <w:t>punkt 8 på föredragningslistan</w:t>
            </w:r>
            <w:bookmarkStart w:id="0" w:name="_GoBack"/>
            <w:bookmarkEnd w:id="0"/>
            <w:r w:rsidRPr="006D610A">
              <w:rPr>
                <w:szCs w:val="26"/>
              </w:rPr>
              <w:t>.</w:t>
            </w:r>
            <w:r>
              <w:rPr>
                <w:szCs w:val="26"/>
              </w:rPr>
              <w:br/>
            </w: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12A6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5E2331" w:rsidRPr="00965794" w:rsidRDefault="005E2331" w:rsidP="005E2331">
            <w:pPr>
              <w:rPr>
                <w:b/>
                <w:bCs/>
                <w:color w:val="000000"/>
                <w:szCs w:val="24"/>
              </w:rPr>
            </w:pPr>
            <w:r w:rsidRPr="003A2430">
              <w:rPr>
                <w:b/>
                <w:color w:val="000000"/>
                <w:szCs w:val="24"/>
              </w:rPr>
              <w:t xml:space="preserve">Inför informell videokonferens mellan EU:s </w:t>
            </w:r>
            <w:r>
              <w:rPr>
                <w:b/>
                <w:color w:val="000000"/>
                <w:szCs w:val="24"/>
              </w:rPr>
              <w:t>bistånds</w:t>
            </w:r>
            <w:r w:rsidRPr="003A2430">
              <w:rPr>
                <w:b/>
                <w:color w:val="000000"/>
                <w:szCs w:val="24"/>
              </w:rPr>
              <w:t>ministrar</w:t>
            </w:r>
          </w:p>
          <w:p w:rsidR="005E2331" w:rsidRDefault="005E2331" w:rsidP="005E2331">
            <w:pPr>
              <w:rPr>
                <w:color w:val="000000"/>
                <w:szCs w:val="24"/>
              </w:rPr>
            </w:pPr>
          </w:p>
          <w:p w:rsidR="005E2331" w:rsidRDefault="005E2331" w:rsidP="005E2331">
            <w:pPr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av utrikesrådet för internationellt utvecklingsarbete Johannes Oljelund med medarbetare från Utrikesdepartementet inför den</w:t>
            </w:r>
            <w:r w:rsidRPr="00D7239D">
              <w:rPr>
                <w:color w:val="000000"/>
                <w:szCs w:val="24"/>
              </w:rPr>
              <w:t xml:space="preserve"> informell</w:t>
            </w:r>
            <w:r>
              <w:rPr>
                <w:color w:val="000000"/>
                <w:szCs w:val="24"/>
              </w:rPr>
              <w:t>a</w:t>
            </w:r>
            <w:r w:rsidRPr="00D7239D">
              <w:rPr>
                <w:color w:val="000000"/>
                <w:szCs w:val="24"/>
              </w:rPr>
              <w:t xml:space="preserve"> videokonferens</w:t>
            </w:r>
            <w:r>
              <w:rPr>
                <w:color w:val="000000"/>
                <w:szCs w:val="24"/>
              </w:rPr>
              <w:t>en</w:t>
            </w:r>
            <w:r w:rsidRPr="00D7239D">
              <w:rPr>
                <w:color w:val="000000"/>
                <w:szCs w:val="24"/>
              </w:rPr>
              <w:t xml:space="preserve"> mellan EU:s </w:t>
            </w:r>
            <w:r>
              <w:rPr>
                <w:color w:val="000000"/>
                <w:szCs w:val="24"/>
              </w:rPr>
              <w:t>bistånds</w:t>
            </w:r>
            <w:r w:rsidRPr="00D7239D">
              <w:rPr>
                <w:color w:val="000000"/>
                <w:szCs w:val="24"/>
              </w:rPr>
              <w:t>ministrar</w:t>
            </w:r>
            <w:r>
              <w:rPr>
                <w:color w:val="000000"/>
                <w:szCs w:val="24"/>
              </w:rPr>
              <w:t>.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5E2331" w:rsidRDefault="005E2331" w:rsidP="005E233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75C06">
              <w:rPr>
                <w:bCs/>
                <w:color w:val="000000"/>
                <w:szCs w:val="24"/>
              </w:rPr>
              <w:t>Ledamöternas frågor besvarades.</w:t>
            </w:r>
          </w:p>
          <w:p w:rsidR="009E1D4E" w:rsidRPr="003A2430" w:rsidRDefault="009E1D4E" w:rsidP="005E233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633998" w:rsidRDefault="005E2331" w:rsidP="00296E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2331">
              <w:rPr>
                <w:b/>
                <w:bCs/>
                <w:color w:val="000000"/>
                <w:szCs w:val="24"/>
              </w:rPr>
              <w:t>Kanslimeddelanden</w:t>
            </w:r>
            <w:r w:rsidR="00982404">
              <w:rPr>
                <w:b/>
                <w:bCs/>
                <w:color w:val="000000"/>
                <w:szCs w:val="24"/>
              </w:rPr>
              <w:br/>
            </w:r>
          </w:p>
          <w:p w:rsidR="00296ECB" w:rsidRPr="00296ECB" w:rsidRDefault="00633998" w:rsidP="00296E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E759E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 att:</w:t>
            </w:r>
            <w:r w:rsidR="00982404">
              <w:rPr>
                <w:b/>
                <w:bCs/>
                <w:color w:val="000000"/>
                <w:szCs w:val="24"/>
              </w:rPr>
              <w:br/>
            </w:r>
            <w:r w:rsidR="00296ECB" w:rsidRPr="00296ECB">
              <w:rPr>
                <w:bCs/>
                <w:color w:val="000000"/>
                <w:szCs w:val="24"/>
              </w:rPr>
              <w:t>-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296ECB" w:rsidRPr="00296ECB">
              <w:rPr>
                <w:bCs/>
                <w:color w:val="000000"/>
                <w:szCs w:val="24"/>
              </w:rPr>
              <w:t xml:space="preserve">talarlistor för debatter avseende justerade betänkanden UU10, UU11, UU14 och UU18 </w:t>
            </w:r>
            <w:r w:rsidR="00283D90">
              <w:rPr>
                <w:bCs/>
                <w:color w:val="000000"/>
                <w:szCs w:val="24"/>
              </w:rPr>
              <w:t xml:space="preserve">tillhandahållits och </w:t>
            </w:r>
            <w:r w:rsidR="00296ECB" w:rsidRPr="00296ECB">
              <w:rPr>
                <w:bCs/>
                <w:color w:val="000000"/>
                <w:szCs w:val="24"/>
              </w:rPr>
              <w:t>i efterhand cirkuleras elektroniskt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296ECB" w:rsidRPr="00296ECB" w:rsidRDefault="00296ECB" w:rsidP="00296E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96ECB">
              <w:rPr>
                <w:bCs/>
                <w:color w:val="000000"/>
                <w:szCs w:val="24"/>
              </w:rPr>
              <w:t>-</w:t>
            </w:r>
            <w:r w:rsidR="00633998">
              <w:rPr>
                <w:bCs/>
                <w:color w:val="000000"/>
                <w:szCs w:val="24"/>
              </w:rPr>
              <w:t xml:space="preserve"> </w:t>
            </w:r>
            <w:r w:rsidRPr="00296ECB">
              <w:rPr>
                <w:bCs/>
                <w:color w:val="000000"/>
                <w:szCs w:val="24"/>
              </w:rPr>
              <w:t>presidiet undersöker när</w:t>
            </w:r>
            <w:r w:rsidR="00633998">
              <w:rPr>
                <w:bCs/>
                <w:color w:val="000000"/>
                <w:szCs w:val="24"/>
              </w:rPr>
              <w:t xml:space="preserve"> </w:t>
            </w:r>
            <w:r w:rsidRPr="00296ECB">
              <w:rPr>
                <w:bCs/>
                <w:color w:val="000000"/>
                <w:szCs w:val="24"/>
              </w:rPr>
              <w:t>regeringens kvartalsrapportering om insatsen i Irak kan läggas in</w:t>
            </w:r>
            <w:r w:rsidR="00633998">
              <w:rPr>
                <w:bCs/>
                <w:color w:val="000000"/>
                <w:szCs w:val="24"/>
              </w:rPr>
              <w:t>.</w:t>
            </w:r>
          </w:p>
          <w:p w:rsidR="00633998" w:rsidRDefault="00296ECB" w:rsidP="00296E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96ECB">
              <w:rPr>
                <w:bCs/>
                <w:color w:val="000000"/>
                <w:szCs w:val="24"/>
              </w:rPr>
              <w:t>-</w:t>
            </w:r>
            <w:r w:rsidR="00633998">
              <w:rPr>
                <w:bCs/>
                <w:color w:val="000000"/>
                <w:szCs w:val="24"/>
              </w:rPr>
              <w:t xml:space="preserve"> </w:t>
            </w:r>
            <w:r w:rsidRPr="00296ECB">
              <w:rPr>
                <w:bCs/>
                <w:color w:val="000000"/>
                <w:szCs w:val="24"/>
              </w:rPr>
              <w:t>kansliet analyserar kommissionens uppdaterade arbetsprogram och i EU-PM återkommer med förslag på hantering.</w:t>
            </w:r>
          </w:p>
          <w:p w:rsidR="007F6316" w:rsidRDefault="00296ECB" w:rsidP="0088012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96ECB">
              <w:rPr>
                <w:bCs/>
                <w:color w:val="000000"/>
                <w:szCs w:val="24"/>
              </w:rPr>
              <w:t>-</w:t>
            </w:r>
            <w:r w:rsidR="00633998">
              <w:rPr>
                <w:bCs/>
                <w:color w:val="000000"/>
                <w:szCs w:val="24"/>
              </w:rPr>
              <w:t xml:space="preserve"> </w:t>
            </w:r>
            <w:r w:rsidRPr="00296ECB">
              <w:rPr>
                <w:bCs/>
                <w:color w:val="000000"/>
                <w:szCs w:val="24"/>
              </w:rPr>
              <w:t>kansliet analyserar två EU-dokument som kan bli föremål för subsidiaritetsprövning</w:t>
            </w:r>
            <w:r w:rsidR="00880122">
              <w:rPr>
                <w:bCs/>
                <w:color w:val="000000"/>
                <w:szCs w:val="24"/>
              </w:rPr>
              <w:t xml:space="preserve"> </w:t>
            </w:r>
            <w:r w:rsidR="00880122" w:rsidRPr="00880122">
              <w:rPr>
                <w:bCs/>
                <w:color w:val="000000"/>
                <w:szCs w:val="24"/>
              </w:rPr>
              <w:t>och återkommer med förslag på hantering.</w:t>
            </w:r>
            <w:r w:rsidR="00880122">
              <w:rPr>
                <w:bCs/>
                <w:color w:val="000000"/>
                <w:szCs w:val="24"/>
              </w:rPr>
              <w:t xml:space="preserve"> Det gäller</w:t>
            </w:r>
            <w:r w:rsidR="00CD62B9" w:rsidRPr="00CD62B9">
              <w:rPr>
                <w:bCs/>
                <w:color w:val="000000"/>
                <w:szCs w:val="24"/>
              </w:rPr>
              <w:t xml:space="preserve"> COM(2020) 407, om ändring av</w:t>
            </w:r>
            <w:r w:rsidR="007F6316">
              <w:rPr>
                <w:bCs/>
                <w:color w:val="000000"/>
                <w:szCs w:val="24"/>
              </w:rPr>
              <w:t xml:space="preserve"> </w:t>
            </w:r>
            <w:r w:rsidR="00CD62B9" w:rsidRPr="00CD62B9">
              <w:rPr>
                <w:bCs/>
                <w:color w:val="000000"/>
                <w:szCs w:val="24"/>
              </w:rPr>
              <w:t xml:space="preserve">förordning (EU) 2017/1601 om </w:t>
            </w:r>
          </w:p>
          <w:p w:rsidR="007F6316" w:rsidRDefault="007F6316" w:rsidP="0088012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F6316" w:rsidRDefault="007F6316" w:rsidP="0088012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F6316" w:rsidRDefault="007F6316" w:rsidP="0088012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80122" w:rsidRDefault="00CD62B9" w:rsidP="0088012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CD62B9">
              <w:rPr>
                <w:bCs/>
                <w:color w:val="000000"/>
                <w:szCs w:val="24"/>
              </w:rPr>
              <w:t>inrättande av Europeiska fonden för hållbar utveckling (EFHU), EFHU-garantin och EFHU-garantifonden</w:t>
            </w:r>
            <w:r>
              <w:rPr>
                <w:bCs/>
                <w:color w:val="000000"/>
                <w:szCs w:val="24"/>
              </w:rPr>
              <w:t>,</w:t>
            </w:r>
            <w:r w:rsidR="007F6316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samt </w:t>
            </w:r>
            <w:r w:rsidR="007F6316" w:rsidRPr="007F6316">
              <w:rPr>
                <w:bCs/>
                <w:color w:val="000000"/>
                <w:szCs w:val="24"/>
              </w:rPr>
              <w:t>COM(2020) 461 om ändring av förordning (EG) nr 1257/96 av den 20 juni 1996 om humanitärt bistånd</w:t>
            </w:r>
            <w:r w:rsidR="007F6316">
              <w:rPr>
                <w:bCs/>
                <w:color w:val="000000"/>
                <w:szCs w:val="24"/>
              </w:rPr>
              <w:t>.</w:t>
            </w:r>
          </w:p>
          <w:p w:rsidR="007C4D4A" w:rsidRDefault="007C4D4A" w:rsidP="007C4D4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96ECB">
              <w:rPr>
                <w:bCs/>
                <w:color w:val="000000"/>
                <w:szCs w:val="24"/>
              </w:rPr>
              <w:t>-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296ECB">
              <w:rPr>
                <w:bCs/>
                <w:color w:val="000000"/>
                <w:szCs w:val="24"/>
              </w:rPr>
              <w:t>utskottet onsdagen den 10 juni kl. 14.00-16.00 får information av Åsa Regn</w:t>
            </w:r>
            <w:r w:rsidR="00880122">
              <w:rPr>
                <w:bCs/>
                <w:color w:val="000000"/>
                <w:szCs w:val="24"/>
              </w:rPr>
              <w:t>é</w:t>
            </w:r>
            <w:r w:rsidRPr="00296ECB">
              <w:rPr>
                <w:bCs/>
                <w:color w:val="000000"/>
                <w:szCs w:val="24"/>
              </w:rPr>
              <w:t xml:space="preserve">r (UN </w:t>
            </w:r>
            <w:proofErr w:type="spellStart"/>
            <w:r w:rsidRPr="00296ECB">
              <w:rPr>
                <w:bCs/>
                <w:color w:val="000000"/>
                <w:szCs w:val="24"/>
              </w:rPr>
              <w:t>Women</w:t>
            </w:r>
            <w:proofErr w:type="spellEnd"/>
            <w:r w:rsidRPr="00296ECB">
              <w:rPr>
                <w:bCs/>
                <w:color w:val="000000"/>
                <w:szCs w:val="24"/>
              </w:rPr>
              <w:t xml:space="preserve">), Ulrika </w:t>
            </w:r>
            <w:proofErr w:type="spellStart"/>
            <w:r w:rsidRPr="00296ECB">
              <w:rPr>
                <w:bCs/>
                <w:color w:val="000000"/>
                <w:szCs w:val="24"/>
              </w:rPr>
              <w:t>Modéer</w:t>
            </w:r>
            <w:proofErr w:type="spellEnd"/>
            <w:r w:rsidRPr="00296ECB">
              <w:rPr>
                <w:bCs/>
                <w:color w:val="000000"/>
                <w:szCs w:val="24"/>
              </w:rPr>
              <w:t xml:space="preserve"> (UNDP) och Charlotte Petri </w:t>
            </w:r>
            <w:proofErr w:type="spellStart"/>
            <w:r w:rsidRPr="00296ECB">
              <w:rPr>
                <w:bCs/>
                <w:color w:val="000000"/>
                <w:szCs w:val="24"/>
              </w:rPr>
              <w:t>Gornitzka</w:t>
            </w:r>
            <w:proofErr w:type="spellEnd"/>
            <w:r w:rsidRPr="00296ECB">
              <w:rPr>
                <w:bCs/>
                <w:color w:val="000000"/>
                <w:szCs w:val="24"/>
              </w:rPr>
              <w:t xml:space="preserve"> (Unicef). </w:t>
            </w:r>
          </w:p>
          <w:p w:rsidR="007C4D4A" w:rsidRDefault="00296ECB" w:rsidP="00296E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96ECB">
              <w:rPr>
                <w:bCs/>
                <w:color w:val="000000"/>
                <w:szCs w:val="24"/>
              </w:rPr>
              <w:t>-</w:t>
            </w:r>
            <w:r w:rsidR="007C4D4A">
              <w:rPr>
                <w:bCs/>
                <w:color w:val="000000"/>
                <w:szCs w:val="24"/>
              </w:rPr>
              <w:t xml:space="preserve"> </w:t>
            </w:r>
            <w:r w:rsidRPr="00296ECB">
              <w:rPr>
                <w:bCs/>
                <w:color w:val="000000"/>
                <w:szCs w:val="24"/>
              </w:rPr>
              <w:t xml:space="preserve">utskottet vid sammanträdet den 11 juni får information om regeringens arbete kring </w:t>
            </w:r>
            <w:r w:rsidR="00880122" w:rsidRPr="00880122">
              <w:rPr>
                <w:bCs/>
                <w:color w:val="000000"/>
                <w:szCs w:val="24"/>
              </w:rPr>
              <w:t>regeringens arbete kring svenskars möjligheter att resa</w:t>
            </w:r>
            <w:r w:rsidR="00880122">
              <w:rPr>
                <w:bCs/>
                <w:color w:val="000000"/>
                <w:szCs w:val="24"/>
              </w:rPr>
              <w:t>.</w:t>
            </w:r>
          </w:p>
          <w:p w:rsidR="007C4D4A" w:rsidRPr="00296ECB" w:rsidRDefault="007C4D4A" w:rsidP="00296E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96ECB">
              <w:rPr>
                <w:bCs/>
                <w:color w:val="000000"/>
                <w:szCs w:val="24"/>
              </w:rPr>
              <w:t>-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296ECB">
              <w:rPr>
                <w:bCs/>
                <w:color w:val="000000"/>
                <w:szCs w:val="24"/>
              </w:rPr>
              <w:t>information inför FAC ges den 11 juni respektive 9 juli.</w:t>
            </w:r>
          </w:p>
          <w:p w:rsidR="00296ECB" w:rsidRDefault="00296ECB" w:rsidP="00296E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96ECB">
              <w:rPr>
                <w:bCs/>
                <w:color w:val="000000"/>
                <w:szCs w:val="24"/>
              </w:rPr>
              <w:t>- utskottet vid sammanträdet den 9 juli får information om EU-Afrika-strategin</w:t>
            </w:r>
            <w:r w:rsidR="007C4D4A">
              <w:rPr>
                <w:bCs/>
                <w:color w:val="000000"/>
                <w:szCs w:val="24"/>
              </w:rPr>
              <w:t xml:space="preserve">, </w:t>
            </w:r>
            <w:r w:rsidRPr="00296ECB">
              <w:rPr>
                <w:bCs/>
                <w:color w:val="000000"/>
                <w:szCs w:val="24"/>
              </w:rPr>
              <w:t>om toppmötet om västra Balkan</w:t>
            </w:r>
            <w:r w:rsidR="007C4D4A">
              <w:rPr>
                <w:bCs/>
                <w:color w:val="000000"/>
                <w:szCs w:val="24"/>
              </w:rPr>
              <w:t xml:space="preserve"> och om </w:t>
            </w:r>
            <w:r w:rsidRPr="00296ECB">
              <w:rPr>
                <w:bCs/>
                <w:color w:val="000000"/>
                <w:szCs w:val="24"/>
              </w:rPr>
              <w:t>ordförandeskapet i OSSE.</w:t>
            </w:r>
          </w:p>
          <w:p w:rsidR="007C4D4A" w:rsidRDefault="007C4D4A" w:rsidP="00296E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C4D4A" w:rsidRDefault="007C4D4A" w:rsidP="00296E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påmindes om att:</w:t>
            </w:r>
          </w:p>
          <w:p w:rsidR="007C4D4A" w:rsidRDefault="007C4D4A" w:rsidP="007C4D4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</w:t>
            </w:r>
            <w:r w:rsidRPr="00296ECB">
              <w:rPr>
                <w:bCs/>
                <w:color w:val="000000"/>
                <w:szCs w:val="24"/>
              </w:rPr>
              <w:t xml:space="preserve"> utskottets sommaravslutning hålls efter utskottssammanträdet torsdagen den 11 juni</w:t>
            </w:r>
            <w:r>
              <w:rPr>
                <w:bCs/>
                <w:color w:val="000000"/>
                <w:szCs w:val="24"/>
              </w:rPr>
              <w:t xml:space="preserve">, kl. 10:30. </w:t>
            </w:r>
          </w:p>
          <w:p w:rsidR="00296ECB" w:rsidRPr="00296ECB" w:rsidRDefault="00296ECB" w:rsidP="007C4D4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11</w:t>
            </w:r>
          </w:p>
        </w:tc>
        <w:tc>
          <w:tcPr>
            <w:tcW w:w="6947" w:type="dxa"/>
          </w:tcPr>
          <w:p w:rsidR="005E2331" w:rsidRDefault="005E2331" w:rsidP="005E2331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color w:val="000000"/>
                <w:szCs w:val="24"/>
              </w:rPr>
              <w:br/>
            </w:r>
          </w:p>
          <w:p w:rsidR="005E2331" w:rsidRDefault="005E2331" w:rsidP="005E233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2019/20:41.</w:t>
            </w:r>
          </w:p>
          <w:p w:rsidR="009E1D4E" w:rsidRDefault="009E1D4E" w:rsidP="005E23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</w:tcPr>
          <w:p w:rsidR="005E2331" w:rsidRPr="00435D07" w:rsidRDefault="005E2331" w:rsidP="005E233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35D07">
              <w:rPr>
                <w:b/>
                <w:color w:val="000000"/>
                <w:szCs w:val="24"/>
              </w:rPr>
              <w:t>Inkomna handlingar</w:t>
            </w:r>
          </w:p>
          <w:p w:rsidR="005E2331" w:rsidRDefault="005E2331" w:rsidP="005E233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E2331" w:rsidRPr="0091062C" w:rsidRDefault="005E2331" w:rsidP="005E233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9E1D4E" w:rsidRPr="00435D07" w:rsidRDefault="009E1D4E" w:rsidP="009E1D4E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5E2331" w:rsidRPr="00ED752A" w:rsidTr="00C3524A">
        <w:trPr>
          <w:trHeight w:val="884"/>
        </w:trPr>
        <w:tc>
          <w:tcPr>
            <w:tcW w:w="567" w:type="dxa"/>
          </w:tcPr>
          <w:p w:rsidR="005E2331" w:rsidRDefault="005E2331" w:rsidP="005E233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</w:tcPr>
          <w:p w:rsidR="005E2331" w:rsidRDefault="005E2331" w:rsidP="005E2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</w:tc>
      </w:tr>
    </w:tbl>
    <w:p w:rsidR="0081709C" w:rsidRDefault="0081709C">
      <w:r>
        <w:br w:type="page"/>
      </w:r>
    </w:p>
    <w:p w:rsidR="003E20D1" w:rsidRDefault="003E20D1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571D05" w:rsidRDefault="00571D05" w:rsidP="00702754">
      <w:pPr>
        <w:rPr>
          <w:highlight w:val="yellow"/>
        </w:rPr>
      </w:pPr>
    </w:p>
    <w:p w:rsidR="00571D05" w:rsidRPr="00ED752A" w:rsidRDefault="00571D05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634561" w:rsidRDefault="00634561" w:rsidP="00E81E4C">
            <w:pPr>
              <w:tabs>
                <w:tab w:val="left" w:pos="1701"/>
              </w:tabs>
            </w:pPr>
          </w:p>
          <w:p w:rsidR="00634561" w:rsidRPr="003200BF" w:rsidRDefault="00634561" w:rsidP="00E81E4C">
            <w:pPr>
              <w:tabs>
                <w:tab w:val="left" w:pos="1701"/>
              </w:tabs>
            </w:pPr>
          </w:p>
          <w:p w:rsidR="0078334E" w:rsidRDefault="009E1D4E" w:rsidP="00E81E4C">
            <w:pPr>
              <w:tabs>
                <w:tab w:val="left" w:pos="1701"/>
              </w:tabs>
            </w:pPr>
            <w:r>
              <w:t>Malin Emmoth</w:t>
            </w:r>
          </w:p>
          <w:p w:rsidR="00990D52" w:rsidRPr="003200BF" w:rsidRDefault="00990D52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Justeras den</w:t>
            </w:r>
            <w:r w:rsidR="00CB5A51">
              <w:t xml:space="preserve"> </w:t>
            </w:r>
            <w:r w:rsidR="009E1D4E">
              <w:t>10</w:t>
            </w:r>
            <w:r w:rsidR="003E57EE">
              <w:t xml:space="preserve"> juni</w:t>
            </w:r>
            <w:r w:rsidR="00791B1B">
              <w:t xml:space="preserve"> 2020</w:t>
            </w:r>
          </w:p>
          <w:p w:rsidR="00E81E4C" w:rsidRDefault="00E81E4C" w:rsidP="00E81E4C">
            <w:pPr>
              <w:tabs>
                <w:tab w:val="left" w:pos="1701"/>
              </w:tabs>
            </w:pPr>
          </w:p>
          <w:p w:rsidR="00634561" w:rsidRPr="003200BF" w:rsidRDefault="00634561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80231C" w:rsidP="0080231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032D52">
              <w:rPr>
                <w:sz w:val="20"/>
              </w:rPr>
              <w:t>4</w:t>
            </w:r>
            <w:r w:rsidR="009E1D4E">
              <w:rPr>
                <w:sz w:val="20"/>
              </w:rPr>
              <w:t>2</w:t>
            </w: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9430C1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proofErr w:type="gramStart"/>
            <w:r w:rsidRPr="00126051">
              <w:rPr>
                <w:sz w:val="18"/>
                <w:szCs w:val="18"/>
              </w:rPr>
              <w:t>1</w:t>
            </w:r>
            <w:r w:rsidR="00A26044">
              <w:rPr>
                <w:sz w:val="18"/>
                <w:szCs w:val="18"/>
              </w:rPr>
              <w:t>-4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proofErr w:type="gramStart"/>
            <w:r w:rsidR="00C1419D">
              <w:rPr>
                <w:sz w:val="18"/>
                <w:szCs w:val="18"/>
              </w:rPr>
              <w:t>5-6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4A5E99">
              <w:rPr>
                <w:sz w:val="18"/>
                <w:szCs w:val="18"/>
              </w:rPr>
              <w:t xml:space="preserve">§ </w:t>
            </w:r>
            <w:r w:rsidR="00C1419D"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00787" w:rsidRDefault="00E12CBB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8-</w:t>
            </w:r>
            <w:r w:rsidR="00C1419D">
              <w:rPr>
                <w:sz w:val="18"/>
                <w:szCs w:val="18"/>
              </w:rPr>
              <w:t>14</w:t>
            </w:r>
            <w:proofErr w:type="gramEnd"/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032D52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Default="00F61A44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</w:t>
            </w:r>
          </w:p>
          <w:p w:rsidR="00F61A44" w:rsidRPr="00032D52" w:rsidRDefault="00F61A44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F61A44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C141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C141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E12CBB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C1419D" w:rsidP="00D72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C1419D" w:rsidP="00D72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C1419D" w:rsidP="00D72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C1419D" w:rsidP="00D72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C1419D" w:rsidP="00D72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  <w:r w:rsidR="009D4B88" w:rsidRPr="00032D5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C1419D" w:rsidP="00D72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C1419D" w:rsidP="00D72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6C7BB9" w:rsidP="00D723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EC04CD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EC04CD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 xml:space="preserve">U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 xml:space="preserve">U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EC04CD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7F5097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6358C7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softHyphen/>
            </w:r>
            <w:r w:rsidR="00EC04C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softHyphen/>
            </w:r>
            <w:r w:rsidR="00EC04C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6358C7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6358C7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fldChar w:fldCharType="begin"/>
            </w:r>
            <w:r w:rsidRPr="00032D52">
              <w:rPr>
                <w:sz w:val="21"/>
                <w:szCs w:val="21"/>
              </w:rPr>
              <w:instrText xml:space="preserve">  </w:instrText>
            </w:r>
            <w:r w:rsidRPr="00032D52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</w:rPr>
              <w:t xml:space="preserve">Anders Österberg </w:t>
            </w:r>
            <w:r w:rsidRPr="00032D52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950FDC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032D52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EC04CD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EC04C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4A5E99" w:rsidRDefault="00EC04CD" w:rsidP="00EC04C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</w:tr>
      <w:tr w:rsidR="00EC04C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4A5E99" w:rsidRDefault="00EC04CD" w:rsidP="00EC04C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</w:tr>
      <w:tr w:rsidR="00EC04C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4A5E99" w:rsidRDefault="00EC04CD" w:rsidP="00EC04C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950FDC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950FDC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EC04C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4A5E99" w:rsidRDefault="00EC04CD" w:rsidP="00EC04C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EC04CD" w:rsidP="00C1419D"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EC04CD" w:rsidP="00C141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EC04CD" w:rsidP="00C1419D"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EC04CD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EC04CD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EC04C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4A5E99" w:rsidRDefault="00EC04CD" w:rsidP="00EC04CD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C1419D" w:rsidP="006C7B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EC04CD" w:rsidP="006C7B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EC04CD" w:rsidP="006C7B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EC04CD" w:rsidP="006C7BB9"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>
            <w:r w:rsidRPr="00B65EFE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D7239D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D7239D" w:rsidRPr="005F371A" w:rsidTr="00D2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D7239D" w:rsidRPr="005F371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D7239D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uppkopplade per telefon</w:t>
            </w:r>
          </w:p>
        </w:tc>
      </w:tr>
    </w:tbl>
    <w:p w:rsidR="00DB0087" w:rsidRDefault="00DB0087" w:rsidP="00DB0087">
      <w:pPr>
        <w:rPr>
          <w:szCs w:val="24"/>
        </w:rPr>
      </w:pPr>
    </w:p>
    <w:p w:rsidR="00A53596" w:rsidRDefault="00A53596" w:rsidP="00DB0087">
      <w:pPr>
        <w:rPr>
          <w:szCs w:val="24"/>
        </w:rPr>
      </w:pPr>
    </w:p>
    <w:p w:rsidR="007774E4" w:rsidRDefault="007774E4" w:rsidP="00DB0087">
      <w:pPr>
        <w:rPr>
          <w:szCs w:val="24"/>
        </w:rPr>
      </w:pPr>
    </w:p>
    <w:p w:rsidR="007774E4" w:rsidRDefault="007774E4" w:rsidP="00DB0087">
      <w:pPr>
        <w:rPr>
          <w:szCs w:val="24"/>
        </w:rPr>
      </w:pPr>
    </w:p>
    <w:p w:rsidR="007774E4" w:rsidRDefault="007774E4" w:rsidP="00DB0087">
      <w:pPr>
        <w:rPr>
          <w:szCs w:val="24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774E4" w:rsidRPr="00000787" w:rsidTr="00767992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774E4" w:rsidRPr="00000787" w:rsidRDefault="007774E4" w:rsidP="00767992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74E4" w:rsidRPr="00000787" w:rsidRDefault="007774E4" w:rsidP="0076799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74E4" w:rsidRPr="00000787" w:rsidRDefault="007774E4" w:rsidP="00767992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774E4" w:rsidRPr="00000787" w:rsidRDefault="007774E4" w:rsidP="00767992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774E4" w:rsidRPr="00000787" w:rsidRDefault="007774E4" w:rsidP="00767992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>
              <w:rPr>
                <w:sz w:val="20"/>
              </w:rPr>
              <w:t>4</w:t>
            </w:r>
            <w:r w:rsidR="009E1D4E">
              <w:rPr>
                <w:sz w:val="20"/>
              </w:rPr>
              <w:t>2</w:t>
            </w:r>
          </w:p>
        </w:tc>
      </w:tr>
      <w:tr w:rsidR="007774E4" w:rsidRPr="00805293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9430C1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3322FA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 xml:space="preserve">§ </w:t>
            </w:r>
            <w:proofErr w:type="gramStart"/>
            <w:r w:rsidR="00C1419D">
              <w:rPr>
                <w:sz w:val="18"/>
                <w:szCs w:val="18"/>
              </w:rPr>
              <w:t>1-4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F35B50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35B50">
              <w:rPr>
                <w:sz w:val="18"/>
                <w:szCs w:val="18"/>
              </w:rPr>
              <w:t xml:space="preserve">§ </w:t>
            </w:r>
            <w:proofErr w:type="gramStart"/>
            <w:r w:rsidR="00C1419D">
              <w:rPr>
                <w:sz w:val="18"/>
                <w:szCs w:val="18"/>
              </w:rPr>
              <w:t>5-6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F35B50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35B50">
              <w:rPr>
                <w:sz w:val="18"/>
                <w:szCs w:val="18"/>
              </w:rPr>
              <w:t xml:space="preserve">§ </w:t>
            </w:r>
            <w:r w:rsidR="00C1419D"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F35B50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35B50">
              <w:rPr>
                <w:sz w:val="18"/>
                <w:szCs w:val="18"/>
              </w:rPr>
              <w:t xml:space="preserve">§ </w:t>
            </w:r>
            <w:proofErr w:type="gramStart"/>
            <w:r w:rsidR="00C1419D">
              <w:rPr>
                <w:sz w:val="18"/>
                <w:szCs w:val="18"/>
              </w:rPr>
              <w:t>8-14</w:t>
            </w:r>
            <w:proofErr w:type="gramEnd"/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F35B50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E13B49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805293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CE3482">
              <w:rPr>
                <w:b/>
                <w:i/>
                <w:sz w:val="21"/>
                <w:szCs w:val="21"/>
              </w:rPr>
              <w:t xml:space="preserve">SUPPLEANTER FR.O.M </w:t>
            </w:r>
            <w:r w:rsidR="00C1419D">
              <w:rPr>
                <w:b/>
                <w:i/>
                <w:sz w:val="21"/>
                <w:szCs w:val="21"/>
              </w:rPr>
              <w:br/>
            </w:r>
            <w:r w:rsidRPr="00CE3482">
              <w:rPr>
                <w:b/>
                <w:i/>
                <w:sz w:val="21"/>
                <w:szCs w:val="21"/>
              </w:rPr>
              <w:t>2020-03-</w:t>
            </w:r>
            <w:r w:rsidR="003901FB">
              <w:rPr>
                <w:b/>
                <w:i/>
                <w:sz w:val="21"/>
                <w:szCs w:val="21"/>
              </w:rPr>
              <w:t>1</w:t>
            </w:r>
            <w:r w:rsidRPr="00CE3482">
              <w:rPr>
                <w:b/>
                <w:i/>
                <w:sz w:val="21"/>
                <w:szCs w:val="21"/>
              </w:rPr>
              <w:t>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E3482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E3482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E3482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E3482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E3482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E3482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E3482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E3482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C1419D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Isak From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E3482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C1419D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Joakim Sandell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26236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C1419D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Helene Hellmark Knutsson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26236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C1419D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Ida Karkiainen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26236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C1419D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Lotta Finstorp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26236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C1419D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Karin Enström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26236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Angelika Bengtsson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26236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Fredrik Lindahl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26236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Ebba Hermansson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26236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Per Lodenius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26236A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CE3482" w:rsidRDefault="00C1419D" w:rsidP="00C1419D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5601C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4" w:rsidRPr="00CE3482" w:rsidRDefault="007774E4" w:rsidP="00767992">
            <w:pPr>
              <w:rPr>
                <w:sz w:val="21"/>
                <w:szCs w:val="21"/>
              </w:rPr>
            </w:pPr>
          </w:p>
        </w:tc>
      </w:tr>
      <w:tr w:rsidR="007774E4" w:rsidRPr="00000787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7774E4" w:rsidRPr="00000787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7774E4" w:rsidRPr="00000787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7774E4" w:rsidRPr="005F371A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7774E4" w:rsidRPr="00000787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7774E4" w:rsidRPr="005F371A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7774E4" w:rsidRPr="00000787" w:rsidTr="007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7774E4" w:rsidRPr="00000787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:rsidR="007774E4" w:rsidRPr="00000787" w:rsidRDefault="007774E4" w:rsidP="00767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U = uppkopplade per telefon</w:t>
            </w:r>
          </w:p>
        </w:tc>
      </w:tr>
    </w:tbl>
    <w:p w:rsidR="007774E4" w:rsidRDefault="007774E4" w:rsidP="00DB0087">
      <w:pPr>
        <w:rPr>
          <w:szCs w:val="24"/>
        </w:rPr>
      </w:pPr>
    </w:p>
    <w:sectPr w:rsidR="007774E4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22" w:rsidRDefault="00880122" w:rsidP="009255E3">
      <w:r>
        <w:separator/>
      </w:r>
    </w:p>
  </w:endnote>
  <w:endnote w:type="continuationSeparator" w:id="0">
    <w:p w:rsidR="00880122" w:rsidRDefault="00880122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22" w:rsidRDefault="00880122" w:rsidP="009255E3">
      <w:r>
        <w:separator/>
      </w:r>
    </w:p>
  </w:footnote>
  <w:footnote w:type="continuationSeparator" w:id="0">
    <w:p w:rsidR="00880122" w:rsidRDefault="00880122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23"/>
  </w:num>
  <w:num w:numId="5">
    <w:abstractNumId w:val="6"/>
  </w:num>
  <w:num w:numId="6">
    <w:abstractNumId w:val="24"/>
  </w:num>
  <w:num w:numId="7">
    <w:abstractNumId w:val="9"/>
  </w:num>
  <w:num w:numId="8">
    <w:abstractNumId w:val="15"/>
  </w:num>
  <w:num w:numId="9">
    <w:abstractNumId w:val="7"/>
  </w:num>
  <w:num w:numId="10">
    <w:abstractNumId w:val="14"/>
  </w:num>
  <w:num w:numId="11">
    <w:abstractNumId w:val="0"/>
  </w:num>
  <w:num w:numId="12">
    <w:abstractNumId w:val="20"/>
  </w:num>
  <w:num w:numId="13">
    <w:abstractNumId w:val="26"/>
  </w:num>
  <w:num w:numId="14">
    <w:abstractNumId w:val="19"/>
  </w:num>
  <w:num w:numId="15">
    <w:abstractNumId w:val="16"/>
  </w:num>
  <w:num w:numId="16">
    <w:abstractNumId w:val="21"/>
  </w:num>
  <w:num w:numId="17">
    <w:abstractNumId w:val="5"/>
  </w:num>
  <w:num w:numId="18">
    <w:abstractNumId w:val="11"/>
  </w:num>
  <w:num w:numId="19">
    <w:abstractNumId w:val="22"/>
  </w:num>
  <w:num w:numId="20">
    <w:abstractNumId w:val="10"/>
  </w:num>
  <w:num w:numId="21">
    <w:abstractNumId w:val="27"/>
  </w:num>
  <w:num w:numId="22">
    <w:abstractNumId w:val="12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  <w:num w:numId="27">
    <w:abstractNumId w:val="2"/>
  </w:num>
  <w:num w:numId="28">
    <w:abstractNumId w:val="18"/>
  </w:num>
  <w:num w:numId="29">
    <w:abstractNumId w:val="4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2884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8B0"/>
    <w:rsid w:val="00027E26"/>
    <w:rsid w:val="00032D52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47786"/>
    <w:rsid w:val="0005092C"/>
    <w:rsid w:val="00051C3F"/>
    <w:rsid w:val="00051F48"/>
    <w:rsid w:val="000531A1"/>
    <w:rsid w:val="00055FCD"/>
    <w:rsid w:val="000574D5"/>
    <w:rsid w:val="00060AC7"/>
    <w:rsid w:val="00061616"/>
    <w:rsid w:val="00061963"/>
    <w:rsid w:val="00061A8B"/>
    <w:rsid w:val="00061E0D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30B9"/>
    <w:rsid w:val="000D320A"/>
    <w:rsid w:val="000D39F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560F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4265"/>
    <w:rsid w:val="001343CD"/>
    <w:rsid w:val="001375D3"/>
    <w:rsid w:val="0014037F"/>
    <w:rsid w:val="00140627"/>
    <w:rsid w:val="00140D74"/>
    <w:rsid w:val="00144ECC"/>
    <w:rsid w:val="001462E9"/>
    <w:rsid w:val="001474B5"/>
    <w:rsid w:val="00147E14"/>
    <w:rsid w:val="00150072"/>
    <w:rsid w:val="001502AE"/>
    <w:rsid w:val="001512D8"/>
    <w:rsid w:val="00151A4E"/>
    <w:rsid w:val="00151DF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5F0"/>
    <w:rsid w:val="001E0821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620"/>
    <w:rsid w:val="0021084B"/>
    <w:rsid w:val="00211783"/>
    <w:rsid w:val="0021200B"/>
    <w:rsid w:val="0021208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20CE"/>
    <w:rsid w:val="00252A46"/>
    <w:rsid w:val="00253612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1D06"/>
    <w:rsid w:val="00292479"/>
    <w:rsid w:val="0029310E"/>
    <w:rsid w:val="00294FC8"/>
    <w:rsid w:val="00296D10"/>
    <w:rsid w:val="00296ECB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4BA6"/>
    <w:rsid w:val="002B5E53"/>
    <w:rsid w:val="002B6AA0"/>
    <w:rsid w:val="002B7EFD"/>
    <w:rsid w:val="002C204D"/>
    <w:rsid w:val="002C3286"/>
    <w:rsid w:val="002C3343"/>
    <w:rsid w:val="002C4426"/>
    <w:rsid w:val="002C4705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223"/>
    <w:rsid w:val="002E0F61"/>
    <w:rsid w:val="002E1E63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78FF"/>
    <w:rsid w:val="0033015A"/>
    <w:rsid w:val="003304D3"/>
    <w:rsid w:val="00331D5F"/>
    <w:rsid w:val="003322FA"/>
    <w:rsid w:val="00332901"/>
    <w:rsid w:val="00334094"/>
    <w:rsid w:val="00334E5F"/>
    <w:rsid w:val="00335D2F"/>
    <w:rsid w:val="003362D6"/>
    <w:rsid w:val="00340570"/>
    <w:rsid w:val="003434E5"/>
    <w:rsid w:val="003441CB"/>
    <w:rsid w:val="003442D4"/>
    <w:rsid w:val="003447F2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48CD"/>
    <w:rsid w:val="00384A09"/>
    <w:rsid w:val="003852AF"/>
    <w:rsid w:val="00385AFF"/>
    <w:rsid w:val="00386E0B"/>
    <w:rsid w:val="003901FB"/>
    <w:rsid w:val="00390BB2"/>
    <w:rsid w:val="00391106"/>
    <w:rsid w:val="00391AC4"/>
    <w:rsid w:val="00391C70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C7A23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5BA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5E99"/>
    <w:rsid w:val="004B312B"/>
    <w:rsid w:val="004B3C3D"/>
    <w:rsid w:val="004B3E3C"/>
    <w:rsid w:val="004B3E82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44D"/>
    <w:rsid w:val="004E1438"/>
    <w:rsid w:val="004E1774"/>
    <w:rsid w:val="004E1D9B"/>
    <w:rsid w:val="004E2A75"/>
    <w:rsid w:val="004E3E2E"/>
    <w:rsid w:val="004E7299"/>
    <w:rsid w:val="004F0B3E"/>
    <w:rsid w:val="004F0D5E"/>
    <w:rsid w:val="004F1B55"/>
    <w:rsid w:val="004F1E39"/>
    <w:rsid w:val="004F2AD2"/>
    <w:rsid w:val="004F2D4C"/>
    <w:rsid w:val="004F348E"/>
    <w:rsid w:val="004F381A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21EF"/>
    <w:rsid w:val="006030CD"/>
    <w:rsid w:val="00603459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50AB"/>
    <w:rsid w:val="00615E4A"/>
    <w:rsid w:val="00617644"/>
    <w:rsid w:val="0062015A"/>
    <w:rsid w:val="00620AF3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2373"/>
    <w:rsid w:val="00642553"/>
    <w:rsid w:val="006425EA"/>
    <w:rsid w:val="00643E3D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C66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D27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5403"/>
    <w:rsid w:val="006E5C95"/>
    <w:rsid w:val="006E5D0A"/>
    <w:rsid w:val="006E5DAA"/>
    <w:rsid w:val="006E69AC"/>
    <w:rsid w:val="006E759E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027A"/>
    <w:rsid w:val="007013DC"/>
    <w:rsid w:val="00702754"/>
    <w:rsid w:val="00702C15"/>
    <w:rsid w:val="00705539"/>
    <w:rsid w:val="00705E43"/>
    <w:rsid w:val="007064F4"/>
    <w:rsid w:val="0070692F"/>
    <w:rsid w:val="0070744E"/>
    <w:rsid w:val="00711F82"/>
    <w:rsid w:val="0071361E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56C2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3D4D"/>
    <w:rsid w:val="00766874"/>
    <w:rsid w:val="00766F70"/>
    <w:rsid w:val="00767992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5797"/>
    <w:rsid w:val="00776B23"/>
    <w:rsid w:val="00776CA9"/>
    <w:rsid w:val="00776F77"/>
    <w:rsid w:val="007774E4"/>
    <w:rsid w:val="00777E2A"/>
    <w:rsid w:val="0078005E"/>
    <w:rsid w:val="00780269"/>
    <w:rsid w:val="007807DC"/>
    <w:rsid w:val="00780B36"/>
    <w:rsid w:val="00780B65"/>
    <w:rsid w:val="00781501"/>
    <w:rsid w:val="007815E9"/>
    <w:rsid w:val="007817F8"/>
    <w:rsid w:val="007820E0"/>
    <w:rsid w:val="007822D9"/>
    <w:rsid w:val="007827E3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4D4A"/>
    <w:rsid w:val="007C5C40"/>
    <w:rsid w:val="007C7069"/>
    <w:rsid w:val="007D0365"/>
    <w:rsid w:val="007D0498"/>
    <w:rsid w:val="007D0859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0B39"/>
    <w:rsid w:val="007F1680"/>
    <w:rsid w:val="007F1B70"/>
    <w:rsid w:val="007F22E5"/>
    <w:rsid w:val="007F2CFF"/>
    <w:rsid w:val="007F540A"/>
    <w:rsid w:val="007F557D"/>
    <w:rsid w:val="007F5909"/>
    <w:rsid w:val="007F5AEC"/>
    <w:rsid w:val="007F6316"/>
    <w:rsid w:val="007F6A2E"/>
    <w:rsid w:val="007F72BB"/>
    <w:rsid w:val="007F73DF"/>
    <w:rsid w:val="007F7690"/>
    <w:rsid w:val="007F7AC3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D17"/>
    <w:rsid w:val="0084628E"/>
    <w:rsid w:val="00846ED6"/>
    <w:rsid w:val="00846FA7"/>
    <w:rsid w:val="0084714F"/>
    <w:rsid w:val="00847A6B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122"/>
    <w:rsid w:val="00880B42"/>
    <w:rsid w:val="00881AEC"/>
    <w:rsid w:val="00881E0F"/>
    <w:rsid w:val="008823E6"/>
    <w:rsid w:val="008826E1"/>
    <w:rsid w:val="008857A0"/>
    <w:rsid w:val="0088592F"/>
    <w:rsid w:val="00885A85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2DCC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C7E76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4DFC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F31"/>
    <w:rsid w:val="00910C11"/>
    <w:rsid w:val="00912F73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75F2"/>
    <w:rsid w:val="009313B3"/>
    <w:rsid w:val="00931F38"/>
    <w:rsid w:val="009331A1"/>
    <w:rsid w:val="0093334C"/>
    <w:rsid w:val="00934E5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6DE9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11FA"/>
    <w:rsid w:val="009720AE"/>
    <w:rsid w:val="0097235A"/>
    <w:rsid w:val="00972816"/>
    <w:rsid w:val="0097367D"/>
    <w:rsid w:val="00973D8B"/>
    <w:rsid w:val="009745AD"/>
    <w:rsid w:val="0097653D"/>
    <w:rsid w:val="00976861"/>
    <w:rsid w:val="00976F80"/>
    <w:rsid w:val="00977377"/>
    <w:rsid w:val="00980690"/>
    <w:rsid w:val="00981327"/>
    <w:rsid w:val="00982404"/>
    <w:rsid w:val="0098281C"/>
    <w:rsid w:val="00982DA3"/>
    <w:rsid w:val="00984DAA"/>
    <w:rsid w:val="00990D52"/>
    <w:rsid w:val="009916FA"/>
    <w:rsid w:val="009928A9"/>
    <w:rsid w:val="00993B26"/>
    <w:rsid w:val="00994126"/>
    <w:rsid w:val="0099486F"/>
    <w:rsid w:val="00994A58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5EF2"/>
    <w:rsid w:val="009A68FE"/>
    <w:rsid w:val="009A783A"/>
    <w:rsid w:val="009B0A01"/>
    <w:rsid w:val="009B18D0"/>
    <w:rsid w:val="009B1B30"/>
    <w:rsid w:val="009B1FD2"/>
    <w:rsid w:val="009B25A8"/>
    <w:rsid w:val="009B4096"/>
    <w:rsid w:val="009B4B4A"/>
    <w:rsid w:val="009B4F1F"/>
    <w:rsid w:val="009B52FA"/>
    <w:rsid w:val="009B59D3"/>
    <w:rsid w:val="009B5BF7"/>
    <w:rsid w:val="009B6524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2DF2"/>
    <w:rsid w:val="00A23972"/>
    <w:rsid w:val="00A26044"/>
    <w:rsid w:val="00A264B8"/>
    <w:rsid w:val="00A27846"/>
    <w:rsid w:val="00A27E7F"/>
    <w:rsid w:val="00A303BF"/>
    <w:rsid w:val="00A30EF8"/>
    <w:rsid w:val="00A33EC2"/>
    <w:rsid w:val="00A34668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28D4"/>
    <w:rsid w:val="00AB2B9B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630B"/>
    <w:rsid w:val="00AC65F1"/>
    <w:rsid w:val="00AC69EC"/>
    <w:rsid w:val="00AD0A53"/>
    <w:rsid w:val="00AD0CFD"/>
    <w:rsid w:val="00AD11C3"/>
    <w:rsid w:val="00AD1BE5"/>
    <w:rsid w:val="00AD263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AF654E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33C"/>
    <w:rsid w:val="00B11487"/>
    <w:rsid w:val="00B12E0D"/>
    <w:rsid w:val="00B14DF9"/>
    <w:rsid w:val="00B157A7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80646"/>
    <w:rsid w:val="00B80F50"/>
    <w:rsid w:val="00B8147F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3E34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0F7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3F4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5AB"/>
    <w:rsid w:val="00BE3428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FA5"/>
    <w:rsid w:val="00C116E3"/>
    <w:rsid w:val="00C11A29"/>
    <w:rsid w:val="00C11B18"/>
    <w:rsid w:val="00C12D87"/>
    <w:rsid w:val="00C130BE"/>
    <w:rsid w:val="00C1419D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40165"/>
    <w:rsid w:val="00C40FB7"/>
    <w:rsid w:val="00C41F7F"/>
    <w:rsid w:val="00C4307E"/>
    <w:rsid w:val="00C43AE3"/>
    <w:rsid w:val="00C454E4"/>
    <w:rsid w:val="00C474EA"/>
    <w:rsid w:val="00C47F7F"/>
    <w:rsid w:val="00C50ECB"/>
    <w:rsid w:val="00C51365"/>
    <w:rsid w:val="00C51720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B2E"/>
    <w:rsid w:val="00C70EA2"/>
    <w:rsid w:val="00C72359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12A"/>
    <w:rsid w:val="00CB332B"/>
    <w:rsid w:val="00CB533C"/>
    <w:rsid w:val="00CB5A51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39BB"/>
    <w:rsid w:val="00CD5621"/>
    <w:rsid w:val="00CD5D9A"/>
    <w:rsid w:val="00CD62B9"/>
    <w:rsid w:val="00CD676B"/>
    <w:rsid w:val="00CD6983"/>
    <w:rsid w:val="00CD7C8A"/>
    <w:rsid w:val="00CE0358"/>
    <w:rsid w:val="00CE09DD"/>
    <w:rsid w:val="00CE16E6"/>
    <w:rsid w:val="00CE17C3"/>
    <w:rsid w:val="00CE3000"/>
    <w:rsid w:val="00CE3482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27EE"/>
    <w:rsid w:val="00D12A71"/>
    <w:rsid w:val="00D12F73"/>
    <w:rsid w:val="00D13C8F"/>
    <w:rsid w:val="00D15742"/>
    <w:rsid w:val="00D16DF9"/>
    <w:rsid w:val="00D17016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16A3"/>
    <w:rsid w:val="00D335AF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598B"/>
    <w:rsid w:val="00D56B2E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39D"/>
    <w:rsid w:val="00D72E7F"/>
    <w:rsid w:val="00D73194"/>
    <w:rsid w:val="00D73FEB"/>
    <w:rsid w:val="00D762FD"/>
    <w:rsid w:val="00D768FE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042"/>
    <w:rsid w:val="00D90D53"/>
    <w:rsid w:val="00D91D0B"/>
    <w:rsid w:val="00D9214C"/>
    <w:rsid w:val="00D93308"/>
    <w:rsid w:val="00D93501"/>
    <w:rsid w:val="00D93617"/>
    <w:rsid w:val="00D94A48"/>
    <w:rsid w:val="00D94DA3"/>
    <w:rsid w:val="00D94DAC"/>
    <w:rsid w:val="00D9519D"/>
    <w:rsid w:val="00D95CF8"/>
    <w:rsid w:val="00D95D8C"/>
    <w:rsid w:val="00DA0512"/>
    <w:rsid w:val="00DA1D68"/>
    <w:rsid w:val="00DA23E1"/>
    <w:rsid w:val="00DA2DF3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F92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95F"/>
    <w:rsid w:val="00E87A6C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D1B"/>
    <w:rsid w:val="00EB5978"/>
    <w:rsid w:val="00EB648C"/>
    <w:rsid w:val="00EB705E"/>
    <w:rsid w:val="00EC04CD"/>
    <w:rsid w:val="00EC0A00"/>
    <w:rsid w:val="00EC0C2D"/>
    <w:rsid w:val="00EC19DC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EF7DC1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07DEF"/>
    <w:rsid w:val="00F101C8"/>
    <w:rsid w:val="00F110B8"/>
    <w:rsid w:val="00F12E4F"/>
    <w:rsid w:val="00F13B6F"/>
    <w:rsid w:val="00F13CEE"/>
    <w:rsid w:val="00F13DAA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426"/>
    <w:rsid w:val="00F354F0"/>
    <w:rsid w:val="00F355A2"/>
    <w:rsid w:val="00F35B50"/>
    <w:rsid w:val="00F35CE4"/>
    <w:rsid w:val="00F35EA0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A44"/>
    <w:rsid w:val="00F61E0D"/>
    <w:rsid w:val="00F622AC"/>
    <w:rsid w:val="00F634CD"/>
    <w:rsid w:val="00F64DD0"/>
    <w:rsid w:val="00F65995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1B54"/>
    <w:rsid w:val="00FC1D61"/>
    <w:rsid w:val="00FC35AB"/>
    <w:rsid w:val="00FC5F8E"/>
    <w:rsid w:val="00FC668C"/>
    <w:rsid w:val="00FC7110"/>
    <w:rsid w:val="00FC772E"/>
    <w:rsid w:val="00FC7B99"/>
    <w:rsid w:val="00FC7DAA"/>
    <w:rsid w:val="00FD0911"/>
    <w:rsid w:val="00FD0F77"/>
    <w:rsid w:val="00FD13A3"/>
    <w:rsid w:val="00FD2AFA"/>
    <w:rsid w:val="00FD3F42"/>
    <w:rsid w:val="00FD623E"/>
    <w:rsid w:val="00FD657A"/>
    <w:rsid w:val="00FD6CD6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4256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906F-B3FB-4DA3-98B3-9FD5F6B6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91</TotalTime>
  <Pages>6</Pages>
  <Words>946</Words>
  <Characters>7168</Characters>
  <Application>Microsoft Office Word</Application>
  <DocSecurity>0</DocSecurity>
  <Lines>2389</Lines>
  <Paragraphs>386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18</cp:revision>
  <cp:lastPrinted>2020-03-23T14:28:00Z</cp:lastPrinted>
  <dcterms:created xsi:type="dcterms:W3CDTF">2020-06-04T14:32:00Z</dcterms:created>
  <dcterms:modified xsi:type="dcterms:W3CDTF">2020-06-10T14:05:00Z</dcterms:modified>
</cp:coreProperties>
</file>