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5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svenskt deltagande i Natos utbildnings- och rådgivningsinsats Resolute Support Mission i Afghanistan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Annica Hjerling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svenskt deltagande i den militära utbildningsinsatsen i Irak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Annica Hjerling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arbetsprogram 2019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Ytterligare ändringar vad gäller automatiskt utbyte av upplysningar om finansiella konton och några andra skattefrågor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5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2018-12-05</SAFIR_Sammantradesdatum_Doc>
    <SAFIR_SammantradeID xmlns="C07A1A6C-0B19-41D9-BDF8-F523BA3921EB">ee7d3ee1-3033-43b1-9135-5dcfbbfc1e27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89939-ED95-40D1-9008-6B086114E2C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5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