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1299BDFE7B450795442637C790C998"/>
        </w:placeholder>
        <w15:appearance w15:val="hidden"/>
        <w:text/>
      </w:sdtPr>
      <w:sdtEndPr/>
      <w:sdtContent>
        <w:p w:rsidRPr="009B062B" w:rsidR="00AF30DD" w:rsidP="009B062B" w:rsidRDefault="00AF30DD" w14:paraId="74E62789" w14:textId="77777777">
          <w:pPr>
            <w:pStyle w:val="RubrikFrslagTIllRiksdagsbeslut"/>
          </w:pPr>
          <w:r w:rsidRPr="009B062B">
            <w:t>Förslag till riksdagsbeslut</w:t>
          </w:r>
        </w:p>
      </w:sdtContent>
    </w:sdt>
    <w:sdt>
      <w:sdtPr>
        <w:alias w:val="Yrkande 1"/>
        <w:tag w:val="840c5730-b4f6-4548-a8d9-b8b71a1cbe6a"/>
        <w:id w:val="-879320626"/>
        <w:lock w:val="sdtLocked"/>
      </w:sdtPr>
      <w:sdtEndPr/>
      <w:sdtContent>
        <w:p w:rsidR="005A1CB8" w:rsidRDefault="00AC7C4A" w14:paraId="74E6278A" w14:textId="77777777">
          <w:pPr>
            <w:pStyle w:val="Frslagstext"/>
            <w:numPr>
              <w:ilvl w:val="0"/>
              <w:numId w:val="0"/>
            </w:numPr>
          </w:pPr>
          <w:r>
            <w:t>Riksdagen ställer sig bakom det som anförs i motionen om att det nordiska skatteavtalet bör ses över i syfte att underlätta för det ekonomiska utbytet mellan Sverige och Norge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79DE9E22304FB48CD4C851D9F84F7C"/>
        </w:placeholder>
        <w15:appearance w15:val="hidden"/>
        <w:text/>
      </w:sdtPr>
      <w:sdtEndPr/>
      <w:sdtContent>
        <w:p w:rsidRPr="009B062B" w:rsidR="006D79C9" w:rsidP="00333E95" w:rsidRDefault="006D79C9" w14:paraId="74E6278B" w14:textId="77777777">
          <w:pPr>
            <w:pStyle w:val="Rubrik1"/>
          </w:pPr>
          <w:r>
            <w:t>Motivering</w:t>
          </w:r>
        </w:p>
      </w:sdtContent>
    </w:sdt>
    <w:p w:rsidR="002D75D8" w:rsidP="00B53D64" w:rsidRDefault="006E3CF5" w14:paraId="74E6278C" w14:textId="77777777">
      <w:pPr>
        <w:pStyle w:val="Normalutanindragellerluft"/>
      </w:pPr>
      <w:r w:rsidRPr="006E3CF5">
        <w:t xml:space="preserve">Norge är Sveriges viktigaste handelspartner och gränsen mellan de båda länderna är den längsta i Europa. Trots detta finns fortfarande många hinder som försvårar handel, pendling och flyttande mellan länderna. </w:t>
      </w:r>
    </w:p>
    <w:p w:rsidR="002D75D8" w:rsidP="002D75D8" w:rsidRDefault="006E3CF5" w14:paraId="74E6278D" w14:textId="61420B0D">
      <w:r w:rsidRPr="006E3CF5">
        <w:t>I</w:t>
      </w:r>
      <w:r>
        <w:t xml:space="preserve"> </w:t>
      </w:r>
      <w:r w:rsidRPr="006E3CF5">
        <w:t>dag jobbar närmare fem procent av Värmlands befolkning i Norge</w:t>
      </w:r>
      <w:r w:rsidR="00132E9E">
        <w:t>,</w:t>
      </w:r>
      <w:bookmarkStart w:name="_GoBack" w:id="1"/>
      <w:bookmarkEnd w:id="1"/>
      <w:r w:rsidRPr="006E3CF5">
        <w:t xml:space="preserve"> och i gränskommunerna Årjäng och Eda arbetar närmare var fjärde person i Norge. Majoriteten av arbetspendlarna arbetar i Oslo-området. </w:t>
      </w:r>
    </w:p>
    <w:p w:rsidR="002D75D8" w:rsidP="002D75D8" w:rsidRDefault="006E3CF5" w14:paraId="74E6278E" w14:textId="77777777">
      <w:r w:rsidRPr="006E3CF5">
        <w:t xml:space="preserve">De flesta som arbetar i Norge framhåller att problemen med regelkrångel och byråkrati framförallt ökar när de ska vara föräldralediga, sjuka eller blir arbetslösa. Människor som söker sig till regioner där det finns arbetstillfällen ska inte bestraffas med byråkratiska flaskhalsar. Det </w:t>
      </w:r>
      <w:r w:rsidRPr="006E3CF5">
        <w:lastRenderedPageBreak/>
        <w:t>utgör också ett stort problem att många jobbar i Norge men har kvar sin familj och sina sociala utgifter på den svenska sidan.</w:t>
      </w:r>
    </w:p>
    <w:p w:rsidR="006E3CF5" w:rsidP="002D75D8" w:rsidRDefault="006E3CF5" w14:paraId="74E6278F" w14:textId="77777777">
      <w:r w:rsidRPr="006E3CF5">
        <w:t>Om de inte arbetar i en norsk gränskommun tvingas de betala skatt i Norge. Det finns därför skäl att utvidga begreppet gränskommun bortom de kommuner som faktiskt har en geografisk gräns mellan sig eftersom detta inte speglar den faktiska arbetsmarknadspendlingen mellan Sverige och Norge. Därför bör det nordiska skatteavtalet som reglerar detta förhållande ses över.</w:t>
      </w:r>
    </w:p>
    <w:p w:rsidR="00652B73" w:rsidP="00B53D64" w:rsidRDefault="006E3CF5" w14:paraId="74E62790" w14:textId="77777777">
      <w:pPr>
        <w:pStyle w:val="Normalutanindragellerluft"/>
      </w:pPr>
      <w:r w:rsidRPr="006E3CF5">
        <w:t xml:space="preserve"> </w:t>
      </w:r>
    </w:p>
    <w:sdt>
      <w:sdtPr>
        <w:rPr>
          <w:i/>
          <w:noProof/>
        </w:rPr>
        <w:alias w:val="CC_Underskrifter"/>
        <w:tag w:val="CC_Underskrifter"/>
        <w:id w:val="583496634"/>
        <w:lock w:val="sdtContentLocked"/>
        <w:placeholder>
          <w:docPart w:val="1F2BE9A21CBC4F1DBE128DA7255C68D0"/>
        </w:placeholder>
        <w15:appearance w15:val="hidden"/>
      </w:sdtPr>
      <w:sdtEndPr>
        <w:rPr>
          <w:i w:val="0"/>
          <w:noProof w:val="0"/>
        </w:rPr>
      </w:sdtEndPr>
      <w:sdtContent>
        <w:p w:rsidR="004801AC" w:rsidP="00793F8F" w:rsidRDefault="00132E9E" w14:paraId="74E627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7C0E9E" w:rsidRDefault="007C0E9E" w14:paraId="74E62795" w14:textId="77777777"/>
    <w:sectPr w:rsidR="007C0E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62797" w14:textId="77777777" w:rsidR="001A2F61" w:rsidRDefault="001A2F61" w:rsidP="000C1CAD">
      <w:pPr>
        <w:spacing w:line="240" w:lineRule="auto"/>
      </w:pPr>
      <w:r>
        <w:separator/>
      </w:r>
    </w:p>
  </w:endnote>
  <w:endnote w:type="continuationSeparator" w:id="0">
    <w:p w14:paraId="74E62798" w14:textId="77777777" w:rsidR="001A2F61" w:rsidRDefault="001A2F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279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279E" w14:textId="3A26100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2E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62795" w14:textId="77777777" w:rsidR="001A2F61" w:rsidRDefault="001A2F61" w:rsidP="000C1CAD">
      <w:pPr>
        <w:spacing w:line="240" w:lineRule="auto"/>
      </w:pPr>
      <w:r>
        <w:separator/>
      </w:r>
    </w:p>
  </w:footnote>
  <w:footnote w:type="continuationSeparator" w:id="0">
    <w:p w14:paraId="74E62796" w14:textId="77777777" w:rsidR="001A2F61" w:rsidRDefault="001A2F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4E627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E627A8" wp14:anchorId="74E627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32E9E" w14:paraId="74E627A9" w14:textId="77777777">
                          <w:pPr>
                            <w:jc w:val="right"/>
                          </w:pPr>
                          <w:sdt>
                            <w:sdtPr>
                              <w:alias w:val="CC_Noformat_Partikod"/>
                              <w:tag w:val="CC_Noformat_Partikod"/>
                              <w:id w:val="-53464382"/>
                              <w:placeholder>
                                <w:docPart w:val="4DFE2B02356048CBAFA62561B370836B"/>
                              </w:placeholder>
                              <w:text/>
                            </w:sdtPr>
                            <w:sdtEndPr/>
                            <w:sdtContent>
                              <w:r w:rsidR="00FB6A74">
                                <w:t>M</w:t>
                              </w:r>
                            </w:sdtContent>
                          </w:sdt>
                          <w:sdt>
                            <w:sdtPr>
                              <w:alias w:val="CC_Noformat_Partinummer"/>
                              <w:tag w:val="CC_Noformat_Partinummer"/>
                              <w:id w:val="-1709555926"/>
                              <w:placeholder>
                                <w:docPart w:val="92CD99C4C4964B25A59EBA10B6D66E95"/>
                              </w:placeholder>
                              <w:text/>
                            </w:sdtPr>
                            <w:sdtEndPr/>
                            <w:sdtContent>
                              <w:r w:rsidR="000F2959">
                                <w:t>2293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E627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32E9E" w14:paraId="74E627A9" w14:textId="77777777">
                    <w:pPr>
                      <w:jc w:val="right"/>
                    </w:pPr>
                    <w:sdt>
                      <w:sdtPr>
                        <w:alias w:val="CC_Noformat_Partikod"/>
                        <w:tag w:val="CC_Noformat_Partikod"/>
                        <w:id w:val="-53464382"/>
                        <w:placeholder>
                          <w:docPart w:val="4DFE2B02356048CBAFA62561B370836B"/>
                        </w:placeholder>
                        <w:text/>
                      </w:sdtPr>
                      <w:sdtEndPr/>
                      <w:sdtContent>
                        <w:r w:rsidR="00FB6A74">
                          <w:t>M</w:t>
                        </w:r>
                      </w:sdtContent>
                    </w:sdt>
                    <w:sdt>
                      <w:sdtPr>
                        <w:alias w:val="CC_Noformat_Partinummer"/>
                        <w:tag w:val="CC_Noformat_Partinummer"/>
                        <w:id w:val="-1709555926"/>
                        <w:placeholder>
                          <w:docPart w:val="92CD99C4C4964B25A59EBA10B6D66E95"/>
                        </w:placeholder>
                        <w:text/>
                      </w:sdtPr>
                      <w:sdtEndPr/>
                      <w:sdtContent>
                        <w:r w:rsidR="000F2959">
                          <w:t>2293</w:t>
                        </w:r>
                      </w:sdtContent>
                    </w:sdt>
                  </w:p>
                </w:txbxContent>
              </v:textbox>
              <w10:wrap anchorx="page"/>
            </v:shape>
          </w:pict>
        </mc:Fallback>
      </mc:AlternateContent>
    </w:r>
  </w:p>
  <w:p w:rsidRPr="00293C4F" w:rsidR="004F35FE" w:rsidP="00776B74" w:rsidRDefault="004F35FE" w14:paraId="74E627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2E9E" w14:paraId="74E6279B" w14:textId="77777777">
    <w:pPr>
      <w:jc w:val="right"/>
    </w:pPr>
    <w:sdt>
      <w:sdtPr>
        <w:alias w:val="CC_Noformat_Partikod"/>
        <w:tag w:val="CC_Noformat_Partikod"/>
        <w:id w:val="559911109"/>
        <w:placeholder>
          <w:docPart w:val="92CD99C4C4964B25A59EBA10B6D66E95"/>
        </w:placeholder>
        <w:text/>
      </w:sdtPr>
      <w:sdtEndPr/>
      <w:sdtContent>
        <w:r w:rsidR="00FB6A74">
          <w:t>M</w:t>
        </w:r>
      </w:sdtContent>
    </w:sdt>
    <w:sdt>
      <w:sdtPr>
        <w:alias w:val="CC_Noformat_Partinummer"/>
        <w:tag w:val="CC_Noformat_Partinummer"/>
        <w:id w:val="1197820850"/>
        <w:text/>
      </w:sdtPr>
      <w:sdtEndPr/>
      <w:sdtContent>
        <w:r w:rsidR="000F2959">
          <w:t>2293</w:t>
        </w:r>
      </w:sdtContent>
    </w:sdt>
  </w:p>
  <w:p w:rsidR="004F35FE" w:rsidP="00776B74" w:rsidRDefault="004F35FE" w14:paraId="74E627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2E9E" w14:paraId="74E6279F" w14:textId="77777777">
    <w:pPr>
      <w:jc w:val="right"/>
    </w:pPr>
    <w:sdt>
      <w:sdtPr>
        <w:alias w:val="CC_Noformat_Partikod"/>
        <w:tag w:val="CC_Noformat_Partikod"/>
        <w:id w:val="1471015553"/>
        <w:text/>
      </w:sdtPr>
      <w:sdtEndPr/>
      <w:sdtContent>
        <w:r w:rsidR="00FB6A74">
          <w:t>M</w:t>
        </w:r>
      </w:sdtContent>
    </w:sdt>
    <w:sdt>
      <w:sdtPr>
        <w:alias w:val="CC_Noformat_Partinummer"/>
        <w:tag w:val="CC_Noformat_Partinummer"/>
        <w:id w:val="-2014525982"/>
        <w:text/>
      </w:sdtPr>
      <w:sdtEndPr/>
      <w:sdtContent>
        <w:r w:rsidR="000F2959">
          <w:t>2293</w:t>
        </w:r>
      </w:sdtContent>
    </w:sdt>
  </w:p>
  <w:p w:rsidR="004F35FE" w:rsidP="00A314CF" w:rsidRDefault="00132E9E" w14:paraId="74E627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32E9E" w14:paraId="74E627A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32E9E" w14:paraId="74E627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:2756</w:t>
        </w:r>
      </w:sdtContent>
    </w:sdt>
  </w:p>
  <w:p w:rsidR="004F35FE" w:rsidP="00E03A3D" w:rsidRDefault="00132E9E" w14:paraId="74E627A3"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15:appearance w15:val="hidden"/>
      <w:text/>
    </w:sdtPr>
    <w:sdtEndPr/>
    <w:sdtContent>
      <w:p w:rsidR="004F35FE" w:rsidP="00283E0F" w:rsidRDefault="00AC7C4A" w14:paraId="74E627A4" w14:textId="583AE810">
        <w:pPr>
          <w:pStyle w:val="FSHRub2"/>
        </w:pPr>
        <w:r>
          <w:t>Översyn av det nordiska skatteavtalet</w:t>
        </w:r>
      </w:p>
    </w:sdtContent>
  </w:sdt>
  <w:sdt>
    <w:sdtPr>
      <w:alias w:val="CC_Boilerplate_3"/>
      <w:tag w:val="CC_Boilerplate_3"/>
      <w:id w:val="1606463544"/>
      <w:lock w:val="sdtContentLocked"/>
      <w15:appearance w15:val="hidden"/>
      <w:text w:multiLine="1"/>
    </w:sdtPr>
    <w:sdtEndPr/>
    <w:sdtContent>
      <w:p w:rsidR="004F35FE" w:rsidP="00283E0F" w:rsidRDefault="004F35FE" w14:paraId="74E627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7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959"/>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2E9E"/>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2FF6"/>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2F61"/>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5D8"/>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24"/>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794"/>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1CB8"/>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3CF5"/>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3F8F"/>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0E9E"/>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47CF5"/>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C4A"/>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7C4"/>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3"/>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3BEB"/>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68EA"/>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A74"/>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E62788"/>
  <w15:chartTrackingRefBased/>
  <w15:docId w15:val="{78A09F5B-FD3C-4F87-87C6-DE94E9E2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1299BDFE7B450795442637C790C998"/>
        <w:category>
          <w:name w:val="Allmänt"/>
          <w:gallery w:val="placeholder"/>
        </w:category>
        <w:types>
          <w:type w:val="bbPlcHdr"/>
        </w:types>
        <w:behaviors>
          <w:behavior w:val="content"/>
        </w:behaviors>
        <w:guid w:val="{74A39263-7EBB-435C-A8E8-38FF517F3C25}"/>
      </w:docPartPr>
      <w:docPartBody>
        <w:p w:rsidR="007E1CFD" w:rsidRDefault="00892DA4">
          <w:pPr>
            <w:pStyle w:val="E11299BDFE7B450795442637C790C998"/>
          </w:pPr>
          <w:r w:rsidRPr="005A0A93">
            <w:rPr>
              <w:rStyle w:val="Platshllartext"/>
            </w:rPr>
            <w:t>Förslag till riksdagsbeslut</w:t>
          </w:r>
        </w:p>
      </w:docPartBody>
    </w:docPart>
    <w:docPart>
      <w:docPartPr>
        <w:name w:val="C379DE9E22304FB48CD4C851D9F84F7C"/>
        <w:category>
          <w:name w:val="Allmänt"/>
          <w:gallery w:val="placeholder"/>
        </w:category>
        <w:types>
          <w:type w:val="bbPlcHdr"/>
        </w:types>
        <w:behaviors>
          <w:behavior w:val="content"/>
        </w:behaviors>
        <w:guid w:val="{CCB63AA9-6716-423E-8797-D8B80F4C547C}"/>
      </w:docPartPr>
      <w:docPartBody>
        <w:p w:rsidR="007E1CFD" w:rsidRDefault="00892DA4">
          <w:pPr>
            <w:pStyle w:val="C379DE9E22304FB48CD4C851D9F84F7C"/>
          </w:pPr>
          <w:r w:rsidRPr="005A0A93">
            <w:rPr>
              <w:rStyle w:val="Platshllartext"/>
            </w:rPr>
            <w:t>Motivering</w:t>
          </w:r>
        </w:p>
      </w:docPartBody>
    </w:docPart>
    <w:docPart>
      <w:docPartPr>
        <w:name w:val="4DFE2B02356048CBAFA62561B370836B"/>
        <w:category>
          <w:name w:val="Allmänt"/>
          <w:gallery w:val="placeholder"/>
        </w:category>
        <w:types>
          <w:type w:val="bbPlcHdr"/>
        </w:types>
        <w:behaviors>
          <w:behavior w:val="content"/>
        </w:behaviors>
        <w:guid w:val="{9F0D44E8-65A4-4984-9597-EE228C22565B}"/>
      </w:docPartPr>
      <w:docPartBody>
        <w:p w:rsidR="007E1CFD" w:rsidRDefault="00892DA4">
          <w:pPr>
            <w:pStyle w:val="4DFE2B02356048CBAFA62561B370836B"/>
          </w:pPr>
          <w:r>
            <w:rPr>
              <w:rStyle w:val="Platshllartext"/>
            </w:rPr>
            <w:t xml:space="preserve"> </w:t>
          </w:r>
        </w:p>
      </w:docPartBody>
    </w:docPart>
    <w:docPart>
      <w:docPartPr>
        <w:name w:val="92CD99C4C4964B25A59EBA10B6D66E95"/>
        <w:category>
          <w:name w:val="Allmänt"/>
          <w:gallery w:val="placeholder"/>
        </w:category>
        <w:types>
          <w:type w:val="bbPlcHdr"/>
        </w:types>
        <w:behaviors>
          <w:behavior w:val="content"/>
        </w:behaviors>
        <w:guid w:val="{FA3093BD-EC76-47E7-82A0-CEFA1B2D76E0}"/>
      </w:docPartPr>
      <w:docPartBody>
        <w:p w:rsidR="007E1CFD" w:rsidRDefault="00892DA4">
          <w:pPr>
            <w:pStyle w:val="92CD99C4C4964B25A59EBA10B6D66E95"/>
          </w:pPr>
          <w:r>
            <w:t xml:space="preserve"> </w:t>
          </w:r>
        </w:p>
      </w:docPartBody>
    </w:docPart>
    <w:docPart>
      <w:docPartPr>
        <w:name w:val="1F2BE9A21CBC4F1DBE128DA7255C68D0"/>
        <w:category>
          <w:name w:val="Allmänt"/>
          <w:gallery w:val="placeholder"/>
        </w:category>
        <w:types>
          <w:type w:val="bbPlcHdr"/>
        </w:types>
        <w:behaviors>
          <w:behavior w:val="content"/>
        </w:behaviors>
        <w:guid w:val="{7FD6AC07-821F-46DE-B0C7-603102BCD526}"/>
      </w:docPartPr>
      <w:docPartBody>
        <w:p w:rsidR="00000000" w:rsidRDefault="00632F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A4"/>
    <w:rsid w:val="00732B1D"/>
    <w:rsid w:val="007435A3"/>
    <w:rsid w:val="007E1CFD"/>
    <w:rsid w:val="00892D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1299BDFE7B450795442637C790C998">
    <w:name w:val="E11299BDFE7B450795442637C790C998"/>
  </w:style>
  <w:style w:type="paragraph" w:customStyle="1" w:styleId="D04B224247DD45738DEF72C93CE5AB1D">
    <w:name w:val="D04B224247DD45738DEF72C93CE5AB1D"/>
  </w:style>
  <w:style w:type="paragraph" w:customStyle="1" w:styleId="FC5C7246485949E68C65948E22750895">
    <w:name w:val="FC5C7246485949E68C65948E22750895"/>
  </w:style>
  <w:style w:type="paragraph" w:customStyle="1" w:styleId="C379DE9E22304FB48CD4C851D9F84F7C">
    <w:name w:val="C379DE9E22304FB48CD4C851D9F84F7C"/>
  </w:style>
  <w:style w:type="paragraph" w:customStyle="1" w:styleId="FDC25BE1F4BA499C9BC900348BA3409F">
    <w:name w:val="FDC25BE1F4BA499C9BC900348BA3409F"/>
  </w:style>
  <w:style w:type="paragraph" w:customStyle="1" w:styleId="4DFE2B02356048CBAFA62561B370836B">
    <w:name w:val="4DFE2B02356048CBAFA62561B370836B"/>
  </w:style>
  <w:style w:type="paragraph" w:customStyle="1" w:styleId="92CD99C4C4964B25A59EBA10B6D66E95">
    <w:name w:val="92CD99C4C4964B25A59EBA10B6D66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01030-9BC5-4845-B88A-A5806E6214CF}"/>
</file>

<file path=customXml/itemProps2.xml><?xml version="1.0" encoding="utf-8"?>
<ds:datastoreItem xmlns:ds="http://schemas.openxmlformats.org/officeDocument/2006/customXml" ds:itemID="{F75E071C-5A87-4F4E-9A76-ADA1B5AE2719}"/>
</file>

<file path=customXml/itemProps3.xml><?xml version="1.0" encoding="utf-8"?>
<ds:datastoreItem xmlns:ds="http://schemas.openxmlformats.org/officeDocument/2006/customXml" ds:itemID="{3F67CB3D-5E21-40D4-9808-09732AA172A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1258</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M2293 Översyn av det Nordiska skatteavtalet</vt:lpstr>
      <vt:lpstr>
      </vt:lpstr>
    </vt:vector>
  </TitlesOfParts>
  <Company>Sveriges riksdag</Company>
  <LinksUpToDate>false</LinksUpToDate>
  <CharactersWithSpaces>1472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