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083FCD42004A0DBD4E128D94D9B0AF"/>
        </w:placeholder>
        <w15:appearance w15:val="hidden"/>
        <w:text/>
      </w:sdtPr>
      <w:sdtEndPr/>
      <w:sdtContent>
        <w:p w:rsidRPr="009B062B" w:rsidR="00AF30DD" w:rsidP="009B062B" w:rsidRDefault="00AF30DD" w14:paraId="6E11A785" w14:textId="77777777">
          <w:pPr>
            <w:pStyle w:val="RubrikFrslagTIllRiksdagsbeslut"/>
          </w:pPr>
          <w:r w:rsidRPr="009B062B">
            <w:t>Förslag till riksdagsbeslut</w:t>
          </w:r>
        </w:p>
      </w:sdtContent>
    </w:sdt>
    <w:sdt>
      <w:sdtPr>
        <w:alias w:val="Yrkande 1"/>
        <w:tag w:val="a1a2fe08-410f-4ac7-891a-41bedc25912c"/>
        <w:id w:val="-890955023"/>
        <w:lock w:val="sdtLocked"/>
      </w:sdtPr>
      <w:sdtEndPr/>
      <w:sdtContent>
        <w:p w:rsidR="005D0EFF" w:rsidRDefault="005B387E" w14:paraId="6C49C764" w14:textId="77777777">
          <w:pPr>
            <w:pStyle w:val="Frslagstext"/>
          </w:pPr>
          <w:r>
            <w:t>Riksdagen ställer sig bakom det som anförs i motionen om att se över möjligheterna att införa en tillståndsplikt för företag eller personer som befattar sig med cannabisfrön och tillkännager detta för regeringen.</w:t>
          </w:r>
        </w:p>
      </w:sdtContent>
    </w:sdt>
    <w:sdt>
      <w:sdtPr>
        <w:alias w:val="Yrkande 2"/>
        <w:tag w:val="6684a39b-700a-4e13-9ffa-e96005cdc1c8"/>
        <w:id w:val="-1545587950"/>
        <w:lock w:val="sdtLocked"/>
      </w:sdtPr>
      <w:sdtEndPr/>
      <w:sdtContent>
        <w:p w:rsidR="005D0EFF" w:rsidRDefault="005B387E" w14:paraId="6B4F07F2" w14:textId="77777777">
          <w:pPr>
            <w:pStyle w:val="Frslagstext"/>
          </w:pPr>
          <w:r>
            <w:t>Riksdagen ställer sig bakom det som anförs i motionen om att se över förutsättningarna att införa en lagstiftning som förbjuder försäljning, köp och innehav av cannabisfrön och tillkännager detta för regeringen.</w:t>
          </w:r>
        </w:p>
      </w:sdtContent>
    </w:sdt>
    <w:p w:rsidRPr="009B062B" w:rsidR="00AF30DD" w:rsidP="009B062B" w:rsidRDefault="000156D9" w14:paraId="1CDFABE0" w14:textId="77777777">
      <w:pPr>
        <w:pStyle w:val="Rubrik1"/>
      </w:pPr>
      <w:bookmarkStart w:name="MotionsStart" w:id="0"/>
      <w:bookmarkEnd w:id="0"/>
      <w:r w:rsidRPr="009B062B">
        <w:t>Motivering</w:t>
      </w:r>
    </w:p>
    <w:p w:rsidR="00107B27" w:rsidP="00107B27" w:rsidRDefault="00107B27" w14:paraId="4BD16B45" w14:textId="77777777">
      <w:pPr>
        <w:pStyle w:val="Normalutanindragellerluft"/>
      </w:pPr>
      <w:r>
        <w:t>Förekomsten av narkotika inom Sverige verkar tyvärr öka. Trots ökade beslag av såväl Tullverket som polisen verkar cannabis vara mer tillgängligt än någonsin för våra invånare. Ungdomar är en speciellt utsatt grupp och effekterna av ett långvarigt nyttjande av cannabis kan ge stora skador i både ungdomarnas fysiska och psykiska utveckling.</w:t>
      </w:r>
    </w:p>
    <w:p w:rsidRPr="00107B27" w:rsidR="00107B27" w:rsidP="00107B27" w:rsidRDefault="00107B27" w14:paraId="3C0D1291" w14:textId="2F5B4A84">
      <w:r w:rsidRPr="00107B27">
        <w:t>Enligt uppgift har den inhemska produktionen av cannabis ökat markant i Sverige. Tidigare var många langare nödgade att åka utomlands för att köpa cannabis och sedan transportera detta tillbaka till Sverige. I</w:t>
      </w:r>
      <w:r>
        <w:t xml:space="preserve"> </w:t>
      </w:r>
      <w:r w:rsidRPr="00107B27">
        <w:t>dag avslöjar polisen tämligen regelbundet s</w:t>
      </w:r>
      <w:r>
        <w:t>å kallade</w:t>
      </w:r>
      <w:r w:rsidRPr="00107B27">
        <w:t xml:space="preserve"> hemmaodlingar av cannabis. Fröna till cannabisplantorna har köpts via nätet och detta är tyvärr i nuläget lagligt. För att kunna förhindra inköp av cannabisfrön måste</w:t>
      </w:r>
      <w:r w:rsidR="000871D1">
        <w:t xml:space="preserve"> </w:t>
      </w:r>
      <w:r w:rsidRPr="00107B27">
        <w:t xml:space="preserve">polisen grunda sin bevisning på att inköpare haft uppsåt att starta en odling. Detta är i många fall synnerligen svårt att bevisa. </w:t>
      </w:r>
    </w:p>
    <w:p w:rsidR="00355EA9" w:rsidP="00107B27" w:rsidRDefault="00107B27" w14:paraId="6CCEE29F" w14:textId="77777777">
      <w:r w:rsidRPr="00107B27">
        <w:t>Jag anser att vi måste få till en lagändring som gör a</w:t>
      </w:r>
      <w:r w:rsidR="008535A5">
        <w:t xml:space="preserve">tt försäljning, köp och innehav </w:t>
      </w:r>
      <w:r w:rsidRPr="00107B27">
        <w:t>av cannabisfrön anses vara nog för att döma en person för narkotikabrott. De företag som är i behov av att kunna importera och kultivera fröerna skall självfallet kunna ansöka om tillstånd för import och bearbetning.</w:t>
      </w:r>
    </w:p>
    <w:p w:rsidRPr="00107B27" w:rsidR="00093F48" w:rsidP="00107B27" w:rsidRDefault="00107B27" w14:paraId="5C8E1466" w14:textId="0C59D1B6">
      <w:bookmarkStart w:name="_GoBack" w:id="1"/>
      <w:bookmarkEnd w:id="1"/>
      <w:r w:rsidRPr="00107B27">
        <w:t xml:space="preserve"> </w:t>
      </w:r>
    </w:p>
    <w:sdt>
      <w:sdtPr>
        <w:rPr>
          <w:i/>
          <w:noProof/>
        </w:rPr>
        <w:alias w:val="CC_Underskrifter"/>
        <w:tag w:val="CC_Underskrifter"/>
        <w:id w:val="583496634"/>
        <w:lock w:val="sdtContentLocked"/>
        <w:placeholder>
          <w:docPart w:val="9C65426845884CDA8E2F4835F448E459"/>
        </w:placeholder>
        <w:showingPlcHdr/>
        <w15:appearance w15:val="hidden"/>
      </w:sdtPr>
      <w:sdtEndPr>
        <w:rPr>
          <w:i w:val="0"/>
          <w:noProof w:val="0"/>
        </w:rPr>
      </w:sdtEndPr>
      <w:sdtContent>
        <w:p w:rsidR="004801AC" w:rsidP="0096136E" w:rsidRDefault="00355EA9" w14:paraId="5250C1A6" w14:textId="0EE84FA6">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59455B" w:rsidRDefault="0059455B" w14:paraId="233F7249" w14:textId="77777777"/>
    <w:sectPr w:rsidR="005945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B8D3" w14:textId="77777777" w:rsidR="001C5F4F" w:rsidRDefault="001C5F4F" w:rsidP="000C1CAD">
      <w:pPr>
        <w:spacing w:line="240" w:lineRule="auto"/>
      </w:pPr>
      <w:r>
        <w:separator/>
      </w:r>
    </w:p>
  </w:endnote>
  <w:endnote w:type="continuationSeparator" w:id="0">
    <w:p w14:paraId="3DA75DC6" w14:textId="77777777" w:rsidR="001C5F4F" w:rsidRDefault="001C5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B2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4473" w14:textId="62630A1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5E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B6F2" w14:textId="77777777" w:rsidR="001C5F4F" w:rsidRDefault="001C5F4F" w:rsidP="000C1CAD">
      <w:pPr>
        <w:spacing w:line="240" w:lineRule="auto"/>
      </w:pPr>
      <w:r>
        <w:separator/>
      </w:r>
    </w:p>
  </w:footnote>
  <w:footnote w:type="continuationSeparator" w:id="0">
    <w:p w14:paraId="10AF3926" w14:textId="77777777" w:rsidR="001C5F4F" w:rsidRDefault="001C5F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1A764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F3A68F" wp14:anchorId="64D75C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5EA9" w14:paraId="02499724" w14:textId="77777777">
                          <w:pPr>
                            <w:jc w:val="right"/>
                          </w:pPr>
                          <w:sdt>
                            <w:sdtPr>
                              <w:alias w:val="CC_Noformat_Partikod"/>
                              <w:tag w:val="CC_Noformat_Partikod"/>
                              <w:id w:val="-53464382"/>
                              <w:placeholder>
                                <w:docPart w:val="D35D62704954443989C8BD8F1E408ECA"/>
                              </w:placeholder>
                              <w:text/>
                            </w:sdtPr>
                            <w:sdtEndPr/>
                            <w:sdtContent>
                              <w:r w:rsidR="00107B27">
                                <w:t>M</w:t>
                              </w:r>
                            </w:sdtContent>
                          </w:sdt>
                          <w:sdt>
                            <w:sdtPr>
                              <w:alias w:val="CC_Noformat_Partinummer"/>
                              <w:tag w:val="CC_Noformat_Partinummer"/>
                              <w:id w:val="-1709555926"/>
                              <w:placeholder>
                                <w:docPart w:val="A76AE42AECFC41E2BA1B4CDD4B0B2C6E"/>
                              </w:placeholder>
                              <w:text/>
                            </w:sdtPr>
                            <w:sdtEndPr/>
                            <w:sdtContent>
                              <w:r w:rsidR="00107B27">
                                <w:t>2072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4D75C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716B" w14:paraId="02499724" w14:textId="77777777">
                    <w:pPr>
                      <w:jc w:val="right"/>
                    </w:pPr>
                    <w:sdt>
                      <w:sdtPr>
                        <w:alias w:val="CC_Noformat_Partikod"/>
                        <w:tag w:val="CC_Noformat_Partikod"/>
                        <w:id w:val="-53464382"/>
                        <w:placeholder>
                          <w:docPart w:val="D35D62704954443989C8BD8F1E408ECA"/>
                        </w:placeholder>
                        <w:text/>
                      </w:sdtPr>
                      <w:sdtEndPr/>
                      <w:sdtContent>
                        <w:r w:rsidR="00107B27">
                          <w:t>M</w:t>
                        </w:r>
                      </w:sdtContent>
                    </w:sdt>
                    <w:sdt>
                      <w:sdtPr>
                        <w:alias w:val="CC_Noformat_Partinummer"/>
                        <w:tag w:val="CC_Noformat_Partinummer"/>
                        <w:id w:val="-1709555926"/>
                        <w:placeholder>
                          <w:docPart w:val="A76AE42AECFC41E2BA1B4CDD4B0B2C6E"/>
                        </w:placeholder>
                        <w:text/>
                      </w:sdtPr>
                      <w:sdtEndPr/>
                      <w:sdtContent>
                        <w:r w:rsidR="00107B27">
                          <w:t>2072</w:t>
                        </w:r>
                      </w:sdtContent>
                    </w:sdt>
                  </w:p>
                </w:txbxContent>
              </v:textbox>
              <w10:wrap anchorx="page"/>
            </v:shape>
          </w:pict>
        </mc:Fallback>
      </mc:AlternateContent>
    </w:r>
  </w:p>
  <w:p w:rsidRPr="00293C4F" w:rsidR="007A5507" w:rsidP="00776B74" w:rsidRDefault="007A5507" w14:paraId="6DC56C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55EA9" w14:paraId="0623D7C7" w14:textId="77777777">
    <w:pPr>
      <w:jc w:val="right"/>
    </w:pPr>
    <w:sdt>
      <w:sdtPr>
        <w:alias w:val="CC_Noformat_Partikod"/>
        <w:tag w:val="CC_Noformat_Partikod"/>
        <w:id w:val="559911109"/>
        <w:text/>
      </w:sdtPr>
      <w:sdtEndPr/>
      <w:sdtContent>
        <w:r w:rsidR="00107B27">
          <w:t>M</w:t>
        </w:r>
      </w:sdtContent>
    </w:sdt>
    <w:sdt>
      <w:sdtPr>
        <w:alias w:val="CC_Noformat_Partinummer"/>
        <w:tag w:val="CC_Noformat_Partinummer"/>
        <w:id w:val="1197820850"/>
        <w:text/>
      </w:sdtPr>
      <w:sdtEndPr/>
      <w:sdtContent>
        <w:r w:rsidR="00107B27">
          <w:t>2072</w:t>
        </w:r>
      </w:sdtContent>
    </w:sdt>
  </w:p>
  <w:p w:rsidR="007A5507" w:rsidP="00776B74" w:rsidRDefault="007A5507" w14:paraId="2819A3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55EA9" w14:paraId="3F2310E4" w14:textId="77777777">
    <w:pPr>
      <w:jc w:val="right"/>
    </w:pPr>
    <w:sdt>
      <w:sdtPr>
        <w:alias w:val="CC_Noformat_Partikod"/>
        <w:tag w:val="CC_Noformat_Partikod"/>
        <w:id w:val="1471015553"/>
        <w:text/>
      </w:sdtPr>
      <w:sdtEndPr/>
      <w:sdtContent>
        <w:r w:rsidR="00107B27">
          <w:t>M</w:t>
        </w:r>
      </w:sdtContent>
    </w:sdt>
    <w:sdt>
      <w:sdtPr>
        <w:alias w:val="CC_Noformat_Partinummer"/>
        <w:tag w:val="CC_Noformat_Partinummer"/>
        <w:id w:val="-2014525982"/>
        <w:text/>
      </w:sdtPr>
      <w:sdtEndPr/>
      <w:sdtContent>
        <w:r w:rsidR="00107B27">
          <w:t>2072</w:t>
        </w:r>
      </w:sdtContent>
    </w:sdt>
  </w:p>
  <w:p w:rsidR="007A5507" w:rsidP="00A314CF" w:rsidRDefault="00355EA9" w14:paraId="0E1A447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55EA9" w14:paraId="59FF90E1" w14:textId="77777777">
    <w:pPr>
      <w:pStyle w:val="MotionTIllRiksdagen"/>
    </w:pPr>
    <w:sdt>
      <w:sdtPr>
        <w:alias w:val="CC_Boilerplate_1"/>
        <w:tag w:val="CC_Boilerplate_1"/>
        <w:id w:val="2134750458"/>
        <w:lock w:val="sdtContentLocked"/>
        <w:placeholder>
          <w:docPart w:val="1FCF0D95ADD14B1899DAC44C22FEAC54"/>
        </w:placeholder>
        <w15:appearance w15:val="hidden"/>
        <w:text/>
      </w:sdtPr>
      <w:sdtEndPr/>
      <w:sdtContent>
        <w:r w:rsidRPr="008227B3" w:rsidR="007A5507">
          <w:t>Motion till riksdagen </w:t>
        </w:r>
      </w:sdtContent>
    </w:sdt>
  </w:p>
  <w:p w:rsidRPr="008227B3" w:rsidR="007A5507" w:rsidP="00B37A37" w:rsidRDefault="00355EA9" w14:paraId="3C65E9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5AE43D7116D34B59ADC75AD66EE5F510"/>
        </w:placeholder>
        <w:showingPlcHdr/>
        <w15:appearance w15:val="hidden"/>
        <w:text/>
      </w:sdtPr>
      <w:sdtEndPr>
        <w:rPr>
          <w:rStyle w:val="Rubrik1Char"/>
          <w:rFonts w:asciiTheme="majorHAnsi" w:hAnsiTheme="majorHAnsi"/>
          <w:sz w:val="38"/>
        </w:rPr>
      </w:sdtEndPr>
      <w:sdtContent>
        <w:r>
          <w:t>:3258</w:t>
        </w:r>
      </w:sdtContent>
    </w:sdt>
  </w:p>
  <w:p w:rsidR="007A5507" w:rsidP="00E03A3D" w:rsidRDefault="00355EA9" w14:paraId="2CCDADF4"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107B27" w14:paraId="699741D4" w14:textId="77777777">
        <w:pPr>
          <w:pStyle w:val="FSHRub2"/>
        </w:pPr>
        <w:r>
          <w:t>Cannabisfrön</w:t>
        </w:r>
      </w:p>
    </w:sdtContent>
  </w:sdt>
  <w:sdt>
    <w:sdtPr>
      <w:alias w:val="CC_Boilerplate_3"/>
      <w:tag w:val="CC_Boilerplate_3"/>
      <w:id w:val="1606463544"/>
      <w:lock w:val="sdtContentLocked"/>
      <w:placeholder>
        <w:docPart w:val="1FCF0D95ADD14B1899DAC44C22FEAC54"/>
      </w:placeholder>
      <w15:appearance w15:val="hidden"/>
      <w:text w:multiLine="1"/>
    </w:sdtPr>
    <w:sdtEndPr/>
    <w:sdtContent>
      <w:p w:rsidR="007A5507" w:rsidP="00283E0F" w:rsidRDefault="007A5507" w14:paraId="6AC55A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7B2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1D1"/>
    <w:rsid w:val="00087F9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B27"/>
    <w:rsid w:val="00110680"/>
    <w:rsid w:val="0011115F"/>
    <w:rsid w:val="00111D52"/>
    <w:rsid w:val="00111E99"/>
    <w:rsid w:val="00112A07"/>
    <w:rsid w:val="001152A4"/>
    <w:rsid w:val="00115783"/>
    <w:rsid w:val="00117500"/>
    <w:rsid w:val="00122A01"/>
    <w:rsid w:val="001247ED"/>
    <w:rsid w:val="00124ACE"/>
    <w:rsid w:val="00124ED7"/>
    <w:rsid w:val="0013783E"/>
    <w:rsid w:val="00140D51"/>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BA7"/>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5F4F"/>
    <w:rsid w:val="001C756B"/>
    <w:rsid w:val="001C774A"/>
    <w:rsid w:val="001D0E3E"/>
    <w:rsid w:val="001D2FF1"/>
    <w:rsid w:val="001D3614"/>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0FF"/>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EA9"/>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55B"/>
    <w:rsid w:val="0059502C"/>
    <w:rsid w:val="0059581A"/>
    <w:rsid w:val="005A0393"/>
    <w:rsid w:val="005A19A4"/>
    <w:rsid w:val="005A1A53"/>
    <w:rsid w:val="005A3BEF"/>
    <w:rsid w:val="005A47C9"/>
    <w:rsid w:val="005A4E53"/>
    <w:rsid w:val="005A5E48"/>
    <w:rsid w:val="005A6133"/>
    <w:rsid w:val="005B1793"/>
    <w:rsid w:val="005B2624"/>
    <w:rsid w:val="005B387E"/>
    <w:rsid w:val="005B4B97"/>
    <w:rsid w:val="005B5F0B"/>
    <w:rsid w:val="005B5F87"/>
    <w:rsid w:val="005C06AF"/>
    <w:rsid w:val="005C19B1"/>
    <w:rsid w:val="005C4A81"/>
    <w:rsid w:val="005C5AA2"/>
    <w:rsid w:val="005C5E9C"/>
    <w:rsid w:val="005C63BF"/>
    <w:rsid w:val="005C6438"/>
    <w:rsid w:val="005C6E36"/>
    <w:rsid w:val="005D0863"/>
    <w:rsid w:val="005D0EFF"/>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5A5"/>
    <w:rsid w:val="008546DD"/>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78D"/>
    <w:rsid w:val="00955EC2"/>
    <w:rsid w:val="009564E1"/>
    <w:rsid w:val="009573B3"/>
    <w:rsid w:val="0096136E"/>
    <w:rsid w:val="00961460"/>
    <w:rsid w:val="009616DC"/>
    <w:rsid w:val="00961DB8"/>
    <w:rsid w:val="009639BD"/>
    <w:rsid w:val="00967184"/>
    <w:rsid w:val="00970635"/>
    <w:rsid w:val="00972DC8"/>
    <w:rsid w:val="00974758"/>
    <w:rsid w:val="0097703A"/>
    <w:rsid w:val="0097716B"/>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66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13"/>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7AE"/>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D7A5D"/>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AD7B8E"/>
  <w15:chartTrackingRefBased/>
  <w15:docId w15:val="{4A11E182-5BA6-4AC5-98BD-289A1725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83FCD42004A0DBD4E128D94D9B0AF"/>
        <w:category>
          <w:name w:val="Allmänt"/>
          <w:gallery w:val="placeholder"/>
        </w:category>
        <w:types>
          <w:type w:val="bbPlcHdr"/>
        </w:types>
        <w:behaviors>
          <w:behavior w:val="content"/>
        </w:behaviors>
        <w:guid w:val="{7E5F454D-5641-400B-909B-7CE79C654A9C}"/>
      </w:docPartPr>
      <w:docPartBody>
        <w:p w:rsidR="00E93F3A" w:rsidRDefault="00C226BB">
          <w:pPr>
            <w:pStyle w:val="36083FCD42004A0DBD4E128D94D9B0AF"/>
          </w:pPr>
          <w:r w:rsidRPr="009A726D">
            <w:rPr>
              <w:rStyle w:val="Platshllartext"/>
            </w:rPr>
            <w:t>Klicka här för att ange text.</w:t>
          </w:r>
        </w:p>
      </w:docPartBody>
    </w:docPart>
    <w:docPart>
      <w:docPartPr>
        <w:name w:val="9C65426845884CDA8E2F4835F448E459"/>
        <w:category>
          <w:name w:val="Allmänt"/>
          <w:gallery w:val="placeholder"/>
        </w:category>
        <w:types>
          <w:type w:val="bbPlcHdr"/>
        </w:types>
        <w:behaviors>
          <w:behavior w:val="content"/>
        </w:behaviors>
        <w:guid w:val="{E1FB347B-12EB-40F1-8A18-589CCAD947F6}"/>
      </w:docPartPr>
      <w:docPartBody>
        <w:p w:rsidR="00E93F3A" w:rsidRDefault="00A368BD" w:rsidP="00A368BD">
          <w:pPr>
            <w:pStyle w:val="9C65426845884CDA8E2F4835F448E4591"/>
          </w:pPr>
          <w:r>
            <w:rPr>
              <w:rStyle w:val="Platshllartext"/>
              <w:color w:val="808080" w:themeColor="background1" w:themeShade="80"/>
            </w:rPr>
            <w:t xml:space="preserve"> </w:t>
          </w:r>
        </w:p>
      </w:docPartBody>
    </w:docPart>
    <w:docPart>
      <w:docPartPr>
        <w:name w:val="D35D62704954443989C8BD8F1E408ECA"/>
        <w:category>
          <w:name w:val="Allmänt"/>
          <w:gallery w:val="placeholder"/>
        </w:category>
        <w:types>
          <w:type w:val="bbPlcHdr"/>
        </w:types>
        <w:behaviors>
          <w:behavior w:val="content"/>
        </w:behaviors>
        <w:guid w:val="{F350BC5E-730D-401F-8852-3EAB6F4B8382}"/>
      </w:docPartPr>
      <w:docPartBody>
        <w:p w:rsidR="00E93F3A" w:rsidRDefault="00C226BB">
          <w:pPr>
            <w:pStyle w:val="D35D62704954443989C8BD8F1E408ECA"/>
          </w:pPr>
          <w:r>
            <w:rPr>
              <w:rStyle w:val="Platshllartext"/>
            </w:rPr>
            <w:t xml:space="preserve"> </w:t>
          </w:r>
        </w:p>
      </w:docPartBody>
    </w:docPart>
    <w:docPart>
      <w:docPartPr>
        <w:name w:val="A76AE42AECFC41E2BA1B4CDD4B0B2C6E"/>
        <w:category>
          <w:name w:val="Allmänt"/>
          <w:gallery w:val="placeholder"/>
        </w:category>
        <w:types>
          <w:type w:val="bbPlcHdr"/>
        </w:types>
        <w:behaviors>
          <w:behavior w:val="content"/>
        </w:behaviors>
        <w:guid w:val="{65117063-85B2-459A-B9CE-86832AE58186}"/>
      </w:docPartPr>
      <w:docPartBody>
        <w:p w:rsidR="00E93F3A" w:rsidRDefault="00C226BB">
          <w:pPr>
            <w:pStyle w:val="A76AE42AECFC41E2BA1B4CDD4B0B2C6E"/>
          </w:pPr>
          <w:r>
            <w:t xml:space="preserve"> </w:t>
          </w:r>
        </w:p>
      </w:docPartBody>
    </w:docPart>
    <w:docPart>
      <w:docPartPr>
        <w:name w:val="DefaultPlaceholder_1081868574"/>
        <w:category>
          <w:name w:val="Allmänt"/>
          <w:gallery w:val="placeholder"/>
        </w:category>
        <w:types>
          <w:type w:val="bbPlcHdr"/>
        </w:types>
        <w:behaviors>
          <w:behavior w:val="content"/>
        </w:behaviors>
        <w:guid w:val="{6D0981EE-FCC1-44E5-A045-4CF0FD67F3E8}"/>
      </w:docPartPr>
      <w:docPartBody>
        <w:p w:rsidR="00E93F3A" w:rsidRDefault="00810AC6">
          <w:r w:rsidRPr="00A8633F">
            <w:rPr>
              <w:rStyle w:val="Platshllartext"/>
            </w:rPr>
            <w:t>Klicka här för att ange text.</w:t>
          </w:r>
        </w:p>
      </w:docPartBody>
    </w:docPart>
    <w:docPart>
      <w:docPartPr>
        <w:name w:val="1FCF0D95ADD14B1899DAC44C22FEAC54"/>
        <w:category>
          <w:name w:val="Allmänt"/>
          <w:gallery w:val="placeholder"/>
        </w:category>
        <w:types>
          <w:type w:val="bbPlcHdr"/>
        </w:types>
        <w:behaviors>
          <w:behavior w:val="content"/>
        </w:behaviors>
        <w:guid w:val="{C12AB225-9A7E-4870-9C6E-9C52EA5FB0E0}"/>
      </w:docPartPr>
      <w:docPartBody>
        <w:p w:rsidR="00E93F3A" w:rsidRDefault="00810AC6">
          <w:r w:rsidRPr="00A8633F">
            <w:rPr>
              <w:rStyle w:val="Platshllartext"/>
            </w:rPr>
            <w:t>[ange din text här]</w:t>
          </w:r>
        </w:p>
      </w:docPartBody>
    </w:docPart>
    <w:docPart>
      <w:docPartPr>
        <w:name w:val="5AE43D7116D34B59ADC75AD66EE5F510"/>
        <w:category>
          <w:name w:val="Allmänt"/>
          <w:gallery w:val="placeholder"/>
        </w:category>
        <w:types>
          <w:type w:val="bbPlcHdr"/>
        </w:types>
        <w:behaviors>
          <w:behavior w:val="content"/>
        </w:behaviors>
        <w:guid w:val="{DF45187E-8F15-4EFB-9FBB-CF006C8A594D}"/>
      </w:docPartPr>
      <w:docPartBody>
        <w:p w:rsidR="00000000" w:rsidRDefault="00A368BD">
          <w:r>
            <w:t>:3258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C6"/>
    <w:rsid w:val="002C5463"/>
    <w:rsid w:val="00810AC6"/>
    <w:rsid w:val="00980550"/>
    <w:rsid w:val="00A368BD"/>
    <w:rsid w:val="00A6297F"/>
    <w:rsid w:val="00C226BB"/>
    <w:rsid w:val="00E93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68BD"/>
    <w:rPr>
      <w:color w:val="F4B083" w:themeColor="accent2" w:themeTint="99"/>
    </w:rPr>
  </w:style>
  <w:style w:type="paragraph" w:customStyle="1" w:styleId="36083FCD42004A0DBD4E128D94D9B0AF">
    <w:name w:val="36083FCD42004A0DBD4E128D94D9B0AF"/>
  </w:style>
  <w:style w:type="paragraph" w:customStyle="1" w:styleId="971BCCC0BDFC41E185ADBD77DC077320">
    <w:name w:val="971BCCC0BDFC41E185ADBD77DC077320"/>
  </w:style>
  <w:style w:type="paragraph" w:customStyle="1" w:styleId="1554CA5C239B4D24AC1CE2B70677BD09">
    <w:name w:val="1554CA5C239B4D24AC1CE2B70677BD09"/>
  </w:style>
  <w:style w:type="paragraph" w:customStyle="1" w:styleId="9C65426845884CDA8E2F4835F448E459">
    <w:name w:val="9C65426845884CDA8E2F4835F448E459"/>
  </w:style>
  <w:style w:type="paragraph" w:customStyle="1" w:styleId="D35D62704954443989C8BD8F1E408ECA">
    <w:name w:val="D35D62704954443989C8BD8F1E408ECA"/>
  </w:style>
  <w:style w:type="paragraph" w:customStyle="1" w:styleId="A76AE42AECFC41E2BA1B4CDD4B0B2C6E">
    <w:name w:val="A76AE42AECFC41E2BA1B4CDD4B0B2C6E"/>
  </w:style>
  <w:style w:type="paragraph" w:customStyle="1" w:styleId="9C65426845884CDA8E2F4835F448E4591">
    <w:name w:val="9C65426845884CDA8E2F4835F448E4591"/>
    <w:rsid w:val="00A368B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FFFE1-A92C-4B5E-A82A-616AA0BEE69A}"/>
</file>

<file path=customXml/itemProps2.xml><?xml version="1.0" encoding="utf-8"?>
<ds:datastoreItem xmlns:ds="http://schemas.openxmlformats.org/officeDocument/2006/customXml" ds:itemID="{75CC4E5B-36C6-49C1-90F3-3A66E8851882}"/>
</file>

<file path=customXml/itemProps3.xml><?xml version="1.0" encoding="utf-8"?>
<ds:datastoreItem xmlns:ds="http://schemas.openxmlformats.org/officeDocument/2006/customXml" ds:itemID="{BC7AC340-16A8-44D3-A4E3-4DFFDEB3AC69}"/>
</file>

<file path=docProps/app.xml><?xml version="1.0" encoding="utf-8"?>
<Properties xmlns="http://schemas.openxmlformats.org/officeDocument/2006/extended-properties" xmlns:vt="http://schemas.openxmlformats.org/officeDocument/2006/docPropsVTypes">
  <Template>Normal</Template>
  <TotalTime>12</TotalTime>
  <Pages>2</Pages>
  <Words>261</Words>
  <Characters>1446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201617M2072 Cannabisfrön</vt:lpstr>
      <vt:lpstr>
      </vt:lpstr>
    </vt:vector>
  </TitlesOfParts>
  <Company>Sveriges riksdag</Company>
  <LinksUpToDate>false</LinksUpToDate>
  <CharactersWithSpaces>1697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