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4750A1" w:rsidRDefault="00AF30DD" w14:paraId="2708C737" w14:textId="77777777">
          <w:pPr>
            <w:pStyle w:val="Rubrik1"/>
            <w:spacing w:after="300"/>
          </w:pPr>
          <w:r w:rsidRPr="009B062B">
            <w:t>Förslag till riksdagsbeslut</w:t>
          </w:r>
        </w:p>
      </w:sdtContent>
    </w:sdt>
    <w:sdt>
      <w:sdtPr>
        <w:alias w:val="Yrkande 1"/>
        <w:tag w:val="eacbbfdb-5592-4ac4-ba9b-c132e26dd76d"/>
        <w:id w:val="-1792512034"/>
        <w:lock w:val="sdtLocked"/>
      </w:sdtPr>
      <w:sdtEndPr/>
      <w:sdtContent>
        <w:p w:rsidR="001E150D" w:rsidRDefault="001A497E" w14:paraId="2708C738" w14:textId="7E2B3746">
          <w:pPr>
            <w:pStyle w:val="Frslagstext"/>
            <w:numPr>
              <w:ilvl w:val="0"/>
              <w:numId w:val="0"/>
            </w:numPr>
          </w:pPr>
          <w:r>
            <w:t>Riksdagen anvisar anslagen för 2022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460603" w:rsidR="006D79C9" w:rsidP="00333E95" w:rsidRDefault="006D79C9" w14:paraId="2708C739" w14:textId="77777777">
          <w:pPr>
            <w:pStyle w:val="Rubrik1"/>
          </w:pPr>
          <w:r>
            <w:t>Motivering</w:t>
          </w:r>
        </w:p>
      </w:sdtContent>
    </w:sdt>
    <w:p w:rsidRPr="008B74AE" w:rsidR="00BE3B30" w:rsidP="00AB0EEA" w:rsidRDefault="00BE3B30" w14:paraId="2708C73A" w14:textId="68BB7C25">
      <w:pPr>
        <w:pStyle w:val="Normalutanindragellerluft"/>
        <w:rPr>
          <w:rFonts w:eastAsia="SimSun"/>
        </w:rPr>
      </w:pPr>
      <w:bookmarkStart w:name="_Hlk82882424" w:id="1"/>
      <w:r w:rsidRPr="00DB7749">
        <w:rPr>
          <w:rFonts w:eastAsia="SimSun"/>
          <w:spacing w:val="-1"/>
        </w:rPr>
        <w:t>Behovet av bostäder är stort. Enligt Boverket rapporterar 207 av Sveriges 290 kommuner</w:t>
      </w:r>
      <w:r w:rsidRPr="008B74AE">
        <w:rPr>
          <w:rFonts w:eastAsia="SimSun"/>
        </w:rPr>
        <w:t xml:space="preserve"> att de i dagsläget har underskott på bostäder i någon form. Även om antalet kommuner som rapporterar underskott har minskat de senaste åren är det tydligt att fler bostäder behöver byggas. Det befintliga bostadsbeståndet måste dessutom nyttjas mer effektivt. Samtidigt behövs medvetenhet om att förutsättningarna för bostadsbyggandet och ska</w:t>
      </w:r>
      <w:r w:rsidR="00DB7749">
        <w:rPr>
          <w:rFonts w:eastAsia="SimSun"/>
        </w:rPr>
        <w:softHyphen/>
      </w:r>
      <w:r w:rsidRPr="008B74AE">
        <w:rPr>
          <w:rFonts w:eastAsia="SimSun"/>
        </w:rPr>
        <w:t>pandet av bra boendemiljöer skiljer sig åt i olika delar av landet. En hållbar bostads</w:t>
      </w:r>
      <w:r w:rsidR="00DB7749">
        <w:rPr>
          <w:rFonts w:eastAsia="SimSun"/>
        </w:rPr>
        <w:softHyphen/>
      </w:r>
      <w:r w:rsidRPr="008B74AE">
        <w:rPr>
          <w:rFonts w:eastAsia="SimSun"/>
        </w:rPr>
        <w:t>politik måste utgå från lokala förutsättningar, samtidigt som den ska vara anpassad till de övergripande samhällsutmaningar vi står inför.</w:t>
      </w:r>
    </w:p>
    <w:p w:rsidRPr="007E0CE0" w:rsidR="00BE3B30" w:rsidP="007E0CE0" w:rsidRDefault="00BE3B30" w14:paraId="2708C73B" w14:textId="77777777">
      <w:pPr>
        <w:pStyle w:val="Rubrik2"/>
      </w:pPr>
      <w:bookmarkStart w:name="_Toc84233929" w:id="2"/>
      <w:r w:rsidRPr="007E0CE0">
        <w:t>Underlätta bostadsbyggandet</w:t>
      </w:r>
      <w:bookmarkEnd w:id="2"/>
    </w:p>
    <w:p w:rsidRPr="008B74AE" w:rsidR="00BE3B30" w:rsidP="00AB0EEA" w:rsidRDefault="00BE3B30" w14:paraId="2708C73C" w14:textId="145DBBD3">
      <w:pPr>
        <w:pStyle w:val="Normalutanindragellerluft"/>
        <w:rPr>
          <w:rFonts w:eastAsia="SimSun"/>
        </w:rPr>
      </w:pPr>
      <w:r w:rsidRPr="008B74AE">
        <w:rPr>
          <w:rFonts w:eastAsia="SimSun"/>
        </w:rPr>
        <w:t>För att råda bot på bostadsbristen och öka antalet tillgängliga bostäder behövs ett fortsatt arbete med att undanröja hindren för nybyggnation. Den statliga nivån behöver stödja och uppmuntra kommunerna i planeringsarbetet. Den regionala samordning</w:t>
      </w:r>
      <w:r w:rsidR="008B74AE">
        <w:rPr>
          <w:rFonts w:eastAsia="SimSun"/>
        </w:rPr>
        <w:t>en</w:t>
      </w:r>
      <w:r w:rsidRPr="008B74AE">
        <w:rPr>
          <w:rFonts w:eastAsia="SimSun"/>
        </w:rPr>
        <w:t xml:space="preserve"> i planarbetet behöver förstärkas och Lantmäteriets handläggningstider förkortas. </w:t>
      </w:r>
    </w:p>
    <w:p w:rsidRPr="008B74AE" w:rsidR="00BE3B30" w:rsidP="00AB0EEA" w:rsidRDefault="00BE3B30" w14:paraId="2708C73D" w14:textId="3711E402">
      <w:pPr>
        <w:rPr>
          <w:rFonts w:eastAsia="SimSun"/>
        </w:rPr>
      </w:pPr>
      <w:r w:rsidRPr="008B74AE">
        <w:rPr>
          <w:rFonts w:eastAsia="SimSun"/>
        </w:rPr>
        <w:t xml:space="preserve">Många och långa överklagandeprocesser bidrar också till att förlänga och försvåra </w:t>
      </w:r>
      <w:r w:rsidRPr="00DB7749">
        <w:rPr>
          <w:rFonts w:eastAsia="SimSun"/>
          <w:spacing w:val="-1"/>
        </w:rPr>
        <w:t>byggprocesserna. En maximal handläggningstid för överklaganden bör införas. Sakägar</w:t>
      </w:r>
      <w:r w:rsidRPr="00DB7749" w:rsidR="00DB7749">
        <w:rPr>
          <w:rFonts w:eastAsia="SimSun"/>
          <w:spacing w:val="-1"/>
        </w:rPr>
        <w:softHyphen/>
      </w:r>
      <w:r w:rsidRPr="00DB7749">
        <w:rPr>
          <w:rFonts w:eastAsia="SimSun"/>
          <w:spacing w:val="-1"/>
        </w:rPr>
        <w:t>kretsen</w:t>
      </w:r>
      <w:r w:rsidRPr="008B74AE">
        <w:rPr>
          <w:rFonts w:eastAsia="SimSun"/>
        </w:rPr>
        <w:t xml:space="preserve"> vid ett överklagande bör därtill begränsas. Effekterna av införandet av en avgift </w:t>
      </w:r>
      <w:r w:rsidRPr="008B74AE">
        <w:rPr>
          <w:rFonts w:eastAsia="SimSun"/>
        </w:rPr>
        <w:lastRenderedPageBreak/>
        <w:t>för den som överklagar beslut om bygglov och detaljplan bör utredas. Vi vill också stärka den enskildes rätt vid prövningar av bygglov genom omvänd bevisbörda, så att ansvaret ligger hos myndigheten att kunna påvisa att ett ärende strider mot lagstift</w:t>
      </w:r>
      <w:r w:rsidR="00DB7749">
        <w:rPr>
          <w:rFonts w:eastAsia="SimSun"/>
        </w:rPr>
        <w:softHyphen/>
      </w:r>
      <w:r w:rsidRPr="008B74AE">
        <w:rPr>
          <w:rFonts w:eastAsia="SimSun"/>
        </w:rPr>
        <w:t>ningen.</w:t>
      </w:r>
    </w:p>
    <w:p w:rsidRPr="008B74AE" w:rsidR="00BE3B30" w:rsidP="00AB0EEA" w:rsidRDefault="00BE3B30" w14:paraId="2708C73E" w14:textId="5D91A1EA">
      <w:pPr>
        <w:rPr>
          <w:rFonts w:eastAsia="SimSun"/>
        </w:rPr>
      </w:pPr>
      <w:r w:rsidRPr="008B74AE">
        <w:rPr>
          <w:rFonts w:eastAsia="SimSun"/>
        </w:rPr>
        <w:t>Planmonopolet erbjuder ett utrymme som kommunerna bör ges bättre förutsätt</w:t>
      </w:r>
      <w:r w:rsidR="00DB7749">
        <w:rPr>
          <w:rFonts w:eastAsia="SimSun"/>
        </w:rPr>
        <w:softHyphen/>
      </w:r>
      <w:r w:rsidRPr="008B74AE">
        <w:rPr>
          <w:rFonts w:eastAsia="SimSun"/>
        </w:rPr>
        <w:t>ningar att ta tillvara. Genom att låta kommuner testa olika lokalt anpassade modeller kan nya effektiva arbetssätt uppstå som möjliggör kortare ledtider från idé till byggklar mark och färdiga hus. Därför föreslår Centerpartiet också införandet av kommunal försöksverksamhet för att förkorta och förenkla byggprocesser. Det bör vidare finnas möjlighet att på vissa platser eller i samband med exempelvis bomässor och liknande peka ut innovationsytor där avsteg från gällande byggregler är tillåtna.</w:t>
      </w:r>
    </w:p>
    <w:p w:rsidRPr="008B74AE" w:rsidR="00BE3B30" w:rsidP="00AB0EEA" w:rsidRDefault="00BE3B30" w14:paraId="2708C73F" w14:textId="77777777">
      <w:pPr>
        <w:rPr>
          <w:rFonts w:eastAsia="SimSun"/>
        </w:rPr>
      </w:pPr>
      <w:r w:rsidRPr="008B74AE">
        <w:rPr>
          <w:rFonts w:eastAsia="SimSun"/>
        </w:rPr>
        <w:t>Samtidigt som det kommunala självbestämmandet är viktigt måste digitaliseringen av plan- och byggprocesserna fortgå. Det ökar möjligheterna att samordna regelverk och krav och leder till en effektivare och mindre kostnadsdrivande samhällsplanering.</w:t>
      </w:r>
    </w:p>
    <w:p w:rsidRPr="008B74AE" w:rsidR="00BE3B30" w:rsidP="00AB0EEA" w:rsidRDefault="00BE3B30" w14:paraId="2708C740" w14:textId="36FD752F">
      <w:pPr>
        <w:rPr>
          <w:rFonts w:eastAsia="SimSun"/>
        </w:rPr>
      </w:pPr>
      <w:r w:rsidRPr="008B74AE">
        <w:rPr>
          <w:rFonts w:eastAsia="SimSun"/>
        </w:rPr>
        <w:t>Centerpartiet har återkommande lyft frågan om införande av privat initiativrätt</w:t>
      </w:r>
      <w:r w:rsidR="008B74AE">
        <w:rPr>
          <w:rFonts w:eastAsia="SimSun"/>
        </w:rPr>
        <w:t>, n</w:t>
      </w:r>
      <w:r w:rsidRPr="008B74AE">
        <w:rPr>
          <w:rFonts w:eastAsia="SimSun"/>
        </w:rPr>
        <w:t>ågot som riksdagen nu också fattat beslut om. I och med beslutet om att införa privat initiativrätt blir det enklare för planintressenter att själva driva planprocesser. Rätt tillämpad kan denna reform innebära en välbehövlig avlastning för kommunernas plan</w:t>
      </w:r>
      <w:r w:rsidR="00DB7749">
        <w:rPr>
          <w:rFonts w:eastAsia="SimSun"/>
        </w:rPr>
        <w:softHyphen/>
      </w:r>
      <w:r w:rsidRPr="008B74AE">
        <w:rPr>
          <w:rFonts w:eastAsia="SimSun"/>
        </w:rPr>
        <w:t>avdelningar samtidigt som förutsättningarna för nyproduktion av bostäder förbättras.</w:t>
      </w:r>
    </w:p>
    <w:p w:rsidRPr="008B74AE" w:rsidR="00BE3B30" w:rsidP="00AB0EEA" w:rsidRDefault="00BE3B30" w14:paraId="2708C741" w14:textId="629939FE">
      <w:pPr>
        <w:rPr>
          <w:rFonts w:eastAsia="SimSun"/>
        </w:rPr>
      </w:pPr>
      <w:r w:rsidRPr="008B74AE">
        <w:rPr>
          <w:rFonts w:eastAsia="SimSun"/>
        </w:rPr>
        <w:t>En viktig del i arbetet för att underlätta detta är öpp</w:t>
      </w:r>
      <w:r w:rsidR="008B74AE">
        <w:rPr>
          <w:rFonts w:eastAsia="SimSun"/>
        </w:rPr>
        <w:t>na</w:t>
      </w:r>
      <w:r w:rsidRPr="008B74AE">
        <w:rPr>
          <w:rFonts w:eastAsia="SimSun"/>
        </w:rPr>
        <w:t xml:space="preserve"> och kostnadsfri</w:t>
      </w:r>
      <w:r w:rsidR="008B74AE">
        <w:rPr>
          <w:rFonts w:eastAsia="SimSun"/>
        </w:rPr>
        <w:t>a</w:t>
      </w:r>
      <w:r w:rsidRPr="008B74AE">
        <w:rPr>
          <w:rFonts w:eastAsia="SimSun"/>
        </w:rPr>
        <w:t xml:space="preserve"> geodata, tillgänglig</w:t>
      </w:r>
      <w:r w:rsidR="008B74AE">
        <w:rPr>
          <w:rFonts w:eastAsia="SimSun"/>
        </w:rPr>
        <w:t>a</w:t>
      </w:r>
      <w:r w:rsidRPr="008B74AE">
        <w:rPr>
          <w:rFonts w:eastAsia="SimSun"/>
        </w:rPr>
        <w:t xml:space="preserve"> för berörda aktörer. På så sätt kan fler aktivt ta del i samhällsplaneringen.</w:t>
      </w:r>
    </w:p>
    <w:p w:rsidRPr="008B74AE" w:rsidR="00BE3B30" w:rsidP="00AB0EEA" w:rsidRDefault="00BE3B30" w14:paraId="2708C742" w14:textId="34856A7C">
      <w:pPr>
        <w:rPr>
          <w:rFonts w:eastAsia="SimSun"/>
        </w:rPr>
      </w:pPr>
      <w:r w:rsidRPr="008B74AE">
        <w:rPr>
          <w:rFonts w:eastAsia="SimSun"/>
        </w:rPr>
        <w:t>Ungefär halva Sverige är i dag klassat som statligt riksintresse. Ofta är det befogat att mark undantas från att exploateras, men omfattningen är för stor och ingriper på ett orimligt sätt mot angelägna behov, exempelvis av bostadsbyggande. De myndigheter som identifierar var riksintressen finns tenderar att vara oprecisa när dessa områden pekas ut. Det leder till att betydande områden undantas från planläggning utan att det egentligen skulle behövas mot bakgrund av de behov som finns. Därför måste riks</w:t>
      </w:r>
      <w:r w:rsidR="00DB7749">
        <w:rPr>
          <w:rFonts w:eastAsia="SimSun"/>
        </w:rPr>
        <w:softHyphen/>
      </w:r>
      <w:r w:rsidRPr="008B74AE">
        <w:rPr>
          <w:rFonts w:eastAsia="SimSun"/>
        </w:rPr>
        <w:t xml:space="preserve">intressena preciseras så att mindre arealer omfattas. </w:t>
      </w:r>
    </w:p>
    <w:p w:rsidRPr="008B74AE" w:rsidR="00BE3B30" w:rsidP="00AB0EEA" w:rsidRDefault="00BE3B30" w14:paraId="2708C743" w14:textId="77777777">
      <w:pPr>
        <w:rPr>
          <w:rFonts w:eastAsia="SimSun"/>
        </w:rPr>
      </w:pPr>
      <w:r w:rsidRPr="008B74AE">
        <w:rPr>
          <w:rFonts w:eastAsia="SimSun"/>
        </w:rPr>
        <w:t>För att riksintressena ska kunna uppfattas som mer legitima är det viktigt att de uppfyller sitt syfte. Till exempel bör ett riksintresseanspråk som regel vara till skydd för ett område som är av just nationellt intresse snarare än regionala angelägenheter. Riksintressen bör i normalfallet heller inte användas för att skydda mark som redan är skyddad genom annan lagstiftning.</w:t>
      </w:r>
    </w:p>
    <w:p w:rsidRPr="00460603" w:rsidR="00BE3B30" w:rsidP="008B74AE" w:rsidRDefault="00BE3B30" w14:paraId="2708C744" w14:textId="77777777">
      <w:pPr>
        <w:pStyle w:val="Rubrik2"/>
        <w:rPr>
          <w:rFonts w:eastAsia="SimSun"/>
        </w:rPr>
      </w:pPr>
      <w:bookmarkStart w:name="_Toc84233930" w:id="3"/>
      <w:r w:rsidRPr="00460603">
        <w:rPr>
          <w:rFonts w:eastAsia="SimSun"/>
        </w:rPr>
        <w:t>Byggande på landsbygden</w:t>
      </w:r>
      <w:bookmarkEnd w:id="3"/>
    </w:p>
    <w:p w:rsidRPr="008B74AE" w:rsidR="00BE3B30" w:rsidP="00343426" w:rsidRDefault="00BE3B30" w14:paraId="2708C745" w14:textId="557425B0">
      <w:pPr>
        <w:pStyle w:val="Normalutanindragellerluft"/>
        <w:rPr>
          <w:rFonts w:eastAsia="SimSun"/>
        </w:rPr>
      </w:pPr>
      <w:r w:rsidRPr="008B74AE">
        <w:rPr>
          <w:rFonts w:eastAsia="SimSun"/>
        </w:rPr>
        <w:t>I Sveriges landsbygder liksom i medelstora städer och samhällen efterfrågas fler bostäder. Men i landsbygder och på mindre orter finns andra utmaningar än i storstads</w:t>
      </w:r>
      <w:r w:rsidR="00DB7749">
        <w:rPr>
          <w:rFonts w:eastAsia="SimSun"/>
        </w:rPr>
        <w:softHyphen/>
      </w:r>
      <w:r w:rsidRPr="008B74AE">
        <w:rPr>
          <w:rFonts w:eastAsia="SimSun"/>
        </w:rPr>
        <w:t>regionerna, där höga markpriser och byggkostnader täcks av stora värden på färdig</w:t>
      </w:r>
      <w:r w:rsidR="00DB7749">
        <w:rPr>
          <w:rFonts w:eastAsia="SimSun"/>
        </w:rPr>
        <w:softHyphen/>
      </w:r>
      <w:r w:rsidRPr="008B74AE">
        <w:rPr>
          <w:rFonts w:eastAsia="SimSun"/>
        </w:rPr>
        <w:t>ställda bostäder. Låga bostadspriser utanför de större städerna gör det svårt att få lön</w:t>
      </w:r>
      <w:r w:rsidR="00DB7749">
        <w:rPr>
          <w:rFonts w:eastAsia="SimSun"/>
        </w:rPr>
        <w:softHyphen/>
      </w:r>
      <w:r w:rsidRPr="008B74AE">
        <w:rPr>
          <w:rFonts w:eastAsia="SimSun"/>
        </w:rPr>
        <w:t>samhet i investeringar när fastighetsvärdet måste skrivas ner så fort huset är byggt.</w:t>
      </w:r>
    </w:p>
    <w:p w:rsidRPr="008B74AE" w:rsidR="00BE3B30" w:rsidP="00343426" w:rsidRDefault="00BE3B30" w14:paraId="2708C746" w14:textId="77777777">
      <w:pPr>
        <w:rPr>
          <w:rFonts w:eastAsia="SimSun"/>
        </w:rPr>
      </w:pPr>
      <w:r w:rsidRPr="008B74AE">
        <w:rPr>
          <w:rFonts w:eastAsia="SimSun"/>
        </w:rPr>
        <w:t>Redovisningsreglerna för allmännyttiga bostadsbolag gör att det i många kommuner blir mycket svårt att bygga nya hyresbostäder, trots att efterfrågan finns. Centerpartiet har sedan många år drivit frågan om en översyn av regelverken i syfte att finna lösningar som underlättar bostadsbyggande i hela landet utan att kollidera med EU:s statsstödsregler, och anser att en utredning bör tillsättas för att föreslå lämpliga förändringar i årsredovisningslagen.</w:t>
      </w:r>
    </w:p>
    <w:p w:rsidRPr="008B74AE" w:rsidR="00BE3B30" w:rsidP="00343426" w:rsidRDefault="00BE3B30" w14:paraId="2708C747" w14:textId="77777777">
      <w:pPr>
        <w:rPr>
          <w:rFonts w:eastAsia="SimSun"/>
        </w:rPr>
      </w:pPr>
      <w:r w:rsidRPr="008B74AE">
        <w:rPr>
          <w:rFonts w:eastAsia="SimSun"/>
        </w:rPr>
        <w:lastRenderedPageBreak/>
        <w:t xml:space="preserve">Därtill behöver bland annat de statliga kreditgarantierna riktas tydligare mot svaga marknader där det är särskilt svårt att på kort sikt få lönsamhet i nyproduktion av bostäder. För att ge kreditgarantierna större effekt bör justeringar göras som tydligare fokuserar stödet mot byggande i landsbygdskommuner. </w:t>
      </w:r>
    </w:p>
    <w:p w:rsidRPr="008B74AE" w:rsidR="00BE3B30" w:rsidP="00343426" w:rsidRDefault="00BE3B30" w14:paraId="2708C748" w14:textId="77777777">
      <w:pPr>
        <w:rPr>
          <w:rFonts w:eastAsia="SimSun"/>
        </w:rPr>
      </w:pPr>
      <w:r w:rsidRPr="008B74AE">
        <w:rPr>
          <w:rFonts w:eastAsia="SimSun"/>
        </w:rPr>
        <w:t>Runtom i landet finns många hus som står öde. Detta är ett av många exempel på ett dåligt utnyttjande av befintligt bostadsbestånd. I många av dessa hus finns ett betydande renoveringsbehov.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använts under lång tid.</w:t>
      </w:r>
    </w:p>
    <w:p w:rsidRPr="008B74AE" w:rsidR="00BE3B30" w:rsidP="00343426" w:rsidRDefault="00BE3B30" w14:paraId="2708C749" w14:textId="4CC16491">
      <w:pPr>
        <w:rPr>
          <w:rFonts w:eastAsia="SimSun"/>
        </w:rPr>
      </w:pPr>
      <w:r w:rsidRPr="008B74AE">
        <w:rPr>
          <w:rFonts w:eastAsia="SimSun"/>
        </w:rPr>
        <w:t xml:space="preserve">Värdefull jordbruksmark behöver skyddas från omfattande exploatering. Samtidigt </w:t>
      </w:r>
      <w:r w:rsidRPr="00DB7749">
        <w:rPr>
          <w:rFonts w:eastAsia="SimSun"/>
          <w:spacing w:val="-1"/>
        </w:rPr>
        <w:t>måste det vara möjligt att tillskapa enskilda tomter som kan bebyggas och finnas möjlig</w:t>
      </w:r>
      <w:r w:rsidRPr="00DB7749" w:rsidR="00DB7749">
        <w:rPr>
          <w:rFonts w:eastAsia="SimSun"/>
          <w:spacing w:val="-1"/>
        </w:rPr>
        <w:softHyphen/>
      </w:r>
      <w:r w:rsidRPr="00DB7749">
        <w:rPr>
          <w:rFonts w:eastAsia="SimSun"/>
          <w:spacing w:val="-1"/>
        </w:rPr>
        <w:t>het</w:t>
      </w:r>
      <w:r w:rsidRPr="008B74AE">
        <w:rPr>
          <w:rFonts w:eastAsia="SimSun"/>
        </w:rPr>
        <w:t xml:space="preserve"> att stycka av mindre befintliga jordbruksfastigheter som inte längre brukas, för att möjliggöra att nya ägare bebo</w:t>
      </w:r>
      <w:r w:rsidR="008B74AE">
        <w:rPr>
          <w:rFonts w:eastAsia="SimSun"/>
        </w:rPr>
        <w:t>r</w:t>
      </w:r>
      <w:r w:rsidRPr="008B74AE">
        <w:rPr>
          <w:rFonts w:eastAsia="SimSun"/>
        </w:rPr>
        <w:t xml:space="preserve"> och bruka</w:t>
      </w:r>
      <w:r w:rsidR="008B74AE">
        <w:rPr>
          <w:rFonts w:eastAsia="SimSun"/>
        </w:rPr>
        <w:t>r</w:t>
      </w:r>
      <w:r w:rsidRPr="008B74AE">
        <w:rPr>
          <w:rFonts w:eastAsia="SimSun"/>
        </w:rPr>
        <w:t xml:space="preserve"> marken på nytt. Det behövs en proportiona</w:t>
      </w:r>
      <w:r w:rsidR="00DB7749">
        <w:rPr>
          <w:rFonts w:eastAsia="SimSun"/>
        </w:rPr>
        <w:softHyphen/>
      </w:r>
      <w:r w:rsidRPr="008B74AE">
        <w:rPr>
          <w:rFonts w:eastAsia="SimSun"/>
        </w:rPr>
        <w:t>litet när det gäller bedömningen av bostadsbyggande i Sveriges landsbygder. Utöver detta är också avgiften för avstyckning av mark i vissa fall orimligt hög. Också här bör proportionaliteten öka.</w:t>
      </w:r>
    </w:p>
    <w:p w:rsidRPr="00460603" w:rsidR="00BE3B30" w:rsidP="008B74AE" w:rsidRDefault="00BE3B30" w14:paraId="2708C74A" w14:textId="77777777">
      <w:pPr>
        <w:pStyle w:val="Rubrik2"/>
        <w:rPr>
          <w:rFonts w:eastAsia="SimSun"/>
        </w:rPr>
      </w:pPr>
      <w:bookmarkStart w:name="_Toc84233931" w:id="4"/>
      <w:r w:rsidRPr="00460603">
        <w:rPr>
          <w:rFonts w:eastAsia="SimSun"/>
        </w:rPr>
        <w:t>Reformera hyresmarknaden</w:t>
      </w:r>
      <w:bookmarkEnd w:id="4"/>
    </w:p>
    <w:p w:rsidRPr="008B74AE" w:rsidR="00BE3B30" w:rsidP="00343426" w:rsidRDefault="00BE3B30" w14:paraId="2708C74B" w14:textId="77777777">
      <w:pPr>
        <w:pStyle w:val="Normalutanindragellerluft"/>
        <w:rPr>
          <w:rFonts w:eastAsia="SimSun"/>
        </w:rPr>
      </w:pPr>
      <w:r w:rsidRPr="008B74AE">
        <w:rPr>
          <w:rFonts w:eastAsia="SimSun"/>
        </w:rPr>
        <w:t>Hyressättningsmodellen, med kollektiva förhandlingar och bruksvärdeshyra, har inte lyckats åstadkomma en bostadsförsörjning som motsvarar de faktiska behoven. I stället bidrar den till låg rörlighet och inlåsningseffekter för grupper och enskilda.</w:t>
      </w:r>
    </w:p>
    <w:p w:rsidRPr="008B74AE" w:rsidR="00BE3B30" w:rsidP="00343426" w:rsidRDefault="00BE3B30" w14:paraId="2708C74C" w14:textId="323BDD0D">
      <w:pPr>
        <w:rPr>
          <w:rFonts w:eastAsia="SimSun"/>
        </w:rPr>
      </w:pPr>
      <w:r w:rsidRPr="008B74AE">
        <w:rPr>
          <w:rFonts w:eastAsia="SimSun"/>
        </w:rPr>
        <w:t xml:space="preserve">Kötiden till en hyresrätt i storstäderna är orimligt lång. De många sociala kontrakten och den alltför omfattande hemlösheten visar dessutom att modellen inte klarat av att ta de sociala hänsyn som behövs. Systemet med förhandlade hyror har alltjämt en roll att spela på svensk bostadsmarknad. Men den måste kompletteras såväl </w:t>
      </w:r>
      <w:r w:rsidRPr="008B74AE" w:rsidR="008B74AE">
        <w:rPr>
          <w:rFonts w:eastAsia="SimSun"/>
        </w:rPr>
        <w:t xml:space="preserve">med </w:t>
      </w:r>
      <w:r w:rsidRPr="008B74AE">
        <w:rPr>
          <w:rFonts w:eastAsia="SimSun"/>
        </w:rPr>
        <w:t>mer efter</w:t>
      </w:r>
      <w:r w:rsidR="00DB7749">
        <w:rPr>
          <w:rFonts w:eastAsia="SimSun"/>
        </w:rPr>
        <w:softHyphen/>
      </w:r>
      <w:r w:rsidRPr="008B74AE">
        <w:rPr>
          <w:rFonts w:eastAsia="SimSun"/>
        </w:rPr>
        <w:t>frågedrivna lösningar som med riktade insatser till de människor som i dag faller mellan stolarna och misslyckas med att ta sig in på bostadsmarknaden och behålla en bostad.</w:t>
      </w:r>
    </w:p>
    <w:p w:rsidRPr="008B74AE" w:rsidR="00BE3B30" w:rsidP="00343426" w:rsidRDefault="00BE3B30" w14:paraId="2708C74D" w14:textId="262D2AAD">
      <w:pPr>
        <w:rPr>
          <w:rFonts w:eastAsia="SimSun"/>
        </w:rPr>
      </w:pPr>
      <w:r w:rsidRPr="008B74AE">
        <w:rPr>
          <w:rFonts w:eastAsia="SimSun"/>
        </w:rPr>
        <w:t>Under våren 2020 tillsattes en utredning om fri hyressättning i nyproduktion. Våren 2021 lämnade den sitt betänkande. Utredningen föreslog att avtalsfrihet ska råda mellan hyresgäst och hyresvärd, därefter justeras hyran enligt konsumentprisindex (KPI) tills ett nytt kontrakt skrivs och avtalsfrihet återigen råder. Förslag lades också för att säker</w:t>
      </w:r>
      <w:r w:rsidR="00DB7749">
        <w:rPr>
          <w:rFonts w:eastAsia="SimSun"/>
        </w:rPr>
        <w:softHyphen/>
      </w:r>
      <w:r w:rsidRPr="008B74AE">
        <w:rPr>
          <w:rFonts w:eastAsia="SimSun"/>
        </w:rPr>
        <w:t>ställa besittningsskyddet och skydda hyresgästerna mot plötsliga hyreshöjningar. Centerpartiet anser att denna utredning fortsatt bör ligga till grund för att genomföra nödvändiga reformer av hyressättningen i nyproducerade bostäder.</w:t>
      </w:r>
    </w:p>
    <w:p w:rsidRPr="008B74AE" w:rsidR="00BE3B30" w:rsidP="00343426" w:rsidRDefault="00BE3B30" w14:paraId="2708C74E" w14:textId="77777777">
      <w:pPr>
        <w:rPr>
          <w:rFonts w:eastAsia="SimSun"/>
        </w:rPr>
      </w:pPr>
      <w:r w:rsidRPr="008B74AE">
        <w:rPr>
          <w:rFonts w:eastAsia="SimSun"/>
        </w:rPr>
        <w:t>Det ökade utbud som följer av fri hyressättning skulle i förlängningen kunna ge följdverkningar som leder till en egen bostad för många av dem som i dag väntar på att få ett hyreskontrakt. Ett tungt vägande skäl för reformer är också att incitamenten för svarthandel med hyreskontrakt behöver minska.</w:t>
      </w:r>
    </w:p>
    <w:p w:rsidRPr="008B74AE" w:rsidR="00BE3B30" w:rsidP="00343426" w:rsidRDefault="00BE3B30" w14:paraId="2708C74F" w14:textId="2DCAE552">
      <w:pPr>
        <w:rPr>
          <w:rFonts w:eastAsia="SimSun"/>
        </w:rPr>
      </w:pPr>
      <w:r w:rsidRPr="008B74AE">
        <w:rPr>
          <w:rFonts w:eastAsia="SimSun"/>
        </w:rPr>
        <w:t>Utöver detta bör även förhandlingssystemet reformeras så att ett oberoende skilje</w:t>
      </w:r>
      <w:r w:rsidR="00DB7749">
        <w:rPr>
          <w:rFonts w:eastAsia="SimSun"/>
        </w:rPr>
        <w:softHyphen/>
      </w:r>
      <w:r w:rsidRPr="008B74AE">
        <w:rPr>
          <w:rFonts w:eastAsia="SimSun"/>
        </w:rPr>
        <w:t>förfarande kommer till stånd. Samtidigt behöver hyressättningen ta större hänsyn till hyresgästernas värderingar gällande kvalitet och läge.</w:t>
      </w:r>
    </w:p>
    <w:p w:rsidRPr="008B74AE" w:rsidR="00BE3B30" w:rsidP="00343426" w:rsidRDefault="00BE3B30" w14:paraId="2708C750" w14:textId="7AB65EAE">
      <w:pPr>
        <w:rPr>
          <w:rFonts w:eastAsia="SimSun"/>
        </w:rPr>
      </w:pPr>
      <w:r w:rsidRPr="008B74AE">
        <w:rPr>
          <w:rFonts w:eastAsia="SimSun"/>
        </w:rPr>
        <w:t>Andrahandsuthyrning är viktig för en väl fungerande bostadsmarknad</w:t>
      </w:r>
      <w:r w:rsidR="008B74AE">
        <w:rPr>
          <w:rFonts w:eastAsia="SimSun"/>
        </w:rPr>
        <w:t>, i</w:t>
      </w:r>
      <w:r w:rsidRPr="008B74AE">
        <w:rPr>
          <w:rFonts w:eastAsia="SimSun"/>
        </w:rPr>
        <w:t xml:space="preserve">nte minst för vissa branscher och i regioner med en hög grad säsongsarbetare. Många som i dag äger ett större bostadshus där man själv inte har behov av hela bostadsytan skulle genom smärre ombyggnationer kunna inreda en eller flera lägenheter i den egna bostaden. Men när ett bostadshus utformas så att två eller fler lägenheter i huset hyrs ut räknas </w:t>
      </w:r>
      <w:r w:rsidRPr="008B74AE">
        <w:rPr>
          <w:rFonts w:eastAsia="SimSun"/>
        </w:rPr>
        <w:lastRenderedPageBreak/>
        <w:t>uthyrningen i dag som näringsaktivitet och beskattas därefter. Genom relativt små förändringar i skattereglerna skulle det kunna bli både enklare och mer attraktivt för privatpersoner att bidra till fler tillgängliga bostäder på marknaden. Därför vill Centerpartiet utreda förändringar av dessa regler.</w:t>
      </w:r>
    </w:p>
    <w:p w:rsidRPr="00460603" w:rsidR="00BE3B30" w:rsidP="008B74AE" w:rsidRDefault="00BE3B30" w14:paraId="2708C751" w14:textId="77777777">
      <w:pPr>
        <w:pStyle w:val="Rubrik2"/>
        <w:rPr>
          <w:rFonts w:eastAsia="SimSun"/>
        </w:rPr>
      </w:pPr>
      <w:bookmarkStart w:name="_Toc84233932" w:id="5"/>
      <w:r w:rsidRPr="00460603">
        <w:rPr>
          <w:rFonts w:eastAsia="SimSun"/>
        </w:rPr>
        <w:t>Studentbostäder</w:t>
      </w:r>
      <w:bookmarkEnd w:id="5"/>
    </w:p>
    <w:p w:rsidRPr="008B74AE" w:rsidR="00BE3B30" w:rsidP="00343426" w:rsidRDefault="00BE3B30" w14:paraId="2708C752" w14:textId="77777777">
      <w:pPr>
        <w:pStyle w:val="Normalutanindragellerluft"/>
        <w:rPr>
          <w:rFonts w:eastAsia="SimSun"/>
        </w:rPr>
      </w:pPr>
      <w:r w:rsidRPr="008B74AE">
        <w:rPr>
          <w:rFonts w:eastAsia="SimSun"/>
        </w:rPr>
        <w:t>En välfungerande bostadsmarknad lägger grunden för att det ska vara möjligt att flytta för studier och jobb. Därför är det allvarligt att det på flera håll i Sverige råder en akut brist på studentbostäder. Centerpartiet ser därför behov av att regelverken blir mer flexibla när det kommer till studentbostäder. Därför vill vi utreda om byggandet av studentlägenheter kan underlättas genom att studentbostäder definieras som en egen boendeform i lagstiftningen. Eftersom studentbostäder bebos under en begränsad tid bör vissa lättnader i byggkraven vara möjliga, exempelvis när det gäller bullernivåerna eller anpassningar av tillgänglighetskraven.</w:t>
      </w:r>
    </w:p>
    <w:p w:rsidRPr="008B74AE" w:rsidR="00BE3B30" w:rsidP="00343426" w:rsidRDefault="00BE3B30" w14:paraId="2708C753" w14:textId="77777777">
      <w:pPr>
        <w:rPr>
          <w:rFonts w:eastAsia="SimSun"/>
        </w:rPr>
      </w:pPr>
      <w:r w:rsidRPr="008B74AE">
        <w:rPr>
          <w:rFonts w:eastAsia="SimSun"/>
        </w:rPr>
        <w:t xml:space="preserve">Centerpartiet är också pådrivande för mer experimentbyggande för studenter och </w:t>
      </w:r>
      <w:r w:rsidRPr="00DB7749">
        <w:rPr>
          <w:rFonts w:eastAsia="SimSun"/>
          <w:spacing w:val="-1"/>
        </w:rPr>
        <w:t>ungdomar. Det är möjligt att utforma studentbostäder efter regler som medger en mindre</w:t>
      </w:r>
      <w:r w:rsidRPr="008B74AE">
        <w:rPr>
          <w:rFonts w:eastAsia="SimSun"/>
        </w:rPr>
        <w:t xml:space="preserve"> bostadsyta med bibehållen tillgänglighet för personer med funktionsnedsättning. </w:t>
      </w:r>
    </w:p>
    <w:p w:rsidRPr="008B74AE" w:rsidR="00BE3B30" w:rsidP="00343426" w:rsidRDefault="00BE3B30" w14:paraId="2708C754" w14:textId="77777777">
      <w:pPr>
        <w:rPr>
          <w:rFonts w:eastAsia="SimSun"/>
        </w:rPr>
      </w:pPr>
      <w:r w:rsidRPr="008B74AE">
        <w:rPr>
          <w:rFonts w:eastAsia="SimSun"/>
        </w:rPr>
        <w:t>Med en begränsad tillgång till studentbostäder är det viktigt att de bebos av just studenter, om de ska kunna räcka för att motsvara behoven. Möjligheten att säkerställa att den som bor i en studentbostad verkligen studerar bör stärkas.</w:t>
      </w:r>
    </w:p>
    <w:p w:rsidRPr="00460603" w:rsidR="00BE3B30" w:rsidP="005E5A09" w:rsidRDefault="00BE3B30" w14:paraId="2708C755" w14:textId="77777777">
      <w:pPr>
        <w:pStyle w:val="Rubrik2"/>
        <w:rPr>
          <w:rFonts w:eastAsia="SimSun"/>
        </w:rPr>
      </w:pPr>
      <w:bookmarkStart w:name="_Toc84233933" w:id="6"/>
      <w:r w:rsidRPr="00460603">
        <w:rPr>
          <w:rFonts w:eastAsia="SimSun"/>
        </w:rPr>
        <w:t>Bostäder för äldre</w:t>
      </w:r>
      <w:bookmarkEnd w:id="6"/>
    </w:p>
    <w:p w:rsidRPr="005E5A09" w:rsidR="00BE3B30" w:rsidP="00343426" w:rsidRDefault="00BE3B30" w14:paraId="2708C756" w14:textId="21590872">
      <w:pPr>
        <w:pStyle w:val="Normalutanindragellerluft"/>
        <w:rPr>
          <w:rFonts w:eastAsia="SimSun"/>
        </w:rPr>
      </w:pPr>
      <w:r w:rsidRPr="005E5A09">
        <w:rPr>
          <w:rFonts w:eastAsia="SimSun"/>
        </w:rPr>
        <w:t>Behovet av fler lämpliga bostäder för äldre är stort. Behoven ser dock olika ut i olika delar av landet. Det finns behov av att anpassa synen på hur man kan erbjuda boende för äldre. Det skulle exempelvis kunna ske inom ramen för ordinarie bostadsbestånd. För äldre som i all</w:t>
      </w:r>
      <w:r w:rsidR="005E5A09">
        <w:rPr>
          <w:rFonts w:eastAsia="SimSun"/>
        </w:rPr>
        <w:t>t</w:t>
      </w:r>
      <w:r w:rsidRPr="005E5A09">
        <w:rPr>
          <w:rFonts w:eastAsia="SimSun"/>
        </w:rPr>
        <w:t xml:space="preserve"> väsentligt klarar sig själva men har ett visst behov av service skulle man, exempelvis i vanliga hyresrätter, kunna försöka finna modeller för gemensamma </w:t>
      </w:r>
      <w:proofErr w:type="spellStart"/>
      <w:r w:rsidR="005E5A09">
        <w:rPr>
          <w:rFonts w:eastAsia="SimSun"/>
        </w:rPr>
        <w:t>rut</w:t>
      </w:r>
      <w:r w:rsidR="00DB7749">
        <w:rPr>
          <w:rFonts w:eastAsia="SimSun"/>
        </w:rPr>
        <w:softHyphen/>
      </w:r>
      <w:r w:rsidRPr="005E5A09">
        <w:rPr>
          <w:rFonts w:eastAsia="SimSun"/>
        </w:rPr>
        <w:t>tjänster</w:t>
      </w:r>
      <w:proofErr w:type="spellEnd"/>
      <w:r w:rsidRPr="005E5A09">
        <w:rPr>
          <w:rFonts w:eastAsia="SimSun"/>
        </w:rPr>
        <w:t xml:space="preserve"> eller hemtjänst per trappuppgång och liknande.</w:t>
      </w:r>
    </w:p>
    <w:p w:rsidRPr="005E5A09" w:rsidR="00BE3B30" w:rsidP="00343426" w:rsidRDefault="00BE3B30" w14:paraId="2708C757" w14:textId="24AA04B0">
      <w:pPr>
        <w:rPr>
          <w:rFonts w:eastAsia="SimSun"/>
        </w:rPr>
      </w:pPr>
      <w:r w:rsidRPr="005E5A09">
        <w:rPr>
          <w:rFonts w:eastAsia="SimSun"/>
        </w:rPr>
        <w:t xml:space="preserve">Det kanske tydligaste hindret mot framväxten av nya bostäder för äldre är att det inte </w:t>
      </w:r>
      <w:r w:rsidRPr="00DB7749">
        <w:rPr>
          <w:rFonts w:eastAsia="SimSun"/>
          <w:spacing w:val="-2"/>
        </w:rPr>
        <w:t>finns något enhetligt och tydligt regelverk för vad de olika boendeformerna för äldre inne</w:t>
      </w:r>
      <w:r w:rsidRPr="00DB7749" w:rsidR="00DB7749">
        <w:rPr>
          <w:rFonts w:eastAsia="SimSun"/>
          <w:spacing w:val="-2"/>
        </w:rPr>
        <w:softHyphen/>
      </w:r>
      <w:r w:rsidRPr="00DB7749">
        <w:rPr>
          <w:rFonts w:eastAsia="SimSun"/>
          <w:spacing w:val="-2"/>
        </w:rPr>
        <w:t>bär.</w:t>
      </w:r>
      <w:r w:rsidRPr="005E5A09">
        <w:rPr>
          <w:rFonts w:eastAsia="SimSun"/>
        </w:rPr>
        <w:t xml:space="preserve"> Följden har blivit att olika kommuner ställer olika krav som passar dåligt i förhål</w:t>
      </w:r>
      <w:r w:rsidR="00DB7749">
        <w:rPr>
          <w:rFonts w:eastAsia="SimSun"/>
        </w:rPr>
        <w:softHyphen/>
      </w:r>
      <w:r w:rsidRPr="005E5A09">
        <w:rPr>
          <w:rFonts w:eastAsia="SimSun"/>
        </w:rPr>
        <w:t>lande till de byggtekniker som utvecklats de senaste åren. Allt detta fördyrar byggandet av bostäder för äldre, och leder till att färre byggs. Därför behöver regelverken förtyd</w:t>
      </w:r>
      <w:r w:rsidR="00DB7749">
        <w:rPr>
          <w:rFonts w:eastAsia="SimSun"/>
        </w:rPr>
        <w:softHyphen/>
      </w:r>
      <w:r w:rsidRPr="005E5A09">
        <w:rPr>
          <w:rFonts w:eastAsia="SimSun"/>
        </w:rPr>
        <w:t xml:space="preserve">ligas. </w:t>
      </w:r>
    </w:p>
    <w:p w:rsidRPr="005E5A09" w:rsidR="00BE3B30" w:rsidP="00343426" w:rsidRDefault="00BE3B30" w14:paraId="2708C758" w14:textId="2982A550">
      <w:pPr>
        <w:rPr>
          <w:rFonts w:eastAsia="SimSun"/>
        </w:rPr>
      </w:pPr>
      <w:r w:rsidRPr="005E5A09">
        <w:rPr>
          <w:rFonts w:eastAsia="SimSun"/>
        </w:rPr>
        <w:t>Ensamheten bland äldre är alltför utbredd och leder till ökande ohälsa. Därför bör också bostäder för äldre kunna planeras för ökad social samvaro. Olika typer av kollek</w:t>
      </w:r>
      <w:r w:rsidR="00DB7749">
        <w:rPr>
          <w:rFonts w:eastAsia="SimSun"/>
        </w:rPr>
        <w:softHyphen/>
      </w:r>
      <w:r w:rsidRPr="005E5A09">
        <w:rPr>
          <w:rFonts w:eastAsia="SimSun"/>
        </w:rPr>
        <w:t xml:space="preserve">tivboenden med gemensamhetsytor är ett exempel på en sådan lösning. </w:t>
      </w:r>
    </w:p>
    <w:p w:rsidRPr="00460603" w:rsidR="00BE3B30" w:rsidP="005E5A09" w:rsidRDefault="00BE3B30" w14:paraId="2708C759" w14:textId="77777777">
      <w:pPr>
        <w:pStyle w:val="Rubrik2"/>
        <w:rPr>
          <w:rFonts w:eastAsia="SimSun"/>
        </w:rPr>
      </w:pPr>
      <w:bookmarkStart w:name="_Toc84233934" w:id="7"/>
      <w:r w:rsidRPr="00460603">
        <w:rPr>
          <w:rFonts w:eastAsia="SimSun"/>
        </w:rPr>
        <w:t>Social bostadspolitik</w:t>
      </w:r>
      <w:bookmarkEnd w:id="7"/>
    </w:p>
    <w:p w:rsidRPr="005E5A09" w:rsidR="00BE3B30" w:rsidP="00343426" w:rsidRDefault="00BE3B30" w14:paraId="2708C75A" w14:textId="0280E13D">
      <w:pPr>
        <w:pStyle w:val="Normalutanindragellerluft"/>
        <w:rPr>
          <w:rFonts w:eastAsia="SimSun"/>
        </w:rPr>
      </w:pPr>
      <w:r w:rsidRPr="005E5A09">
        <w:rPr>
          <w:rFonts w:eastAsia="SimSun"/>
        </w:rPr>
        <w:t xml:space="preserve">För de människor som saknar möjlighet att söka en bostad på den ordinarie marknaden behövs ytterligare åtgärder och en modern social bostadspolitik. Det finns exempel i vår omvärld på olika modeller för den sociala bostadspolitiken, där vissa har varit mer framgångsrika än andra. Att bygga hela bostadsområden för sociala ändamål är inte en tilltalande modell. Snarare bör vi inrikta oss på att enskilda bostäder </w:t>
      </w:r>
      <w:r w:rsidRPr="005E5A09" w:rsidR="005E5A09">
        <w:rPr>
          <w:rFonts w:eastAsia="SimSun"/>
        </w:rPr>
        <w:t xml:space="preserve">såväl </w:t>
      </w:r>
      <w:r w:rsidRPr="005E5A09">
        <w:rPr>
          <w:rFonts w:eastAsia="SimSun"/>
        </w:rPr>
        <w:t xml:space="preserve">i befintligt </w:t>
      </w:r>
      <w:r w:rsidRPr="005E5A09">
        <w:rPr>
          <w:rFonts w:eastAsia="SimSun"/>
        </w:rPr>
        <w:lastRenderedPageBreak/>
        <w:t xml:space="preserve">bestånd som i nybyggnation kan vikas för detta ändamål. Genom industriellt byggande och effektiv markanvändning kan också en social bostadspolitik underlättas. Parallellt finns behov av att se över hur också människor som står långt </w:t>
      </w:r>
      <w:r w:rsidR="005E5A09">
        <w:rPr>
          <w:rFonts w:eastAsia="SimSun"/>
        </w:rPr>
        <w:t>i</w:t>
      </w:r>
      <w:r w:rsidRPr="005E5A09">
        <w:rPr>
          <w:rFonts w:eastAsia="SimSun"/>
        </w:rPr>
        <w:t>från bostadsmarknaden kan ges ekonomiska förutsättningar att efterfråga en bostad.</w:t>
      </w:r>
    </w:p>
    <w:p w:rsidRPr="005E5A09" w:rsidR="00BE3B30" w:rsidP="00343426" w:rsidRDefault="00BE3B30" w14:paraId="2708C75B" w14:textId="343B9EF9">
      <w:pPr>
        <w:rPr>
          <w:rFonts w:eastAsia="SimSun"/>
        </w:rPr>
      </w:pPr>
      <w:r w:rsidRPr="005E5A09">
        <w:rPr>
          <w:rFonts w:eastAsia="SimSun"/>
        </w:rPr>
        <w:t xml:space="preserve">Många människor som sökt och beviljats skydd i Sverige under senare år är nu på väg att etablera sig och behöver ett varaktigt boende. Detta skapar ytterligare behov av just en modern social bostadspolitik som tar bort trösklarna till bostadsmarknaden även för dem som står allra längst ifrån den. Det behöver tas ett samlat nationellt grepp som </w:t>
      </w:r>
      <w:r w:rsidRPr="0006068D">
        <w:rPr>
          <w:rFonts w:eastAsia="SimSun"/>
          <w:spacing w:val="-1"/>
        </w:rPr>
        <w:t>möjliggör tillgång till bostäder med en utstakad väg till den ordinarie bostadsmarknaden.</w:t>
      </w:r>
    </w:p>
    <w:p w:rsidRPr="005E5A09" w:rsidR="00BE3B30" w:rsidP="00343426" w:rsidRDefault="00BE3B30" w14:paraId="2708C75C" w14:textId="77777777">
      <w:pPr>
        <w:rPr>
          <w:rFonts w:eastAsia="SimSun"/>
        </w:rPr>
      </w:pPr>
      <w:r w:rsidRPr="005E5A09">
        <w:rPr>
          <w:rFonts w:eastAsia="SimSun"/>
        </w:rPr>
        <w:t>För att kunna forma en modern social bostadspolitik för svenska förutsättningar behövs ett omfattande utredningsarbete och sannolikt betydande reformer. Därför har Centerpartiet föreslagit att en ny, bred bostadssocial utredning bör tillsättas. Denna utredning bör få ett tydligt mandat att på en lång rad områden finna nya vägar som ger fler tillgång till ett eget boende.</w:t>
      </w:r>
    </w:p>
    <w:p w:rsidRPr="00460603" w:rsidR="00BE3B30" w:rsidP="005E5A09" w:rsidRDefault="00BE3B30" w14:paraId="2708C75D" w14:textId="77777777">
      <w:pPr>
        <w:pStyle w:val="Rubrik2"/>
        <w:rPr>
          <w:rFonts w:eastAsia="SimSun"/>
        </w:rPr>
      </w:pPr>
      <w:bookmarkStart w:name="_Toc84233935" w:id="8"/>
      <w:r w:rsidRPr="00460603">
        <w:rPr>
          <w:rFonts w:eastAsia="SimSun"/>
        </w:rPr>
        <w:t>Fler vägar till ägt boende</w:t>
      </w:r>
      <w:bookmarkEnd w:id="8"/>
    </w:p>
    <w:p w:rsidRPr="005E5A09" w:rsidR="00BE3B30" w:rsidP="00343426" w:rsidRDefault="00BE3B30" w14:paraId="2708C75E" w14:textId="4D206D99">
      <w:pPr>
        <w:pStyle w:val="Normalutanindragellerluft"/>
        <w:rPr>
          <w:rFonts w:eastAsia="SimSun"/>
        </w:rPr>
      </w:pPr>
      <w:r w:rsidRPr="005E5A09">
        <w:rPr>
          <w:rFonts w:eastAsia="SimSun"/>
        </w:rPr>
        <w:t>Amorteringskrav och andra kreditrestriktioner har gjort det avsevärt svårare för många människor att köpa en egen bostad. I delar av landet med utbredd brist på hyresrätter är ägandet en av få realistiska vägar till ett boende. För den som är ny i Sverige, ung, nyligen separerad eller ensamstående är det i dag svårt att få bostadslån, även med en normal inkomst. Därför vill Centerpartiet utvärdera amorteringskraven och övriga relevanta regelverk i syfte att förenkla inträdet på bostadsmarknaden för fler, samtidigt som den finansiella stabiliteten värnas.</w:t>
      </w:r>
    </w:p>
    <w:p w:rsidRPr="00460603" w:rsidR="00BE3B30" w:rsidP="005E5A09" w:rsidRDefault="00BE3B30" w14:paraId="2708C75F" w14:textId="77777777">
      <w:pPr>
        <w:pStyle w:val="Rubrik2"/>
        <w:rPr>
          <w:rFonts w:eastAsia="SimSun"/>
        </w:rPr>
      </w:pPr>
      <w:r w:rsidRPr="00460603">
        <w:rPr>
          <w:rFonts w:eastAsia="SimSun"/>
        </w:rPr>
        <w:t>Grönt och klimatsmart byggande</w:t>
      </w:r>
    </w:p>
    <w:p w:rsidRPr="005E5A09" w:rsidR="00BE3B30" w:rsidP="00343426" w:rsidRDefault="00BE3B30" w14:paraId="2708C760" w14:textId="6ADAFC8B">
      <w:pPr>
        <w:pStyle w:val="Normalutanindragellerluft"/>
        <w:rPr>
          <w:rFonts w:eastAsia="SimSun"/>
        </w:rPr>
      </w:pPr>
      <w:r w:rsidRPr="005E5A09">
        <w:rPr>
          <w:rFonts w:eastAsia="SimSun"/>
        </w:rPr>
        <w:t>För Centerpartiet är det en självklarhet att Sverige ska vara världsledande när det gäller klimatsmart byggande. Men Sverige behöver också vara i framkant när det gäller att planera hållbart. Med klimatförändringarna kommer våra hus och fastigheter att utsättas för nya prövningar. Större krav kommer att ställas på dagvattenhantering, energieffekti</w:t>
      </w:r>
      <w:r w:rsidR="0006068D">
        <w:rPr>
          <w:rFonts w:eastAsia="SimSun"/>
        </w:rPr>
        <w:softHyphen/>
      </w:r>
      <w:r w:rsidRPr="005E5A09">
        <w:rPr>
          <w:rFonts w:eastAsia="SimSun"/>
        </w:rPr>
        <w:t xml:space="preserve">vitet, hållbar mobilitet med mera. Ambitiösa klimatmål för Sverige som helhet behöver också avspegla sig i bostadsbyggandet. Takytor bör betraktas som en strategisk resurs för energiproduktion, dagvattenhantering och ekosystemtjänster. Skäl finns också att </w:t>
      </w:r>
      <w:r w:rsidRPr="0006068D">
        <w:rPr>
          <w:rFonts w:eastAsia="SimSun"/>
          <w:spacing w:val="-2"/>
        </w:rPr>
        <w:t>införa krav på byggnaders klimatpåverkan som successivt minskar utsläppen från bostads</w:t>
      </w:r>
      <w:r w:rsidRPr="0006068D" w:rsidR="0006068D">
        <w:rPr>
          <w:rFonts w:eastAsia="SimSun"/>
          <w:spacing w:val="-2"/>
        </w:rPr>
        <w:softHyphen/>
      </w:r>
      <w:r w:rsidRPr="0006068D">
        <w:rPr>
          <w:rFonts w:eastAsia="SimSun"/>
          <w:spacing w:val="-2"/>
        </w:rPr>
        <w:t>byggandet</w:t>
      </w:r>
      <w:r w:rsidRPr="005E5A09">
        <w:rPr>
          <w:rFonts w:eastAsia="SimSun"/>
        </w:rPr>
        <w:t xml:space="preserve"> och styr mot målet om klimatneutralitet. Mot bakgrund av detta välkomnar vi det arbete med införande av klimatdeklarationer för byggande som initierats.</w:t>
      </w:r>
    </w:p>
    <w:p w:rsidRPr="005E5A09" w:rsidR="00BE3B30" w:rsidP="00343426" w:rsidRDefault="00BE3B30" w14:paraId="2708C761" w14:textId="0DD213A6">
      <w:pPr>
        <w:rPr>
          <w:rFonts w:eastAsia="SimSun"/>
        </w:rPr>
      </w:pPr>
      <w:r w:rsidRPr="005E5A09">
        <w:rPr>
          <w:rFonts w:eastAsia="SimSun"/>
        </w:rPr>
        <w:t>Avfallet från byggnation, rivning och anläggning – metaller, glas, plast och trä – måste tas om hand bättre. Det finns en omfattande handel med begagnat byggmaterial och olika komponenter, allt från fönster och dörrar till toalettstolar och handfat. Åter</w:t>
      </w:r>
      <w:r w:rsidR="0006068D">
        <w:rPr>
          <w:rFonts w:eastAsia="SimSun"/>
        </w:rPr>
        <w:softHyphen/>
      </w:r>
      <w:r w:rsidRPr="005E5A09">
        <w:rPr>
          <w:rFonts w:eastAsia="SimSun"/>
        </w:rPr>
        <w:t>vunnet byggmaterial som inte anses hålla en hög kvalitet bör inte återanvändas. Men kunskapsuppbyggnaden när det gäller återbruk och återvinning av byggmaterial behöver öka. Det behöver också utvecklas byggmetoder och konstruktioner som underlättar åter</w:t>
      </w:r>
      <w:r w:rsidR="0006068D">
        <w:rPr>
          <w:rFonts w:eastAsia="SimSun"/>
        </w:rPr>
        <w:softHyphen/>
      </w:r>
      <w:r w:rsidRPr="005E5A09">
        <w:rPr>
          <w:rFonts w:eastAsia="SimSun"/>
        </w:rPr>
        <w:t>vinning.</w:t>
      </w:r>
    </w:p>
    <w:p w:rsidRPr="00460603" w:rsidR="00BE3B30" w:rsidP="005E5A09" w:rsidRDefault="00BE3B30" w14:paraId="2708C762" w14:textId="77777777">
      <w:pPr>
        <w:pStyle w:val="Rubrik2"/>
        <w:rPr>
          <w:rFonts w:eastAsia="SimSun"/>
        </w:rPr>
      </w:pPr>
      <w:bookmarkStart w:name="_Toc84233936" w:id="9"/>
      <w:r w:rsidRPr="00460603">
        <w:rPr>
          <w:rFonts w:eastAsia="SimSun"/>
        </w:rPr>
        <w:lastRenderedPageBreak/>
        <w:t>Trygga boendemiljöer</w:t>
      </w:r>
      <w:bookmarkEnd w:id="9"/>
    </w:p>
    <w:p w:rsidRPr="005E5A09" w:rsidR="00BE3B30" w:rsidP="00343426" w:rsidRDefault="00BE3B30" w14:paraId="2708C763" w14:textId="29674CC8">
      <w:pPr>
        <w:pStyle w:val="Normalutanindragellerluft"/>
        <w:rPr>
          <w:rFonts w:eastAsia="SimSun"/>
        </w:rPr>
      </w:pPr>
      <w:r w:rsidRPr="005E5A09">
        <w:rPr>
          <w:rFonts w:eastAsia="SimSun"/>
        </w:rPr>
        <w:t>Människors upplevelser av otrygghet i den egna närmiljön måste tas på allvar. Att öka tryggheten i våra bostadsområden måste ges hög prioritet i samhällsplaneringen. Ofta kan relativt enkla insatser göra stor skillnad för den upplevda tryggheten. Det kan exem</w:t>
      </w:r>
      <w:r w:rsidR="0006068D">
        <w:rPr>
          <w:rFonts w:eastAsia="SimSun"/>
        </w:rPr>
        <w:softHyphen/>
      </w:r>
      <w:r w:rsidRPr="005E5A09">
        <w:rPr>
          <w:rFonts w:eastAsia="SimSun"/>
        </w:rPr>
        <w:t xml:space="preserve">pelvis handla om hur man placerar och utformar buskage och planteringar, men också belysning och liknande åtgärder. Men det handlar också om att skapa förutsättningar för ett levande civilsamhälle, tillgång till service, de boendes delaktighet och mötesplatser, grönområden och levande stadsmiljöer. En levande stadsmiljö medför att folkliv och verksamheter bidrar till att öka tryggheten. </w:t>
      </w:r>
    </w:p>
    <w:p w:rsidRPr="005E5A09" w:rsidR="00BE3B30" w:rsidP="00343426" w:rsidRDefault="00BE3B30" w14:paraId="2708C764" w14:textId="1B4E0EC6">
      <w:pPr>
        <w:rPr>
          <w:rFonts w:eastAsia="SimSun"/>
        </w:rPr>
      </w:pPr>
      <w:r w:rsidRPr="005E5A09">
        <w:rPr>
          <w:rFonts w:eastAsia="SimSun"/>
        </w:rPr>
        <w:t xml:space="preserve">Segregationen mellan olika stadsdelar och bostadsområden är ett stort och allvarligt problem i Sverige. Den stadsbyggnadspolitik som historiskt sett har förts har bidragit till </w:t>
      </w:r>
      <w:r w:rsidRPr="0006068D">
        <w:rPr>
          <w:rFonts w:eastAsia="SimSun"/>
          <w:spacing w:val="-1"/>
        </w:rPr>
        <w:t>detta, men orsakerna återfinns också i andra politikområden. Blandade upplåtelseformer,</w:t>
      </w:r>
      <w:r w:rsidRPr="005E5A09">
        <w:rPr>
          <w:rFonts w:eastAsia="SimSun"/>
        </w:rPr>
        <w:t xml:space="preserve"> levande stadsmiljöer och en framåtsyftande samhällsbyggnadspolitik är viktiga delar för att minska segregationen. Erfarenheter visar att samverkan mellan fastighetsägare, bostadsbolag och myndigheter kan vara helt avgörande för att bryta en negativ utveck</w:t>
      </w:r>
      <w:r w:rsidR="0006068D">
        <w:rPr>
          <w:rFonts w:eastAsia="SimSun"/>
        </w:rPr>
        <w:softHyphen/>
      </w:r>
      <w:r w:rsidRPr="005E5A09">
        <w:rPr>
          <w:rFonts w:eastAsia="SimSun"/>
        </w:rPr>
        <w:t>ling i bostadsområden. Ett tätt samarbete mellan fastighetsägare, sociala myndigheter, polis, näringsliv, civilsamhälle</w:t>
      </w:r>
      <w:r w:rsidR="005E5A09">
        <w:rPr>
          <w:rFonts w:eastAsia="SimSun"/>
        </w:rPr>
        <w:t xml:space="preserve">, </w:t>
      </w:r>
      <w:r w:rsidRPr="005E5A09">
        <w:rPr>
          <w:rFonts w:eastAsia="SimSun"/>
        </w:rPr>
        <w:t>föreningsliv med mera är en viktig framgångsfaktor om segregation och utsatthet ska brytas.</w:t>
      </w:r>
    </w:p>
    <w:p w:rsidRPr="00460603" w:rsidR="00BE3B30" w:rsidP="005E5A09" w:rsidRDefault="00BE3B30" w14:paraId="2708C765" w14:textId="77777777">
      <w:pPr>
        <w:pStyle w:val="Rubrik2"/>
        <w:rPr>
          <w:rFonts w:eastAsia="SimSun"/>
        </w:rPr>
      </w:pPr>
      <w:bookmarkStart w:name="_Toc84233937" w:id="10"/>
      <w:r w:rsidRPr="00460603">
        <w:rPr>
          <w:rFonts w:eastAsia="SimSun"/>
        </w:rPr>
        <w:t>Mötesplatser och allmänna samlingslokaler</w:t>
      </w:r>
      <w:bookmarkEnd w:id="10"/>
    </w:p>
    <w:p w:rsidRPr="005E5A09" w:rsidR="00BE3B30" w:rsidP="00343426" w:rsidRDefault="00BE3B30" w14:paraId="2708C766" w14:textId="77777777">
      <w:pPr>
        <w:pStyle w:val="Normalutanindragellerluft"/>
        <w:rPr>
          <w:rFonts w:eastAsia="SimSun"/>
        </w:rPr>
      </w:pPr>
      <w:r w:rsidRPr="005E5A09">
        <w:rPr>
          <w:rFonts w:eastAsia="SimSun"/>
        </w:rPr>
        <w:t>Mötesplatser och lokaler för olika typer av verksamheter är en viktig infrastruktur såväl för demokrati och trygghet som för civilsamhälle och meningsfulla fritidsaktiviteter. Här spelar mötesplatser och de föreningsdrivna samlingslokalerna en mycket viktig roll.</w:t>
      </w:r>
    </w:p>
    <w:p w:rsidRPr="005E5A09" w:rsidR="00BE3B30" w:rsidP="00343426" w:rsidRDefault="00BE3B30" w14:paraId="2708C767" w14:textId="0CF336B2">
      <w:pPr>
        <w:rPr>
          <w:rFonts w:eastAsia="SimSun"/>
        </w:rPr>
      </w:pPr>
      <w:r w:rsidRPr="005E5A09">
        <w:rPr>
          <w:rFonts w:eastAsia="SimSun"/>
        </w:rPr>
        <w:t>Trots samlingslokalernas betydelse upplever man på många håll att det är svårt att bedriva verksamheten långsiktigt på grund av att finansieringen är splittrad och inte sällan osäker. Samlingslokalerna och de föreningar som driver dessa bör ges långsiktiga förutsättningar för att verka i hela landet. Vi har också sett att allmänna och förenings</w:t>
      </w:r>
      <w:r w:rsidR="0006068D">
        <w:rPr>
          <w:rFonts w:eastAsia="SimSun"/>
        </w:rPr>
        <w:softHyphen/>
      </w:r>
      <w:r w:rsidRPr="005E5A09">
        <w:rPr>
          <w:rFonts w:eastAsia="SimSun"/>
        </w:rPr>
        <w:t xml:space="preserve">drivna samlingslokaler använts vid krissituationer eller när samhället behöver </w:t>
      </w:r>
      <w:r w:rsidRPr="0006068D">
        <w:rPr>
          <w:rFonts w:eastAsia="SimSun"/>
          <w:spacing w:val="-2"/>
        </w:rPr>
        <w:t>förenings</w:t>
      </w:r>
      <w:r w:rsidRPr="0006068D" w:rsidR="0006068D">
        <w:rPr>
          <w:rFonts w:eastAsia="SimSun"/>
          <w:spacing w:val="-2"/>
        </w:rPr>
        <w:softHyphen/>
      </w:r>
      <w:r w:rsidRPr="0006068D">
        <w:rPr>
          <w:rFonts w:eastAsia="SimSun"/>
          <w:spacing w:val="-2"/>
        </w:rPr>
        <w:t>livets stöd. Med anledning av detta finns det skäl att se över stödet till allmänna samlings</w:t>
      </w:r>
      <w:r w:rsidRPr="0006068D" w:rsidR="0006068D">
        <w:rPr>
          <w:rFonts w:eastAsia="SimSun"/>
          <w:spacing w:val="-2"/>
        </w:rPr>
        <w:softHyphen/>
      </w:r>
      <w:r w:rsidRPr="0006068D">
        <w:rPr>
          <w:rFonts w:eastAsia="SimSun"/>
          <w:spacing w:val="-2"/>
        </w:rPr>
        <w:t>lokaler</w:t>
      </w:r>
      <w:r w:rsidRPr="005E5A09">
        <w:rPr>
          <w:rFonts w:eastAsia="SimSun"/>
        </w:rPr>
        <w:t xml:space="preserve"> i syfte att de ska kunna ge stöd till det omgivande samhället i krissituationer. Detta skulle kunna göras genom att man utvidgar det befintliga stödets syfte.</w:t>
      </w:r>
      <w:bookmarkEnd w:id="1"/>
    </w:p>
    <w:p w:rsidRPr="00460603" w:rsidR="00BE3B30" w:rsidP="005E5A09" w:rsidRDefault="00BE3B30" w14:paraId="2708C768" w14:textId="77777777">
      <w:pPr>
        <w:pStyle w:val="Rubrik2"/>
        <w:rPr>
          <w:rFonts w:eastAsia="SimSun"/>
        </w:rPr>
      </w:pPr>
      <w:bookmarkStart w:name="_Toc84233938" w:id="11"/>
      <w:r w:rsidRPr="00460603">
        <w:rPr>
          <w:rFonts w:eastAsia="SimSun"/>
        </w:rPr>
        <w:t>Konsumentpolitik</w:t>
      </w:r>
      <w:bookmarkEnd w:id="11"/>
    </w:p>
    <w:p w:rsidRPr="005E5A09" w:rsidR="00BE3B30" w:rsidP="00343426" w:rsidRDefault="00BE3B30" w14:paraId="2708C769" w14:textId="559B8F6E">
      <w:pPr>
        <w:pStyle w:val="Normalutanindragellerluft"/>
        <w:rPr>
          <w:rFonts w:eastAsia="SimSun"/>
        </w:rPr>
      </w:pPr>
      <w:r w:rsidRPr="005E5A09">
        <w:rPr>
          <w:rFonts w:eastAsia="SimSun"/>
        </w:rPr>
        <w:t>Utvecklingen av handeln under de senaste decennierna har på många sätt gynnat konsumenterna. Utbudet av varor och tjänster är idag stort och det finns gott om olika alternativ att välja mellan. Den enskilde konsumenten har stor valfrihet, tillgång till fler försäljningskanaler och större makt och möjligheter att göra aktiva val. Konkurrensen har också lett till sänkta priser. Den ökade konsumtionen har dock haft en allvarlig baksida, främst i form av en ohållbar miljöbelastning. Därför är det helt avgörande att beslutsfattare på alla nivåer ser till att lagar och regler värnar en långsiktigt hållbar utveckling. Vidare krävs att regelefterlevnad säkerställs och att miljövärden, ändliga resurser och gemensamma tillgångar tillmäts sitt rätta värde, och att långsiktiga kostnader beaktas.</w:t>
      </w:r>
    </w:p>
    <w:p w:rsidRPr="005E5A09" w:rsidR="00BE3B30" w:rsidP="00343426" w:rsidRDefault="00BE3B30" w14:paraId="2708C76A" w14:textId="0FB79731">
      <w:pPr>
        <w:rPr>
          <w:rFonts w:eastAsia="SimSun"/>
        </w:rPr>
      </w:pPr>
      <w:r w:rsidRPr="005E5A09">
        <w:rPr>
          <w:rFonts w:eastAsia="SimSun"/>
        </w:rPr>
        <w:t xml:space="preserve">Utvecklingen har dock även inneburit att det i vissa fall har blivit svårare för konsumenter att göra välgrundade val. Komplexiteten hos varor och tjänster har ökat. </w:t>
      </w:r>
      <w:r w:rsidRPr="005E5A09">
        <w:rPr>
          <w:rFonts w:eastAsia="SimSun"/>
        </w:rPr>
        <w:lastRenderedPageBreak/>
        <w:t>E</w:t>
      </w:r>
      <w:r w:rsidR="005E5A09">
        <w:rPr>
          <w:rFonts w:eastAsia="SimSun"/>
        </w:rPr>
        <w:noBreakHyphen/>
      </w:r>
      <w:r w:rsidRPr="005E5A09">
        <w:rPr>
          <w:rFonts w:eastAsia="SimSun"/>
        </w:rPr>
        <w:t>handeln och den digitala utvecklingen har också medfört att även konsumenter handlar på en internationell marknad. Konsumenten har ofta begränsade möjligheter att överblicka sådant som exempelvis tillverkningsförhållanden, en produkts totala miljö</w:t>
      </w:r>
      <w:r w:rsidR="0006068D">
        <w:rPr>
          <w:rFonts w:eastAsia="SimSun"/>
        </w:rPr>
        <w:softHyphen/>
      </w:r>
      <w:r w:rsidRPr="005E5A09">
        <w:rPr>
          <w:rFonts w:eastAsia="SimSun"/>
        </w:rPr>
        <w:t>påverkan eller innehåll av skadliga ämnen. Även förutsättningen att som konsument kommunicera med tillverkaren kan vara begränsad. Samtidigt uttrycker många konsu</w:t>
      </w:r>
      <w:r w:rsidR="0006068D">
        <w:rPr>
          <w:rFonts w:eastAsia="SimSun"/>
        </w:rPr>
        <w:softHyphen/>
      </w:r>
      <w:r w:rsidRPr="005E5A09">
        <w:rPr>
          <w:rFonts w:eastAsia="SimSun"/>
        </w:rPr>
        <w:t xml:space="preserve">menter ett starkt engagemang och vill göra medvetna val. </w:t>
      </w:r>
    </w:p>
    <w:p w:rsidRPr="005E5A09" w:rsidR="00BE3B30" w:rsidP="00343426" w:rsidRDefault="00BE3B30" w14:paraId="2708C76B" w14:textId="77777777">
      <w:pPr>
        <w:rPr>
          <w:rFonts w:eastAsia="SimSun"/>
        </w:rPr>
      </w:pPr>
      <w:r w:rsidRPr="005E5A09">
        <w:rPr>
          <w:rFonts w:eastAsia="SimSun"/>
        </w:rPr>
        <w:t xml:space="preserve">I och med pandemin har bland annat resebranschen drabbats dubbelt, på grund av inställda resor, med fordringar på egna leverantörer, utöver förväntningar på att bokade resor ska återbetalas. Det har drabbat resenärer som inte i tid kunnat få ersättning för inställda resor. På sikt måste branschen ges möjlighet att bli mindre sårbar för liknande händelser som pandemin. </w:t>
      </w:r>
    </w:p>
    <w:p w:rsidRPr="005E5A09" w:rsidR="006D0996" w:rsidP="00343426" w:rsidRDefault="00BE3B30" w14:paraId="2708C76C" w14:textId="00483461">
      <w:pPr>
        <w:rPr>
          <w:rFonts w:eastAsia="SimSun"/>
        </w:rPr>
      </w:pPr>
      <w:r w:rsidRPr="005E5A09">
        <w:rPr>
          <w:rFonts w:eastAsia="SimSun"/>
        </w:rPr>
        <w:t>Det ska vara lätt att göra välgrundade miljö- och klimatsmarta val. Det är därför viktigt att politiken ger bästa möjliga förutsättningar för detta.</w:t>
      </w:r>
    </w:p>
    <w:p w:rsidRPr="00460603" w:rsidR="0056284C" w:rsidP="005E5A09" w:rsidRDefault="0056284C" w14:paraId="2708C76D" w14:textId="77777777">
      <w:pPr>
        <w:pStyle w:val="Rubrik2"/>
        <w:rPr>
          <w:rFonts w:eastAsia="SimSun"/>
        </w:rPr>
      </w:pPr>
      <w:r w:rsidRPr="00460603">
        <w:rPr>
          <w:rFonts w:eastAsia="SimSun"/>
        </w:rPr>
        <w:t>Förslag till anslagsfördelning</w:t>
      </w:r>
    </w:p>
    <w:p w:rsidRPr="007E0CE0" w:rsidR="006473B2" w:rsidP="007E0CE0" w:rsidRDefault="006473B2" w14:paraId="2708C76E" w14:textId="4FDF171D">
      <w:pPr>
        <w:pStyle w:val="Tabellrubrik"/>
        <w:keepNext/>
      </w:pPr>
      <w:bookmarkStart w:name="_Hlk84249409" w:id="12"/>
      <w:r w:rsidRPr="007E0CE0">
        <w:t xml:space="preserve">Tabell </w:t>
      </w:r>
      <w:r w:rsidRPr="007E0CE0" w:rsidR="004146A1">
        <w:t>1</w:t>
      </w:r>
      <w:r w:rsidRPr="007E0CE0">
        <w:t xml:space="preserve"> Centerpartiets förslag till anslag för 20</w:t>
      </w:r>
      <w:r w:rsidRPr="007E0CE0" w:rsidR="00EF6A72">
        <w:t>22</w:t>
      </w:r>
      <w:r w:rsidRPr="007E0CE0">
        <w:t xml:space="preserve"> för utgiftsområde </w:t>
      </w:r>
      <w:r w:rsidRPr="007E0CE0" w:rsidR="002C3127">
        <w:t>1</w:t>
      </w:r>
      <w:r w:rsidRPr="007E0CE0" w:rsidR="00BE3B30">
        <w:t>8</w:t>
      </w:r>
      <w:r w:rsidRPr="007E0CE0">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7E0CE0" w:rsidR="00617A32" w:rsidTr="00DB7749" w14:paraId="2708C772"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2"/>
          <w:p w:rsidRPr="007E0CE0" w:rsidR="00617A32" w:rsidP="00DB7749" w:rsidRDefault="00617A32" w14:paraId="2708C7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E0CE0" w:rsidR="00617A32" w:rsidP="00DB7749" w:rsidRDefault="00617A32" w14:paraId="2708C7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E0CE0" w:rsidR="00617A32" w:rsidP="00DB7749" w:rsidRDefault="00617A32" w14:paraId="2708C7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Avvikelse från regeringen</w:t>
            </w:r>
          </w:p>
        </w:tc>
      </w:tr>
      <w:tr w:rsidRPr="007E0CE0" w:rsidR="00617A32" w:rsidTr="00DB7749" w14:paraId="2708C777"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Bostadspolitisk utveckling</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20 600</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±0</w:t>
            </w:r>
          </w:p>
        </w:tc>
      </w:tr>
      <w:tr w:rsidRPr="007E0CE0" w:rsidR="00617A32" w:rsidTr="00DB7749" w14:paraId="2708C77C"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Omstrukturering av kommunala bostadsföretag</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12 500</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±0</w:t>
            </w:r>
          </w:p>
        </w:tc>
      </w:tr>
      <w:tr w:rsidRPr="007E0CE0" w:rsidR="00617A32" w:rsidTr="00DB7749" w14:paraId="2708C781"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Stöd för att underlätta för enskilda att ordna bostad</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43 000</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±0</w:t>
            </w:r>
          </w:p>
        </w:tc>
      </w:tr>
      <w:tr w:rsidRPr="007E0CE0" w:rsidR="00617A32" w:rsidTr="00DB7749" w14:paraId="2708C786"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Boverket</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316 330</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−281</w:t>
            </w:r>
          </w:p>
        </w:tc>
      </w:tr>
      <w:tr w:rsidRPr="007E0CE0" w:rsidR="00617A32" w:rsidTr="00DB7749" w14:paraId="2708C78B"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Statens geotekniska institut</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56 847</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−78</w:t>
            </w:r>
          </w:p>
        </w:tc>
      </w:tr>
      <w:tr w:rsidRPr="007E0CE0" w:rsidR="00617A32" w:rsidTr="00DB7749" w14:paraId="2708C790"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Lantmäteriet</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688 817</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−819</w:t>
            </w:r>
          </w:p>
        </w:tc>
      </w:tr>
      <w:tr w:rsidRPr="007E0CE0" w:rsidR="00617A32" w:rsidTr="00DB7749" w14:paraId="2708C795"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Energieffektivisering av flerbostadshus</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1 565 000</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−1 505 000</w:t>
            </w:r>
          </w:p>
        </w:tc>
      </w:tr>
      <w:tr w:rsidRPr="007E0CE0" w:rsidR="00617A32" w:rsidTr="00DB7749" w14:paraId="2708C79A"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Investeringsstöd för anordnande av hyresbostäder och bostäder för studerande</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4 050 000</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−411 000</w:t>
            </w:r>
          </w:p>
        </w:tc>
      </w:tr>
      <w:tr w:rsidRPr="007E0CE0" w:rsidR="00617A32" w:rsidTr="00DB7749" w14:paraId="2708C79F"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Konsumentverket</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169 873</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−231</w:t>
            </w:r>
          </w:p>
        </w:tc>
      </w:tr>
      <w:tr w:rsidRPr="007E0CE0" w:rsidR="00617A32" w:rsidTr="00DB7749" w14:paraId="2708C7A4"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Allmänna reklamationsnämnden</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53 792</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−247</w:t>
            </w:r>
          </w:p>
        </w:tc>
      </w:tr>
      <w:tr w:rsidRPr="007E0CE0" w:rsidR="00617A32" w:rsidTr="00DB7749" w14:paraId="2708C7A9"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Fastighetsmäklarinspektionen</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30 642</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−39</w:t>
            </w:r>
          </w:p>
        </w:tc>
      </w:tr>
      <w:tr w:rsidRPr="007E0CE0" w:rsidR="00617A32" w:rsidTr="00DB7749" w14:paraId="2708C7AE"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Åtgärder på konsumentområdet</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13 559</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±0</w:t>
            </w:r>
          </w:p>
        </w:tc>
      </w:tr>
      <w:tr w:rsidRPr="007E0CE0" w:rsidR="00617A32" w:rsidTr="00DB7749" w14:paraId="2708C7B3" w14:textId="77777777">
        <w:tc>
          <w:tcPr>
            <w:tcW w:w="415" w:type="dxa"/>
            <w:shd w:val="clear" w:color="auto" w:fill="FFFFFF"/>
            <w:tcMar>
              <w:top w:w="68" w:type="dxa"/>
              <w:left w:w="28" w:type="dxa"/>
              <w:bottom w:w="0" w:type="dxa"/>
              <w:right w:w="28" w:type="dxa"/>
            </w:tcMar>
            <w:hideMark/>
          </w:tcPr>
          <w:p w:rsidRPr="007E0CE0" w:rsidR="00617A32" w:rsidP="00DB7749" w:rsidRDefault="00617A32" w14:paraId="2708C7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7E0CE0" w:rsidR="00617A32" w:rsidP="00DB7749" w:rsidRDefault="00617A32" w14:paraId="2708C7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Bidrag till miljömärkning av produkter</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4 374</w:t>
            </w:r>
          </w:p>
        </w:tc>
        <w:tc>
          <w:tcPr>
            <w:tcW w:w="1729" w:type="dxa"/>
            <w:shd w:val="clear" w:color="auto" w:fill="FFFFFF"/>
            <w:tcMar>
              <w:top w:w="68" w:type="dxa"/>
              <w:left w:w="28" w:type="dxa"/>
              <w:bottom w:w="0" w:type="dxa"/>
              <w:right w:w="28" w:type="dxa"/>
            </w:tcMar>
            <w:vAlign w:val="bottom"/>
            <w:hideMark/>
          </w:tcPr>
          <w:p w:rsidRPr="007E0CE0" w:rsidR="00617A32" w:rsidP="00DB7749" w:rsidRDefault="00617A32" w14:paraId="2708C7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7E0CE0">
              <w:rPr>
                <w:rFonts w:eastAsia="Times New Roman" w:cstheme="minorHAnsi"/>
                <w:color w:val="000000"/>
                <w:kern w:val="0"/>
                <w:sz w:val="20"/>
                <w:szCs w:val="20"/>
                <w:lang w:eastAsia="sv-SE"/>
                <w14:numSpacing w14:val="default"/>
              </w:rPr>
              <w:t>±0</w:t>
            </w:r>
          </w:p>
        </w:tc>
      </w:tr>
      <w:tr w:rsidRPr="007E0CE0" w:rsidR="00617A32" w:rsidTr="00DB7749" w14:paraId="2708C7B7"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E0CE0" w:rsidR="00617A32" w:rsidP="00DB7749" w:rsidRDefault="00617A32" w14:paraId="2708C7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E0CE0" w:rsidR="00617A32" w:rsidP="00DB7749" w:rsidRDefault="00617A32" w14:paraId="2708C7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7 025 334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E0CE0" w:rsidR="00617A32" w:rsidP="00DB7749" w:rsidRDefault="00617A32" w14:paraId="2708C7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−1 917 695</w:t>
            </w:r>
          </w:p>
        </w:tc>
      </w:tr>
    </w:tbl>
    <w:p w:rsidRPr="007E0CE0" w:rsidR="000E0B16" w:rsidP="007E0CE0" w:rsidRDefault="0056284C" w14:paraId="2708C7B9" w14:textId="518D9FCA">
      <w:pPr>
        <w:pStyle w:val="Tabellrubrik"/>
        <w:keepNext/>
        <w:spacing w:before="300"/>
      </w:pPr>
      <w:r w:rsidRPr="007E0CE0">
        <w:t xml:space="preserve">Tabell </w:t>
      </w:r>
      <w:r w:rsidRPr="007E0CE0" w:rsidR="004146A1">
        <w:t>2</w:t>
      </w:r>
      <w:r w:rsidRPr="007E0CE0">
        <w:t xml:space="preserve"> Centerpartiets förslag till anslag för 20</w:t>
      </w:r>
      <w:r w:rsidRPr="007E0CE0" w:rsidR="00EF6A72">
        <w:t>22</w:t>
      </w:r>
      <w:r w:rsidRPr="007E0CE0">
        <w:t xml:space="preserve"> till 202</w:t>
      </w:r>
      <w:r w:rsidRPr="007E0CE0" w:rsidR="00EF6A72">
        <w:t>4</w:t>
      </w:r>
      <w:r w:rsidRPr="007E0CE0">
        <w:t xml:space="preserve"> för utgiftsområde </w:t>
      </w:r>
      <w:r w:rsidRPr="007E0CE0" w:rsidR="002C3127">
        <w:t>1</w:t>
      </w:r>
      <w:r w:rsidRPr="007E0CE0" w:rsidR="00BE3B30">
        <w:t>8</w:t>
      </w:r>
      <w:r w:rsidRPr="007E0CE0">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426"/>
        <w:gridCol w:w="3954"/>
        <w:gridCol w:w="1374"/>
        <w:gridCol w:w="1374"/>
        <w:gridCol w:w="1376"/>
      </w:tblGrid>
      <w:tr w:rsidRPr="007E0CE0" w:rsidR="00BE3B30" w:rsidTr="0006068D" w14:paraId="2708C7BD" w14:textId="77777777">
        <w:trPr>
          <w:tblHeader/>
        </w:trPr>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7E0CE0" w:rsidR="00BE3B30" w:rsidP="00BE3B30" w:rsidRDefault="00BE3B30" w14:paraId="2708C7B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i/>
                <w:iCs/>
                <w:color w:val="000000"/>
                <w:kern w:val="0"/>
                <w:sz w:val="20"/>
                <w:szCs w:val="20"/>
                <w:lang w:eastAsia="sv-SE"/>
                <w14:numSpacing w14:val="default"/>
              </w:rPr>
            </w:pPr>
          </w:p>
        </w:tc>
        <w:tc>
          <w:tcPr>
            <w:tcW w:w="395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7E0CE0" w:rsidR="00BE3B30" w:rsidP="00BE3B30" w:rsidRDefault="00BE3B30" w14:paraId="2708C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kern w:val="0"/>
                <w:sz w:val="20"/>
                <w:szCs w:val="20"/>
                <w:lang w:eastAsia="sv-SE"/>
                <w14:numSpacing w14:val="default"/>
              </w:rPr>
            </w:pPr>
          </w:p>
        </w:tc>
        <w:tc>
          <w:tcPr>
            <w:tcW w:w="4124"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7E0CE0" w:rsidR="00BE3B30" w:rsidP="00BE3B30" w:rsidRDefault="00BE3B30" w14:paraId="2708C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Avvikelse från regeringen</w:t>
            </w:r>
          </w:p>
        </w:tc>
      </w:tr>
      <w:tr w:rsidRPr="007E0CE0" w:rsidR="00BE3B30" w:rsidTr="0006068D" w14:paraId="2708C7C3" w14:textId="77777777">
        <w:trPr>
          <w:tblHeader/>
        </w:trPr>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7E0CE0" w:rsidR="00BE3B30" w:rsidP="00BE3B30" w:rsidRDefault="00BE3B30" w14:paraId="2708C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Baton turbo" w:hAnsi="Baton turbo" w:eastAsia="Times New Roman" w:cs="Times New Roman"/>
                <w:b/>
                <w:bCs/>
                <w:color w:val="000000"/>
                <w:kern w:val="0"/>
                <w:sz w:val="20"/>
                <w:szCs w:val="20"/>
                <w:lang w:eastAsia="sv-SE"/>
                <w14:numSpacing w14:val="default"/>
              </w:rPr>
            </w:pPr>
          </w:p>
        </w:tc>
        <w:tc>
          <w:tcPr>
            <w:tcW w:w="3954" w:type="dxa"/>
            <w:tcBorders>
              <w:top w:val="nil"/>
              <w:left w:val="nil"/>
              <w:bottom w:val="single" w:color="auto" w:sz="6" w:space="0"/>
              <w:right w:val="nil"/>
            </w:tcBorders>
            <w:shd w:val="clear" w:color="auto" w:fill="FFFFFF"/>
            <w:tcMar>
              <w:top w:w="0" w:type="dxa"/>
              <w:left w:w="0" w:type="dxa"/>
              <w:bottom w:w="28" w:type="dxa"/>
              <w:right w:w="0" w:type="dxa"/>
            </w:tcMar>
            <w:hideMark/>
          </w:tcPr>
          <w:p w:rsidRPr="007E0CE0" w:rsidR="00BE3B30" w:rsidP="00BE3B30" w:rsidRDefault="00BE3B30" w14:paraId="2708C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kern w:val="0"/>
                <w:sz w:val="20"/>
                <w:szCs w:val="20"/>
                <w:lang w:eastAsia="sv-SE"/>
                <w14:numSpacing w14:val="default"/>
              </w:rPr>
            </w:pP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0CE0" w:rsidR="00BE3B30" w:rsidP="00BE3B30" w:rsidRDefault="00BE3B30" w14:paraId="2708C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2022</w:t>
            </w: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0CE0" w:rsidR="00BE3B30" w:rsidP="00BE3B30" w:rsidRDefault="00BE3B30" w14:paraId="2708C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2023</w:t>
            </w:r>
          </w:p>
        </w:tc>
        <w:tc>
          <w:tcPr>
            <w:tcW w:w="137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0CE0" w:rsidR="00BE3B30" w:rsidP="00BE3B30" w:rsidRDefault="00BE3B30" w14:paraId="2708C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2024</w:t>
            </w:r>
          </w:p>
        </w:tc>
      </w:tr>
      <w:tr w:rsidRPr="007E0CE0" w:rsidR="00BE3B30" w:rsidTr="00DB7749" w14:paraId="2708C7C5" w14:textId="77777777">
        <w:tc>
          <w:tcPr>
            <w:tcW w:w="8504" w:type="dxa"/>
            <w:gridSpan w:val="5"/>
            <w:shd w:val="clear" w:color="auto" w:fill="FFFFFF"/>
            <w:tcMar>
              <w:top w:w="68" w:type="dxa"/>
              <w:left w:w="28" w:type="dxa"/>
              <w:bottom w:w="0" w:type="dxa"/>
              <w:right w:w="28" w:type="dxa"/>
            </w:tcMar>
            <w:hideMark/>
          </w:tcPr>
          <w:p w:rsidRPr="007E0CE0" w:rsidR="00BE3B30" w:rsidP="00BE3B30" w:rsidRDefault="00BE3B30" w14:paraId="2708C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E0CE0">
              <w:rPr>
                <w:rFonts w:eastAsia="Times New Roman" w:cstheme="minorHAnsi"/>
                <w:b/>
                <w:bCs/>
                <w:color w:val="000000"/>
                <w:kern w:val="0"/>
                <w:sz w:val="20"/>
                <w:szCs w:val="20"/>
                <w:lang w:eastAsia="sv-SE"/>
                <w14:numSpacing w14:val="default"/>
              </w:rPr>
              <w:t>Utgiftsområde 18 Samhällsplanering, bostadsförsörjning och byggande samt konsumentpolitik</w:t>
            </w:r>
          </w:p>
        </w:tc>
      </w:tr>
      <w:tr w:rsidRPr="00DB7749" w:rsidR="00BE3B30" w:rsidTr="0006068D" w14:paraId="2708C7CB" w14:textId="77777777">
        <w:tc>
          <w:tcPr>
            <w:tcW w:w="426" w:type="dxa"/>
            <w:shd w:val="clear" w:color="auto" w:fill="FFFFFF"/>
            <w:tcMar>
              <w:top w:w="68" w:type="dxa"/>
              <w:left w:w="28" w:type="dxa"/>
              <w:bottom w:w="0" w:type="dxa"/>
              <w:right w:w="28" w:type="dxa"/>
            </w:tcMar>
            <w:hideMark/>
          </w:tcPr>
          <w:p w:rsidRPr="00DB7749" w:rsidR="00BE3B30" w:rsidP="00BE3B30" w:rsidRDefault="00BE3B30" w14:paraId="2708C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1:4</w:t>
            </w:r>
          </w:p>
        </w:tc>
        <w:tc>
          <w:tcPr>
            <w:tcW w:w="3954" w:type="dxa"/>
            <w:shd w:val="clear" w:color="auto" w:fill="FFFFFF"/>
            <w:tcMar>
              <w:top w:w="68" w:type="dxa"/>
              <w:left w:w="28" w:type="dxa"/>
              <w:bottom w:w="0" w:type="dxa"/>
              <w:right w:w="28" w:type="dxa"/>
            </w:tcMar>
            <w:hideMark/>
          </w:tcPr>
          <w:p w:rsidRPr="00DB7749" w:rsidR="00BE3B30" w:rsidP="00BE3B30" w:rsidRDefault="00BE3B30" w14:paraId="2708C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Boverket</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−2</w:t>
            </w:r>
          </w:p>
        </w:tc>
        <w:tc>
          <w:tcPr>
            <w:tcW w:w="1376" w:type="dxa"/>
            <w:shd w:val="clear" w:color="auto" w:fill="FFFFFF"/>
            <w:tcMar>
              <w:top w:w="68" w:type="dxa"/>
              <w:left w:w="28" w:type="dxa"/>
              <w:bottom w:w="0" w:type="dxa"/>
              <w:right w:w="28" w:type="dxa"/>
            </w:tcMar>
            <w:vAlign w:val="bottom"/>
            <w:hideMark/>
          </w:tcPr>
          <w:p w:rsidRPr="00DB7749" w:rsidR="00BE3B30" w:rsidP="00DB7749" w:rsidRDefault="00BE3B30" w14:paraId="2708C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−2</w:t>
            </w:r>
          </w:p>
        </w:tc>
      </w:tr>
      <w:tr w:rsidRPr="00DB7749" w:rsidR="00BE3B30" w:rsidTr="0006068D" w14:paraId="2708C7D1" w14:textId="77777777">
        <w:tc>
          <w:tcPr>
            <w:tcW w:w="426" w:type="dxa"/>
            <w:shd w:val="clear" w:color="auto" w:fill="FFFFFF"/>
            <w:tcMar>
              <w:top w:w="68" w:type="dxa"/>
              <w:left w:w="28" w:type="dxa"/>
              <w:bottom w:w="0" w:type="dxa"/>
              <w:right w:w="28" w:type="dxa"/>
            </w:tcMar>
            <w:hideMark/>
          </w:tcPr>
          <w:p w:rsidRPr="00DB7749" w:rsidR="00BE3B30" w:rsidP="00BE3B30" w:rsidRDefault="00BE3B30" w14:paraId="2708C7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1:5</w:t>
            </w:r>
          </w:p>
        </w:tc>
        <w:tc>
          <w:tcPr>
            <w:tcW w:w="3954" w:type="dxa"/>
            <w:shd w:val="clear" w:color="auto" w:fill="FFFFFF"/>
            <w:tcMar>
              <w:top w:w="68" w:type="dxa"/>
              <w:left w:w="28" w:type="dxa"/>
              <w:bottom w:w="0" w:type="dxa"/>
              <w:right w:w="28" w:type="dxa"/>
            </w:tcMar>
            <w:hideMark/>
          </w:tcPr>
          <w:p w:rsidRPr="00DB7749" w:rsidR="00BE3B30" w:rsidP="00BE3B30" w:rsidRDefault="00BE3B30" w14:paraId="2708C7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Statens geotekniska institut</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6" w:type="dxa"/>
            <w:shd w:val="clear" w:color="auto" w:fill="FFFFFF"/>
            <w:tcMar>
              <w:top w:w="68" w:type="dxa"/>
              <w:left w:w="28" w:type="dxa"/>
              <w:bottom w:w="0" w:type="dxa"/>
              <w:right w:w="28" w:type="dxa"/>
            </w:tcMar>
            <w:vAlign w:val="bottom"/>
            <w:hideMark/>
          </w:tcPr>
          <w:p w:rsidRPr="00DB7749" w:rsidR="00BE3B30" w:rsidP="00DB7749" w:rsidRDefault="00BE3B30" w14:paraId="2708C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r>
      <w:tr w:rsidRPr="00DB7749" w:rsidR="00BE3B30" w:rsidTr="0006068D" w14:paraId="2708C7D7" w14:textId="77777777">
        <w:tc>
          <w:tcPr>
            <w:tcW w:w="426" w:type="dxa"/>
            <w:shd w:val="clear" w:color="auto" w:fill="FFFFFF"/>
            <w:tcMar>
              <w:top w:w="68" w:type="dxa"/>
              <w:left w:w="28" w:type="dxa"/>
              <w:bottom w:w="0" w:type="dxa"/>
              <w:right w:w="28" w:type="dxa"/>
            </w:tcMar>
            <w:hideMark/>
          </w:tcPr>
          <w:p w:rsidRPr="00DB7749" w:rsidR="00BE3B30" w:rsidP="00BE3B30" w:rsidRDefault="00BE3B30" w14:paraId="2708C7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1:6</w:t>
            </w:r>
          </w:p>
        </w:tc>
        <w:tc>
          <w:tcPr>
            <w:tcW w:w="3954" w:type="dxa"/>
            <w:shd w:val="clear" w:color="auto" w:fill="FFFFFF"/>
            <w:tcMar>
              <w:top w:w="68" w:type="dxa"/>
              <w:left w:w="28" w:type="dxa"/>
              <w:bottom w:w="0" w:type="dxa"/>
              <w:right w:w="28" w:type="dxa"/>
            </w:tcMar>
            <w:hideMark/>
          </w:tcPr>
          <w:p w:rsidRPr="00DB7749" w:rsidR="00BE3B30" w:rsidP="00BE3B30" w:rsidRDefault="00BE3B30" w14:paraId="2708C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Lantmäteriet</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−3</w:t>
            </w:r>
          </w:p>
        </w:tc>
        <w:tc>
          <w:tcPr>
            <w:tcW w:w="1376" w:type="dxa"/>
            <w:shd w:val="clear" w:color="auto" w:fill="FFFFFF"/>
            <w:tcMar>
              <w:top w:w="68" w:type="dxa"/>
              <w:left w:w="28" w:type="dxa"/>
              <w:bottom w:w="0" w:type="dxa"/>
              <w:right w:w="28" w:type="dxa"/>
            </w:tcMar>
            <w:vAlign w:val="bottom"/>
            <w:hideMark/>
          </w:tcPr>
          <w:p w:rsidRPr="00DB7749" w:rsidR="00BE3B30" w:rsidP="00DB7749" w:rsidRDefault="00DB7749" w14:paraId="2708C7D6" w14:textId="7E7F11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B7749" w:rsidR="00BE3B30">
              <w:rPr>
                <w:rFonts w:eastAsia="Times New Roman" w:cstheme="minorHAnsi"/>
                <w:color w:val="000000"/>
                <w:kern w:val="0"/>
                <w:sz w:val="20"/>
                <w:szCs w:val="20"/>
                <w:lang w:eastAsia="sv-SE"/>
                <w14:numSpacing w14:val="default"/>
              </w:rPr>
              <w:t>3</w:t>
            </w:r>
          </w:p>
        </w:tc>
      </w:tr>
      <w:tr w:rsidRPr="00DB7749" w:rsidR="00BE3B30" w:rsidTr="0006068D" w14:paraId="2708C7DD" w14:textId="77777777">
        <w:tc>
          <w:tcPr>
            <w:tcW w:w="426" w:type="dxa"/>
            <w:shd w:val="clear" w:color="auto" w:fill="FFFFFF"/>
            <w:tcMar>
              <w:top w:w="68" w:type="dxa"/>
              <w:left w:w="28" w:type="dxa"/>
              <w:bottom w:w="0" w:type="dxa"/>
              <w:right w:w="28" w:type="dxa"/>
            </w:tcMar>
            <w:hideMark/>
          </w:tcPr>
          <w:p w:rsidRPr="00DB7749" w:rsidR="00BE3B30" w:rsidP="00BE3B30" w:rsidRDefault="00BE3B30" w14:paraId="2708C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1:7</w:t>
            </w:r>
          </w:p>
        </w:tc>
        <w:tc>
          <w:tcPr>
            <w:tcW w:w="3954" w:type="dxa"/>
            <w:shd w:val="clear" w:color="auto" w:fill="FFFFFF"/>
            <w:tcMar>
              <w:top w:w="68" w:type="dxa"/>
              <w:left w:w="28" w:type="dxa"/>
              <w:bottom w:w="0" w:type="dxa"/>
              <w:right w:w="28" w:type="dxa"/>
            </w:tcMar>
            <w:hideMark/>
          </w:tcPr>
          <w:p w:rsidRPr="00DB7749" w:rsidR="00BE3B30" w:rsidP="00BE3B30" w:rsidRDefault="00BE3B30" w14:paraId="2708C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Energieffektivisering av flerbostadshus</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−1 505</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6" w:type="dxa"/>
            <w:shd w:val="clear" w:color="auto" w:fill="FFFFFF"/>
            <w:tcMar>
              <w:top w:w="68" w:type="dxa"/>
              <w:left w:w="28" w:type="dxa"/>
              <w:bottom w:w="0" w:type="dxa"/>
              <w:right w:w="28" w:type="dxa"/>
            </w:tcMar>
            <w:vAlign w:val="bottom"/>
            <w:hideMark/>
          </w:tcPr>
          <w:p w:rsidRPr="00DB7749" w:rsidR="00BE3B30" w:rsidP="00DB7749" w:rsidRDefault="00BE3B30" w14:paraId="2708C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−961</w:t>
            </w:r>
          </w:p>
        </w:tc>
      </w:tr>
      <w:tr w:rsidRPr="00DB7749" w:rsidR="00BE3B30" w:rsidTr="0006068D" w14:paraId="2708C7E3" w14:textId="77777777">
        <w:tc>
          <w:tcPr>
            <w:tcW w:w="426" w:type="dxa"/>
            <w:shd w:val="clear" w:color="auto" w:fill="FFFFFF"/>
            <w:tcMar>
              <w:top w:w="68" w:type="dxa"/>
              <w:left w:w="28" w:type="dxa"/>
              <w:bottom w:w="0" w:type="dxa"/>
              <w:right w:w="28" w:type="dxa"/>
            </w:tcMar>
            <w:hideMark/>
          </w:tcPr>
          <w:p w:rsidRPr="00DB7749" w:rsidR="00BE3B30" w:rsidP="00BE3B30" w:rsidRDefault="00BE3B30" w14:paraId="2708C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1:8</w:t>
            </w:r>
          </w:p>
        </w:tc>
        <w:tc>
          <w:tcPr>
            <w:tcW w:w="3954" w:type="dxa"/>
            <w:shd w:val="clear" w:color="auto" w:fill="FFFFFF"/>
            <w:tcMar>
              <w:top w:w="68" w:type="dxa"/>
              <w:left w:w="28" w:type="dxa"/>
              <w:bottom w:w="0" w:type="dxa"/>
              <w:right w:w="28" w:type="dxa"/>
            </w:tcMar>
            <w:hideMark/>
          </w:tcPr>
          <w:p w:rsidRPr="00DB7749" w:rsidR="00BE3B30" w:rsidP="00BE3B30" w:rsidRDefault="00BE3B30" w14:paraId="2708C7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Investeringsstöd för anordnande av hyresbostäder och bostäder för studerande</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−411</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−1 511</w:t>
            </w:r>
          </w:p>
        </w:tc>
        <w:tc>
          <w:tcPr>
            <w:tcW w:w="1376" w:type="dxa"/>
            <w:shd w:val="clear" w:color="auto" w:fill="FFFFFF"/>
            <w:tcMar>
              <w:top w:w="68" w:type="dxa"/>
              <w:left w:w="28" w:type="dxa"/>
              <w:bottom w:w="0" w:type="dxa"/>
              <w:right w:w="28" w:type="dxa"/>
            </w:tcMar>
            <w:vAlign w:val="bottom"/>
            <w:hideMark/>
          </w:tcPr>
          <w:p w:rsidRPr="00DB7749" w:rsidR="00BE3B30" w:rsidP="00DB7749" w:rsidRDefault="00BE3B30" w14:paraId="2708C7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−3 144</w:t>
            </w:r>
          </w:p>
        </w:tc>
      </w:tr>
      <w:tr w:rsidRPr="00DB7749" w:rsidR="00BE3B30" w:rsidTr="0006068D" w14:paraId="2708C7E9" w14:textId="77777777">
        <w:tc>
          <w:tcPr>
            <w:tcW w:w="426" w:type="dxa"/>
            <w:shd w:val="clear" w:color="auto" w:fill="FFFFFF"/>
            <w:tcMar>
              <w:top w:w="68" w:type="dxa"/>
              <w:left w:w="28" w:type="dxa"/>
              <w:bottom w:w="0" w:type="dxa"/>
              <w:right w:w="28" w:type="dxa"/>
            </w:tcMar>
            <w:hideMark/>
          </w:tcPr>
          <w:p w:rsidRPr="00DB7749" w:rsidR="00BE3B30" w:rsidP="00BE3B30" w:rsidRDefault="00BE3B30" w14:paraId="2708C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lastRenderedPageBreak/>
              <w:t>2:1</w:t>
            </w:r>
          </w:p>
        </w:tc>
        <w:tc>
          <w:tcPr>
            <w:tcW w:w="3954" w:type="dxa"/>
            <w:shd w:val="clear" w:color="auto" w:fill="FFFFFF"/>
            <w:tcMar>
              <w:top w:w="68" w:type="dxa"/>
              <w:left w:w="28" w:type="dxa"/>
              <w:bottom w:w="0" w:type="dxa"/>
              <w:right w:w="28" w:type="dxa"/>
            </w:tcMar>
            <w:hideMark/>
          </w:tcPr>
          <w:p w:rsidRPr="00DB7749" w:rsidR="00BE3B30" w:rsidP="00BE3B30" w:rsidRDefault="00BE3B30" w14:paraId="2708C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Konsumentverket</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w:t>
            </w:r>
          </w:p>
        </w:tc>
        <w:tc>
          <w:tcPr>
            <w:tcW w:w="1376" w:type="dxa"/>
            <w:shd w:val="clear" w:color="auto" w:fill="FFFFFF"/>
            <w:tcMar>
              <w:top w:w="68" w:type="dxa"/>
              <w:left w:w="28" w:type="dxa"/>
              <w:bottom w:w="0" w:type="dxa"/>
              <w:right w:w="28" w:type="dxa"/>
            </w:tcMar>
            <w:vAlign w:val="bottom"/>
            <w:hideMark/>
          </w:tcPr>
          <w:p w:rsidRPr="00DB7749" w:rsidR="00BE3B30" w:rsidP="00DB7749" w:rsidRDefault="00BE3B30" w14:paraId="2708C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−1</w:t>
            </w:r>
          </w:p>
        </w:tc>
      </w:tr>
      <w:tr w:rsidRPr="00DB7749" w:rsidR="00BE3B30" w:rsidTr="0006068D" w14:paraId="2708C7EF" w14:textId="77777777">
        <w:tc>
          <w:tcPr>
            <w:tcW w:w="426" w:type="dxa"/>
            <w:shd w:val="clear" w:color="auto" w:fill="FFFFFF"/>
            <w:tcMar>
              <w:top w:w="68" w:type="dxa"/>
              <w:left w:w="28" w:type="dxa"/>
              <w:bottom w:w="0" w:type="dxa"/>
              <w:right w:w="28" w:type="dxa"/>
            </w:tcMar>
            <w:hideMark/>
          </w:tcPr>
          <w:p w:rsidRPr="00DB7749" w:rsidR="00BE3B30" w:rsidP="00BE3B30" w:rsidRDefault="00BE3B30" w14:paraId="2708C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2:2</w:t>
            </w:r>
          </w:p>
        </w:tc>
        <w:tc>
          <w:tcPr>
            <w:tcW w:w="3954" w:type="dxa"/>
            <w:shd w:val="clear" w:color="auto" w:fill="FFFFFF"/>
            <w:tcMar>
              <w:top w:w="68" w:type="dxa"/>
              <w:left w:w="28" w:type="dxa"/>
              <w:bottom w:w="0" w:type="dxa"/>
              <w:right w:w="28" w:type="dxa"/>
            </w:tcMar>
            <w:hideMark/>
          </w:tcPr>
          <w:p w:rsidRPr="00DB7749" w:rsidR="00BE3B30" w:rsidP="00BE3B30" w:rsidRDefault="00BE3B30" w14:paraId="2708C7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Allmänna reklamationsnämnden</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6" w:type="dxa"/>
            <w:shd w:val="clear" w:color="auto" w:fill="FFFFFF"/>
            <w:tcMar>
              <w:top w:w="68" w:type="dxa"/>
              <w:left w:w="28" w:type="dxa"/>
              <w:bottom w:w="0" w:type="dxa"/>
              <w:right w:w="28" w:type="dxa"/>
            </w:tcMar>
            <w:vAlign w:val="bottom"/>
            <w:hideMark/>
          </w:tcPr>
          <w:p w:rsidRPr="00DB7749" w:rsidR="00BE3B30" w:rsidP="00DB7749" w:rsidRDefault="00BE3B30" w14:paraId="2708C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r>
      <w:tr w:rsidRPr="00DB7749" w:rsidR="00BE3B30" w:rsidTr="0006068D" w14:paraId="2708C7F5" w14:textId="77777777">
        <w:tc>
          <w:tcPr>
            <w:tcW w:w="426" w:type="dxa"/>
            <w:shd w:val="clear" w:color="auto" w:fill="FFFFFF"/>
            <w:tcMar>
              <w:top w:w="68" w:type="dxa"/>
              <w:left w:w="28" w:type="dxa"/>
              <w:bottom w:w="0" w:type="dxa"/>
              <w:right w:w="28" w:type="dxa"/>
            </w:tcMar>
            <w:hideMark/>
          </w:tcPr>
          <w:p w:rsidRPr="00DB7749" w:rsidR="00BE3B30" w:rsidP="00BE3B30" w:rsidRDefault="00BE3B30" w14:paraId="2708C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2:3</w:t>
            </w:r>
          </w:p>
        </w:tc>
        <w:tc>
          <w:tcPr>
            <w:tcW w:w="3954" w:type="dxa"/>
            <w:shd w:val="clear" w:color="auto" w:fill="FFFFFF"/>
            <w:tcMar>
              <w:top w:w="68" w:type="dxa"/>
              <w:left w:w="28" w:type="dxa"/>
              <w:bottom w:w="0" w:type="dxa"/>
              <w:right w:w="28" w:type="dxa"/>
            </w:tcMar>
            <w:hideMark/>
          </w:tcPr>
          <w:p w:rsidRPr="00DB7749" w:rsidR="00BE3B30" w:rsidP="00BE3B30" w:rsidRDefault="00BE3B30" w14:paraId="2708C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Fastighetsmäklarinspektionen</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4" w:type="dxa"/>
            <w:shd w:val="clear" w:color="auto" w:fill="FFFFFF"/>
            <w:tcMar>
              <w:top w:w="68" w:type="dxa"/>
              <w:left w:w="28" w:type="dxa"/>
              <w:bottom w:w="0" w:type="dxa"/>
              <w:right w:w="28" w:type="dxa"/>
            </w:tcMar>
            <w:vAlign w:val="bottom"/>
            <w:hideMark/>
          </w:tcPr>
          <w:p w:rsidRPr="00DB7749" w:rsidR="00BE3B30" w:rsidP="00DB7749" w:rsidRDefault="00BE3B30" w14:paraId="2708C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c>
          <w:tcPr>
            <w:tcW w:w="1376" w:type="dxa"/>
            <w:shd w:val="clear" w:color="auto" w:fill="FFFFFF"/>
            <w:tcMar>
              <w:top w:w="68" w:type="dxa"/>
              <w:left w:w="28" w:type="dxa"/>
              <w:bottom w:w="0" w:type="dxa"/>
              <w:right w:w="28" w:type="dxa"/>
            </w:tcMar>
            <w:vAlign w:val="bottom"/>
            <w:hideMark/>
          </w:tcPr>
          <w:p w:rsidRPr="00DB7749" w:rsidR="00BE3B30" w:rsidP="00DB7749" w:rsidRDefault="00BE3B30" w14:paraId="2708C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B7749">
              <w:rPr>
                <w:rFonts w:eastAsia="Times New Roman" w:cstheme="minorHAnsi"/>
                <w:color w:val="000000"/>
                <w:kern w:val="0"/>
                <w:sz w:val="20"/>
                <w:szCs w:val="20"/>
                <w:lang w:eastAsia="sv-SE"/>
                <w14:numSpacing w14:val="default"/>
              </w:rPr>
              <w:t>−0</w:t>
            </w:r>
          </w:p>
        </w:tc>
      </w:tr>
      <w:tr w:rsidRPr="00DB7749" w:rsidR="00BE3B30" w:rsidTr="00DB7749" w14:paraId="2708C7FA" w14:textId="77777777">
        <w:tc>
          <w:tcPr>
            <w:tcW w:w="4380"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B7749" w:rsidR="00BE3B30" w:rsidP="00BE3B30" w:rsidRDefault="00BE3B30" w14:paraId="2708C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B7749">
              <w:rPr>
                <w:rFonts w:eastAsia="Times New Roman" w:cstheme="minorHAnsi"/>
                <w:b/>
                <w:bCs/>
                <w:color w:val="000000"/>
                <w:kern w:val="0"/>
                <w:sz w:val="20"/>
                <w:szCs w:val="20"/>
                <w:lang w:eastAsia="sv-SE"/>
                <w14:numSpacing w14:val="default"/>
              </w:rPr>
              <w:t>Summa</w:t>
            </w: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B7749" w:rsidR="00BE3B30" w:rsidP="00DB7749" w:rsidRDefault="00BE3B30" w14:paraId="2708C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B7749">
              <w:rPr>
                <w:rFonts w:eastAsia="Times New Roman" w:cstheme="minorHAnsi"/>
                <w:b/>
                <w:bCs/>
                <w:color w:val="000000"/>
                <w:kern w:val="0"/>
                <w:sz w:val="20"/>
                <w:szCs w:val="20"/>
                <w:lang w:eastAsia="sv-SE"/>
                <w14:numSpacing w14:val="default"/>
              </w:rPr>
              <w:t>−1 918</w:t>
            </w:r>
          </w:p>
        </w:tc>
        <w:tc>
          <w:tcPr>
            <w:tcW w:w="137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B7749" w:rsidR="00BE3B30" w:rsidP="00DB7749" w:rsidRDefault="00BE3B30" w14:paraId="2708C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B7749">
              <w:rPr>
                <w:rFonts w:eastAsia="Times New Roman" w:cstheme="minorHAnsi"/>
                <w:b/>
                <w:bCs/>
                <w:color w:val="000000"/>
                <w:kern w:val="0"/>
                <w:sz w:val="20"/>
                <w:szCs w:val="20"/>
                <w:lang w:eastAsia="sv-SE"/>
                <w14:numSpacing w14:val="default"/>
              </w:rPr>
              <w:t>−1 518</w:t>
            </w:r>
          </w:p>
        </w:tc>
        <w:tc>
          <w:tcPr>
            <w:tcW w:w="137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B7749" w:rsidR="00BE3B30" w:rsidP="00DB7749" w:rsidRDefault="00BE3B30" w14:paraId="2708C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B7749">
              <w:rPr>
                <w:rFonts w:eastAsia="Times New Roman" w:cstheme="minorHAnsi"/>
                <w:b/>
                <w:bCs/>
                <w:color w:val="000000"/>
                <w:kern w:val="0"/>
                <w:sz w:val="20"/>
                <w:szCs w:val="20"/>
                <w:lang w:eastAsia="sv-SE"/>
                <w14:numSpacing w14:val="default"/>
              </w:rPr>
              <w:t>−4 112</w:t>
            </w:r>
          </w:p>
        </w:tc>
      </w:tr>
    </w:tbl>
    <w:p w:rsidRPr="005E5A09" w:rsidR="0056284C" w:rsidP="005E5A09" w:rsidRDefault="0056284C" w14:paraId="2708C7FC" w14:textId="77777777">
      <w:pPr>
        <w:pStyle w:val="Rubrik2"/>
        <w:rPr>
          <w:rFonts w:eastAsia="SimSun"/>
        </w:rPr>
      </w:pPr>
      <w:bookmarkStart w:name="_Toc84233842" w:id="13"/>
      <w:r w:rsidRPr="005E5A09">
        <w:rPr>
          <w:rFonts w:eastAsia="SimSun"/>
        </w:rPr>
        <w:t>Centerpartiets överväganden</w:t>
      </w:r>
      <w:bookmarkEnd w:id="13"/>
    </w:p>
    <w:p w:rsidRPr="005E5A09" w:rsidR="00BE3B30" w:rsidP="00343426" w:rsidRDefault="00BE3B30" w14:paraId="2708C7FD" w14:textId="112FED19">
      <w:pPr>
        <w:pStyle w:val="Normalutanindragellerluft"/>
        <w:rPr>
          <w:rFonts w:eastAsia="SimSun"/>
        </w:rPr>
      </w:pPr>
      <w:r w:rsidRPr="005E5A09">
        <w:rPr>
          <w:rFonts w:eastAsia="SimSun"/>
        </w:rPr>
        <w:t>Anslag 1:7 föreslås minska med 1</w:t>
      </w:r>
      <w:r w:rsidR="005E5A09">
        <w:rPr>
          <w:rFonts w:eastAsia="SimSun"/>
        </w:rPr>
        <w:t> </w:t>
      </w:r>
      <w:r w:rsidRPr="005E5A09">
        <w:rPr>
          <w:rFonts w:eastAsia="SimSun"/>
        </w:rPr>
        <w:t>505 miljoner kronor år 2022, för att bidra till finan</w:t>
      </w:r>
      <w:r w:rsidR="0006068D">
        <w:rPr>
          <w:rFonts w:eastAsia="SimSun"/>
        </w:rPr>
        <w:softHyphen/>
      </w:r>
      <w:r w:rsidRPr="005E5A09">
        <w:rPr>
          <w:rFonts w:eastAsia="SimSun"/>
        </w:rPr>
        <w:t>siering av andra prioriterade reformer i denna budget. Av samma anledning beräknas anslaget minska med 961 miljoner kronor år 2024.</w:t>
      </w:r>
    </w:p>
    <w:p w:rsidRPr="005E5A09" w:rsidR="00BE3B30" w:rsidP="00343426" w:rsidRDefault="00BE3B30" w14:paraId="2708C7FE" w14:textId="167369AC">
      <w:pPr>
        <w:rPr>
          <w:rFonts w:eastAsia="SimSun"/>
        </w:rPr>
      </w:pPr>
      <w:r w:rsidRPr="005E5A09">
        <w:rPr>
          <w:rFonts w:eastAsia="SimSun"/>
        </w:rPr>
        <w:t>Anslag 1:8 föreslås minska med 411 miljoner kronor år 2022, för att bidra till finan</w:t>
      </w:r>
      <w:r w:rsidR="0006068D">
        <w:rPr>
          <w:rFonts w:eastAsia="SimSun"/>
        </w:rPr>
        <w:softHyphen/>
      </w:r>
      <w:r w:rsidRPr="005E5A09">
        <w:rPr>
          <w:rFonts w:eastAsia="SimSun"/>
        </w:rPr>
        <w:t>siering av andra prioriterade reformer i denna budget. Av samma anledning beräknas anslaget minska med 1 511 miljoner kronor år 2023 och 3 144 miljoner kronor år 2024. Centerpartiet har i andra sammanhang presenterat en omfattande politik för hur bygg</w:t>
      </w:r>
      <w:r w:rsidR="0006068D">
        <w:rPr>
          <w:rFonts w:eastAsia="SimSun"/>
        </w:rPr>
        <w:softHyphen/>
      </w:r>
      <w:r w:rsidRPr="005E5A09">
        <w:rPr>
          <w:rFonts w:eastAsia="SimSun"/>
        </w:rPr>
        <w:t>andet kan öka och utnyttjandet av det befintliga beståndet förbättras utan användandet av stora statliga subventioner.</w:t>
      </w:r>
    </w:p>
    <w:p w:rsidRPr="005E5A09" w:rsidR="00BE3B30" w:rsidP="00343426" w:rsidRDefault="00BE3B30" w14:paraId="2708C7FF" w14:textId="77777777">
      <w:pPr>
        <w:rPr>
          <w:rFonts w:eastAsia="SimSun"/>
        </w:rPr>
      </w:pPr>
      <w:r w:rsidRPr="005E5A09">
        <w:rPr>
          <w:rFonts w:eastAsia="SimSun"/>
        </w:rP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D6CA0C0F5B2447979E94D041EDCA6B6E"/>
        </w:placeholder>
      </w:sdtPr>
      <w:sdtEndPr/>
      <w:sdtContent>
        <w:p w:rsidR="00460603" w:rsidP="00460603" w:rsidRDefault="00460603" w14:paraId="2708C804" w14:textId="77777777"/>
        <w:p w:rsidRPr="008E0FE2" w:rsidR="004801AC" w:rsidP="00460603" w:rsidRDefault="0006068D" w14:paraId="2708C805" w14:textId="77777777"/>
      </w:sdtContent>
    </w:sdt>
    <w:tbl>
      <w:tblPr>
        <w:tblW w:w="5000" w:type="pct"/>
        <w:tblLook w:val="04A0" w:firstRow="1" w:lastRow="0" w:firstColumn="1" w:lastColumn="0" w:noHBand="0" w:noVBand="1"/>
        <w:tblCaption w:val="underskrifter"/>
      </w:tblPr>
      <w:tblGrid>
        <w:gridCol w:w="4252"/>
        <w:gridCol w:w="4252"/>
      </w:tblGrid>
      <w:tr w:rsidR="00665BDD" w14:paraId="581B4CC3" w14:textId="77777777">
        <w:trPr>
          <w:cantSplit/>
        </w:trPr>
        <w:tc>
          <w:tcPr>
            <w:tcW w:w="50" w:type="pct"/>
            <w:vAlign w:val="bottom"/>
          </w:tcPr>
          <w:p w:rsidR="00665BDD" w:rsidRDefault="005E4784" w14:paraId="042A0D2D" w14:textId="77777777">
            <w:pPr>
              <w:pStyle w:val="Underskrifter"/>
            </w:pPr>
            <w:r>
              <w:t>Ola Johansson (C)</w:t>
            </w:r>
          </w:p>
        </w:tc>
        <w:tc>
          <w:tcPr>
            <w:tcW w:w="50" w:type="pct"/>
            <w:vAlign w:val="bottom"/>
          </w:tcPr>
          <w:p w:rsidR="00665BDD" w:rsidRDefault="00665BDD" w14:paraId="5C482E0B" w14:textId="77777777">
            <w:pPr>
              <w:pStyle w:val="Underskrifter"/>
            </w:pPr>
          </w:p>
        </w:tc>
      </w:tr>
      <w:tr w:rsidR="00665BDD" w14:paraId="295E56D4" w14:textId="77777777">
        <w:trPr>
          <w:cantSplit/>
        </w:trPr>
        <w:tc>
          <w:tcPr>
            <w:tcW w:w="50" w:type="pct"/>
            <w:vAlign w:val="bottom"/>
          </w:tcPr>
          <w:p w:rsidR="00665BDD" w:rsidRDefault="005E4784" w14:paraId="2A5CBCD8" w14:textId="77777777">
            <w:pPr>
              <w:pStyle w:val="Underskrifter"/>
              <w:spacing w:after="0"/>
            </w:pPr>
            <w:r>
              <w:t>Lars Thomsson (C)</w:t>
            </w:r>
          </w:p>
        </w:tc>
        <w:tc>
          <w:tcPr>
            <w:tcW w:w="50" w:type="pct"/>
            <w:vAlign w:val="bottom"/>
          </w:tcPr>
          <w:p w:rsidR="00665BDD" w:rsidRDefault="005E4784" w14:paraId="42C56271" w14:textId="77777777">
            <w:pPr>
              <w:pStyle w:val="Underskrifter"/>
              <w:spacing w:after="0"/>
            </w:pPr>
            <w:r>
              <w:t>Martina Johansson (C)</w:t>
            </w:r>
          </w:p>
        </w:tc>
      </w:tr>
    </w:tbl>
    <w:p w:rsidR="00E063A1" w:rsidRDefault="00E063A1" w14:paraId="2708C80C" w14:textId="77777777"/>
    <w:sectPr w:rsidR="00E063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C80E" w14:textId="77777777" w:rsidR="000E0B16" w:rsidRDefault="000E0B16" w:rsidP="000C1CAD">
      <w:pPr>
        <w:spacing w:line="240" w:lineRule="auto"/>
      </w:pPr>
      <w:r>
        <w:separator/>
      </w:r>
    </w:p>
  </w:endnote>
  <w:endnote w:type="continuationSeparator" w:id="0">
    <w:p w14:paraId="2708C80F"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8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8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81D" w14:textId="77777777" w:rsidR="00262EA3" w:rsidRPr="00460603" w:rsidRDefault="00262EA3" w:rsidP="004606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C80C" w14:textId="77777777" w:rsidR="000E0B16" w:rsidRDefault="000E0B16" w:rsidP="000C1CAD">
      <w:pPr>
        <w:spacing w:line="240" w:lineRule="auto"/>
      </w:pPr>
      <w:r>
        <w:separator/>
      </w:r>
    </w:p>
  </w:footnote>
  <w:footnote w:type="continuationSeparator" w:id="0">
    <w:p w14:paraId="2708C80D"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8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08C81E" wp14:editId="2708C8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08C822" w14:textId="77777777" w:rsidR="00262EA3" w:rsidRDefault="0006068D"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8C8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08C822" w14:textId="77777777" w:rsidR="00262EA3" w:rsidRDefault="0006068D"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2708C8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812" w14:textId="77777777" w:rsidR="00262EA3" w:rsidRDefault="00262EA3" w:rsidP="008563AC">
    <w:pPr>
      <w:jc w:val="right"/>
    </w:pPr>
  </w:p>
  <w:p w14:paraId="2708C8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816" w14:textId="77777777" w:rsidR="00262EA3" w:rsidRDefault="000606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08C820" wp14:editId="2708C8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08C817" w14:textId="77777777" w:rsidR="00262EA3" w:rsidRDefault="0006068D" w:rsidP="00A314CF">
    <w:pPr>
      <w:pStyle w:val="FSHNormal"/>
      <w:spacing w:before="40"/>
    </w:pPr>
    <w:sdt>
      <w:sdtPr>
        <w:alias w:val="CC_Noformat_Motionstyp"/>
        <w:tag w:val="CC_Noformat_Motionstyp"/>
        <w:id w:val="1162973129"/>
        <w:lock w:val="sdtContentLocked"/>
        <w15:appearance w15:val="hidden"/>
        <w:text/>
      </w:sdtPr>
      <w:sdtEndPr/>
      <w:sdtContent>
        <w:r w:rsidR="007614D7">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2708C818" w14:textId="77777777" w:rsidR="00262EA3" w:rsidRPr="008227B3" w:rsidRDefault="000606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08C819" w14:textId="77777777" w:rsidR="00262EA3" w:rsidRPr="008227B3" w:rsidRDefault="000606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14D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14D7">
          <w:t>:4122</w:t>
        </w:r>
      </w:sdtContent>
    </w:sdt>
  </w:p>
  <w:p w14:paraId="2708C81A" w14:textId="77777777" w:rsidR="00262EA3" w:rsidRDefault="0006068D"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7614D7">
          <w:t>av Ola Johansson m.fl. (C)</w:t>
        </w:r>
      </w:sdtContent>
    </w:sdt>
  </w:p>
  <w:sdt>
    <w:sdtPr>
      <w:alias w:val="CC_Noformat_Rubtext"/>
      <w:tag w:val="CC_Noformat_Rubtext"/>
      <w:id w:val="-218060500"/>
      <w:lock w:val="sdtLocked"/>
      <w:text/>
    </w:sdtPr>
    <w:sdtEndPr/>
    <w:sdtContent>
      <w:p w14:paraId="2708C81B" w14:textId="77777777" w:rsidR="00262EA3" w:rsidRDefault="003C72AA"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2708C8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8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97E"/>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0D"/>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697"/>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26"/>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2AA"/>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0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0A1"/>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84"/>
    <w:rsid w:val="005E4949"/>
    <w:rsid w:val="005E5A0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32"/>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BD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4D7"/>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CE0"/>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4AE"/>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0EE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3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749"/>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A1"/>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2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08C736"/>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6CA0C0F5B2447979E94D041EDCA6B6E"/>
        <w:category>
          <w:name w:val="Allmänt"/>
          <w:gallery w:val="placeholder"/>
        </w:category>
        <w:types>
          <w:type w:val="bbPlcHdr"/>
        </w:types>
        <w:behaviors>
          <w:behavior w:val="content"/>
        </w:behaviors>
        <w:guid w:val="{542533E1-7648-4151-9EA9-6C957A204F5D}"/>
      </w:docPartPr>
      <w:docPartBody>
        <w:p w:rsidR="0010476C" w:rsidRDefault="00104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10476C"/>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EBB20-344F-49AF-83E5-57A15585928D}"/>
</file>

<file path=customXml/itemProps2.xml><?xml version="1.0" encoding="utf-8"?>
<ds:datastoreItem xmlns:ds="http://schemas.openxmlformats.org/officeDocument/2006/customXml" ds:itemID="{CC0ED773-76A6-48E0-9AA0-8D1BC68F8631}"/>
</file>

<file path=customXml/itemProps3.xml><?xml version="1.0" encoding="utf-8"?>
<ds:datastoreItem xmlns:ds="http://schemas.openxmlformats.org/officeDocument/2006/customXml" ds:itemID="{B5137BD6-BD25-4876-ACCC-6681F155BAEC}"/>
</file>

<file path=docProps/app.xml><?xml version="1.0" encoding="utf-8"?>
<Properties xmlns="http://schemas.openxmlformats.org/officeDocument/2006/extended-properties" xmlns:vt="http://schemas.openxmlformats.org/officeDocument/2006/docPropsVTypes">
  <Template>Normal</Template>
  <TotalTime>64</TotalTime>
  <Pages>8</Pages>
  <Words>3131</Words>
  <Characters>18663</Characters>
  <Application>Microsoft Office Word</Application>
  <DocSecurity>0</DocSecurity>
  <Lines>397</Lines>
  <Paragraphs>199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18 Samhällsplanering  bostadsförsörjning och byggande samt konsumentpolitik</vt:lpstr>
      <vt:lpstr>
      </vt:lpstr>
    </vt:vector>
  </TitlesOfParts>
  <Company>Sveriges riksdag</Company>
  <LinksUpToDate>false</LinksUpToDate>
  <CharactersWithSpaces>21595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