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6CA6592D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D970F7">
              <w:rPr>
                <w:b/>
              </w:rPr>
              <w:t>2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D970F7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2F7456">
              <w:rPr>
                <w:b/>
              </w:rPr>
              <w:t>20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46EFF9C0" w:rsidR="0096348C" w:rsidRDefault="00841169" w:rsidP="000E055F">
            <w:r>
              <w:t>20</w:t>
            </w:r>
            <w:r w:rsidR="007A3DA7">
              <w:t>2</w:t>
            </w:r>
            <w:r w:rsidR="00073409">
              <w:t>3</w:t>
            </w:r>
            <w:r w:rsidR="007B4607">
              <w:t>-</w:t>
            </w:r>
            <w:r w:rsidR="00073409">
              <w:t>0</w:t>
            </w:r>
            <w:r w:rsidR="0085349A">
              <w:t>3</w:t>
            </w:r>
            <w:r w:rsidR="00745634">
              <w:t>-</w:t>
            </w:r>
            <w:r w:rsidR="002F7456">
              <w:t>21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6C30EE83" w:rsidR="0096348C" w:rsidRDefault="00EB5D50" w:rsidP="00214E90">
            <w:r w:rsidRPr="00BE690A">
              <w:t>1</w:t>
            </w:r>
            <w:r w:rsidR="002F7456">
              <w:t>1</w:t>
            </w:r>
            <w:r w:rsidR="00497FA3" w:rsidRPr="00BE690A">
              <w:t>.0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8B267A">
              <w:t>2</w:t>
            </w:r>
            <w:r w:rsidR="00CD6B96" w:rsidRPr="00BE690A">
              <w:t>.</w:t>
            </w:r>
            <w:r w:rsidR="008B267A">
              <w:t>15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B94A74" w14:paraId="65B0FF3D" w14:textId="77777777" w:rsidTr="00121808">
        <w:tc>
          <w:tcPr>
            <w:tcW w:w="567" w:type="dxa"/>
            <w:shd w:val="clear" w:color="auto" w:fill="auto"/>
          </w:tcPr>
          <w:p w14:paraId="3DC90D98" w14:textId="44CDD25F" w:rsidR="00B94A74" w:rsidRDefault="00B94A74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5349A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3E95DF38" w14:textId="094FD4AD" w:rsidR="00B94A74" w:rsidRDefault="002F7456" w:rsidP="00B94A74">
            <w:pPr>
              <w:rPr>
                <w:b/>
              </w:rPr>
            </w:pPr>
            <w:r>
              <w:rPr>
                <w:b/>
              </w:rPr>
              <w:t>Besök av justitieminister Gunnar Strömmer</w:t>
            </w:r>
          </w:p>
          <w:p w14:paraId="569E9F61" w14:textId="1E551E5D" w:rsidR="00C844E3" w:rsidRDefault="00C844E3" w:rsidP="00B94A74">
            <w:pPr>
              <w:rPr>
                <w:b/>
              </w:rPr>
            </w:pPr>
          </w:p>
          <w:p w14:paraId="427A8C42" w14:textId="3CACB843" w:rsidR="00C844E3" w:rsidRPr="00C844E3" w:rsidRDefault="004F49D9" w:rsidP="00B94A74">
            <w:pPr>
              <w:rPr>
                <w:bCs/>
              </w:rPr>
            </w:pPr>
            <w:r>
              <w:rPr>
                <w:bCs/>
              </w:rPr>
              <w:t xml:space="preserve">Justitieminister </w:t>
            </w:r>
            <w:r w:rsidR="00C844E3" w:rsidRPr="00C844E3">
              <w:rPr>
                <w:bCs/>
              </w:rPr>
              <w:t xml:space="preserve">Gunnar Strömmer </w:t>
            </w:r>
            <w:r>
              <w:rPr>
                <w:bCs/>
              </w:rPr>
              <w:t xml:space="preserve">med medarbetare </w:t>
            </w:r>
            <w:r w:rsidR="00C844E3" w:rsidRPr="00C844E3">
              <w:rPr>
                <w:bCs/>
              </w:rPr>
              <w:t>informerade.</w:t>
            </w:r>
          </w:p>
          <w:p w14:paraId="651B5C4E" w14:textId="77777777" w:rsidR="00B94A74" w:rsidRDefault="00B94A74" w:rsidP="007D24BE">
            <w:pPr>
              <w:rPr>
                <w:b/>
              </w:rPr>
            </w:pPr>
          </w:p>
        </w:tc>
      </w:tr>
      <w:tr w:rsidR="005F09E5" w14:paraId="739AF980" w14:textId="77777777" w:rsidTr="00121808">
        <w:tc>
          <w:tcPr>
            <w:tcW w:w="567" w:type="dxa"/>
            <w:shd w:val="clear" w:color="auto" w:fill="auto"/>
          </w:tcPr>
          <w:p w14:paraId="6AAB884D" w14:textId="05724855" w:rsidR="005F09E5" w:rsidRDefault="005F09E5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371DC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497F4678" w14:textId="77777777" w:rsidR="002F7456" w:rsidRDefault="002F7456" w:rsidP="002F7456">
            <w:pPr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32BF4C93" w14:textId="77777777" w:rsidR="002F7456" w:rsidRDefault="002F7456" w:rsidP="002F7456">
            <w:pPr>
              <w:rPr>
                <w:b/>
              </w:rPr>
            </w:pPr>
          </w:p>
          <w:p w14:paraId="6FE97B37" w14:textId="680EF002" w:rsidR="002F7456" w:rsidRPr="00D62063" w:rsidRDefault="002F7456" w:rsidP="002F7456">
            <w:pPr>
              <w:rPr>
                <w:bCs/>
              </w:rPr>
            </w:pPr>
            <w:r w:rsidRPr="00D62063">
              <w:rPr>
                <w:bCs/>
              </w:rPr>
              <w:t>Utskottet justerade protokoll 2022/23:</w:t>
            </w:r>
            <w:r>
              <w:rPr>
                <w:bCs/>
              </w:rPr>
              <w:t>1</w:t>
            </w:r>
            <w:r w:rsidR="004E40D7">
              <w:rPr>
                <w:bCs/>
              </w:rPr>
              <w:t>9</w:t>
            </w:r>
            <w:r w:rsidRPr="00D62063">
              <w:rPr>
                <w:bCs/>
              </w:rPr>
              <w:t>.</w:t>
            </w:r>
          </w:p>
          <w:p w14:paraId="5198F279" w14:textId="05A4CA60" w:rsidR="002D62D3" w:rsidRDefault="002D62D3" w:rsidP="0056670E">
            <w:pPr>
              <w:rPr>
                <w:b/>
              </w:rPr>
            </w:pPr>
          </w:p>
        </w:tc>
      </w:tr>
      <w:tr w:rsidR="00F05F26" w14:paraId="2809A38B" w14:textId="77777777" w:rsidTr="00121808">
        <w:tc>
          <w:tcPr>
            <w:tcW w:w="567" w:type="dxa"/>
            <w:shd w:val="clear" w:color="auto" w:fill="auto"/>
          </w:tcPr>
          <w:p w14:paraId="7ABFF1DA" w14:textId="17420C8C" w:rsidR="00F05F26" w:rsidRDefault="00F05F26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E40D7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301AA0DC" w14:textId="77777777" w:rsidR="004E40D7" w:rsidRDefault="004E40D7" w:rsidP="004E40D7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Processrättsliga frågor (JuU12)</w:t>
            </w:r>
          </w:p>
          <w:p w14:paraId="0899DEA8" w14:textId="77777777" w:rsidR="004E40D7" w:rsidRDefault="004E40D7" w:rsidP="004E40D7">
            <w:pPr>
              <w:rPr>
                <w:b/>
                <w:bCs/>
                <w:snapToGrid w:val="0"/>
              </w:rPr>
            </w:pPr>
          </w:p>
          <w:p w14:paraId="11FF987E" w14:textId="77777777" w:rsidR="004E40D7" w:rsidRPr="002D62D3" w:rsidRDefault="004E40D7" w:rsidP="004E40D7">
            <w:pPr>
              <w:rPr>
                <w:snapToGrid w:val="0"/>
              </w:rPr>
            </w:pPr>
            <w:r w:rsidRPr="002D62D3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beredningen av motioner från allmänna motionstiden</w:t>
            </w:r>
            <w:r w:rsidRPr="002D62D3">
              <w:rPr>
                <w:snapToGrid w:val="0"/>
              </w:rPr>
              <w:t xml:space="preserve"> 2022/23.</w:t>
            </w:r>
          </w:p>
          <w:p w14:paraId="1589DBDD" w14:textId="77777777" w:rsidR="004E40D7" w:rsidRPr="002D62D3" w:rsidRDefault="004E40D7" w:rsidP="004E40D7">
            <w:pPr>
              <w:rPr>
                <w:snapToGrid w:val="0"/>
              </w:rPr>
            </w:pPr>
          </w:p>
          <w:p w14:paraId="30AE413E" w14:textId="7C11A644" w:rsidR="00F05F26" w:rsidRPr="004E40D7" w:rsidRDefault="004E40D7" w:rsidP="0056670E">
            <w:pPr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  <w:r w:rsidRPr="002D62D3">
              <w:rPr>
                <w:snapToGrid w:val="0"/>
              </w:rPr>
              <w:t>.</w:t>
            </w:r>
          </w:p>
        </w:tc>
      </w:tr>
      <w:tr w:rsidR="00756E7C" w14:paraId="0910EDBB" w14:textId="77777777" w:rsidTr="00121808">
        <w:tc>
          <w:tcPr>
            <w:tcW w:w="567" w:type="dxa"/>
            <w:shd w:val="clear" w:color="auto" w:fill="auto"/>
          </w:tcPr>
          <w:p w14:paraId="7E2EE480" w14:textId="5528A83E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shd w:val="clear" w:color="auto" w:fill="auto"/>
          </w:tcPr>
          <w:p w14:paraId="6800FDAE" w14:textId="47AEA4D6" w:rsidR="00756E7C" w:rsidRDefault="00756E7C" w:rsidP="00756E7C">
            <w:pPr>
              <w:rPr>
                <w:b/>
              </w:rPr>
            </w:pPr>
          </w:p>
        </w:tc>
      </w:tr>
      <w:tr w:rsidR="00756E7C" w14:paraId="06DA1A6F" w14:textId="77777777" w:rsidTr="005F3412">
        <w:tc>
          <w:tcPr>
            <w:tcW w:w="567" w:type="dxa"/>
          </w:tcPr>
          <w:p w14:paraId="09263E9D" w14:textId="2EACA176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E40D7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</w:tcPr>
          <w:p w14:paraId="36F011DE" w14:textId="77777777" w:rsidR="00BA6D6E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759EBF7E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>T</w:t>
            </w:r>
            <w:r w:rsidR="007F2947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9C360A">
              <w:rPr>
                <w:snapToGrid w:val="0"/>
              </w:rPr>
              <w:t>23</w:t>
            </w:r>
            <w:r w:rsidR="001371DC">
              <w:rPr>
                <w:snapToGrid w:val="0"/>
              </w:rPr>
              <w:t xml:space="preserve"> mars</w:t>
            </w:r>
            <w:r>
              <w:rPr>
                <w:snapToGrid w:val="0"/>
              </w:rPr>
              <w:t xml:space="preserve"> 202</w:t>
            </w:r>
            <w:r w:rsidR="001F480A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kl. 1</w:t>
            </w:r>
            <w:r w:rsidR="007F2947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  <w:p w14:paraId="1B3CCEE6" w14:textId="67EC8F31" w:rsidR="00756E7C" w:rsidRDefault="00756E7C" w:rsidP="00756E7C">
            <w:pPr>
              <w:rPr>
                <w:b/>
                <w:bCs/>
                <w:snapToGrid w:val="0"/>
              </w:rPr>
            </w:pPr>
          </w:p>
        </w:tc>
      </w:tr>
      <w:tr w:rsidR="00756E7C" w14:paraId="06B600AA" w14:textId="77777777" w:rsidTr="005F3412">
        <w:tc>
          <w:tcPr>
            <w:tcW w:w="567" w:type="dxa"/>
          </w:tcPr>
          <w:p w14:paraId="7A1B589A" w14:textId="77777777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622F8F8" w14:textId="77777777" w:rsidR="00756E7C" w:rsidRPr="00D504CC" w:rsidRDefault="00756E7C" w:rsidP="00756E7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56E7C" w14:paraId="47097576" w14:textId="77777777" w:rsidTr="005F3412">
        <w:tc>
          <w:tcPr>
            <w:tcW w:w="567" w:type="dxa"/>
          </w:tcPr>
          <w:p w14:paraId="0F442093" w14:textId="77777777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15479F88" w14:textId="7106FC2D" w:rsidR="00B22510" w:rsidRDefault="00B22510"/>
    <w:p w14:paraId="0BE289CD" w14:textId="77777777" w:rsidR="00637717" w:rsidRDefault="00637717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1DB55901" w14:textId="553CB70F" w:rsidR="008E3AF3" w:rsidRDefault="008E3AF3" w:rsidP="008E3AF3">
            <w:pPr>
              <w:tabs>
                <w:tab w:val="left" w:pos="1701"/>
              </w:tabs>
            </w:pPr>
          </w:p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6973C903" w:rsidR="008E3AF3" w:rsidRDefault="001B15BB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15DBDF8C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9C360A">
              <w:t>23</w:t>
            </w:r>
            <w:r w:rsidR="001371DC">
              <w:t xml:space="preserve"> mars</w:t>
            </w:r>
            <w:r w:rsidR="00D7713D">
              <w:t xml:space="preserve"> </w:t>
            </w:r>
            <w:r>
              <w:t>202</w:t>
            </w:r>
            <w:r w:rsidR="001F480A">
              <w:t>3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4BD23539" w14:textId="1A9383B0" w:rsidR="00B22510" w:rsidRPr="002F7456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</w:tc>
      </w:tr>
    </w:tbl>
    <w:p w14:paraId="30625750" w14:textId="1F03E3AE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52322A3D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83C5A">
              <w:t>2</w:t>
            </w:r>
            <w:r>
              <w:t>/2</w:t>
            </w:r>
            <w:r w:rsidR="00283C5A">
              <w:t>3</w:t>
            </w:r>
            <w:r>
              <w:t>:</w:t>
            </w:r>
            <w:r w:rsidR="00775CDE">
              <w:t>20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6E130646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55BF424C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B267A">
              <w:rPr>
                <w:sz w:val="22"/>
              </w:rPr>
              <w:t xml:space="preserve"> 2-4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69E6A5C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77777777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7BDA5636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538E4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1538E4" w:rsidRPr="007379A1" w:rsidRDefault="001538E4" w:rsidP="001538E4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1538E4" w:rsidRPr="00F72CCB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381D7148" w:rsidR="001538E4" w:rsidRPr="00F72CCB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5F9831D2" w:rsidR="001538E4" w:rsidRPr="00F72CCB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77777777" w:rsidR="001538E4" w:rsidRPr="00F72CCB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538E4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1538E4" w:rsidRPr="009841C1" w:rsidRDefault="001538E4" w:rsidP="001538E4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9BB641F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0BC303A3" w:rsidR="001538E4" w:rsidRPr="00F72CCB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08D4DD39" w:rsidR="001538E4" w:rsidRPr="00F72CCB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77777777" w:rsidR="001538E4" w:rsidRPr="00F72CCB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538E4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1538E4" w:rsidRPr="00C04C3F" w:rsidRDefault="001538E4" w:rsidP="001538E4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40FD7BFE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1538E4" w:rsidRPr="007B6545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6C92F4A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1538E4" w:rsidRPr="007B6545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13245DEC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1538E4" w:rsidRPr="007B6545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1538E4" w:rsidRPr="007B6545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77777777" w:rsidR="001538E4" w:rsidRPr="007B6545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1538E4" w:rsidRPr="007B6545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1538E4" w:rsidRPr="007B6545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1538E4" w:rsidRPr="007B6545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1538E4" w:rsidRPr="007B6545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1538E4" w:rsidRPr="007B6545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538E4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1538E4" w:rsidRPr="00A74BA5" w:rsidRDefault="001538E4" w:rsidP="001538E4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39FBF3DA" w:rsidR="001538E4" w:rsidRDefault="009551EC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102CE25D" w:rsidR="001538E4" w:rsidRDefault="009551EC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604466ED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538E4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1538E4" w:rsidRPr="00A74BA5" w:rsidRDefault="001538E4" w:rsidP="001538E4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193F46AF" w:rsidR="001538E4" w:rsidRDefault="009551EC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06C7A4D7" w:rsidR="001538E4" w:rsidRDefault="009551EC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5C587C68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538E4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1538E4" w:rsidRPr="00F85329" w:rsidRDefault="001538E4" w:rsidP="001538E4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65F395EC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055D1B6C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538E4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1538E4" w:rsidRPr="00A74BA5" w:rsidRDefault="001538E4" w:rsidP="001538E4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34AF3BEC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5504F2C1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538E4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1538E4" w:rsidRPr="00A74BA5" w:rsidRDefault="001538E4" w:rsidP="001538E4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74BA8BD4" w:rsidR="001538E4" w:rsidRDefault="002652AB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3442635E" w:rsidR="001538E4" w:rsidRDefault="002652AB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258C0E42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538E4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1538E4" w:rsidRPr="00A74BA5" w:rsidRDefault="001538E4" w:rsidP="001538E4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0DC053A5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232EE89A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538E4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1538E4" w:rsidRPr="00A74BA5" w:rsidRDefault="001538E4" w:rsidP="001538E4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3DA14DBB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24FDF7A4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538E4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1538E4" w:rsidRPr="00A74BA5" w:rsidRDefault="001538E4" w:rsidP="001538E4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76BE740C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593DE733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538E4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1538E4" w:rsidRPr="00A74BA5" w:rsidRDefault="001538E4" w:rsidP="001538E4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0342A9B9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19915665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538E4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1538E4" w:rsidRPr="00A74BA5" w:rsidRDefault="001538E4" w:rsidP="001538E4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5317397C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1F328B6F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538E4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1538E4" w:rsidRPr="00A74BA5" w:rsidRDefault="001538E4" w:rsidP="001538E4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76E4F4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0A5E0035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5637F1B1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538E4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4A6941D9" w:rsidR="001538E4" w:rsidRPr="00A74BA5" w:rsidRDefault="001538E4" w:rsidP="001538E4">
            <w:pPr>
              <w:rPr>
                <w:szCs w:val="24"/>
              </w:rPr>
            </w:pPr>
            <w:r w:rsidRPr="00F85329">
              <w:t>Pontus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0D389B50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208A37F5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538E4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1538E4" w:rsidRPr="000253CD" w:rsidRDefault="001538E4" w:rsidP="001538E4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46AE60FF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70B504CC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7336A29C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538E4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5C3D299C" w:rsidR="001538E4" w:rsidRPr="00A74BA5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85329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2632C098" w:rsidR="001538E4" w:rsidRPr="00B2017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100EB86A" w:rsidR="001538E4" w:rsidRPr="00B2017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05A90632" w:rsidR="001538E4" w:rsidRPr="00B2017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77777777" w:rsidR="001538E4" w:rsidRPr="00B2017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538E4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1538E4" w:rsidRPr="00A74BA5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1538E4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538E4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1538E4" w:rsidRPr="00CD65BC" w:rsidRDefault="001538E4" w:rsidP="001538E4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6FC947FA" w:rsidR="001538E4" w:rsidRPr="0078232D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1538E4" w:rsidRPr="0078232D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7715CBD1" w:rsidR="001538E4" w:rsidRPr="0078232D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1538E4" w:rsidRPr="0078232D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27E7711A" w:rsidR="001538E4" w:rsidRPr="0078232D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1538E4" w:rsidRPr="0078232D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77777777" w:rsidR="001538E4" w:rsidRPr="0078232D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1538E4" w:rsidRPr="0078232D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7777777" w:rsidR="001538E4" w:rsidRPr="0078232D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1538E4" w:rsidRPr="0078232D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1538E4" w:rsidRPr="0078232D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1538E4" w:rsidRPr="0078232D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1538E4" w:rsidRPr="0078232D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1538E4" w:rsidRPr="0078232D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8E4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1538E4" w:rsidRPr="00A23450" w:rsidRDefault="001538E4" w:rsidP="001538E4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35FF02DD" w:rsidR="001538E4" w:rsidRPr="0078232D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1538E4" w:rsidRPr="0078232D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72D79A5C" w:rsidR="001538E4" w:rsidRPr="0078232D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1538E4" w:rsidRPr="0078232D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6D4A4E19" w:rsidR="001538E4" w:rsidRPr="0078232D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1538E4" w:rsidRPr="0078232D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77777777" w:rsidR="001538E4" w:rsidRPr="0078232D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1538E4" w:rsidRPr="0078232D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77777777" w:rsidR="001538E4" w:rsidRPr="0078232D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1538E4" w:rsidRPr="0078232D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1538E4" w:rsidRPr="0078232D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1538E4" w:rsidRPr="0078232D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1538E4" w:rsidRPr="0078232D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1538E4" w:rsidRPr="0078232D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8E4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1538E4" w:rsidRPr="00A23450" w:rsidRDefault="001538E4" w:rsidP="001538E4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5F1B90F6" w:rsidR="001538E4" w:rsidRPr="0078232D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1538E4" w:rsidRPr="0078232D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29B7C64F" w:rsidR="001538E4" w:rsidRPr="0078232D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1538E4" w:rsidRPr="0078232D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44DF9808" w:rsidR="001538E4" w:rsidRPr="0078232D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1538E4" w:rsidRPr="0078232D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7777777" w:rsidR="001538E4" w:rsidRPr="0078232D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1538E4" w:rsidRPr="0078232D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77777777" w:rsidR="001538E4" w:rsidRPr="0078232D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1538E4" w:rsidRPr="0078232D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1538E4" w:rsidRPr="0078232D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1538E4" w:rsidRPr="0078232D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1538E4" w:rsidRPr="0078232D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1538E4" w:rsidRPr="0078232D" w:rsidRDefault="001538E4" w:rsidP="001538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3B87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413B87" w:rsidRDefault="00413B87" w:rsidP="00413B87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5B6EDBC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119E1FF3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13CF4531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2C4514" w:rsidRDefault="002C4514" w:rsidP="002C4514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2C4514" w:rsidRPr="00A23450" w:rsidRDefault="002C4514" w:rsidP="002C4514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2C4514" w:rsidRPr="00A23450" w:rsidRDefault="00F967CF" w:rsidP="002C4514">
            <w:r w:rsidRPr="00F967CF">
              <w:t>Noria Manouchi</w:t>
            </w:r>
            <w:r>
              <w:t xml:space="preserve"> </w:t>
            </w:r>
            <w:r w:rsidR="002C4514"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2C4514" w:rsidRPr="00A23450" w:rsidRDefault="002C4514" w:rsidP="002C4514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1EAD706" w:rsidR="002C4514" w:rsidRPr="0078232D" w:rsidRDefault="002652AB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59480521" w:rsidR="002C4514" w:rsidRPr="0078232D" w:rsidRDefault="002652AB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2C4514" w:rsidRDefault="002C4514" w:rsidP="002C4514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2C4514" w:rsidRDefault="002C4514" w:rsidP="002C4514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2C4514" w:rsidRPr="00A23450" w:rsidRDefault="002C4514" w:rsidP="002C4514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2C4514" w:rsidRPr="00A23450" w:rsidRDefault="002C4514" w:rsidP="002C4514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3F952301" w:rsidR="002C4514" w:rsidRPr="0078232D" w:rsidRDefault="001538E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576CBDF2" w:rsidR="002C4514" w:rsidRPr="0078232D" w:rsidRDefault="001538E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2C4514" w:rsidRDefault="00326ACA" w:rsidP="002C4514">
            <w:r>
              <w:t>Ingemar Kihlström</w:t>
            </w:r>
            <w:r w:rsidR="002C4514"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6BA2998A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1A13D9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137E" w14:textId="45552F38" w:rsidR="004F206C" w:rsidRPr="00775568" w:rsidRDefault="00184DB1" w:rsidP="004F206C">
            <w:r w:rsidRPr="00184DB1"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84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060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EC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B0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3E6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0A7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7C4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CCC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236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DA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BC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A3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5C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599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lastRenderedPageBreak/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692B" w14:paraId="6BB3DF5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F795" w14:textId="4FBB5E4B" w:rsidR="00BD692B" w:rsidRPr="002F723A" w:rsidRDefault="00BD692B" w:rsidP="004F206C">
            <w:r>
              <w:t>Bassem Nasr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ECDD" w14:textId="578A9909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D0A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11E7" w14:textId="7D4C7042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D2FC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085B" w14:textId="7A3C7B20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59BD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507F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F1C1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4CE3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56CB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514E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19F0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0F16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A56B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00F" w14:paraId="6E7F63C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143F" w14:textId="05949A1A" w:rsidR="0024100F" w:rsidRDefault="0024100F" w:rsidP="004F206C">
            <w:r w:rsidRPr="0024100F"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8B81" w14:textId="77777777" w:rsidR="0024100F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ACC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259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DC84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7DA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23A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D1C5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3CF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DE1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D0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FDC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997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3A8F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5E96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546AD32F" w14:textId="180E1A21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uppdat. </w:t>
            </w:r>
            <w:r w:rsidR="0024100F">
              <w:rPr>
                <w:sz w:val="20"/>
              </w:rPr>
              <w:t>2023-02-08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70D8"/>
    <w:rsid w:val="0005737C"/>
    <w:rsid w:val="00057FE3"/>
    <w:rsid w:val="000601DB"/>
    <w:rsid w:val="00060839"/>
    <w:rsid w:val="00060A92"/>
    <w:rsid w:val="00060B07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6E1"/>
    <w:rsid w:val="00087098"/>
    <w:rsid w:val="000878C5"/>
    <w:rsid w:val="00087F3A"/>
    <w:rsid w:val="00090215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867"/>
    <w:rsid w:val="000A395E"/>
    <w:rsid w:val="000A397E"/>
    <w:rsid w:val="000A4605"/>
    <w:rsid w:val="000A5216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3D2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662"/>
    <w:rsid w:val="000E59E1"/>
    <w:rsid w:val="000E64C1"/>
    <w:rsid w:val="000E68D0"/>
    <w:rsid w:val="000E6A0E"/>
    <w:rsid w:val="000E6E06"/>
    <w:rsid w:val="000F01C1"/>
    <w:rsid w:val="000F0520"/>
    <w:rsid w:val="000F1021"/>
    <w:rsid w:val="000F1C2D"/>
    <w:rsid w:val="000F2730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3111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4C98"/>
    <w:rsid w:val="001356CB"/>
    <w:rsid w:val="0013622A"/>
    <w:rsid w:val="00136DE8"/>
    <w:rsid w:val="00137164"/>
    <w:rsid w:val="001371DC"/>
    <w:rsid w:val="0013743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38E4"/>
    <w:rsid w:val="00154B0A"/>
    <w:rsid w:val="00154C24"/>
    <w:rsid w:val="00154F4B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1089"/>
    <w:rsid w:val="00181656"/>
    <w:rsid w:val="00181C77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5ED6"/>
    <w:rsid w:val="00196096"/>
    <w:rsid w:val="0019639C"/>
    <w:rsid w:val="0019679A"/>
    <w:rsid w:val="001969CA"/>
    <w:rsid w:val="00196C51"/>
    <w:rsid w:val="001A0ABB"/>
    <w:rsid w:val="001A108C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BB"/>
    <w:rsid w:val="001B15DC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51D1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087"/>
    <w:rsid w:val="0024040C"/>
    <w:rsid w:val="00240E25"/>
    <w:rsid w:val="0024100F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3AE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2AB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2F745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57E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FEB"/>
    <w:rsid w:val="0031070B"/>
    <w:rsid w:val="003107C2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849"/>
    <w:rsid w:val="00326424"/>
    <w:rsid w:val="00326ACA"/>
    <w:rsid w:val="00326C49"/>
    <w:rsid w:val="00326C88"/>
    <w:rsid w:val="00326F0B"/>
    <w:rsid w:val="0032762E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7B9"/>
    <w:rsid w:val="0034183C"/>
    <w:rsid w:val="0034390A"/>
    <w:rsid w:val="00343D07"/>
    <w:rsid w:val="003443BE"/>
    <w:rsid w:val="00344446"/>
    <w:rsid w:val="00344679"/>
    <w:rsid w:val="0034514C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64A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2285"/>
    <w:rsid w:val="00462ECF"/>
    <w:rsid w:val="004639A4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40D7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372E"/>
    <w:rsid w:val="004F3ACC"/>
    <w:rsid w:val="004F412A"/>
    <w:rsid w:val="004F4785"/>
    <w:rsid w:val="004F49D9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A73"/>
    <w:rsid w:val="00501293"/>
    <w:rsid w:val="005012D4"/>
    <w:rsid w:val="005012F0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1B9B"/>
    <w:rsid w:val="0061212F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ACA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550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7322"/>
    <w:rsid w:val="00647701"/>
    <w:rsid w:val="00647C29"/>
    <w:rsid w:val="006505AD"/>
    <w:rsid w:val="006508FE"/>
    <w:rsid w:val="00651B58"/>
    <w:rsid w:val="00652465"/>
    <w:rsid w:val="0065343B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935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8E0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1E4F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9A2"/>
    <w:rsid w:val="0074537D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709A"/>
    <w:rsid w:val="00757C34"/>
    <w:rsid w:val="0076059C"/>
    <w:rsid w:val="00761294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CDE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9F4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5CA"/>
    <w:rsid w:val="007E58D6"/>
    <w:rsid w:val="007E5C17"/>
    <w:rsid w:val="007E6541"/>
    <w:rsid w:val="007E6684"/>
    <w:rsid w:val="007E6C7A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6019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78A"/>
    <w:rsid w:val="00805DD0"/>
    <w:rsid w:val="00805EDE"/>
    <w:rsid w:val="0080647A"/>
    <w:rsid w:val="00806938"/>
    <w:rsid w:val="008070F8"/>
    <w:rsid w:val="008070FE"/>
    <w:rsid w:val="008073FF"/>
    <w:rsid w:val="00807B01"/>
    <w:rsid w:val="00807C75"/>
    <w:rsid w:val="008105EF"/>
    <w:rsid w:val="00810C8B"/>
    <w:rsid w:val="0081124F"/>
    <w:rsid w:val="008115E4"/>
    <w:rsid w:val="00811A9C"/>
    <w:rsid w:val="00811F20"/>
    <w:rsid w:val="008126E7"/>
    <w:rsid w:val="008129AA"/>
    <w:rsid w:val="008132AF"/>
    <w:rsid w:val="00813B72"/>
    <w:rsid w:val="00813D5B"/>
    <w:rsid w:val="00813F8F"/>
    <w:rsid w:val="00814404"/>
    <w:rsid w:val="00815350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49A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5464"/>
    <w:rsid w:val="00895BAD"/>
    <w:rsid w:val="00895EEB"/>
    <w:rsid w:val="00895FB5"/>
    <w:rsid w:val="008960AB"/>
    <w:rsid w:val="008961A4"/>
    <w:rsid w:val="0089644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40D"/>
    <w:rsid w:val="008B267A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0B86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41B2"/>
    <w:rsid w:val="008E4844"/>
    <w:rsid w:val="008E49E2"/>
    <w:rsid w:val="008E4D6C"/>
    <w:rsid w:val="008E54DC"/>
    <w:rsid w:val="008E5756"/>
    <w:rsid w:val="008E5A89"/>
    <w:rsid w:val="008E5F35"/>
    <w:rsid w:val="008E66F5"/>
    <w:rsid w:val="008E6C29"/>
    <w:rsid w:val="008E7E98"/>
    <w:rsid w:val="008F03D0"/>
    <w:rsid w:val="008F0A8B"/>
    <w:rsid w:val="008F0B71"/>
    <w:rsid w:val="008F0BC6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1001C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7E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2090"/>
    <w:rsid w:val="0095274E"/>
    <w:rsid w:val="00953AC2"/>
    <w:rsid w:val="00953D3A"/>
    <w:rsid w:val="009540F4"/>
    <w:rsid w:val="00954200"/>
    <w:rsid w:val="00954DA7"/>
    <w:rsid w:val="009550D6"/>
    <w:rsid w:val="009551EC"/>
    <w:rsid w:val="0095543E"/>
    <w:rsid w:val="0095660C"/>
    <w:rsid w:val="00956ED2"/>
    <w:rsid w:val="009570E6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60A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1C1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88E"/>
    <w:rsid w:val="00AD0C83"/>
    <w:rsid w:val="00AD0D1D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3E4D"/>
    <w:rsid w:val="00AD43E6"/>
    <w:rsid w:val="00AD4CFC"/>
    <w:rsid w:val="00AD5343"/>
    <w:rsid w:val="00AD542E"/>
    <w:rsid w:val="00AD560C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12AC"/>
    <w:rsid w:val="00B2174B"/>
    <w:rsid w:val="00B21A88"/>
    <w:rsid w:val="00B220E6"/>
    <w:rsid w:val="00B22510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BCC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718"/>
    <w:rsid w:val="00C33BBF"/>
    <w:rsid w:val="00C3401C"/>
    <w:rsid w:val="00C340D8"/>
    <w:rsid w:val="00C34A0F"/>
    <w:rsid w:val="00C34E2B"/>
    <w:rsid w:val="00C3514A"/>
    <w:rsid w:val="00C356CF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E88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4E3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C68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4C49"/>
    <w:rsid w:val="00D05247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AC1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B7E"/>
    <w:rsid w:val="00D15DF7"/>
    <w:rsid w:val="00D16239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9EE"/>
    <w:rsid w:val="00D4710B"/>
    <w:rsid w:val="00D4717F"/>
    <w:rsid w:val="00D471A9"/>
    <w:rsid w:val="00D47545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A8B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A76"/>
    <w:rsid w:val="00E17B7F"/>
    <w:rsid w:val="00E20610"/>
    <w:rsid w:val="00E20952"/>
    <w:rsid w:val="00E20D8B"/>
    <w:rsid w:val="00E20DA1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4172"/>
    <w:rsid w:val="00E44EE3"/>
    <w:rsid w:val="00E451AF"/>
    <w:rsid w:val="00E452C2"/>
    <w:rsid w:val="00E45C4A"/>
    <w:rsid w:val="00E4603F"/>
    <w:rsid w:val="00E46464"/>
    <w:rsid w:val="00E464AB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85B"/>
    <w:rsid w:val="00F238D0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E8F"/>
    <w:rsid w:val="00F97F01"/>
    <w:rsid w:val="00F97FE3"/>
    <w:rsid w:val="00FA0330"/>
    <w:rsid w:val="00FA0C74"/>
    <w:rsid w:val="00FA0D9A"/>
    <w:rsid w:val="00FA10EA"/>
    <w:rsid w:val="00FA137B"/>
    <w:rsid w:val="00FA13BD"/>
    <w:rsid w:val="00FA13C4"/>
    <w:rsid w:val="00FA17DA"/>
    <w:rsid w:val="00FA18F2"/>
    <w:rsid w:val="00FA1DBD"/>
    <w:rsid w:val="00FA255F"/>
    <w:rsid w:val="00FA42D4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56"/>
    <w:rsid w:val="00FB2715"/>
    <w:rsid w:val="00FB2BA7"/>
    <w:rsid w:val="00FB3A27"/>
    <w:rsid w:val="00FB3C16"/>
    <w:rsid w:val="00FB3F3D"/>
    <w:rsid w:val="00FB49E3"/>
    <w:rsid w:val="00FB4EA4"/>
    <w:rsid w:val="00FB5CA2"/>
    <w:rsid w:val="00FB60C7"/>
    <w:rsid w:val="00FB66E2"/>
    <w:rsid w:val="00FB7555"/>
    <w:rsid w:val="00FB7771"/>
    <w:rsid w:val="00FB7B81"/>
    <w:rsid w:val="00FC00B1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17</TotalTime>
  <Pages>3</Pages>
  <Words>311</Words>
  <Characters>2317</Characters>
  <Application>Microsoft Office Word</Application>
  <DocSecurity>0</DocSecurity>
  <Lines>2317</Lines>
  <Paragraphs>202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11</cp:revision>
  <cp:lastPrinted>2023-01-25T08:21:00Z</cp:lastPrinted>
  <dcterms:created xsi:type="dcterms:W3CDTF">2023-03-07T08:54:00Z</dcterms:created>
  <dcterms:modified xsi:type="dcterms:W3CDTF">2023-03-21T12:53:00Z</dcterms:modified>
</cp:coreProperties>
</file>