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F12AEF4B1E42E79383C32123AB8CEE"/>
        </w:placeholder>
        <w15:appearance w15:val="hidden"/>
        <w:text/>
      </w:sdtPr>
      <w:sdtEndPr/>
      <w:sdtContent>
        <w:p w:rsidRPr="009B062B" w:rsidR="00AF30DD" w:rsidP="00D87CF6" w:rsidRDefault="00AF30DD" w14:paraId="4BF2AE52" w14:textId="77777777">
          <w:pPr>
            <w:pStyle w:val="RubrikFrslagTIllRiksdagsbeslut"/>
            <w:spacing w:line="360" w:lineRule="auto"/>
          </w:pPr>
          <w:r w:rsidRPr="009B062B">
            <w:t>Förslag till riksdagsbeslut</w:t>
          </w:r>
        </w:p>
      </w:sdtContent>
    </w:sdt>
    <w:sdt>
      <w:sdtPr>
        <w:alias w:val="Yrkande 1"/>
        <w:tag w:val="47b3834f-d57a-4145-9079-94af634af650"/>
        <w:id w:val="-271327055"/>
        <w:lock w:val="sdtLocked"/>
      </w:sdtPr>
      <w:sdtEndPr/>
      <w:sdtContent>
        <w:p w:rsidR="001A2502" w:rsidRDefault="00442B72" w14:paraId="6CF46C43" w14:textId="77777777">
          <w:pPr>
            <w:pStyle w:val="Frslagstext"/>
          </w:pPr>
          <w:r>
            <w:t>Riksdagen ställer sig bakom det som anförs i motionen om att Skolinspektionen bör fokusera mer på trygghet och studiero i sina utvärderingar och tillkännager detta för regeringen.</w:t>
          </w:r>
        </w:p>
      </w:sdtContent>
    </w:sdt>
    <w:sdt>
      <w:sdtPr>
        <w:alias w:val="Yrkande 2"/>
        <w:tag w:val="f754eaec-7630-4665-8d76-56f74737fc02"/>
        <w:id w:val="-1485386850"/>
        <w:lock w:val="sdtLocked"/>
      </w:sdtPr>
      <w:sdtEndPr/>
      <w:sdtContent>
        <w:p w:rsidR="001A2502" w:rsidRDefault="00442B72" w14:paraId="3037476C" w14:textId="77777777">
          <w:pPr>
            <w:pStyle w:val="Frslagstext"/>
          </w:pPr>
          <w:r>
            <w:t>Riksdagen ställer sig bakom det som anförs i motionen om att utöka inslaget av ledarskap i lärarutbildningen och tillkännager detta för regeringen.</w:t>
          </w:r>
        </w:p>
      </w:sdtContent>
    </w:sdt>
    <w:sdt>
      <w:sdtPr>
        <w:alias w:val="Yrkande 3"/>
        <w:tag w:val="1b3acaa0-ef54-4bdc-a698-392e329c89b2"/>
        <w:id w:val="1352909594"/>
        <w:lock w:val="sdtLocked"/>
      </w:sdtPr>
      <w:sdtEndPr/>
      <w:sdtContent>
        <w:p w:rsidR="001A2502" w:rsidRDefault="00442B72" w14:paraId="65311DD1" w14:textId="77777777">
          <w:pPr>
            <w:pStyle w:val="Frslagstext"/>
          </w:pPr>
          <w:r>
            <w:t>Riksdagen ställer sig bakom det som anförs i motionen om att minska administrationen för lärare särskilt vad avser möjligheten att använda sanktioner och tillkännager detta för regeringen.</w:t>
          </w:r>
        </w:p>
      </w:sdtContent>
    </w:sdt>
    <w:p w:rsidRPr="009B062B" w:rsidR="00AF30DD" w:rsidP="00D87CF6" w:rsidRDefault="000156D9" w14:paraId="136687AF" w14:textId="77777777">
      <w:pPr>
        <w:pStyle w:val="Rubrik1"/>
        <w:spacing w:line="360" w:lineRule="auto"/>
      </w:pPr>
      <w:bookmarkStart w:name="MotionsStart" w:id="0"/>
      <w:bookmarkEnd w:id="0"/>
      <w:r w:rsidRPr="009B062B">
        <w:t>Motivering</w:t>
      </w:r>
    </w:p>
    <w:p w:rsidR="003A1545" w:rsidP="00D87CF6" w:rsidRDefault="003A1545" w14:paraId="5F700204" w14:textId="77777777">
      <w:pPr>
        <w:tabs>
          <w:tab w:val="clear" w:pos="284"/>
        </w:tabs>
        <w:ind w:firstLine="0"/>
      </w:pPr>
      <w:r>
        <w:t xml:space="preserve">Skolan är främst av allt en plats för lärande, men för eleverna är skolan också en arbetsplats och en social arena där relationer och konflikter ömsesidigt uppstår. Oro och stök i klassrummet under lektionstid bidrar i dag </w:t>
      </w:r>
      <w:r>
        <w:lastRenderedPageBreak/>
        <w:t>till en minskad kunskapsinhämtning hos eleverna. Det kan handla om allt från direkt oordning till mobiltelefoner som stjäl uppmärksamhet från undervisningen.</w:t>
      </w:r>
    </w:p>
    <w:p w:rsidR="003A1545" w:rsidP="00D87CF6" w:rsidRDefault="003A1545" w14:paraId="670A2B31" w14:textId="77777777">
      <w:pPr>
        <w:tabs>
          <w:tab w:val="clear" w:pos="284"/>
        </w:tabs>
      </w:pPr>
      <w:r>
        <w:t>Lärarnas Riksförbund har genomfört en undersökning där de frågat 1 250 lärare om hur de upplever studieron i skolan. Resultaten är oroväckande. Nästan nio av tio lärare i låg- och mellanstadiet uppger att en stor del av deras arbetstid går åt till att upprätthålla studiero. I högstadiet och gymnasiet är den stora utmaningen sen ankomst och att eleverna inte har med sig sina skolböcker och annat studiemateriel till lektionerna.</w:t>
      </w:r>
    </w:p>
    <w:p w:rsidR="003A1545" w:rsidP="00D87CF6" w:rsidRDefault="003A1545" w14:paraId="0C27EB8B" w14:textId="77777777">
      <w:pPr>
        <w:tabs>
          <w:tab w:val="clear" w:pos="284"/>
        </w:tabs>
      </w:pPr>
      <w:r>
        <w:t>För att alla elever ska garanteras studiero i skolan krävs att frågan tas på allvar. Vi ser tre nödvändiga reformer för att få mer lugn och ro i klassrummen.</w:t>
      </w:r>
    </w:p>
    <w:p w:rsidRPr="009C23DD" w:rsidR="003A1545" w:rsidP="009C23DD" w:rsidRDefault="003A1545" w14:paraId="493AF063" w14:textId="77777777">
      <w:pPr>
        <w:pStyle w:val="Rubrik2"/>
      </w:pPr>
      <w:r w:rsidRPr="009C23DD">
        <w:t>Mer tyngd på trygghet och studiero i Skolinspektionens utvärderingar</w:t>
      </w:r>
    </w:p>
    <w:p w:rsidRPr="009C23DD" w:rsidR="003A1545" w:rsidP="009C23DD" w:rsidRDefault="003A1545" w14:paraId="7524E798" w14:textId="77777777">
      <w:pPr>
        <w:pStyle w:val="Normalutanindragellerluft"/>
      </w:pPr>
      <w:r w:rsidRPr="009C23DD">
        <w:t>Alla som vistas i skolan måste kunna känna trygghet i verksamhetens säkerhet, kvalitet och pedagogiska nivå. I de fall där någonting brister måste krav ställas på att det åtgärdas. I dag är trygghet och studiero ett av de vanligaste områdena där skolorna har brister i Skolinspektionens utvärderingar. För att vända utvecklingen måste större tyngd läggas på att utvärdera just detta.</w:t>
      </w:r>
    </w:p>
    <w:p w:rsidRPr="009C23DD" w:rsidR="003A1545" w:rsidP="009C23DD" w:rsidRDefault="003A1545" w14:paraId="56506065" w14:textId="77777777">
      <w:pPr>
        <w:pStyle w:val="Rubrik2"/>
      </w:pPr>
      <w:r w:rsidRPr="009C23DD">
        <w:lastRenderedPageBreak/>
        <w:t>Ledarskap i lärarutbildningen</w:t>
      </w:r>
    </w:p>
    <w:p w:rsidRPr="009C23DD" w:rsidR="003A1545" w:rsidP="009C23DD" w:rsidRDefault="003A1545" w14:paraId="648EDF73" w14:textId="77777777">
      <w:pPr>
        <w:pStyle w:val="Normalutanindragellerluft"/>
      </w:pPr>
      <w:r w:rsidRPr="009C23DD">
        <w:t xml:space="preserve">Läraren och lärarens ledarskap är viktigt för att garantera en god skolmiljö där kunskap står i centrum.  Genom att undervisningen handlar mer om klassrumsmiljön och hur man hanterar den som lärare kommer läraren kunna hantera de situationer som uppstår på ett bättre sätt. </w:t>
      </w:r>
    </w:p>
    <w:p w:rsidRPr="009C23DD" w:rsidR="003A1545" w:rsidP="009C23DD" w:rsidRDefault="003A1545" w14:paraId="41023D64" w14:textId="77777777">
      <w:pPr>
        <w:pStyle w:val="Rubrik2"/>
      </w:pPr>
      <w:r w:rsidRPr="009C23DD">
        <w:t>Minska administrationen kring lärarnas sanktionsmöjligheter</w:t>
      </w:r>
    </w:p>
    <w:p w:rsidRPr="009C23DD" w:rsidR="003A1545" w:rsidP="009C23DD" w:rsidRDefault="003A1545" w14:paraId="0DFA022B" w14:textId="77777777">
      <w:pPr>
        <w:pStyle w:val="Normalutanindragellerluft"/>
      </w:pPr>
      <w:bookmarkStart w:name="_GoBack" w:id="1"/>
      <w:bookmarkEnd w:id="1"/>
      <w:r w:rsidRPr="009C23DD">
        <w:t>Lärarna har i dag långtgående sanktionsmöjligheter men undviker gärna att använda sig av dem. Detta till stor del tack vare att de omges av omfattande administration. För att bidra till mer lugn och ro i klassrummet måste det enklare för lärarna att använda sig av de sanktionsmöjligheter som ställs upp i skollagen.</w:t>
      </w:r>
    </w:p>
    <w:p w:rsidRPr="00093F48" w:rsidR="00093F48" w:rsidP="00093F48" w:rsidRDefault="00093F48" w14:paraId="4B31E11F" w14:textId="77777777">
      <w:pPr>
        <w:pStyle w:val="Normalutanindragellerluft"/>
      </w:pPr>
    </w:p>
    <w:sdt>
      <w:sdtPr>
        <w:rPr>
          <w:i/>
          <w:noProof/>
        </w:rPr>
        <w:alias w:val="CC_Underskrifter"/>
        <w:tag w:val="CC_Underskrifter"/>
        <w:id w:val="583496634"/>
        <w:lock w:val="sdtContentLocked"/>
        <w:placeholder>
          <w:docPart w:val="01B0FE2613B7439AAEF6FF3CA75EA92A"/>
        </w:placeholder>
        <w15:appearance w15:val="hidden"/>
      </w:sdtPr>
      <w:sdtEndPr>
        <w:rPr>
          <w:i w:val="0"/>
          <w:noProof w:val="0"/>
        </w:rPr>
      </w:sdtEndPr>
      <w:sdtContent>
        <w:p w:rsidR="004801AC" w:rsidP="00D932D1" w:rsidRDefault="009C23DD" w14:paraId="0F653813" w14:textId="15DEAA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Åsa Coenraads (M)</w:t>
            </w:r>
          </w:p>
        </w:tc>
      </w:tr>
    </w:tbl>
    <w:p w:rsidR="002D2DB0" w:rsidRDefault="002D2DB0" w14:paraId="6D3035D6" w14:textId="77777777"/>
    <w:sectPr w:rsidR="002D2D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4A31" w14:textId="77777777" w:rsidR="00270A90" w:rsidRDefault="00270A90" w:rsidP="000C1CAD">
      <w:pPr>
        <w:spacing w:line="240" w:lineRule="auto"/>
      </w:pPr>
      <w:r>
        <w:separator/>
      </w:r>
    </w:p>
  </w:endnote>
  <w:endnote w:type="continuationSeparator" w:id="0">
    <w:p w14:paraId="6D726F6D" w14:textId="77777777" w:rsidR="00270A90" w:rsidRDefault="00270A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67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E7BD" w14:textId="788C9C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23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635B" w14:textId="77777777" w:rsidR="00270A90" w:rsidRDefault="00270A90" w:rsidP="000C1CAD">
      <w:pPr>
        <w:spacing w:line="240" w:lineRule="auto"/>
      </w:pPr>
      <w:r>
        <w:separator/>
      </w:r>
    </w:p>
  </w:footnote>
  <w:footnote w:type="continuationSeparator" w:id="0">
    <w:p w14:paraId="3D60803F" w14:textId="77777777" w:rsidR="00270A90" w:rsidRDefault="00270A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6081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DB2730" wp14:anchorId="1269AB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23DD" w14:paraId="447B4915" w14:textId="77777777">
                          <w:pPr>
                            <w:jc w:val="right"/>
                          </w:pPr>
                          <w:sdt>
                            <w:sdtPr>
                              <w:alias w:val="CC_Noformat_Partikod"/>
                              <w:tag w:val="CC_Noformat_Partikod"/>
                              <w:id w:val="-53464382"/>
                              <w:placeholder>
                                <w:docPart w:val="56604597C9C64610B9E68F2D3E830DBF"/>
                              </w:placeholder>
                              <w:text/>
                            </w:sdtPr>
                            <w:sdtEndPr/>
                            <w:sdtContent>
                              <w:r w:rsidR="003A1545">
                                <w:t>M</w:t>
                              </w:r>
                            </w:sdtContent>
                          </w:sdt>
                          <w:sdt>
                            <w:sdtPr>
                              <w:alias w:val="CC_Noformat_Partinummer"/>
                              <w:tag w:val="CC_Noformat_Partinummer"/>
                              <w:id w:val="-1709555926"/>
                              <w:placeholder>
                                <w:docPart w:val="5AB6EBC9BD6E41F2BD89254CDF78A4C6"/>
                              </w:placeholder>
                              <w:text/>
                            </w:sdtPr>
                            <w:sdtEndPr/>
                            <w:sdtContent>
                              <w:r w:rsidR="003A1545">
                                <w:t>2260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69AB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23DD" w14:paraId="447B4915" w14:textId="77777777">
                    <w:pPr>
                      <w:jc w:val="right"/>
                    </w:pPr>
                    <w:sdt>
                      <w:sdtPr>
                        <w:alias w:val="CC_Noformat_Partikod"/>
                        <w:tag w:val="CC_Noformat_Partikod"/>
                        <w:id w:val="-53464382"/>
                        <w:placeholder>
                          <w:docPart w:val="56604597C9C64610B9E68F2D3E830DBF"/>
                        </w:placeholder>
                        <w:text/>
                      </w:sdtPr>
                      <w:sdtEndPr/>
                      <w:sdtContent>
                        <w:r w:rsidR="003A1545">
                          <w:t>M</w:t>
                        </w:r>
                      </w:sdtContent>
                    </w:sdt>
                    <w:sdt>
                      <w:sdtPr>
                        <w:alias w:val="CC_Noformat_Partinummer"/>
                        <w:tag w:val="CC_Noformat_Partinummer"/>
                        <w:id w:val="-1709555926"/>
                        <w:placeholder>
                          <w:docPart w:val="5AB6EBC9BD6E41F2BD89254CDF78A4C6"/>
                        </w:placeholder>
                        <w:text/>
                      </w:sdtPr>
                      <w:sdtEndPr/>
                      <w:sdtContent>
                        <w:r w:rsidR="003A1545">
                          <w:t>2260</w:t>
                        </w:r>
                      </w:sdtContent>
                    </w:sdt>
                  </w:p>
                </w:txbxContent>
              </v:textbox>
              <w10:wrap anchorx="page"/>
            </v:shape>
          </w:pict>
        </mc:Fallback>
      </mc:AlternateContent>
    </w:r>
  </w:p>
  <w:p w:rsidRPr="00293C4F" w:rsidR="007A5507" w:rsidP="00776B74" w:rsidRDefault="007A5507" w14:paraId="5B621D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23DD" w14:paraId="19AB7350" w14:textId="77777777">
    <w:pPr>
      <w:jc w:val="right"/>
    </w:pPr>
    <w:sdt>
      <w:sdtPr>
        <w:alias w:val="CC_Noformat_Partikod"/>
        <w:tag w:val="CC_Noformat_Partikod"/>
        <w:id w:val="559911109"/>
        <w:text/>
      </w:sdtPr>
      <w:sdtEndPr/>
      <w:sdtContent>
        <w:r w:rsidR="003A1545">
          <w:t>M</w:t>
        </w:r>
      </w:sdtContent>
    </w:sdt>
    <w:sdt>
      <w:sdtPr>
        <w:alias w:val="CC_Noformat_Partinummer"/>
        <w:tag w:val="CC_Noformat_Partinummer"/>
        <w:id w:val="1197820850"/>
        <w:text/>
      </w:sdtPr>
      <w:sdtEndPr/>
      <w:sdtContent>
        <w:r w:rsidR="003A1545">
          <w:t>2260</w:t>
        </w:r>
      </w:sdtContent>
    </w:sdt>
  </w:p>
  <w:p w:rsidR="007A5507" w:rsidP="00776B74" w:rsidRDefault="007A5507" w14:paraId="617393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23DD" w14:paraId="5F514EA5" w14:textId="77777777">
    <w:pPr>
      <w:jc w:val="right"/>
    </w:pPr>
    <w:sdt>
      <w:sdtPr>
        <w:alias w:val="CC_Noformat_Partikod"/>
        <w:tag w:val="CC_Noformat_Partikod"/>
        <w:id w:val="1471015553"/>
        <w:text/>
      </w:sdtPr>
      <w:sdtEndPr/>
      <w:sdtContent>
        <w:r w:rsidR="003A1545">
          <w:t>M</w:t>
        </w:r>
      </w:sdtContent>
    </w:sdt>
    <w:sdt>
      <w:sdtPr>
        <w:alias w:val="CC_Noformat_Partinummer"/>
        <w:tag w:val="CC_Noformat_Partinummer"/>
        <w:id w:val="-2014525982"/>
        <w:text/>
      </w:sdtPr>
      <w:sdtEndPr/>
      <w:sdtContent>
        <w:r w:rsidR="003A1545">
          <w:t>2260</w:t>
        </w:r>
      </w:sdtContent>
    </w:sdt>
  </w:p>
  <w:p w:rsidR="007A5507" w:rsidP="00A314CF" w:rsidRDefault="009C23DD" w14:paraId="2145275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9C23DD" w14:paraId="1B4BCC9D" w14:textId="77777777">
    <w:pPr>
      <w:pStyle w:val="MotionTIllRiksdagen"/>
    </w:pPr>
    <w:sdt>
      <w:sdtPr>
        <w:alias w:val="CC_Boilerplate_1"/>
        <w:tag w:val="CC_Boilerplate_1"/>
        <w:id w:val="2134750458"/>
        <w:lock w:val="sdtContentLocked"/>
        <w:placeholder>
          <w:docPart w:val="7B4FF5A25B084D5B8DD945721C8B0058"/>
        </w:placeholder>
        <w15:appearance w15:val="hidden"/>
        <w:text/>
      </w:sdtPr>
      <w:sdtEndPr/>
      <w:sdtContent>
        <w:r w:rsidRPr="008227B3" w:rsidR="007A5507">
          <w:t>Motion till riksdagen </w:t>
        </w:r>
      </w:sdtContent>
    </w:sdt>
  </w:p>
  <w:p w:rsidRPr="008227B3" w:rsidR="007A5507" w:rsidP="00B37A37" w:rsidRDefault="009C23DD" w14:paraId="45F5729C" w14:textId="77777777">
    <w:pPr>
      <w:pStyle w:val="MotionTIllRiksdagen"/>
    </w:pPr>
    <w:sdt>
      <w:sdtPr>
        <w:rPr>
          <w:rStyle w:val="BeteckningChar"/>
        </w:rPr>
        <w:alias w:val="CC_Noformat_Riksmote"/>
        <w:tag w:val="CC_Noformat_Riksmote"/>
        <w:id w:val="1201050710"/>
        <w:lock w:val="sdtContentLocked"/>
        <w:placeholder>
          <w:docPart w:val="F9F01436072F4764A485824AAE95FA0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:1279</w:t>
        </w:r>
      </w:sdtContent>
    </w:sdt>
  </w:p>
  <w:p w:rsidR="007A5507" w:rsidP="00E03A3D" w:rsidRDefault="009C23DD" w14:paraId="743AA0C3" w14:textId="553E3C4A">
    <w:pPr>
      <w:pStyle w:val="Motionr"/>
    </w:pPr>
    <w:sdt>
      <w:sdtPr>
        <w:alias w:val="CC_Noformat_Avtext"/>
        <w:tag w:val="CC_Noformat_Avtext"/>
        <w:id w:val="-2020768203"/>
        <w:lock w:val="sdtContentLocked"/>
        <w15:appearance w15:val="hidden"/>
        <w:text/>
      </w:sdtPr>
      <w:sdtEndPr/>
      <w:sdtContent>
        <w:r>
          <w:t>av Christian Holm Barenfeld och Åsa Coenraads (båda M)</w:t>
        </w:r>
      </w:sdtContent>
    </w:sdt>
  </w:p>
  <w:sdt>
    <w:sdtPr>
      <w:alias w:val="CC_Noformat_Rubtext"/>
      <w:tag w:val="CC_Noformat_Rubtext"/>
      <w:id w:val="-218060500"/>
      <w:lock w:val="sdtLocked"/>
      <w15:appearance w15:val="hidden"/>
      <w:text/>
    </w:sdtPr>
    <w:sdtEndPr/>
    <w:sdtContent>
      <w:p w:rsidR="007A5507" w:rsidP="00283E0F" w:rsidRDefault="003A1545" w14:paraId="08364DBB" w14:textId="77777777">
        <w:pPr>
          <w:pStyle w:val="FSHRub2"/>
        </w:pPr>
        <w:r>
          <w:t>Lugn och ro i skolan</w:t>
        </w:r>
      </w:p>
    </w:sdtContent>
  </w:sdt>
  <w:sdt>
    <w:sdtPr>
      <w:alias w:val="CC_Boilerplate_3"/>
      <w:tag w:val="CC_Boilerplate_3"/>
      <w:id w:val="1606463544"/>
      <w:lock w:val="sdtContentLocked"/>
      <w:placeholder>
        <w:docPart w:val="7B4FF5A25B084D5B8DD945721C8B0058"/>
      </w:placeholder>
      <w15:appearance w15:val="hidden"/>
      <w:text w:multiLine="1"/>
    </w:sdtPr>
    <w:sdtEndPr/>
    <w:sdtContent>
      <w:p w:rsidR="007A5507" w:rsidP="00283E0F" w:rsidRDefault="007A5507" w14:paraId="2650C0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154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FEC"/>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60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2502"/>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A90"/>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DB0"/>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545"/>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6F9D"/>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B72"/>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F3F"/>
    <w:rsid w:val="004E51DD"/>
    <w:rsid w:val="004E7C93"/>
    <w:rsid w:val="004F06EC"/>
    <w:rsid w:val="004F08B5"/>
    <w:rsid w:val="004F2C12"/>
    <w:rsid w:val="004F43F8"/>
    <w:rsid w:val="004F7752"/>
    <w:rsid w:val="00500AF3"/>
    <w:rsid w:val="00501184"/>
    <w:rsid w:val="00504301"/>
    <w:rsid w:val="005043A4"/>
    <w:rsid w:val="00504F15"/>
    <w:rsid w:val="005051D6"/>
    <w:rsid w:val="00505683"/>
    <w:rsid w:val="005076A3"/>
    <w:rsid w:val="00512761"/>
    <w:rsid w:val="0051283E"/>
    <w:rsid w:val="005137A5"/>
    <w:rsid w:val="005141A0"/>
    <w:rsid w:val="0051430A"/>
    <w:rsid w:val="005149BA"/>
    <w:rsid w:val="0051649C"/>
    <w:rsid w:val="00517749"/>
    <w:rsid w:val="0051792B"/>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59B"/>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3D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CF6"/>
    <w:rsid w:val="00D90E18"/>
    <w:rsid w:val="00D92CD6"/>
    <w:rsid w:val="00D932D1"/>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F12"/>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DF9B0"/>
  <w15:chartTrackingRefBased/>
  <w15:docId w15:val="{C8181E9D-7815-47A3-BC42-00977335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F12AEF4B1E42E79383C32123AB8CEE"/>
        <w:category>
          <w:name w:val="Allmänt"/>
          <w:gallery w:val="placeholder"/>
        </w:category>
        <w:types>
          <w:type w:val="bbPlcHdr"/>
        </w:types>
        <w:behaviors>
          <w:behavior w:val="content"/>
        </w:behaviors>
        <w:guid w:val="{0960EE10-ADC5-4CCA-8F6A-1CA4A8758393}"/>
      </w:docPartPr>
      <w:docPartBody>
        <w:p w:rsidR="00111B01" w:rsidRDefault="00A66FDD">
          <w:pPr>
            <w:pStyle w:val="24F12AEF4B1E42E79383C32123AB8CEE"/>
          </w:pPr>
          <w:r w:rsidRPr="009A726D">
            <w:rPr>
              <w:rStyle w:val="Platshllartext"/>
            </w:rPr>
            <w:t>Klicka här för att ange text.</w:t>
          </w:r>
        </w:p>
      </w:docPartBody>
    </w:docPart>
    <w:docPart>
      <w:docPartPr>
        <w:name w:val="01B0FE2613B7439AAEF6FF3CA75EA92A"/>
        <w:category>
          <w:name w:val="Allmänt"/>
          <w:gallery w:val="placeholder"/>
        </w:category>
        <w:types>
          <w:type w:val="bbPlcHdr"/>
        </w:types>
        <w:behaviors>
          <w:behavior w:val="content"/>
        </w:behaviors>
        <w:guid w:val="{9FD7AED8-1A8C-4A73-A070-00A92C76511E}"/>
      </w:docPartPr>
      <w:docPartBody>
        <w:p w:rsidR="00111B01" w:rsidRDefault="00A66FDD">
          <w:pPr>
            <w:pStyle w:val="01B0FE2613B7439AAEF6FF3CA75EA92A"/>
          </w:pPr>
          <w:r w:rsidRPr="002551EA">
            <w:rPr>
              <w:rStyle w:val="Platshllartext"/>
              <w:color w:val="808080" w:themeColor="background1" w:themeShade="80"/>
            </w:rPr>
            <w:t>[Motionärernas namn]</w:t>
          </w:r>
        </w:p>
      </w:docPartBody>
    </w:docPart>
    <w:docPart>
      <w:docPartPr>
        <w:name w:val="56604597C9C64610B9E68F2D3E830DBF"/>
        <w:category>
          <w:name w:val="Allmänt"/>
          <w:gallery w:val="placeholder"/>
        </w:category>
        <w:types>
          <w:type w:val="bbPlcHdr"/>
        </w:types>
        <w:behaviors>
          <w:behavior w:val="content"/>
        </w:behaviors>
        <w:guid w:val="{F1C55CDD-4ABA-48E4-895A-30551D4A9E1F}"/>
      </w:docPartPr>
      <w:docPartBody>
        <w:p w:rsidR="00111B01" w:rsidRDefault="00A66FDD">
          <w:pPr>
            <w:pStyle w:val="56604597C9C64610B9E68F2D3E830DBF"/>
          </w:pPr>
          <w:r>
            <w:rPr>
              <w:rStyle w:val="Platshllartext"/>
            </w:rPr>
            <w:t xml:space="preserve"> </w:t>
          </w:r>
        </w:p>
      </w:docPartBody>
    </w:docPart>
    <w:docPart>
      <w:docPartPr>
        <w:name w:val="5AB6EBC9BD6E41F2BD89254CDF78A4C6"/>
        <w:category>
          <w:name w:val="Allmänt"/>
          <w:gallery w:val="placeholder"/>
        </w:category>
        <w:types>
          <w:type w:val="bbPlcHdr"/>
        </w:types>
        <w:behaviors>
          <w:behavior w:val="content"/>
        </w:behaviors>
        <w:guid w:val="{DF63E93A-D3AF-4465-A2E4-20DF89366E86}"/>
      </w:docPartPr>
      <w:docPartBody>
        <w:p w:rsidR="00111B01" w:rsidRDefault="00A66FDD">
          <w:pPr>
            <w:pStyle w:val="5AB6EBC9BD6E41F2BD89254CDF78A4C6"/>
          </w:pPr>
          <w:r>
            <w:t xml:space="preserve"> </w:t>
          </w:r>
        </w:p>
      </w:docPartBody>
    </w:docPart>
    <w:docPart>
      <w:docPartPr>
        <w:name w:val="DefaultPlaceholder_1081868574"/>
        <w:category>
          <w:name w:val="Allmänt"/>
          <w:gallery w:val="placeholder"/>
        </w:category>
        <w:types>
          <w:type w:val="bbPlcHdr"/>
        </w:types>
        <w:behaviors>
          <w:behavior w:val="content"/>
        </w:behaviors>
        <w:guid w:val="{A0A2F7C9-C405-49D0-A70A-14B623CBBED7}"/>
      </w:docPartPr>
      <w:docPartBody>
        <w:p w:rsidR="00111B01" w:rsidRDefault="009E72E0">
          <w:r w:rsidRPr="006D59E3">
            <w:rPr>
              <w:rStyle w:val="Platshllartext"/>
            </w:rPr>
            <w:t>Klicka här för att ange text.</w:t>
          </w:r>
        </w:p>
      </w:docPartBody>
    </w:docPart>
    <w:docPart>
      <w:docPartPr>
        <w:name w:val="7B4FF5A25B084D5B8DD945721C8B0058"/>
        <w:category>
          <w:name w:val="Allmänt"/>
          <w:gallery w:val="placeholder"/>
        </w:category>
        <w:types>
          <w:type w:val="bbPlcHdr"/>
        </w:types>
        <w:behaviors>
          <w:behavior w:val="content"/>
        </w:behaviors>
        <w:guid w:val="{A28720D1-8C5E-4A36-8E7B-088F1D461DCA}"/>
      </w:docPartPr>
      <w:docPartBody>
        <w:p w:rsidR="00111B01" w:rsidRDefault="009E72E0">
          <w:r w:rsidRPr="006D59E3">
            <w:rPr>
              <w:rStyle w:val="Platshllartext"/>
            </w:rPr>
            <w:t>[ange din text här]</w:t>
          </w:r>
        </w:p>
      </w:docPartBody>
    </w:docPart>
    <w:docPart>
      <w:docPartPr>
        <w:name w:val="F9F01436072F4764A485824AAE95FA0E"/>
        <w:category>
          <w:name w:val="Allmänt"/>
          <w:gallery w:val="placeholder"/>
        </w:category>
        <w:types>
          <w:type w:val="bbPlcHdr"/>
        </w:types>
        <w:behaviors>
          <w:behavior w:val="content"/>
        </w:behaviors>
        <w:guid w:val="{5BD461E4-5737-4F1A-B808-A1D80BD0999F}"/>
      </w:docPartPr>
      <w:docPartBody>
        <w:p w:rsidR="00111B01" w:rsidRDefault="009E72E0">
          <w:r w:rsidRPr="006D59E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E0"/>
    <w:rsid w:val="00111B01"/>
    <w:rsid w:val="00721513"/>
    <w:rsid w:val="009E72E0"/>
    <w:rsid w:val="00A66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72E0"/>
    <w:rPr>
      <w:color w:val="F4B083" w:themeColor="accent2" w:themeTint="99"/>
    </w:rPr>
  </w:style>
  <w:style w:type="paragraph" w:customStyle="1" w:styleId="24F12AEF4B1E42E79383C32123AB8CEE">
    <w:name w:val="24F12AEF4B1E42E79383C32123AB8CEE"/>
  </w:style>
  <w:style w:type="paragraph" w:customStyle="1" w:styleId="DF6C9BD7DA9C478F930D8DA363CE817C">
    <w:name w:val="DF6C9BD7DA9C478F930D8DA363CE817C"/>
  </w:style>
  <w:style w:type="paragraph" w:customStyle="1" w:styleId="E99D0118A3E842B1B275DA805413E35D">
    <w:name w:val="E99D0118A3E842B1B275DA805413E35D"/>
  </w:style>
  <w:style w:type="paragraph" w:customStyle="1" w:styleId="01B0FE2613B7439AAEF6FF3CA75EA92A">
    <w:name w:val="01B0FE2613B7439AAEF6FF3CA75EA92A"/>
  </w:style>
  <w:style w:type="paragraph" w:customStyle="1" w:styleId="56604597C9C64610B9E68F2D3E830DBF">
    <w:name w:val="56604597C9C64610B9E68F2D3E830DBF"/>
  </w:style>
  <w:style w:type="paragraph" w:customStyle="1" w:styleId="5AB6EBC9BD6E41F2BD89254CDF78A4C6">
    <w:name w:val="5AB6EBC9BD6E41F2BD89254CDF78A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5C3D1-DEC2-425C-9E4A-B6139C3E3BDE}"/>
</file>

<file path=customXml/itemProps2.xml><?xml version="1.0" encoding="utf-8"?>
<ds:datastoreItem xmlns:ds="http://schemas.openxmlformats.org/officeDocument/2006/customXml" ds:itemID="{1E768D2E-8A5D-42A9-8551-185E6DF41C84}"/>
</file>

<file path=customXml/itemProps3.xml><?xml version="1.0" encoding="utf-8"?>
<ds:datastoreItem xmlns:ds="http://schemas.openxmlformats.org/officeDocument/2006/customXml" ds:itemID="{EF1CBF8D-3BAD-4870-A3A9-7503536347D0}"/>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2303</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201617M2260 Lugn och ro i skolan</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