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35BB" w14:textId="77777777" w:rsidR="006E04A4" w:rsidRPr="00CD7560" w:rsidRDefault="00E5294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119</w:t>
      </w:r>
      <w:bookmarkEnd w:id="1"/>
    </w:p>
    <w:p w14:paraId="3C7135BC" w14:textId="77777777" w:rsidR="006E04A4" w:rsidRDefault="00E52943">
      <w:pPr>
        <w:pStyle w:val="Datum"/>
        <w:outlineLvl w:val="0"/>
      </w:pPr>
      <w:bookmarkStart w:id="2" w:name="DocumentDate"/>
      <w:r>
        <w:t>Onsdagen den 22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333F5" w14:paraId="3C7135C1" w14:textId="77777777" w:rsidTr="00E47117">
        <w:trPr>
          <w:cantSplit/>
        </w:trPr>
        <w:tc>
          <w:tcPr>
            <w:tcW w:w="454" w:type="dxa"/>
          </w:tcPr>
          <w:p w14:paraId="3C7135BD" w14:textId="77777777" w:rsidR="006E04A4" w:rsidRDefault="00E5294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C7135BE" w14:textId="77777777" w:rsidR="006E04A4" w:rsidRDefault="00E5294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C7135BF" w14:textId="77777777" w:rsidR="006E04A4" w:rsidRDefault="00BD2292"/>
        </w:tc>
        <w:tc>
          <w:tcPr>
            <w:tcW w:w="7512" w:type="dxa"/>
          </w:tcPr>
          <w:p w14:paraId="3C7135C0" w14:textId="77777777" w:rsidR="006E04A4" w:rsidRDefault="00E52943">
            <w:pPr>
              <w:pStyle w:val="Plenum"/>
              <w:tabs>
                <w:tab w:val="clear" w:pos="1418"/>
              </w:tabs>
              <w:ind w:right="1"/>
            </w:pPr>
            <w:r>
              <w:t>Partiledardebatt med anledning av val till Europaparlamentet</w:t>
            </w:r>
          </w:p>
        </w:tc>
      </w:tr>
      <w:tr w:rsidR="003333F5" w14:paraId="3C7135C6" w14:textId="77777777" w:rsidTr="00E47117">
        <w:trPr>
          <w:cantSplit/>
        </w:trPr>
        <w:tc>
          <w:tcPr>
            <w:tcW w:w="454" w:type="dxa"/>
          </w:tcPr>
          <w:p w14:paraId="3C7135C2" w14:textId="77777777" w:rsidR="006E04A4" w:rsidRDefault="00BD2292"/>
        </w:tc>
        <w:tc>
          <w:tcPr>
            <w:tcW w:w="1134" w:type="dxa"/>
          </w:tcPr>
          <w:p w14:paraId="3C7135C3" w14:textId="77777777" w:rsidR="006E04A4" w:rsidRDefault="00BD2292">
            <w:pPr>
              <w:jc w:val="right"/>
            </w:pPr>
          </w:p>
        </w:tc>
        <w:tc>
          <w:tcPr>
            <w:tcW w:w="397" w:type="dxa"/>
          </w:tcPr>
          <w:p w14:paraId="3C7135C4" w14:textId="77777777" w:rsidR="006E04A4" w:rsidRDefault="00BD2292"/>
        </w:tc>
        <w:tc>
          <w:tcPr>
            <w:tcW w:w="7512" w:type="dxa"/>
          </w:tcPr>
          <w:p w14:paraId="3C7135C5" w14:textId="77777777" w:rsidR="006E04A4" w:rsidRDefault="00E5294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333F5" w14:paraId="3C7135CB" w14:textId="77777777" w:rsidTr="00E47117">
        <w:trPr>
          <w:cantSplit/>
        </w:trPr>
        <w:tc>
          <w:tcPr>
            <w:tcW w:w="454" w:type="dxa"/>
          </w:tcPr>
          <w:p w14:paraId="3C7135C7" w14:textId="77777777" w:rsidR="006E04A4" w:rsidRDefault="00BD2292"/>
        </w:tc>
        <w:tc>
          <w:tcPr>
            <w:tcW w:w="1134" w:type="dxa"/>
          </w:tcPr>
          <w:p w14:paraId="3C7135C8" w14:textId="77777777" w:rsidR="006E04A4" w:rsidRDefault="00E5294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C7135C9" w14:textId="77777777" w:rsidR="006E04A4" w:rsidRDefault="00BD2292"/>
        </w:tc>
        <w:tc>
          <w:tcPr>
            <w:tcW w:w="7512" w:type="dxa"/>
          </w:tcPr>
          <w:p w14:paraId="3C7135CA" w14:textId="77777777" w:rsidR="006E04A4" w:rsidRDefault="00E52943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3333F5" w14:paraId="3C7135D0" w14:textId="77777777" w:rsidTr="00E47117">
        <w:trPr>
          <w:cantSplit/>
        </w:trPr>
        <w:tc>
          <w:tcPr>
            <w:tcW w:w="454" w:type="dxa"/>
          </w:tcPr>
          <w:p w14:paraId="3C7135CC" w14:textId="77777777" w:rsidR="006E04A4" w:rsidRDefault="00BD2292"/>
        </w:tc>
        <w:tc>
          <w:tcPr>
            <w:tcW w:w="1134" w:type="dxa"/>
          </w:tcPr>
          <w:p w14:paraId="3C7135CD" w14:textId="77777777" w:rsidR="006E04A4" w:rsidRDefault="00BD2292">
            <w:pPr>
              <w:jc w:val="right"/>
            </w:pPr>
          </w:p>
        </w:tc>
        <w:tc>
          <w:tcPr>
            <w:tcW w:w="397" w:type="dxa"/>
          </w:tcPr>
          <w:p w14:paraId="3C7135CE" w14:textId="77777777" w:rsidR="006E04A4" w:rsidRDefault="00BD2292"/>
        </w:tc>
        <w:tc>
          <w:tcPr>
            <w:tcW w:w="7512" w:type="dxa"/>
          </w:tcPr>
          <w:p w14:paraId="3C7135CF" w14:textId="77777777" w:rsidR="006E04A4" w:rsidRDefault="00E5294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C7135D1" w14:textId="77777777" w:rsidR="006E04A4" w:rsidRDefault="00E52943">
      <w:pPr>
        <w:pStyle w:val="StreckLngt"/>
      </w:pPr>
      <w:r>
        <w:tab/>
      </w:r>
    </w:p>
    <w:p w14:paraId="3C7135D2" w14:textId="77777777" w:rsidR="00121B42" w:rsidRDefault="00E52943" w:rsidP="00121B42">
      <w:pPr>
        <w:pStyle w:val="Blankrad"/>
      </w:pPr>
      <w:r>
        <w:t xml:space="preserve">      </w:t>
      </w:r>
    </w:p>
    <w:p w14:paraId="3C7135D3" w14:textId="77777777" w:rsidR="00CF242C" w:rsidRDefault="00E5294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33F5" w14:paraId="3C7135D7" w14:textId="77777777" w:rsidTr="00055526">
        <w:trPr>
          <w:cantSplit/>
        </w:trPr>
        <w:tc>
          <w:tcPr>
            <w:tcW w:w="567" w:type="dxa"/>
          </w:tcPr>
          <w:p w14:paraId="3C7135D4" w14:textId="77777777" w:rsidR="001D7AF0" w:rsidRDefault="00E5294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C7135D5" w14:textId="77777777" w:rsidR="006E04A4" w:rsidRDefault="00E52943" w:rsidP="000326E3">
            <w:pPr>
              <w:pStyle w:val="HuvudrubrikEnsam"/>
            </w:pPr>
            <w:r>
              <w:t>Partiledardebatt med anledning av val till Europaparlamentet</w:t>
            </w:r>
          </w:p>
        </w:tc>
        <w:tc>
          <w:tcPr>
            <w:tcW w:w="2055" w:type="dxa"/>
          </w:tcPr>
          <w:p w14:paraId="3C7135D6" w14:textId="77777777" w:rsidR="006E04A4" w:rsidRDefault="00BD2292" w:rsidP="00C84F80"/>
        </w:tc>
      </w:tr>
      <w:tr w:rsidR="003333F5" w14:paraId="3C7135DB" w14:textId="77777777" w:rsidTr="00055526">
        <w:trPr>
          <w:cantSplit/>
        </w:trPr>
        <w:tc>
          <w:tcPr>
            <w:tcW w:w="567" w:type="dxa"/>
          </w:tcPr>
          <w:p w14:paraId="3C7135D8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5D9" w14:textId="77777777" w:rsidR="006E04A4" w:rsidRDefault="00E52943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3C7135DA" w14:textId="77777777" w:rsidR="006E04A4" w:rsidRDefault="00BD2292" w:rsidP="00C84F80">
            <w:pPr>
              <w:keepNext/>
            </w:pPr>
          </w:p>
        </w:tc>
      </w:tr>
      <w:tr w:rsidR="003333F5" w14:paraId="3C7135DF" w14:textId="77777777" w:rsidTr="00055526">
        <w:trPr>
          <w:cantSplit/>
        </w:trPr>
        <w:tc>
          <w:tcPr>
            <w:tcW w:w="567" w:type="dxa"/>
          </w:tcPr>
          <w:p w14:paraId="3C7135DC" w14:textId="77777777" w:rsidR="001D7AF0" w:rsidRDefault="00E5294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1423511" w14:textId="77777777" w:rsidR="00E52943" w:rsidRDefault="00E52943" w:rsidP="000326E3">
            <w:r>
              <w:t xml:space="preserve">Mats Berglund (MP) som ordförande i kulturutskottet fr.o.m. </w:t>
            </w:r>
          </w:p>
          <w:p w14:paraId="3C7135DD" w14:textId="073116BE" w:rsidR="006E04A4" w:rsidRDefault="00E52943" w:rsidP="000326E3">
            <w:r>
              <w:t>den 21 maj</w:t>
            </w:r>
          </w:p>
        </w:tc>
        <w:tc>
          <w:tcPr>
            <w:tcW w:w="2055" w:type="dxa"/>
          </w:tcPr>
          <w:p w14:paraId="3C7135DE" w14:textId="77777777" w:rsidR="006E04A4" w:rsidRDefault="00BD2292" w:rsidP="00C84F80"/>
        </w:tc>
      </w:tr>
      <w:tr w:rsidR="003333F5" w14:paraId="3C7135E3" w14:textId="77777777" w:rsidTr="00055526">
        <w:trPr>
          <w:cantSplit/>
        </w:trPr>
        <w:tc>
          <w:tcPr>
            <w:tcW w:w="567" w:type="dxa"/>
          </w:tcPr>
          <w:p w14:paraId="3C7135E0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5E1" w14:textId="77777777" w:rsidR="006E04A4" w:rsidRDefault="00E5294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C7135E2" w14:textId="77777777" w:rsidR="006E04A4" w:rsidRDefault="00BD2292" w:rsidP="00C84F80">
            <w:pPr>
              <w:keepNext/>
            </w:pPr>
          </w:p>
        </w:tc>
      </w:tr>
      <w:tr w:rsidR="003333F5" w14:paraId="3C7135E7" w14:textId="77777777" w:rsidTr="00055526">
        <w:trPr>
          <w:cantSplit/>
        </w:trPr>
        <w:tc>
          <w:tcPr>
            <w:tcW w:w="567" w:type="dxa"/>
          </w:tcPr>
          <w:p w14:paraId="3C7135E4" w14:textId="77777777" w:rsidR="001D7AF0" w:rsidRDefault="00E5294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C7135E5" w14:textId="77777777" w:rsidR="006E04A4" w:rsidRDefault="00E52943" w:rsidP="000326E3">
            <w:r>
              <w:t xml:space="preserve">2023/24:761 av Ola Möller (S) </w:t>
            </w:r>
            <w:r>
              <w:br/>
              <w:t>Tvåstatslösningen</w:t>
            </w:r>
          </w:p>
        </w:tc>
        <w:tc>
          <w:tcPr>
            <w:tcW w:w="2055" w:type="dxa"/>
          </w:tcPr>
          <w:p w14:paraId="3C7135E6" w14:textId="77777777" w:rsidR="006E04A4" w:rsidRDefault="00BD2292" w:rsidP="00C84F80"/>
        </w:tc>
      </w:tr>
      <w:tr w:rsidR="003333F5" w14:paraId="3C7135EB" w14:textId="77777777" w:rsidTr="00055526">
        <w:trPr>
          <w:cantSplit/>
        </w:trPr>
        <w:tc>
          <w:tcPr>
            <w:tcW w:w="567" w:type="dxa"/>
          </w:tcPr>
          <w:p w14:paraId="3C7135E8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5E9" w14:textId="77777777" w:rsidR="006E04A4" w:rsidRDefault="00E5294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C7135EA" w14:textId="77777777" w:rsidR="006E04A4" w:rsidRDefault="00E5294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33F5" w14:paraId="3C7135EF" w14:textId="77777777" w:rsidTr="00055526">
        <w:trPr>
          <w:cantSplit/>
        </w:trPr>
        <w:tc>
          <w:tcPr>
            <w:tcW w:w="567" w:type="dxa"/>
          </w:tcPr>
          <w:p w14:paraId="3C7135EC" w14:textId="77777777" w:rsidR="001D7AF0" w:rsidRDefault="00E5294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C7135ED" w14:textId="77777777" w:rsidR="006E04A4" w:rsidRDefault="00E52943" w:rsidP="000326E3">
            <w:r>
              <w:t>RiR 2024:8 Statens tillsyn för att motverka penningtvätt – bristande omfattning och effektivitet</w:t>
            </w:r>
          </w:p>
        </w:tc>
        <w:tc>
          <w:tcPr>
            <w:tcW w:w="2055" w:type="dxa"/>
          </w:tcPr>
          <w:p w14:paraId="3C7135EE" w14:textId="77777777" w:rsidR="006E04A4" w:rsidRDefault="00E52943" w:rsidP="00C84F80">
            <w:r>
              <w:t>FiU</w:t>
            </w:r>
          </w:p>
        </w:tc>
      </w:tr>
      <w:tr w:rsidR="003333F5" w14:paraId="3C7135F3" w14:textId="77777777" w:rsidTr="00055526">
        <w:trPr>
          <w:cantSplit/>
        </w:trPr>
        <w:tc>
          <w:tcPr>
            <w:tcW w:w="567" w:type="dxa"/>
          </w:tcPr>
          <w:p w14:paraId="3C7135F0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5F1" w14:textId="77777777" w:rsidR="006E04A4" w:rsidRDefault="00E52943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C7135F2" w14:textId="77777777" w:rsidR="006E04A4" w:rsidRDefault="00E5294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333F5" w14:paraId="3C7135F7" w14:textId="77777777" w:rsidTr="00055526">
        <w:trPr>
          <w:cantSplit/>
        </w:trPr>
        <w:tc>
          <w:tcPr>
            <w:tcW w:w="567" w:type="dxa"/>
          </w:tcPr>
          <w:p w14:paraId="3C7135F4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5F5" w14:textId="77777777" w:rsidR="006E04A4" w:rsidRDefault="00E52943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C7135F6" w14:textId="77777777" w:rsidR="006E04A4" w:rsidRDefault="00BD2292" w:rsidP="00C84F80">
            <w:pPr>
              <w:keepNext/>
            </w:pPr>
          </w:p>
        </w:tc>
      </w:tr>
      <w:tr w:rsidR="003333F5" w14:paraId="3C7135FB" w14:textId="77777777" w:rsidTr="00055526">
        <w:trPr>
          <w:cantSplit/>
        </w:trPr>
        <w:tc>
          <w:tcPr>
            <w:tcW w:w="567" w:type="dxa"/>
          </w:tcPr>
          <w:p w14:paraId="3C7135F8" w14:textId="77777777" w:rsidR="001D7AF0" w:rsidRDefault="00E5294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7135F9" w14:textId="77777777" w:rsidR="006E04A4" w:rsidRDefault="00E52943" w:rsidP="000326E3">
            <w:r>
              <w:t>2023/24:142 EU:s nya utsläppshandelssystem för fossila bränslen</w:t>
            </w:r>
          </w:p>
        </w:tc>
        <w:tc>
          <w:tcPr>
            <w:tcW w:w="2055" w:type="dxa"/>
          </w:tcPr>
          <w:p w14:paraId="3C7135FA" w14:textId="77777777" w:rsidR="006E04A4" w:rsidRDefault="00E52943" w:rsidP="00C84F80">
            <w:r>
              <w:t>MJU</w:t>
            </w:r>
          </w:p>
        </w:tc>
      </w:tr>
      <w:tr w:rsidR="003333F5" w14:paraId="3C7135FF" w14:textId="77777777" w:rsidTr="00055526">
        <w:trPr>
          <w:cantSplit/>
        </w:trPr>
        <w:tc>
          <w:tcPr>
            <w:tcW w:w="567" w:type="dxa"/>
          </w:tcPr>
          <w:p w14:paraId="3C7135FC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5FD" w14:textId="77777777" w:rsidR="006E04A4" w:rsidRDefault="00E5294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C7135FE" w14:textId="77777777" w:rsidR="006E04A4" w:rsidRDefault="00E5294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333F5" w14:paraId="3C713603" w14:textId="77777777" w:rsidTr="00055526">
        <w:trPr>
          <w:cantSplit/>
        </w:trPr>
        <w:tc>
          <w:tcPr>
            <w:tcW w:w="567" w:type="dxa"/>
          </w:tcPr>
          <w:p w14:paraId="3C713600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01" w14:textId="77777777" w:rsidR="006E04A4" w:rsidRDefault="00E52943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C713602" w14:textId="77777777" w:rsidR="006E04A4" w:rsidRDefault="00BD2292" w:rsidP="00C84F80">
            <w:pPr>
              <w:keepNext/>
            </w:pPr>
          </w:p>
        </w:tc>
      </w:tr>
      <w:tr w:rsidR="003333F5" w14:paraId="3C713607" w14:textId="77777777" w:rsidTr="00055526">
        <w:trPr>
          <w:cantSplit/>
        </w:trPr>
        <w:tc>
          <w:tcPr>
            <w:tcW w:w="567" w:type="dxa"/>
          </w:tcPr>
          <w:p w14:paraId="3C713604" w14:textId="77777777" w:rsidR="001D7AF0" w:rsidRDefault="00E5294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C713605" w14:textId="77777777" w:rsidR="006E04A4" w:rsidRDefault="00E52943" w:rsidP="000326E3">
            <w:r>
              <w:t>Bet. 2023/24:NU14 Energipolitikens långsiktiga inriktning</w:t>
            </w:r>
          </w:p>
        </w:tc>
        <w:tc>
          <w:tcPr>
            <w:tcW w:w="2055" w:type="dxa"/>
          </w:tcPr>
          <w:p w14:paraId="3C713606" w14:textId="77777777" w:rsidR="006E04A4" w:rsidRDefault="00E52943" w:rsidP="00C84F80">
            <w:r>
              <w:t>42 res. (S, SD, V, C, MP)</w:t>
            </w:r>
          </w:p>
        </w:tc>
      </w:tr>
      <w:tr w:rsidR="003333F5" w14:paraId="3C71360B" w14:textId="77777777" w:rsidTr="00055526">
        <w:trPr>
          <w:cantSplit/>
        </w:trPr>
        <w:tc>
          <w:tcPr>
            <w:tcW w:w="567" w:type="dxa"/>
          </w:tcPr>
          <w:p w14:paraId="3C713608" w14:textId="77777777" w:rsidR="001D7AF0" w:rsidRDefault="00E5294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C713609" w14:textId="77777777" w:rsidR="006E04A4" w:rsidRDefault="00E52943" w:rsidP="000326E3">
            <w:r>
              <w:t>Bet. 2023/24:NU15 En tydligare process för tillståndsprövning av elnät</w:t>
            </w:r>
          </w:p>
        </w:tc>
        <w:tc>
          <w:tcPr>
            <w:tcW w:w="2055" w:type="dxa"/>
          </w:tcPr>
          <w:p w14:paraId="3C71360A" w14:textId="77777777" w:rsidR="006E04A4" w:rsidRDefault="00E52943" w:rsidP="00C84F80">
            <w:r>
              <w:t>1 res. (C, MP)</w:t>
            </w:r>
          </w:p>
        </w:tc>
      </w:tr>
      <w:tr w:rsidR="003333F5" w14:paraId="3C71360F" w14:textId="77777777" w:rsidTr="00055526">
        <w:trPr>
          <w:cantSplit/>
        </w:trPr>
        <w:tc>
          <w:tcPr>
            <w:tcW w:w="567" w:type="dxa"/>
          </w:tcPr>
          <w:p w14:paraId="3C71360C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0D" w14:textId="77777777" w:rsidR="006E04A4" w:rsidRDefault="00E5294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C71360E" w14:textId="77777777" w:rsidR="006E04A4" w:rsidRDefault="00BD2292" w:rsidP="00C84F80">
            <w:pPr>
              <w:keepNext/>
            </w:pPr>
          </w:p>
        </w:tc>
      </w:tr>
      <w:tr w:rsidR="003333F5" w14:paraId="3C713613" w14:textId="77777777" w:rsidTr="00055526">
        <w:trPr>
          <w:cantSplit/>
        </w:trPr>
        <w:tc>
          <w:tcPr>
            <w:tcW w:w="567" w:type="dxa"/>
          </w:tcPr>
          <w:p w14:paraId="3C713610" w14:textId="77777777" w:rsidR="001D7AF0" w:rsidRDefault="00E5294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C713611" w14:textId="77777777" w:rsidR="006E04A4" w:rsidRDefault="00E52943" w:rsidP="000326E3">
            <w:r>
              <w:t>Bet. 2023/24:UU12 Organisationen för säkerhet och samarbete i Europa (OSSE)</w:t>
            </w:r>
          </w:p>
        </w:tc>
        <w:tc>
          <w:tcPr>
            <w:tcW w:w="2055" w:type="dxa"/>
          </w:tcPr>
          <w:p w14:paraId="3C713612" w14:textId="77777777" w:rsidR="006E04A4" w:rsidRDefault="00E52943" w:rsidP="00C84F80">
            <w:r>
              <w:t>2 res. (S, SD, V, MP)</w:t>
            </w:r>
          </w:p>
        </w:tc>
      </w:tr>
      <w:tr w:rsidR="003333F5" w14:paraId="3C713617" w14:textId="77777777" w:rsidTr="00055526">
        <w:trPr>
          <w:cantSplit/>
        </w:trPr>
        <w:tc>
          <w:tcPr>
            <w:tcW w:w="567" w:type="dxa"/>
          </w:tcPr>
          <w:p w14:paraId="3C713614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15" w14:textId="77777777" w:rsidR="006E04A4" w:rsidRDefault="00E5294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C713616" w14:textId="77777777" w:rsidR="006E04A4" w:rsidRDefault="00BD2292" w:rsidP="00C84F80">
            <w:pPr>
              <w:keepNext/>
            </w:pPr>
          </w:p>
        </w:tc>
      </w:tr>
      <w:tr w:rsidR="003333F5" w14:paraId="3C71361B" w14:textId="77777777" w:rsidTr="00055526">
        <w:trPr>
          <w:cantSplit/>
        </w:trPr>
        <w:tc>
          <w:tcPr>
            <w:tcW w:w="567" w:type="dxa"/>
          </w:tcPr>
          <w:p w14:paraId="3C713618" w14:textId="77777777" w:rsidR="001D7AF0" w:rsidRDefault="00E5294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C713619" w14:textId="77777777" w:rsidR="006E04A4" w:rsidRDefault="00E52943" w:rsidP="000326E3">
            <w:r>
              <w:t>Bet. 2023/24:UbU13 Vuxenutbildning</w:t>
            </w:r>
          </w:p>
        </w:tc>
        <w:tc>
          <w:tcPr>
            <w:tcW w:w="2055" w:type="dxa"/>
          </w:tcPr>
          <w:p w14:paraId="3C71361A" w14:textId="77777777" w:rsidR="006E04A4" w:rsidRDefault="00E52943" w:rsidP="00C84F80">
            <w:r>
              <w:t>13 res. (S, SD, V, C, MP)</w:t>
            </w:r>
          </w:p>
        </w:tc>
      </w:tr>
      <w:tr w:rsidR="003333F5" w14:paraId="3C71361F" w14:textId="77777777" w:rsidTr="00055526">
        <w:trPr>
          <w:cantSplit/>
        </w:trPr>
        <w:tc>
          <w:tcPr>
            <w:tcW w:w="567" w:type="dxa"/>
          </w:tcPr>
          <w:p w14:paraId="3C71361C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1D" w14:textId="77777777" w:rsidR="006E04A4" w:rsidRDefault="00E5294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C71361E" w14:textId="77777777" w:rsidR="006E04A4" w:rsidRDefault="00BD2292" w:rsidP="00C84F80">
            <w:pPr>
              <w:keepNext/>
            </w:pPr>
          </w:p>
        </w:tc>
      </w:tr>
      <w:tr w:rsidR="003333F5" w14:paraId="3C713623" w14:textId="77777777" w:rsidTr="00055526">
        <w:trPr>
          <w:cantSplit/>
        </w:trPr>
        <w:tc>
          <w:tcPr>
            <w:tcW w:w="567" w:type="dxa"/>
          </w:tcPr>
          <w:p w14:paraId="3C713620" w14:textId="77777777" w:rsidR="001D7AF0" w:rsidRDefault="00E5294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C713621" w14:textId="77777777" w:rsidR="006E04A4" w:rsidRDefault="00E52943" w:rsidP="000326E3">
            <w:r>
              <w:t>Bet. 2023/24:TU14 Luftfartsfrågor</w:t>
            </w:r>
          </w:p>
        </w:tc>
        <w:tc>
          <w:tcPr>
            <w:tcW w:w="2055" w:type="dxa"/>
          </w:tcPr>
          <w:p w14:paraId="3C713622" w14:textId="77777777" w:rsidR="006E04A4" w:rsidRDefault="00E52943" w:rsidP="00C84F80">
            <w:r>
              <w:t>24 res. (S, SD, V, C, MP)</w:t>
            </w:r>
          </w:p>
        </w:tc>
      </w:tr>
      <w:tr w:rsidR="003333F5" w14:paraId="3C713627" w14:textId="77777777" w:rsidTr="00055526">
        <w:trPr>
          <w:cantSplit/>
        </w:trPr>
        <w:tc>
          <w:tcPr>
            <w:tcW w:w="567" w:type="dxa"/>
          </w:tcPr>
          <w:p w14:paraId="3C713624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25" w14:textId="77777777" w:rsidR="006E04A4" w:rsidRDefault="00E52943" w:rsidP="000326E3">
            <w:pPr>
              <w:pStyle w:val="Huvudrubrik"/>
              <w:keepNext/>
            </w:pPr>
            <w:r>
              <w:t>Ärenden för avgörande</w:t>
            </w:r>
          </w:p>
        </w:tc>
        <w:tc>
          <w:tcPr>
            <w:tcW w:w="2055" w:type="dxa"/>
          </w:tcPr>
          <w:p w14:paraId="3C713626" w14:textId="77777777" w:rsidR="006E04A4" w:rsidRDefault="00BD2292" w:rsidP="00C84F80">
            <w:pPr>
              <w:keepNext/>
            </w:pPr>
          </w:p>
        </w:tc>
      </w:tr>
      <w:tr w:rsidR="003333F5" w14:paraId="3C71362C" w14:textId="77777777" w:rsidTr="00055526">
        <w:trPr>
          <w:cantSplit/>
        </w:trPr>
        <w:tc>
          <w:tcPr>
            <w:tcW w:w="567" w:type="dxa"/>
          </w:tcPr>
          <w:p w14:paraId="3C713628" w14:textId="77777777" w:rsidR="001D7AF0" w:rsidRDefault="00BD2292" w:rsidP="00C84F80"/>
        </w:tc>
        <w:tc>
          <w:tcPr>
            <w:tcW w:w="6663" w:type="dxa"/>
          </w:tcPr>
          <w:p w14:paraId="3C713629" w14:textId="77777777" w:rsidR="006E04A4" w:rsidRDefault="00E52943" w:rsidP="000326E3">
            <w:pPr>
              <w:pStyle w:val="Underrubrik"/>
            </w:pPr>
            <w:r>
              <w:t xml:space="preserve"> </w:t>
            </w:r>
          </w:p>
          <w:p w14:paraId="3C71362A" w14:textId="77777777" w:rsidR="006E04A4" w:rsidRDefault="00E52943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C71362B" w14:textId="77777777" w:rsidR="006E04A4" w:rsidRDefault="00BD2292" w:rsidP="00C84F80"/>
        </w:tc>
      </w:tr>
      <w:tr w:rsidR="003333F5" w14:paraId="3C713630" w14:textId="77777777" w:rsidTr="00055526">
        <w:trPr>
          <w:cantSplit/>
        </w:trPr>
        <w:tc>
          <w:tcPr>
            <w:tcW w:w="567" w:type="dxa"/>
          </w:tcPr>
          <w:p w14:paraId="3C71362D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2E" w14:textId="77777777" w:rsidR="006E04A4" w:rsidRDefault="00E5294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C71362F" w14:textId="77777777" w:rsidR="006E04A4" w:rsidRDefault="00BD2292" w:rsidP="00C84F80">
            <w:pPr>
              <w:keepNext/>
            </w:pPr>
          </w:p>
        </w:tc>
      </w:tr>
      <w:tr w:rsidR="003333F5" w14:paraId="3C713634" w14:textId="77777777" w:rsidTr="00055526">
        <w:trPr>
          <w:cantSplit/>
        </w:trPr>
        <w:tc>
          <w:tcPr>
            <w:tcW w:w="567" w:type="dxa"/>
          </w:tcPr>
          <w:p w14:paraId="3C713631" w14:textId="77777777" w:rsidR="001D7AF0" w:rsidRDefault="00E5294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C713632" w14:textId="77777777" w:rsidR="006E04A4" w:rsidRDefault="00E52943" w:rsidP="000326E3">
            <w:r>
              <w:t>Bet. 2023/24:SfU13 Socialförsäkringsfrågor</w:t>
            </w:r>
          </w:p>
        </w:tc>
        <w:tc>
          <w:tcPr>
            <w:tcW w:w="2055" w:type="dxa"/>
          </w:tcPr>
          <w:p w14:paraId="3C713633" w14:textId="77777777" w:rsidR="006E04A4" w:rsidRDefault="00E52943" w:rsidP="00C84F80">
            <w:r>
              <w:t>53 res. (S, SD, V, C, MP)</w:t>
            </w:r>
          </w:p>
        </w:tc>
      </w:tr>
      <w:tr w:rsidR="003333F5" w14:paraId="3C713638" w14:textId="77777777" w:rsidTr="00055526">
        <w:trPr>
          <w:cantSplit/>
        </w:trPr>
        <w:tc>
          <w:tcPr>
            <w:tcW w:w="567" w:type="dxa"/>
          </w:tcPr>
          <w:p w14:paraId="3C713635" w14:textId="77777777" w:rsidR="001D7AF0" w:rsidRDefault="00E5294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C713636" w14:textId="77777777" w:rsidR="006E04A4" w:rsidRDefault="00E52943" w:rsidP="000326E3">
            <w:r>
              <w:t>Bet. 2023/24:SfU14 Migrationsfrågor</w:t>
            </w:r>
          </w:p>
        </w:tc>
        <w:tc>
          <w:tcPr>
            <w:tcW w:w="2055" w:type="dxa"/>
          </w:tcPr>
          <w:p w14:paraId="3C713637" w14:textId="77777777" w:rsidR="006E04A4" w:rsidRDefault="00E52943" w:rsidP="00C84F80">
            <w:r>
              <w:t>39 res. (S, SD, V, C, MP)</w:t>
            </w:r>
          </w:p>
        </w:tc>
      </w:tr>
      <w:tr w:rsidR="003333F5" w14:paraId="3C71363C" w14:textId="77777777" w:rsidTr="00055526">
        <w:trPr>
          <w:cantSplit/>
        </w:trPr>
        <w:tc>
          <w:tcPr>
            <w:tcW w:w="567" w:type="dxa"/>
          </w:tcPr>
          <w:p w14:paraId="3C713639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3A" w14:textId="77777777" w:rsidR="006E04A4" w:rsidRDefault="00E5294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C71363B" w14:textId="77777777" w:rsidR="006E04A4" w:rsidRDefault="00BD2292" w:rsidP="00C84F80">
            <w:pPr>
              <w:keepNext/>
            </w:pPr>
          </w:p>
        </w:tc>
      </w:tr>
      <w:tr w:rsidR="003333F5" w14:paraId="3C713640" w14:textId="77777777" w:rsidTr="00055526">
        <w:trPr>
          <w:cantSplit/>
        </w:trPr>
        <w:tc>
          <w:tcPr>
            <w:tcW w:w="567" w:type="dxa"/>
          </w:tcPr>
          <w:p w14:paraId="3C71363D" w14:textId="77777777" w:rsidR="001D7AF0" w:rsidRDefault="00E5294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C71363E" w14:textId="77777777" w:rsidR="006E04A4" w:rsidRDefault="00E52943" w:rsidP="000326E3">
            <w:r>
              <w:t>Bet. 2023/24:FiU29 Prövning av ärenden enligt EU:s förordning om marknader för kryptotillgångar</w:t>
            </w:r>
          </w:p>
        </w:tc>
        <w:tc>
          <w:tcPr>
            <w:tcW w:w="2055" w:type="dxa"/>
          </w:tcPr>
          <w:p w14:paraId="3C71363F" w14:textId="77777777" w:rsidR="006E04A4" w:rsidRDefault="00BD2292" w:rsidP="00C84F80"/>
        </w:tc>
      </w:tr>
      <w:tr w:rsidR="003333F5" w14:paraId="3C713644" w14:textId="77777777" w:rsidTr="00055526">
        <w:trPr>
          <w:cantSplit/>
        </w:trPr>
        <w:tc>
          <w:tcPr>
            <w:tcW w:w="567" w:type="dxa"/>
          </w:tcPr>
          <w:p w14:paraId="3C713641" w14:textId="77777777" w:rsidR="001D7AF0" w:rsidRDefault="00E5294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C713642" w14:textId="77777777" w:rsidR="006E04A4" w:rsidRDefault="00E52943" w:rsidP="000326E3">
            <w:r>
              <w:t>Bet. 2023/24:FiU31 Samverkan om kontracykliska buffertvärden</w:t>
            </w:r>
          </w:p>
        </w:tc>
        <w:tc>
          <w:tcPr>
            <w:tcW w:w="2055" w:type="dxa"/>
          </w:tcPr>
          <w:p w14:paraId="3C713643" w14:textId="77777777" w:rsidR="006E04A4" w:rsidRDefault="00BD2292" w:rsidP="00C84F80"/>
        </w:tc>
      </w:tr>
      <w:tr w:rsidR="003333F5" w14:paraId="3C713648" w14:textId="77777777" w:rsidTr="00055526">
        <w:trPr>
          <w:cantSplit/>
        </w:trPr>
        <w:tc>
          <w:tcPr>
            <w:tcW w:w="567" w:type="dxa"/>
          </w:tcPr>
          <w:p w14:paraId="3C713645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46" w14:textId="77777777" w:rsidR="006E04A4" w:rsidRDefault="00E52943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C713647" w14:textId="77777777" w:rsidR="006E04A4" w:rsidRDefault="00BD2292" w:rsidP="00C84F80">
            <w:pPr>
              <w:keepNext/>
            </w:pPr>
          </w:p>
        </w:tc>
      </w:tr>
      <w:tr w:rsidR="003333F5" w14:paraId="3C71364C" w14:textId="77777777" w:rsidTr="00055526">
        <w:trPr>
          <w:cantSplit/>
        </w:trPr>
        <w:tc>
          <w:tcPr>
            <w:tcW w:w="567" w:type="dxa"/>
          </w:tcPr>
          <w:p w14:paraId="3C713649" w14:textId="77777777" w:rsidR="001D7AF0" w:rsidRDefault="00E5294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C71364A" w14:textId="77777777" w:rsidR="006E04A4" w:rsidRDefault="00E52943" w:rsidP="000326E3">
            <w:r>
              <w:t>Bet. 2023/24:FöU9 Riksrevisionens rapport om nödnumret 112 – statens och SOS Alarms hantering av larm</w:t>
            </w:r>
          </w:p>
        </w:tc>
        <w:tc>
          <w:tcPr>
            <w:tcW w:w="2055" w:type="dxa"/>
          </w:tcPr>
          <w:p w14:paraId="3C71364B" w14:textId="77777777" w:rsidR="006E04A4" w:rsidRDefault="00BD2292" w:rsidP="00C84F80"/>
        </w:tc>
      </w:tr>
      <w:tr w:rsidR="003333F5" w14:paraId="3C713650" w14:textId="77777777" w:rsidTr="00055526">
        <w:trPr>
          <w:cantSplit/>
        </w:trPr>
        <w:tc>
          <w:tcPr>
            <w:tcW w:w="567" w:type="dxa"/>
          </w:tcPr>
          <w:p w14:paraId="3C71364D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4E" w14:textId="77777777" w:rsidR="006E04A4" w:rsidRDefault="00E5294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C71364F" w14:textId="77777777" w:rsidR="006E04A4" w:rsidRDefault="00BD2292" w:rsidP="00C84F80">
            <w:pPr>
              <w:keepNext/>
            </w:pPr>
          </w:p>
        </w:tc>
      </w:tr>
      <w:tr w:rsidR="003333F5" w14:paraId="3C713654" w14:textId="77777777" w:rsidTr="00055526">
        <w:trPr>
          <w:cantSplit/>
        </w:trPr>
        <w:tc>
          <w:tcPr>
            <w:tcW w:w="567" w:type="dxa"/>
          </w:tcPr>
          <w:p w14:paraId="3C713651" w14:textId="77777777" w:rsidR="001D7AF0" w:rsidRDefault="00E5294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C713652" w14:textId="77777777" w:rsidR="006E04A4" w:rsidRDefault="00E52943" w:rsidP="000326E3">
            <w:r>
              <w:t>Bet. 2023/24:UbU16 Att lättare få läsa i snabbare takt och på en högre nivå</w:t>
            </w:r>
          </w:p>
        </w:tc>
        <w:tc>
          <w:tcPr>
            <w:tcW w:w="2055" w:type="dxa"/>
          </w:tcPr>
          <w:p w14:paraId="3C713653" w14:textId="77777777" w:rsidR="006E04A4" w:rsidRDefault="00E52943" w:rsidP="00C84F80">
            <w:r>
              <w:t>9 res. (S, V, C, MP)</w:t>
            </w:r>
          </w:p>
        </w:tc>
      </w:tr>
      <w:tr w:rsidR="003333F5" w14:paraId="3C713658" w14:textId="77777777" w:rsidTr="00055526">
        <w:trPr>
          <w:cantSplit/>
        </w:trPr>
        <w:tc>
          <w:tcPr>
            <w:tcW w:w="567" w:type="dxa"/>
          </w:tcPr>
          <w:p w14:paraId="3C713655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56" w14:textId="77777777" w:rsidR="006E04A4" w:rsidRDefault="00E5294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C713657" w14:textId="77777777" w:rsidR="006E04A4" w:rsidRDefault="00BD2292" w:rsidP="00C84F80">
            <w:pPr>
              <w:keepNext/>
            </w:pPr>
          </w:p>
        </w:tc>
      </w:tr>
      <w:tr w:rsidR="003333F5" w14:paraId="3C71365C" w14:textId="77777777" w:rsidTr="00055526">
        <w:trPr>
          <w:cantSplit/>
        </w:trPr>
        <w:tc>
          <w:tcPr>
            <w:tcW w:w="567" w:type="dxa"/>
          </w:tcPr>
          <w:p w14:paraId="3C713659" w14:textId="77777777" w:rsidR="001D7AF0" w:rsidRDefault="00E5294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C71365A" w14:textId="77777777" w:rsidR="006E04A4" w:rsidRDefault="00E52943" w:rsidP="000326E3">
            <w:r>
              <w:t>Bet. 2023/24:CU20 Åtgärder för tryggare bostadsområden</w:t>
            </w:r>
          </w:p>
        </w:tc>
        <w:tc>
          <w:tcPr>
            <w:tcW w:w="2055" w:type="dxa"/>
          </w:tcPr>
          <w:p w14:paraId="3C71365B" w14:textId="77777777" w:rsidR="006E04A4" w:rsidRDefault="00E52943" w:rsidP="00C84F80">
            <w:r>
              <w:t>12 res. (S, V, C, MP)</w:t>
            </w:r>
          </w:p>
        </w:tc>
      </w:tr>
      <w:tr w:rsidR="003333F5" w14:paraId="3C713660" w14:textId="77777777" w:rsidTr="00055526">
        <w:trPr>
          <w:cantSplit/>
        </w:trPr>
        <w:tc>
          <w:tcPr>
            <w:tcW w:w="567" w:type="dxa"/>
          </w:tcPr>
          <w:p w14:paraId="3C71365D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5E" w14:textId="77777777" w:rsidR="006E04A4" w:rsidRDefault="00E5294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C71365F" w14:textId="77777777" w:rsidR="006E04A4" w:rsidRDefault="00BD2292" w:rsidP="00C84F80">
            <w:pPr>
              <w:keepNext/>
            </w:pPr>
          </w:p>
        </w:tc>
      </w:tr>
      <w:tr w:rsidR="003333F5" w14:paraId="3C713664" w14:textId="77777777" w:rsidTr="00055526">
        <w:trPr>
          <w:cantSplit/>
        </w:trPr>
        <w:tc>
          <w:tcPr>
            <w:tcW w:w="567" w:type="dxa"/>
          </w:tcPr>
          <w:p w14:paraId="3C713661" w14:textId="77777777" w:rsidR="001D7AF0" w:rsidRDefault="00E5294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C713662" w14:textId="77777777" w:rsidR="006E04A4" w:rsidRDefault="00E52943" w:rsidP="000326E3">
            <w:r>
              <w:t>Bet. 2023/24:MJU15 Regeringens klimathandlingsplan – hela vägen till nettonoll</w:t>
            </w:r>
          </w:p>
        </w:tc>
        <w:tc>
          <w:tcPr>
            <w:tcW w:w="2055" w:type="dxa"/>
          </w:tcPr>
          <w:p w14:paraId="3C713663" w14:textId="77777777" w:rsidR="006E04A4" w:rsidRDefault="00E52943" w:rsidP="00C84F80">
            <w:r>
              <w:t>98 res. (S, V, C, MP)</w:t>
            </w:r>
          </w:p>
        </w:tc>
      </w:tr>
      <w:tr w:rsidR="003333F5" w14:paraId="3C713668" w14:textId="77777777" w:rsidTr="00055526">
        <w:trPr>
          <w:cantSplit/>
        </w:trPr>
        <w:tc>
          <w:tcPr>
            <w:tcW w:w="567" w:type="dxa"/>
          </w:tcPr>
          <w:p w14:paraId="3C713665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66" w14:textId="77777777" w:rsidR="006E04A4" w:rsidRDefault="00E5294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C713667" w14:textId="77777777" w:rsidR="006E04A4" w:rsidRDefault="00BD2292" w:rsidP="00C84F80">
            <w:pPr>
              <w:keepNext/>
            </w:pPr>
          </w:p>
        </w:tc>
      </w:tr>
      <w:tr w:rsidR="003333F5" w14:paraId="3C71366C" w14:textId="77777777" w:rsidTr="00055526">
        <w:trPr>
          <w:cantSplit/>
        </w:trPr>
        <w:tc>
          <w:tcPr>
            <w:tcW w:w="567" w:type="dxa"/>
          </w:tcPr>
          <w:p w14:paraId="3C713669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6A" w14:textId="77777777" w:rsidR="006E04A4" w:rsidRDefault="00E5294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C71366B" w14:textId="77777777" w:rsidR="006E04A4" w:rsidRDefault="00BD2292" w:rsidP="00C84F80">
            <w:pPr>
              <w:keepNext/>
            </w:pPr>
          </w:p>
        </w:tc>
      </w:tr>
      <w:tr w:rsidR="003333F5" w14:paraId="3C713670" w14:textId="77777777" w:rsidTr="00055526">
        <w:trPr>
          <w:cantSplit/>
        </w:trPr>
        <w:tc>
          <w:tcPr>
            <w:tcW w:w="567" w:type="dxa"/>
          </w:tcPr>
          <w:p w14:paraId="3C71366D" w14:textId="77777777" w:rsidR="001D7AF0" w:rsidRDefault="00E5294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C71366E" w14:textId="77777777" w:rsidR="006E04A4" w:rsidRDefault="00E52943" w:rsidP="000326E3">
            <w:r>
              <w:t>Bet. 2023/24:TU15 Rätt till uppgifter om en EETS-betalningsförmedlares kunder och deras fordon</w:t>
            </w:r>
          </w:p>
        </w:tc>
        <w:tc>
          <w:tcPr>
            <w:tcW w:w="2055" w:type="dxa"/>
          </w:tcPr>
          <w:p w14:paraId="3C71366F" w14:textId="77777777" w:rsidR="006E04A4" w:rsidRDefault="00BD2292" w:rsidP="00C84F80"/>
        </w:tc>
      </w:tr>
      <w:tr w:rsidR="003333F5" w14:paraId="3C713674" w14:textId="77777777" w:rsidTr="00055526">
        <w:trPr>
          <w:cantSplit/>
        </w:trPr>
        <w:tc>
          <w:tcPr>
            <w:tcW w:w="567" w:type="dxa"/>
          </w:tcPr>
          <w:p w14:paraId="3C713671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72" w14:textId="77777777" w:rsidR="006E04A4" w:rsidRDefault="00E5294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C713673" w14:textId="77777777" w:rsidR="006E04A4" w:rsidRDefault="00BD2292" w:rsidP="00C84F80">
            <w:pPr>
              <w:keepNext/>
            </w:pPr>
          </w:p>
        </w:tc>
      </w:tr>
      <w:tr w:rsidR="003333F5" w14:paraId="3C713678" w14:textId="77777777" w:rsidTr="00055526">
        <w:trPr>
          <w:cantSplit/>
        </w:trPr>
        <w:tc>
          <w:tcPr>
            <w:tcW w:w="567" w:type="dxa"/>
          </w:tcPr>
          <w:p w14:paraId="3C713675" w14:textId="77777777" w:rsidR="001D7AF0" w:rsidRDefault="00E5294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C713676" w14:textId="77777777" w:rsidR="006E04A4" w:rsidRDefault="00E52943" w:rsidP="000326E3">
            <w:r>
              <w:t>Bet. 2023/24:CU21 Avskaffat krav på bevarande av räkenskapsinformation i original</w:t>
            </w:r>
          </w:p>
        </w:tc>
        <w:tc>
          <w:tcPr>
            <w:tcW w:w="2055" w:type="dxa"/>
          </w:tcPr>
          <w:p w14:paraId="3C713677" w14:textId="77777777" w:rsidR="006E04A4" w:rsidRDefault="00BD2292" w:rsidP="00C84F80"/>
        </w:tc>
      </w:tr>
      <w:tr w:rsidR="003333F5" w14:paraId="3C71367C" w14:textId="77777777" w:rsidTr="00055526">
        <w:trPr>
          <w:cantSplit/>
        </w:trPr>
        <w:tc>
          <w:tcPr>
            <w:tcW w:w="567" w:type="dxa"/>
          </w:tcPr>
          <w:p w14:paraId="3C713679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7A" w14:textId="77777777" w:rsidR="006E04A4" w:rsidRDefault="00E5294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C71367B" w14:textId="77777777" w:rsidR="006E04A4" w:rsidRDefault="00BD2292" w:rsidP="00C84F80">
            <w:pPr>
              <w:keepNext/>
            </w:pPr>
          </w:p>
        </w:tc>
      </w:tr>
      <w:tr w:rsidR="003333F5" w14:paraId="3C713680" w14:textId="77777777" w:rsidTr="00055526">
        <w:trPr>
          <w:cantSplit/>
        </w:trPr>
        <w:tc>
          <w:tcPr>
            <w:tcW w:w="567" w:type="dxa"/>
          </w:tcPr>
          <w:p w14:paraId="3C71367D" w14:textId="77777777" w:rsidR="001D7AF0" w:rsidRDefault="00E5294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C71367E" w14:textId="77777777" w:rsidR="006E04A4" w:rsidRDefault="00E52943" w:rsidP="000326E3">
            <w:r>
              <w:t>Bet. 2023/24:KU22 En tydligare bestämmelse om hets mot folkgrupp</w:t>
            </w:r>
          </w:p>
        </w:tc>
        <w:tc>
          <w:tcPr>
            <w:tcW w:w="2055" w:type="dxa"/>
          </w:tcPr>
          <w:p w14:paraId="3C71367F" w14:textId="77777777" w:rsidR="006E04A4" w:rsidRDefault="00E52943" w:rsidP="00C84F80">
            <w:r>
              <w:t>1 res. (SD)</w:t>
            </w:r>
          </w:p>
        </w:tc>
      </w:tr>
      <w:tr w:rsidR="003333F5" w14:paraId="3C713684" w14:textId="77777777" w:rsidTr="00055526">
        <w:trPr>
          <w:cantSplit/>
        </w:trPr>
        <w:tc>
          <w:tcPr>
            <w:tcW w:w="567" w:type="dxa"/>
          </w:tcPr>
          <w:p w14:paraId="3C713681" w14:textId="77777777" w:rsidR="001D7AF0" w:rsidRDefault="00E5294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C713682" w14:textId="77777777" w:rsidR="006E04A4" w:rsidRDefault="00E52943" w:rsidP="000326E3">
            <w:r>
              <w:t>Bet. 2023/24:KU27 En ny lag om uppgiftsskyldighet för att motverka felaktiga utbetalningar från välfärdssystemen samt fusk, regelöverträdelser och brottslighet i arbetslivet</w:t>
            </w:r>
          </w:p>
        </w:tc>
        <w:tc>
          <w:tcPr>
            <w:tcW w:w="2055" w:type="dxa"/>
          </w:tcPr>
          <w:p w14:paraId="3C713683" w14:textId="77777777" w:rsidR="006E04A4" w:rsidRDefault="00BD2292" w:rsidP="00C84F80"/>
        </w:tc>
      </w:tr>
      <w:tr w:rsidR="003333F5" w14:paraId="3C713688" w14:textId="77777777" w:rsidTr="00055526">
        <w:trPr>
          <w:cantSplit/>
        </w:trPr>
        <w:tc>
          <w:tcPr>
            <w:tcW w:w="567" w:type="dxa"/>
          </w:tcPr>
          <w:p w14:paraId="3C713685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86" w14:textId="77777777" w:rsidR="006E04A4" w:rsidRDefault="00E52943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3C713687" w14:textId="77777777" w:rsidR="006E04A4" w:rsidRDefault="00BD2292" w:rsidP="00C84F80">
            <w:pPr>
              <w:keepNext/>
            </w:pPr>
          </w:p>
        </w:tc>
      </w:tr>
      <w:tr w:rsidR="003333F5" w14:paraId="3C71368C" w14:textId="77777777" w:rsidTr="00055526">
        <w:trPr>
          <w:cantSplit/>
        </w:trPr>
        <w:tc>
          <w:tcPr>
            <w:tcW w:w="567" w:type="dxa"/>
          </w:tcPr>
          <w:p w14:paraId="3C713689" w14:textId="77777777" w:rsidR="001D7AF0" w:rsidRDefault="00E5294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C71368A" w14:textId="77777777" w:rsidR="006E04A4" w:rsidRDefault="00E52943" w:rsidP="000326E3">
            <w:r>
              <w:t>Bet. 2023/24:UU17 Partnerskapsavtal mellan Europeiska unionen och dess medlemsstater och medlemmarna i Organisationen för stater i Afrika, Karibien och Stillahavsområdet</w:t>
            </w:r>
          </w:p>
        </w:tc>
        <w:tc>
          <w:tcPr>
            <w:tcW w:w="2055" w:type="dxa"/>
          </w:tcPr>
          <w:p w14:paraId="3C71368B" w14:textId="77777777" w:rsidR="006E04A4" w:rsidRDefault="00BD2292" w:rsidP="00C84F80"/>
        </w:tc>
      </w:tr>
      <w:tr w:rsidR="003333F5" w14:paraId="3C713690" w14:textId="77777777" w:rsidTr="00055526">
        <w:trPr>
          <w:cantSplit/>
        </w:trPr>
        <w:tc>
          <w:tcPr>
            <w:tcW w:w="567" w:type="dxa"/>
          </w:tcPr>
          <w:p w14:paraId="3C71368D" w14:textId="77777777" w:rsidR="001D7AF0" w:rsidRDefault="00E5294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C71368E" w14:textId="77777777" w:rsidR="006E04A4" w:rsidRDefault="00E52943" w:rsidP="000326E3">
            <w:r>
              <w:t>Bet. 2023/24:UU4 Nordiskt samarbete inklusive Arktis</w:t>
            </w:r>
          </w:p>
        </w:tc>
        <w:tc>
          <w:tcPr>
            <w:tcW w:w="2055" w:type="dxa"/>
          </w:tcPr>
          <w:p w14:paraId="3C71368F" w14:textId="77777777" w:rsidR="006E04A4" w:rsidRDefault="00E52943" w:rsidP="00C84F80">
            <w:r>
              <w:t>14 res. (S, SD, V, C, MP)</w:t>
            </w:r>
          </w:p>
        </w:tc>
      </w:tr>
      <w:tr w:rsidR="003333F5" w14:paraId="3C713694" w14:textId="77777777" w:rsidTr="00055526">
        <w:trPr>
          <w:cantSplit/>
        </w:trPr>
        <w:tc>
          <w:tcPr>
            <w:tcW w:w="567" w:type="dxa"/>
          </w:tcPr>
          <w:p w14:paraId="3C713691" w14:textId="77777777" w:rsidR="001D7AF0" w:rsidRDefault="00E5294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C713692" w14:textId="77777777" w:rsidR="006E04A4" w:rsidRDefault="00E52943" w:rsidP="000326E3">
            <w:r>
              <w:t>Bet. 2023/24:UU16 Interparlamentariska unionen</w:t>
            </w:r>
          </w:p>
        </w:tc>
        <w:tc>
          <w:tcPr>
            <w:tcW w:w="2055" w:type="dxa"/>
          </w:tcPr>
          <w:p w14:paraId="3C713693" w14:textId="77777777" w:rsidR="006E04A4" w:rsidRDefault="00BD2292" w:rsidP="00C84F80"/>
        </w:tc>
      </w:tr>
      <w:tr w:rsidR="003333F5" w14:paraId="3C713698" w14:textId="77777777" w:rsidTr="00055526">
        <w:trPr>
          <w:cantSplit/>
        </w:trPr>
        <w:tc>
          <w:tcPr>
            <w:tcW w:w="567" w:type="dxa"/>
          </w:tcPr>
          <w:p w14:paraId="3C713695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96" w14:textId="77777777" w:rsidR="006E04A4" w:rsidRDefault="00E5294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C713697" w14:textId="77777777" w:rsidR="006E04A4" w:rsidRDefault="00BD2292" w:rsidP="00C84F80">
            <w:pPr>
              <w:keepNext/>
            </w:pPr>
          </w:p>
        </w:tc>
      </w:tr>
      <w:tr w:rsidR="003333F5" w14:paraId="3C71369C" w14:textId="77777777" w:rsidTr="00055526">
        <w:trPr>
          <w:cantSplit/>
        </w:trPr>
        <w:tc>
          <w:tcPr>
            <w:tcW w:w="567" w:type="dxa"/>
          </w:tcPr>
          <w:p w14:paraId="3C713699" w14:textId="77777777" w:rsidR="001D7AF0" w:rsidRDefault="00E5294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C71369A" w14:textId="77777777" w:rsidR="006E04A4" w:rsidRDefault="00E52943" w:rsidP="000326E3">
            <w:r>
              <w:t>Bet. 2023/24:JuU32 Redogörelse för verksamheten inom den gemensamma parlamentariska kontrollgruppen för Europol och riksdagsdelegationens arbete under 2023</w:t>
            </w:r>
          </w:p>
        </w:tc>
        <w:tc>
          <w:tcPr>
            <w:tcW w:w="2055" w:type="dxa"/>
          </w:tcPr>
          <w:p w14:paraId="3C71369B" w14:textId="77777777" w:rsidR="006E04A4" w:rsidRDefault="00BD2292" w:rsidP="00C84F80"/>
        </w:tc>
      </w:tr>
      <w:tr w:rsidR="003333F5" w14:paraId="3C7136A0" w14:textId="77777777" w:rsidTr="00055526">
        <w:trPr>
          <w:cantSplit/>
        </w:trPr>
        <w:tc>
          <w:tcPr>
            <w:tcW w:w="567" w:type="dxa"/>
          </w:tcPr>
          <w:p w14:paraId="3C71369D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9E" w14:textId="77777777" w:rsidR="006E04A4" w:rsidRDefault="00E52943" w:rsidP="000326E3">
            <w:pPr>
              <w:pStyle w:val="renderubrik"/>
            </w:pPr>
            <w:r>
              <w:t>Näringsutskottets utlåtande</w:t>
            </w:r>
          </w:p>
        </w:tc>
        <w:tc>
          <w:tcPr>
            <w:tcW w:w="2055" w:type="dxa"/>
          </w:tcPr>
          <w:p w14:paraId="3C71369F" w14:textId="77777777" w:rsidR="006E04A4" w:rsidRDefault="00BD2292" w:rsidP="00C84F80">
            <w:pPr>
              <w:keepNext/>
            </w:pPr>
          </w:p>
        </w:tc>
      </w:tr>
      <w:tr w:rsidR="003333F5" w14:paraId="3C7136A4" w14:textId="77777777" w:rsidTr="00055526">
        <w:trPr>
          <w:cantSplit/>
        </w:trPr>
        <w:tc>
          <w:tcPr>
            <w:tcW w:w="567" w:type="dxa"/>
          </w:tcPr>
          <w:p w14:paraId="3C7136A1" w14:textId="77777777" w:rsidR="001D7AF0" w:rsidRDefault="00E5294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C7136A2" w14:textId="77777777" w:rsidR="006E04A4" w:rsidRDefault="00E52943" w:rsidP="000326E3">
            <w:r>
              <w:t>Utl. 2023/24:NU20 Kommissionens vitbok om utgående investeringar</w:t>
            </w:r>
          </w:p>
        </w:tc>
        <w:tc>
          <w:tcPr>
            <w:tcW w:w="2055" w:type="dxa"/>
          </w:tcPr>
          <w:p w14:paraId="3C7136A3" w14:textId="77777777" w:rsidR="006E04A4" w:rsidRDefault="00E52943" w:rsidP="00C84F80">
            <w:r>
              <w:t>1 res. (V, MP)</w:t>
            </w:r>
          </w:p>
        </w:tc>
      </w:tr>
      <w:tr w:rsidR="003333F5" w14:paraId="3C7136A8" w14:textId="77777777" w:rsidTr="00055526">
        <w:trPr>
          <w:cantSplit/>
        </w:trPr>
        <w:tc>
          <w:tcPr>
            <w:tcW w:w="567" w:type="dxa"/>
          </w:tcPr>
          <w:p w14:paraId="3C7136A5" w14:textId="77777777" w:rsidR="001D7AF0" w:rsidRDefault="00BD2292" w:rsidP="00C84F80">
            <w:pPr>
              <w:keepNext/>
            </w:pPr>
          </w:p>
        </w:tc>
        <w:tc>
          <w:tcPr>
            <w:tcW w:w="6663" w:type="dxa"/>
          </w:tcPr>
          <w:p w14:paraId="3C7136A6" w14:textId="77777777" w:rsidR="006E04A4" w:rsidRDefault="00E52943" w:rsidP="000326E3">
            <w:pPr>
              <w:pStyle w:val="HuvudrubrikEnsam"/>
              <w:keepNext/>
            </w:pPr>
            <w:r>
              <w:t>Val av riksrevisor kl. 16.00</w:t>
            </w:r>
          </w:p>
        </w:tc>
        <w:tc>
          <w:tcPr>
            <w:tcW w:w="2055" w:type="dxa"/>
          </w:tcPr>
          <w:p w14:paraId="3C7136A7" w14:textId="77777777" w:rsidR="006E04A4" w:rsidRDefault="00BD2292" w:rsidP="00C84F80">
            <w:pPr>
              <w:keepNext/>
            </w:pPr>
          </w:p>
        </w:tc>
      </w:tr>
      <w:tr w:rsidR="003333F5" w14:paraId="3C7136AC" w14:textId="77777777" w:rsidTr="00055526">
        <w:trPr>
          <w:cantSplit/>
        </w:trPr>
        <w:tc>
          <w:tcPr>
            <w:tcW w:w="567" w:type="dxa"/>
          </w:tcPr>
          <w:p w14:paraId="3C7136A9" w14:textId="77777777" w:rsidR="001D7AF0" w:rsidRDefault="00E5294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910C62D" w14:textId="77777777" w:rsidR="00BD2292" w:rsidRDefault="00E52943" w:rsidP="000326E3">
            <w:r>
              <w:rPr>
                <w:i/>
                <w:iCs/>
              </w:rPr>
              <w:t>Konstitutionsutskottet har föreslagit: </w:t>
            </w:r>
            <w:r>
              <w:br/>
              <w:t>Christina Gellerbrant Hagberg som riksrevisor fr.o.m. den</w:t>
            </w:r>
            <w:r w:rsidR="00BD2292">
              <w:t xml:space="preserve"> </w:t>
            </w:r>
          </w:p>
          <w:p w14:paraId="3C7136AA" w14:textId="272C499D" w:rsidR="006E04A4" w:rsidRDefault="00E52943" w:rsidP="000326E3">
            <w:r>
              <w:t>16 september</w:t>
            </w:r>
          </w:p>
        </w:tc>
        <w:tc>
          <w:tcPr>
            <w:tcW w:w="2055" w:type="dxa"/>
          </w:tcPr>
          <w:p w14:paraId="3C7136AB" w14:textId="77777777" w:rsidR="006E04A4" w:rsidRDefault="00BD2292" w:rsidP="00C84F80"/>
        </w:tc>
      </w:tr>
    </w:tbl>
    <w:p w14:paraId="3C7136AD" w14:textId="77777777" w:rsidR="00517888" w:rsidRPr="00F221DA" w:rsidRDefault="00E52943" w:rsidP="00137840">
      <w:pPr>
        <w:pStyle w:val="Blankrad"/>
      </w:pPr>
      <w:r>
        <w:t xml:space="preserve">     </w:t>
      </w:r>
    </w:p>
    <w:p w14:paraId="3C7136AE" w14:textId="77777777" w:rsidR="00121B42" w:rsidRDefault="00E52943" w:rsidP="00121B42">
      <w:pPr>
        <w:pStyle w:val="Blankrad"/>
      </w:pPr>
      <w:r>
        <w:t xml:space="preserve">     </w:t>
      </w:r>
    </w:p>
    <w:p w14:paraId="3C7136AF" w14:textId="77777777" w:rsidR="006E04A4" w:rsidRPr="00F221DA" w:rsidRDefault="00BD229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333F5" w14:paraId="3C7136B2" w14:textId="77777777" w:rsidTr="00D774A8">
        <w:tc>
          <w:tcPr>
            <w:tcW w:w="567" w:type="dxa"/>
          </w:tcPr>
          <w:p w14:paraId="3C7136B0" w14:textId="77777777" w:rsidR="00D774A8" w:rsidRDefault="00BD2292">
            <w:pPr>
              <w:pStyle w:val="IngenText"/>
            </w:pPr>
          </w:p>
        </w:tc>
        <w:tc>
          <w:tcPr>
            <w:tcW w:w="8718" w:type="dxa"/>
          </w:tcPr>
          <w:p w14:paraId="3C7136B1" w14:textId="77777777" w:rsidR="00D774A8" w:rsidRDefault="00E5294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C7136B3" w14:textId="77777777" w:rsidR="006E04A4" w:rsidRPr="00852BA1" w:rsidRDefault="00BD229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36C5" w14:textId="77777777" w:rsidR="00985920" w:rsidRDefault="00E52943">
      <w:pPr>
        <w:spacing w:line="240" w:lineRule="auto"/>
      </w:pPr>
      <w:r>
        <w:separator/>
      </w:r>
    </w:p>
  </w:endnote>
  <w:endnote w:type="continuationSeparator" w:id="0">
    <w:p w14:paraId="3C7136C7" w14:textId="77777777" w:rsidR="00985920" w:rsidRDefault="00E52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6B9" w14:textId="77777777" w:rsidR="00BE217A" w:rsidRDefault="00BD22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6BA" w14:textId="77777777" w:rsidR="00D73249" w:rsidRDefault="00E5294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3C7136BB" w14:textId="77777777" w:rsidR="00D73249" w:rsidRDefault="00BD22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6BF" w14:textId="77777777" w:rsidR="00D73249" w:rsidRDefault="00E5294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3C7136C0" w14:textId="77777777" w:rsidR="00D73249" w:rsidRDefault="00BD2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36C1" w14:textId="77777777" w:rsidR="00985920" w:rsidRDefault="00E52943">
      <w:pPr>
        <w:spacing w:line="240" w:lineRule="auto"/>
      </w:pPr>
      <w:r>
        <w:separator/>
      </w:r>
    </w:p>
  </w:footnote>
  <w:footnote w:type="continuationSeparator" w:id="0">
    <w:p w14:paraId="3C7136C3" w14:textId="77777777" w:rsidR="00985920" w:rsidRDefault="00E52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6B4" w14:textId="77777777" w:rsidR="00BE217A" w:rsidRDefault="00BD22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6B5" w14:textId="77777777" w:rsidR="00D73249" w:rsidRDefault="00E52943">
    <w:pPr>
      <w:pStyle w:val="Sidhuvud"/>
      <w:tabs>
        <w:tab w:val="clear" w:pos="4536"/>
      </w:tabs>
    </w:pPr>
    <w:fldSimple w:instr=" DOCPROPERTY  DocumentDate  \* MERGEFORMAT ">
      <w:r>
        <w:t>Onsdagen den 22 maj 2024</w:t>
      </w:r>
    </w:fldSimple>
  </w:p>
  <w:p w14:paraId="3C7136B6" w14:textId="77777777" w:rsidR="00D73249" w:rsidRDefault="00E5294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7136B7" w14:textId="77777777" w:rsidR="00D73249" w:rsidRDefault="00BD2292"/>
  <w:p w14:paraId="3C7136B8" w14:textId="77777777" w:rsidR="00D73249" w:rsidRDefault="00BD22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6BC" w14:textId="77777777" w:rsidR="00D73249" w:rsidRDefault="00E5294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7136C1" wp14:editId="3C7136C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136BD" w14:textId="77777777" w:rsidR="00D73249" w:rsidRDefault="00E52943" w:rsidP="00BE217A">
    <w:pPr>
      <w:pStyle w:val="Dokumentrubrik"/>
      <w:spacing w:after="360"/>
    </w:pPr>
    <w:r>
      <w:t>Föredragningslista</w:t>
    </w:r>
  </w:p>
  <w:p w14:paraId="3C7136BE" w14:textId="77777777" w:rsidR="00D73249" w:rsidRDefault="00BD2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70E32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424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22F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0B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A9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47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83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333F5"/>
    <w:rsid w:val="003333F5"/>
    <w:rsid w:val="00985920"/>
    <w:rsid w:val="00BD2292"/>
    <w:rsid w:val="00E52943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35BB"/>
  <w15:docId w15:val="{28675772-CF30-406F-849C-AE44D973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2024-05-22</SAFIR_Sammantradesdatum_Doc>
    <SAFIR_SammantradeID xmlns="C07A1A6C-0B19-41D9-BDF8-F523BA3921EB">0405fe97-27e0-49ef-bbd4-be9f896b85fa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3B2D4160-16E9-4E2F-A819-11E349235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482</Words>
  <Characters>3203</Characters>
  <Application>Microsoft Office Word</Application>
  <DocSecurity>0</DocSecurity>
  <Lines>246</Lines>
  <Paragraphs>131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50</cp:revision>
  <cp:lastPrinted>2012-12-12T21:41:00Z</cp:lastPrinted>
  <dcterms:created xsi:type="dcterms:W3CDTF">2013-03-22T09:28:00Z</dcterms:created>
  <dcterms:modified xsi:type="dcterms:W3CDTF">2024-05-21T12:00:00Z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