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65820" w:rsidRDefault="001007C0" w14:paraId="0A7BEC44" w14:textId="77777777">
      <w:pPr>
        <w:pStyle w:val="Rubrik1"/>
        <w:spacing w:after="300"/>
      </w:pPr>
      <w:sdt>
        <w:sdtPr>
          <w:alias w:val="CC_Boilerplate_4"/>
          <w:tag w:val="CC_Boilerplate_4"/>
          <w:id w:val="-1644581176"/>
          <w:lock w:val="sdtLocked"/>
          <w:placeholder>
            <w:docPart w:val="E985612E77364A22AF8074931554D9CD"/>
          </w:placeholder>
          <w:text/>
        </w:sdtPr>
        <w:sdtEndPr/>
        <w:sdtContent>
          <w:r w:rsidRPr="009B062B" w:rsidR="00AF30DD">
            <w:t>Förslag till riksdagsbeslut</w:t>
          </w:r>
        </w:sdtContent>
      </w:sdt>
      <w:bookmarkEnd w:id="0"/>
      <w:bookmarkEnd w:id="1"/>
    </w:p>
    <w:sdt>
      <w:sdtPr>
        <w:alias w:val="Yrkande 1"/>
        <w:tag w:val="2d255aac-6da6-4cee-8ceb-6f06da99670b"/>
        <w:id w:val="-204874758"/>
        <w:lock w:val="sdtLocked"/>
      </w:sdtPr>
      <w:sdtEndPr/>
      <w:sdtContent>
        <w:p w:rsidR="00AB2401" w:rsidRDefault="00347692" w14:paraId="0421A442" w14:textId="77777777">
          <w:pPr>
            <w:pStyle w:val="Frslagstext"/>
            <w:numPr>
              <w:ilvl w:val="0"/>
              <w:numId w:val="0"/>
            </w:numPr>
          </w:pPr>
          <w:r>
            <w:t>Riksdagen ställer sig bakom det som anförs i motionen om att utreda en modell för behovsprövning av barnbidraget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A5DA5DDD056481686891F2DA6A05AB0"/>
        </w:placeholder>
        <w:text/>
      </w:sdtPr>
      <w:sdtEndPr/>
      <w:sdtContent>
        <w:p w:rsidRPr="009B062B" w:rsidR="006D79C9" w:rsidP="00333E95" w:rsidRDefault="006D79C9" w14:paraId="2703BC85" w14:textId="77777777">
          <w:pPr>
            <w:pStyle w:val="Rubrik1"/>
          </w:pPr>
          <w:r>
            <w:t>Motivering</w:t>
          </w:r>
        </w:p>
      </w:sdtContent>
    </w:sdt>
    <w:bookmarkEnd w:displacedByCustomXml="prev" w:id="3"/>
    <w:bookmarkEnd w:displacedByCustomXml="prev" w:id="4"/>
    <w:p w:rsidR="001007C0" w:rsidP="001007C0" w:rsidRDefault="004E622F" w14:paraId="6C857015" w14:textId="77777777">
      <w:pPr>
        <w:pStyle w:val="Normalutanindragellerluft"/>
      </w:pPr>
      <w:r>
        <w:t xml:space="preserve">När barnbidraget infördes på 1940-talet var det för att ge alla familjer möjlighet till en dräglig levnadsstandard. Sedan dess har samhället förändrats radikalt, och idag ser de ekonomiska förutsättningarna för landets barnfamiljer mycket olika ut. För många </w:t>
      </w:r>
      <w:r w:rsidRPr="001007C0">
        <w:rPr>
          <w:spacing w:val="-1"/>
        </w:rPr>
        <w:t>familjer är det ekonomiska stöd som barnbidraget en gång var tänkt som inte nödvändigt</w:t>
      </w:r>
      <w:r>
        <w:t xml:space="preserve"> för att klara en dräglig tillvaro, långt därifrån. </w:t>
      </w:r>
    </w:p>
    <w:p w:rsidR="001007C0" w:rsidP="001007C0" w:rsidRDefault="004E622F" w14:paraId="1AFAC0CA" w14:textId="77777777">
      <w:r>
        <w:t xml:space="preserve">Trots samhällsförändringarna är barnbidraget fortfarande utformat som ett generellt bidrag som utgår med fasta belopp per barn oavsett föräldrarnas inkomst. Utgifterna för </w:t>
      </w:r>
      <w:r w:rsidRPr="001007C0">
        <w:rPr>
          <w:spacing w:val="-1"/>
        </w:rPr>
        <w:t>det allmänna barnbidraget uppgår till cirka 30 miljarder kronor årligen. Att ge människor</w:t>
      </w:r>
      <w:r>
        <w:t xml:space="preserve"> bidrag oavsett deras ekonomiska situation är inte ett ändamålsenligt sätt att använda det allmännas resurser. Istället måste bidrag riktas dit de bäst behövs och därmed gör nytta. </w:t>
      </w:r>
    </w:p>
    <w:p w:rsidR="001007C0" w:rsidP="001007C0" w:rsidRDefault="004E622F" w14:paraId="68FE444F" w14:textId="77777777">
      <w:r>
        <w:t xml:space="preserve">Genom att behovspröva barnbidraget kan samhället fokusera sina resurser på att ge stöd till dem som faktiskt behöver det. En behovsprövning skulle innebära att stödet blir rättvisare och mer anpassat efter den ekonomiska situationen för varje familj. </w:t>
      </w:r>
    </w:p>
    <w:p w:rsidR="001007C0" w:rsidP="001007C0" w:rsidRDefault="004E622F" w14:paraId="027823A5" w14:textId="77777777">
      <w:r w:rsidRPr="001007C0">
        <w:rPr>
          <w:spacing w:val="-1"/>
        </w:rPr>
        <w:t>Det är dags att se över hur barnbidraget kan behovsprövas för att skapa en mer rättvis</w:t>
      </w:r>
      <w:r>
        <w:t xml:space="preserve"> fördelning av ekonomiska resurser. </w:t>
      </w:r>
    </w:p>
    <w:sdt>
      <w:sdtPr>
        <w:rPr>
          <w:i/>
          <w:noProof/>
        </w:rPr>
        <w:alias w:val="CC_Underskrifter"/>
        <w:tag w:val="CC_Underskrifter"/>
        <w:id w:val="583496634"/>
        <w:lock w:val="sdtContentLocked"/>
        <w:placeholder>
          <w:docPart w:val="32A0BCC06E1B49B293269BD7999B8255"/>
        </w:placeholder>
      </w:sdtPr>
      <w:sdtEndPr>
        <w:rPr>
          <w:i w:val="0"/>
          <w:noProof w:val="0"/>
        </w:rPr>
      </w:sdtEndPr>
      <w:sdtContent>
        <w:p w:rsidR="00265820" w:rsidP="00265820" w:rsidRDefault="00265820" w14:paraId="4C74D2B2" w14:textId="7D8F6DE7"/>
        <w:p w:rsidRPr="008E0FE2" w:rsidR="004801AC" w:rsidP="00265820" w:rsidRDefault="001007C0" w14:paraId="68214CF4" w14:textId="722757C2"/>
      </w:sdtContent>
    </w:sdt>
    <w:tbl>
      <w:tblPr>
        <w:tblW w:w="5000" w:type="pct"/>
        <w:tblLook w:val="04A0" w:firstRow="1" w:lastRow="0" w:firstColumn="1" w:lastColumn="0" w:noHBand="0" w:noVBand="1"/>
        <w:tblCaption w:val="underskrifter"/>
      </w:tblPr>
      <w:tblGrid>
        <w:gridCol w:w="4252"/>
        <w:gridCol w:w="4252"/>
      </w:tblGrid>
      <w:tr w:rsidR="00AB2401" w14:paraId="44FB6037" w14:textId="77777777">
        <w:trPr>
          <w:cantSplit/>
        </w:trPr>
        <w:tc>
          <w:tcPr>
            <w:tcW w:w="50" w:type="pct"/>
            <w:vAlign w:val="bottom"/>
          </w:tcPr>
          <w:p w:rsidR="00AB2401" w:rsidRDefault="00347692" w14:paraId="414B39E3" w14:textId="77777777">
            <w:pPr>
              <w:pStyle w:val="Underskrifter"/>
              <w:spacing w:after="0"/>
            </w:pPr>
            <w:r>
              <w:t>Malin Björk (C)</w:t>
            </w:r>
          </w:p>
        </w:tc>
        <w:tc>
          <w:tcPr>
            <w:tcW w:w="50" w:type="pct"/>
            <w:vAlign w:val="bottom"/>
          </w:tcPr>
          <w:p w:rsidR="00AB2401" w:rsidRDefault="00AB2401" w14:paraId="7DF89865" w14:textId="77777777">
            <w:pPr>
              <w:pStyle w:val="Underskrifter"/>
              <w:spacing w:after="0"/>
            </w:pPr>
          </w:p>
        </w:tc>
      </w:tr>
    </w:tbl>
    <w:p w:rsidR="00CA5086" w:rsidRDefault="00CA5086" w14:paraId="755006F5" w14:textId="77777777"/>
    <w:sectPr w:rsidR="00CA508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BCB9C" w14:textId="77777777" w:rsidR="004E622F" w:rsidRDefault="004E622F" w:rsidP="000C1CAD">
      <w:pPr>
        <w:spacing w:line="240" w:lineRule="auto"/>
      </w:pPr>
      <w:r>
        <w:separator/>
      </w:r>
    </w:p>
  </w:endnote>
  <w:endnote w:type="continuationSeparator" w:id="0">
    <w:p w14:paraId="6B84EC57" w14:textId="77777777" w:rsidR="004E622F" w:rsidRDefault="004E62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4480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158A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C3389" w14:textId="1C46F2C8" w:rsidR="00262EA3" w:rsidRPr="00265820" w:rsidRDefault="00262EA3" w:rsidP="0026582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005B0" w14:textId="77777777" w:rsidR="004E622F" w:rsidRDefault="004E622F" w:rsidP="000C1CAD">
      <w:pPr>
        <w:spacing w:line="240" w:lineRule="auto"/>
      </w:pPr>
      <w:r>
        <w:separator/>
      </w:r>
    </w:p>
  </w:footnote>
  <w:footnote w:type="continuationSeparator" w:id="0">
    <w:p w14:paraId="46717196" w14:textId="77777777" w:rsidR="004E622F" w:rsidRDefault="004E622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40AB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E2ACB0C" wp14:editId="5ABC76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E068B37" w14:textId="7069CED3" w:rsidR="00262EA3" w:rsidRDefault="001007C0" w:rsidP="008103B5">
                          <w:pPr>
                            <w:jc w:val="right"/>
                          </w:pPr>
                          <w:sdt>
                            <w:sdtPr>
                              <w:alias w:val="CC_Noformat_Partikod"/>
                              <w:tag w:val="CC_Noformat_Partikod"/>
                              <w:id w:val="-53464382"/>
                              <w:text/>
                            </w:sdtPr>
                            <w:sdtEndPr/>
                            <w:sdtContent>
                              <w:r w:rsidR="004E622F">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2ACB0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E068B37" w14:textId="7069CED3" w:rsidR="00262EA3" w:rsidRDefault="001007C0" w:rsidP="008103B5">
                    <w:pPr>
                      <w:jc w:val="right"/>
                    </w:pPr>
                    <w:sdt>
                      <w:sdtPr>
                        <w:alias w:val="CC_Noformat_Partikod"/>
                        <w:tag w:val="CC_Noformat_Partikod"/>
                        <w:id w:val="-53464382"/>
                        <w:text/>
                      </w:sdtPr>
                      <w:sdtEndPr/>
                      <w:sdtContent>
                        <w:r w:rsidR="004E622F">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D2CBF7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CB17" w14:textId="77777777" w:rsidR="00262EA3" w:rsidRDefault="00262EA3" w:rsidP="008563AC">
    <w:pPr>
      <w:jc w:val="right"/>
    </w:pPr>
  </w:p>
  <w:p w14:paraId="62831F2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16937" w14:textId="77777777" w:rsidR="00262EA3" w:rsidRDefault="001007C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B09EA1B" wp14:editId="1666BA5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86E340D" w14:textId="29B561B1" w:rsidR="00262EA3" w:rsidRDefault="001007C0" w:rsidP="00A314CF">
    <w:pPr>
      <w:pStyle w:val="FSHNormal"/>
      <w:spacing w:before="40"/>
    </w:pPr>
    <w:sdt>
      <w:sdtPr>
        <w:alias w:val="CC_Noformat_Motionstyp"/>
        <w:tag w:val="CC_Noformat_Motionstyp"/>
        <w:id w:val="1162973129"/>
        <w:lock w:val="sdtContentLocked"/>
        <w15:appearance w15:val="hidden"/>
        <w:text/>
      </w:sdtPr>
      <w:sdtEndPr/>
      <w:sdtContent>
        <w:r w:rsidR="00265820">
          <w:t>Enskild motion</w:t>
        </w:r>
      </w:sdtContent>
    </w:sdt>
    <w:r w:rsidR="00821B36">
      <w:t xml:space="preserve"> </w:t>
    </w:r>
    <w:sdt>
      <w:sdtPr>
        <w:alias w:val="CC_Noformat_Partikod"/>
        <w:tag w:val="CC_Noformat_Partikod"/>
        <w:id w:val="1471015553"/>
        <w:text/>
      </w:sdtPr>
      <w:sdtEndPr/>
      <w:sdtContent>
        <w:r w:rsidR="004E622F">
          <w:t>C</w:t>
        </w:r>
      </w:sdtContent>
    </w:sdt>
    <w:sdt>
      <w:sdtPr>
        <w:alias w:val="CC_Noformat_Partinummer"/>
        <w:tag w:val="CC_Noformat_Partinummer"/>
        <w:id w:val="-2014525982"/>
        <w:showingPlcHdr/>
        <w:text/>
      </w:sdtPr>
      <w:sdtEndPr/>
      <w:sdtContent>
        <w:r w:rsidR="00821B36">
          <w:t xml:space="preserve"> </w:t>
        </w:r>
      </w:sdtContent>
    </w:sdt>
  </w:p>
  <w:p w14:paraId="36CFC518" w14:textId="77777777" w:rsidR="00262EA3" w:rsidRPr="008227B3" w:rsidRDefault="001007C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BC8F29F" w14:textId="1D2775A8" w:rsidR="00262EA3" w:rsidRPr="008227B3" w:rsidRDefault="001007C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6582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65820">
          <w:t>:2497</w:t>
        </w:r>
      </w:sdtContent>
    </w:sdt>
  </w:p>
  <w:p w14:paraId="4710B3D9" w14:textId="62124316" w:rsidR="00262EA3" w:rsidRDefault="001007C0" w:rsidP="00E03A3D">
    <w:pPr>
      <w:pStyle w:val="Motionr"/>
    </w:pPr>
    <w:sdt>
      <w:sdtPr>
        <w:alias w:val="CC_Noformat_Avtext"/>
        <w:tag w:val="CC_Noformat_Avtext"/>
        <w:id w:val="-2020768203"/>
        <w:lock w:val="sdtContentLocked"/>
        <w15:appearance w15:val="hidden"/>
        <w:text/>
      </w:sdtPr>
      <w:sdtEndPr/>
      <w:sdtContent>
        <w:r w:rsidR="00265820">
          <w:t>av Malin Björk (C)</w:t>
        </w:r>
      </w:sdtContent>
    </w:sdt>
  </w:p>
  <w:sdt>
    <w:sdtPr>
      <w:alias w:val="CC_Noformat_Rubtext"/>
      <w:tag w:val="CC_Noformat_Rubtext"/>
      <w:id w:val="-218060500"/>
      <w:lock w:val="sdtLocked"/>
      <w:text/>
    </w:sdtPr>
    <w:sdtEndPr/>
    <w:sdtContent>
      <w:p w14:paraId="66D06FDC" w14:textId="575AA234" w:rsidR="00262EA3" w:rsidRDefault="004E622F" w:rsidP="00283E0F">
        <w:pPr>
          <w:pStyle w:val="FSHRub2"/>
        </w:pPr>
        <w:r>
          <w:t>Behovsprövning av barnbidraget</w:t>
        </w:r>
      </w:p>
    </w:sdtContent>
  </w:sdt>
  <w:sdt>
    <w:sdtPr>
      <w:alias w:val="CC_Boilerplate_3"/>
      <w:tag w:val="CC_Boilerplate_3"/>
      <w:id w:val="1606463544"/>
      <w:lock w:val="sdtContentLocked"/>
      <w15:appearance w15:val="hidden"/>
      <w:text w:multiLine="1"/>
    </w:sdtPr>
    <w:sdtEndPr/>
    <w:sdtContent>
      <w:p w14:paraId="6560379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E622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7C0"/>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5820"/>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692"/>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27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2F"/>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670"/>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6CA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2401"/>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086"/>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E6334A"/>
  <w15:chartTrackingRefBased/>
  <w15:docId w15:val="{8E5C742A-EA53-44F7-9D79-DF9CE708F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85612E77364A22AF8074931554D9CD"/>
        <w:category>
          <w:name w:val="Allmänt"/>
          <w:gallery w:val="placeholder"/>
        </w:category>
        <w:types>
          <w:type w:val="bbPlcHdr"/>
        </w:types>
        <w:behaviors>
          <w:behavior w:val="content"/>
        </w:behaviors>
        <w:guid w:val="{67136618-AC64-44EC-8A64-EC3A8CDBEAAA}"/>
      </w:docPartPr>
      <w:docPartBody>
        <w:p w:rsidR="00433E88" w:rsidRDefault="00433E88">
          <w:pPr>
            <w:pStyle w:val="E985612E77364A22AF8074931554D9CD"/>
          </w:pPr>
          <w:r w:rsidRPr="005A0A93">
            <w:rPr>
              <w:rStyle w:val="Platshllartext"/>
            </w:rPr>
            <w:t>Förslag till riksdagsbeslut</w:t>
          </w:r>
        </w:p>
      </w:docPartBody>
    </w:docPart>
    <w:docPart>
      <w:docPartPr>
        <w:name w:val="3A5DA5DDD056481686891F2DA6A05AB0"/>
        <w:category>
          <w:name w:val="Allmänt"/>
          <w:gallery w:val="placeholder"/>
        </w:category>
        <w:types>
          <w:type w:val="bbPlcHdr"/>
        </w:types>
        <w:behaviors>
          <w:behavior w:val="content"/>
        </w:behaviors>
        <w:guid w:val="{FA11C503-9D0B-44C4-BE5D-1265CA2CF190}"/>
      </w:docPartPr>
      <w:docPartBody>
        <w:p w:rsidR="00433E88" w:rsidRDefault="00433E88">
          <w:pPr>
            <w:pStyle w:val="3A5DA5DDD056481686891F2DA6A05AB0"/>
          </w:pPr>
          <w:r w:rsidRPr="005A0A93">
            <w:rPr>
              <w:rStyle w:val="Platshllartext"/>
            </w:rPr>
            <w:t>Motivering</w:t>
          </w:r>
        </w:p>
      </w:docPartBody>
    </w:docPart>
    <w:docPart>
      <w:docPartPr>
        <w:name w:val="32A0BCC06E1B49B293269BD7999B8255"/>
        <w:category>
          <w:name w:val="Allmänt"/>
          <w:gallery w:val="placeholder"/>
        </w:category>
        <w:types>
          <w:type w:val="bbPlcHdr"/>
        </w:types>
        <w:behaviors>
          <w:behavior w:val="content"/>
        </w:behaviors>
        <w:guid w:val="{41E12A2A-7AB4-4BF0-A610-397E66EA35C3}"/>
      </w:docPartPr>
      <w:docPartBody>
        <w:p w:rsidR="00BF14C3" w:rsidRDefault="00BF14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E88"/>
    <w:rsid w:val="00433E88"/>
    <w:rsid w:val="00BF14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985612E77364A22AF8074931554D9CD">
    <w:name w:val="E985612E77364A22AF8074931554D9CD"/>
  </w:style>
  <w:style w:type="paragraph" w:customStyle="1" w:styleId="3A5DA5DDD056481686891F2DA6A05AB0">
    <w:name w:val="3A5DA5DDD056481686891F2DA6A05A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806E0F-7E75-4479-8806-E76DAF4094FB}"/>
</file>

<file path=customXml/itemProps2.xml><?xml version="1.0" encoding="utf-8"?>
<ds:datastoreItem xmlns:ds="http://schemas.openxmlformats.org/officeDocument/2006/customXml" ds:itemID="{F1D01777-EB64-4D50-9D74-5670BFA2C649}"/>
</file>

<file path=customXml/itemProps3.xml><?xml version="1.0" encoding="utf-8"?>
<ds:datastoreItem xmlns:ds="http://schemas.openxmlformats.org/officeDocument/2006/customXml" ds:itemID="{85C13E06-E064-4AF4-948D-5969353D84A6}"/>
</file>

<file path=docProps/app.xml><?xml version="1.0" encoding="utf-8"?>
<Properties xmlns="http://schemas.openxmlformats.org/officeDocument/2006/extended-properties" xmlns:vt="http://schemas.openxmlformats.org/officeDocument/2006/docPropsVTypes">
  <Template>Normal</Template>
  <TotalTime>70</TotalTime>
  <Pages>1</Pages>
  <Words>210</Words>
  <Characters>1226</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Behovspröva barnbidraget</vt:lpstr>
      <vt:lpstr>
      </vt:lpstr>
    </vt:vector>
  </TitlesOfParts>
  <Company>Sveriges riksdag</Company>
  <LinksUpToDate>false</LinksUpToDate>
  <CharactersWithSpaces>1427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