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0312890C613346EB868507EFA9FBF36F"/>
        </w:placeholder>
        <w:text/>
      </w:sdtPr>
      <w:sdtEndPr/>
      <w:sdtContent>
        <w:p w:rsidRPr="009B062B" w:rsidR="00AF30DD" w:rsidP="00DA28CE" w:rsidRDefault="00AF30DD" w14:paraId="0ED63BA2" w14:textId="77777777">
          <w:pPr>
            <w:pStyle w:val="Rubrik1"/>
            <w:spacing w:after="300"/>
          </w:pPr>
          <w:r w:rsidRPr="009B062B">
            <w:t>Förslag till riksdagsbeslut</w:t>
          </w:r>
        </w:p>
      </w:sdtContent>
    </w:sdt>
    <w:sdt>
      <w:sdtPr>
        <w:alias w:val="Yrkande 1"/>
        <w:tag w:val="f7aa7349-64aa-4cf1-bf9d-c022cb20ef68"/>
        <w:id w:val="1650701847"/>
        <w:lock w:val="sdtLocked"/>
      </w:sdtPr>
      <w:sdtEndPr/>
      <w:sdtContent>
        <w:p w:rsidR="00C305BF" w:rsidRDefault="00110145" w14:paraId="4BBA6967" w14:textId="77777777">
          <w:pPr>
            <w:pStyle w:val="Frslagstext"/>
          </w:pPr>
          <w:r>
            <w:t>Riksdagen ställer sig bakom det som anförs i motionen om rätten att välja kejsarsnitt och tillkännager detta för regeringen.</w:t>
          </w:r>
        </w:p>
      </w:sdtContent>
    </w:sdt>
    <w:sdt>
      <w:sdtPr>
        <w:alias w:val="Yrkande 2"/>
        <w:tag w:val="90e7515e-4ced-4672-ae53-2f5534555597"/>
        <w:id w:val="-1054700002"/>
        <w:lock w:val="sdtLocked"/>
      </w:sdtPr>
      <w:sdtEndPr/>
      <w:sdtContent>
        <w:p w:rsidR="00C305BF" w:rsidRDefault="00110145" w14:paraId="496A6D0F" w14:textId="77777777">
          <w:pPr>
            <w:pStyle w:val="Frslagstext"/>
          </w:pPr>
          <w:r>
            <w:t>Riksdagen ställer sig bakom det som anförs i motionen om fritt vårdval för planerat kejsarsnitt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9F8CEAAD3EE49F5BF72FCECD0CAA67F"/>
        </w:placeholder>
        <w:text/>
      </w:sdtPr>
      <w:sdtEndPr/>
      <w:sdtContent>
        <w:p w:rsidRPr="007E12BD" w:rsidR="006D79C9" w:rsidP="007E12BD" w:rsidRDefault="007E12BD" w14:paraId="12E6ADB8" w14:textId="42BAB24C">
          <w:pPr>
            <w:pStyle w:val="Rubrik1"/>
          </w:pPr>
          <w:r w:rsidRPr="007E12BD">
            <w:t>Rätten att välja kejsarsnitt</w:t>
          </w:r>
        </w:p>
      </w:sdtContent>
    </w:sdt>
    <w:p w:rsidR="007E12BD" w:rsidP="001A3A30" w:rsidRDefault="00650A94" w14:paraId="096379DD" w14:textId="77777777">
      <w:pPr>
        <w:pStyle w:val="Normalutanindragellerluft"/>
      </w:pPr>
      <w:r w:rsidRPr="003765E2">
        <w:t xml:space="preserve">Enligt </w:t>
      </w:r>
      <w:proofErr w:type="spellStart"/>
      <w:r w:rsidRPr="003765E2">
        <w:t>patientlage</w:t>
      </w:r>
      <w:r>
        <w:t>n</w:t>
      </w:r>
      <w:proofErr w:type="spellEnd"/>
      <w:r w:rsidRPr="003765E2">
        <w:t xml:space="preserve"> ska vård så långt det är möjligt utformas och genomföras i samråd med patienten</w:t>
      </w:r>
      <w:r>
        <w:t xml:space="preserve"> och vi kan i</w:t>
      </w:r>
      <w:r w:rsidRPr="003765E2">
        <w:t xml:space="preserve"> samma lag </w:t>
      </w:r>
      <w:r>
        <w:t xml:space="preserve">läsa </w:t>
      </w:r>
      <w:r w:rsidRPr="003765E2">
        <w:t xml:space="preserve">att vården ska främja </w:t>
      </w:r>
      <w:r w:rsidR="00CF341D">
        <w:t xml:space="preserve">berörda </w:t>
      </w:r>
      <w:r w:rsidRPr="003765E2">
        <w:t>patiente</w:t>
      </w:r>
      <w:r w:rsidR="00CF341D">
        <w:t>r</w:t>
      </w:r>
      <w:r w:rsidRPr="003765E2">
        <w:t>s integritet, självbestämmande och delaktighet</w:t>
      </w:r>
      <w:r>
        <w:t>.</w:t>
      </w:r>
      <w:r w:rsidR="00C972B9">
        <w:t xml:space="preserve"> Patientlagen (kapitel sju) slår fast att ”När det finns flera behandlingsalternativ som står i överensstämmelse med vetenskap och beprövad erfarenhet ska patienten få möjlighet att välja det alternativ som han eller hon föredrar</w:t>
      </w:r>
      <w:r w:rsidR="0069763B">
        <w:t>”</w:t>
      </w:r>
      <w:r w:rsidR="00C972B9">
        <w:t>.</w:t>
      </w:r>
      <w:r>
        <w:t xml:space="preserve"> </w:t>
      </w:r>
      <w:r w:rsidR="00360535">
        <w:t>I l</w:t>
      </w:r>
      <w:r w:rsidRPr="003765E2" w:rsidR="00360535">
        <w:t xml:space="preserve">äkarnas etiska regler </w:t>
      </w:r>
      <w:r w:rsidR="00360535">
        <w:t>(</w:t>
      </w:r>
      <w:r w:rsidRPr="003765E2" w:rsidR="00360535">
        <w:t>punkt fem</w:t>
      </w:r>
      <w:r w:rsidR="00360535">
        <w:t>)</w:t>
      </w:r>
      <w:r w:rsidRPr="003765E2" w:rsidR="00360535">
        <w:t xml:space="preserve"> anges </w:t>
      </w:r>
      <w:r w:rsidR="00360535">
        <w:t xml:space="preserve">det </w:t>
      </w:r>
      <w:r w:rsidRPr="003765E2" w:rsidR="00360535">
        <w:t xml:space="preserve">att </w:t>
      </w:r>
      <w:r w:rsidR="00360535">
        <w:t>en l</w:t>
      </w:r>
      <w:r w:rsidRPr="003765E2" w:rsidR="00360535">
        <w:t>äkare ska behandla patienten med empati, omsorg och respekt</w:t>
      </w:r>
      <w:r w:rsidR="00360535">
        <w:t xml:space="preserve">. Läkaren </w:t>
      </w:r>
      <w:r w:rsidRPr="003765E2" w:rsidR="00360535">
        <w:t>får inte genom sin yrkesauktoritet inkräkta på patientens rätt att bestämma över sig själv</w:t>
      </w:r>
      <w:r w:rsidR="00360535">
        <w:t>.</w:t>
      </w:r>
      <w:r w:rsidR="0025679E">
        <w:t xml:space="preserve"> </w:t>
      </w:r>
      <w:r>
        <w:t>Mot bakgrund av de</w:t>
      </w:r>
      <w:r w:rsidR="00CF341D">
        <w:t>ss</w:t>
      </w:r>
      <w:r>
        <w:t>a text</w:t>
      </w:r>
      <w:r w:rsidR="00CF341D">
        <w:t>er</w:t>
      </w:r>
      <w:r w:rsidR="0025679E">
        <w:t>, såväl patientlagen som i läkarnas etiska regler,</w:t>
      </w:r>
      <w:r>
        <w:t xml:space="preserve"> b</w:t>
      </w:r>
      <w:r w:rsidR="00CF341D">
        <w:t>orde</w:t>
      </w:r>
      <w:r>
        <w:t xml:space="preserve"> det inte finnas någon tvekan om att kvinnor, när de ska föda, ska erbjudas den självklara rätten till sin egna kropp</w:t>
      </w:r>
      <w:r w:rsidR="00C972B9">
        <w:t xml:space="preserve"> och rätten att välja mellan två likvärdiga alternativ</w:t>
      </w:r>
      <w:r>
        <w:t xml:space="preserve">. Ändå är det </w:t>
      </w:r>
      <w:r w:rsidR="00CF341D">
        <w:t xml:space="preserve">inte </w:t>
      </w:r>
      <w:r>
        <w:t>så idag</w:t>
      </w:r>
      <w:r w:rsidR="00CF341D">
        <w:t>.</w:t>
      </w:r>
      <w:r>
        <w:t xml:space="preserve"> </w:t>
      </w:r>
      <w:r w:rsidR="00CF341D">
        <w:t>D</w:t>
      </w:r>
      <w:r>
        <w:t>en paternalism vi ser gör att kvinnor tvingas till</w:t>
      </w:r>
      <w:r w:rsidRPr="003765E2">
        <w:t xml:space="preserve"> ett förlossningssätt </w:t>
      </w:r>
      <w:r>
        <w:t>som de inte har valt</w:t>
      </w:r>
      <w:r w:rsidR="00CF341D">
        <w:t xml:space="preserve"> – vilket närmast kan betraktas som ett övergrepp</w:t>
      </w:r>
      <w:r w:rsidR="0025679E">
        <w:t xml:space="preserve"> från samhällets sida</w:t>
      </w:r>
      <w:r w:rsidR="001A3A30">
        <w:t xml:space="preserve"> och ett tydligt brott mot patientlagen</w:t>
      </w:r>
      <w:r>
        <w:t>.</w:t>
      </w:r>
      <w:r w:rsidR="0062471E">
        <w:t xml:space="preserve"> </w:t>
      </w:r>
    </w:p>
    <w:p w:rsidRPr="007E12BD" w:rsidR="00135C69" w:rsidP="007E12BD" w:rsidRDefault="00AC5BA0" w14:paraId="2A54519B" w14:textId="272D9081">
      <w:r w:rsidRPr="007E12BD">
        <w:t>Idag är det enbart cirka sju till åtta procent av alla gravida kvinnor som önskar kejsarsnitt, varav en stor del av de som önskar snitt är kvinnor med dåliga erfarenheter från tidigare födslar, har befintliga förlossningsskador alternativt har starka psyko</w:t>
      </w:r>
      <w:r w:rsidR="007E12BD">
        <w:softHyphen/>
      </w:r>
      <w:r w:rsidRPr="007E12BD">
        <w:t xml:space="preserve">logiska skäl. Det handlar med andra ord om kvinnor med mycket goda skäl till att </w:t>
      </w:r>
      <w:r w:rsidRPr="007E12BD">
        <w:lastRenderedPageBreak/>
        <w:t xml:space="preserve">få sin vilja igenom. </w:t>
      </w:r>
      <w:r w:rsidRPr="007E12BD" w:rsidR="00650A94">
        <w:t xml:space="preserve">Som argument för att man nekar kvinnor rätten till sin egna kropp </w:t>
      </w:r>
      <w:r w:rsidRPr="007E12BD" w:rsidR="00CF341D">
        <w:t xml:space="preserve">anges ofta de risker man ser med kejsarsnitt. </w:t>
      </w:r>
      <w:r w:rsidRPr="007E12BD" w:rsidR="003765E2">
        <w:t xml:space="preserve">Att vaginal förlossning </w:t>
      </w:r>
      <w:r w:rsidRPr="007E12BD" w:rsidR="00CF341D">
        <w:t>skulle vara</w:t>
      </w:r>
      <w:r w:rsidRPr="007E12BD" w:rsidR="003765E2">
        <w:t xml:space="preserve"> </w:t>
      </w:r>
      <w:r w:rsidRPr="007E12BD" w:rsidR="00CF341D">
        <w:t xml:space="preserve">mer </w:t>
      </w:r>
      <w:r w:rsidRPr="007E12BD" w:rsidR="003765E2">
        <w:t>fördel</w:t>
      </w:r>
      <w:r w:rsidR="007E12BD">
        <w:softHyphen/>
      </w:r>
      <w:r w:rsidRPr="007E12BD" w:rsidR="003765E2">
        <w:t>aktig och mindre riskfylld än ett planerat kejsarsnitt</w:t>
      </w:r>
      <w:r w:rsidRPr="007E12BD" w:rsidR="00CF341D">
        <w:t xml:space="preserve"> tycks dock vare sig </w:t>
      </w:r>
      <w:r w:rsidRPr="007E12BD" w:rsidR="003765E2">
        <w:t xml:space="preserve">motiveras, problematiseras eller </w:t>
      </w:r>
      <w:r w:rsidRPr="007E12BD" w:rsidR="00CF341D">
        <w:t xml:space="preserve">för den delen </w:t>
      </w:r>
      <w:r w:rsidRPr="007E12BD" w:rsidR="003765E2">
        <w:t>förklaras</w:t>
      </w:r>
      <w:r w:rsidRPr="007E12BD" w:rsidR="00CF341D">
        <w:t xml:space="preserve"> och det är flera faktorer inom för</w:t>
      </w:r>
      <w:r w:rsidR="007E12BD">
        <w:softHyphen/>
      </w:r>
      <w:r w:rsidRPr="007E12BD" w:rsidR="00CF341D">
        <w:t>lossningsvården som man ofta missar i den diskussion som förs</w:t>
      </w:r>
      <w:r w:rsidRPr="007E12BD" w:rsidR="003765E2">
        <w:t>.</w:t>
      </w:r>
      <w:r w:rsidRPr="007E12BD" w:rsidR="00CF341D">
        <w:t xml:space="preserve"> </w:t>
      </w:r>
      <w:r w:rsidRPr="007E12BD" w:rsidR="005822C9">
        <w:t xml:space="preserve">Eller alla de problem som kan uppstå för barnet som ska födas om allt inte står rätt till eller med en blivande mamma som lider av extrem stress eller ångest. </w:t>
      </w:r>
    </w:p>
    <w:p w:rsidRPr="007E12BD" w:rsidR="00135C69" w:rsidP="007E12BD" w:rsidRDefault="005822C9" w14:paraId="7FCB6A37" w14:textId="1A0D6A53">
      <w:r w:rsidRPr="007E12BD">
        <w:t>En kinesisk studie</w:t>
      </w:r>
      <w:sdt>
        <w:sdtPr>
          <w:id w:val="-1158157477"/>
          <w:citation/>
        </w:sdtPr>
        <w:sdtEndPr/>
        <w:sdtContent>
          <w:r w:rsidRPr="007E12BD" w:rsidR="00450166">
            <w:fldChar w:fldCharType="begin"/>
          </w:r>
          <w:r w:rsidRPr="007E12BD" w:rsidR="00450166">
            <w:instrText xml:space="preserve">CITATION Xia15 \l 1053 </w:instrText>
          </w:r>
          <w:r w:rsidRPr="007E12BD" w:rsidR="00450166">
            <w:fldChar w:fldCharType="separate"/>
          </w:r>
          <w:r w:rsidRPr="007E12BD" w:rsidR="00450166">
            <w:t xml:space="preserve"> (Xiaohua Liu, 2015)</w:t>
          </w:r>
          <w:r w:rsidRPr="007E12BD" w:rsidR="00450166">
            <w:fldChar w:fldCharType="end"/>
          </w:r>
        </w:sdtContent>
      </w:sdt>
      <w:r w:rsidRPr="007E12BD">
        <w:t xml:space="preserve"> som jämfört planerade snitt med planerade vaginala förlossningar visade att sådant som brukar lyftas som risker för mamman med kejsarsnitt, exempelvis infektion, blödningar och proppar, statistiskt sett är lika ovanligt vid planerade snitt som vid andra förlossningar. Studien visade dessutom att dödlig</w:t>
      </w:r>
      <w:r w:rsidR="007E12BD">
        <w:softHyphen/>
      </w:r>
      <w:r w:rsidRPr="007E12BD">
        <w:t xml:space="preserve">heten för barnen är lite högre vid planerad vaginal förlossning, då det finns fler saker som kan gå fel än vid ett planerat snitt. </w:t>
      </w:r>
      <w:r w:rsidRPr="007E12BD" w:rsidR="00135C69">
        <w:t>En studie</w:t>
      </w:r>
      <w:sdt>
        <w:sdtPr>
          <w:id w:val="-243033788"/>
          <w:citation/>
        </w:sdtPr>
        <w:sdtEndPr/>
        <w:sdtContent>
          <w:r w:rsidRPr="007E12BD" w:rsidR="00450166">
            <w:fldChar w:fldCharType="begin"/>
          </w:r>
          <w:r w:rsidRPr="007E12BD" w:rsidR="00450166">
            <w:instrText xml:space="preserve"> CITATION Dar20 \l 1053 </w:instrText>
          </w:r>
          <w:r w:rsidRPr="007E12BD" w:rsidR="00450166">
            <w:fldChar w:fldCharType="separate"/>
          </w:r>
          <w:r w:rsidRPr="007E12BD" w:rsidR="00450166">
            <w:t xml:space="preserve"> (WuWen, 2020)</w:t>
          </w:r>
          <w:r w:rsidRPr="007E12BD" w:rsidR="00450166">
            <w:fldChar w:fldCharType="end"/>
          </w:r>
        </w:sdtContent>
      </w:sdt>
      <w:r w:rsidRPr="007E12BD" w:rsidR="00135C69">
        <w:t xml:space="preserve"> från Kanada visade att de som väljer att föda med kejsarsnitt har lägre risk att råka ut för komplikationer vid sina förlossningar än de som väljer att föda vaginalt.</w:t>
      </w:r>
    </w:p>
    <w:p w:rsidRPr="007E12BD" w:rsidR="007E12BD" w:rsidP="007E12BD" w:rsidRDefault="005822C9" w14:paraId="5BF0F348" w14:textId="77777777">
      <w:r w:rsidRPr="007E12BD">
        <w:t>Vidare vet vi, trots upprepningar och överdrifter om riskerna med kejsarsnitt, att antalet allvarliga komplikationer i samband med kejsarsnitt är mycket sällsynta</w:t>
      </w:r>
      <w:r w:rsidRPr="007E12BD" w:rsidR="00333C61">
        <w:t xml:space="preserve">, vilket bekräftas i </w:t>
      </w:r>
      <w:r w:rsidRPr="007E12BD" w:rsidR="0069763B">
        <w:t>S</w:t>
      </w:r>
      <w:r w:rsidRPr="007E12BD" w:rsidR="00333C61">
        <w:t>ocialstyrelsens slutrapport Stärk förlossningsvården och kvinnors hälsa (2019a)</w:t>
      </w:r>
      <w:r w:rsidRPr="007E12BD">
        <w:t>.</w:t>
      </w:r>
      <w:r w:rsidRPr="007E12BD" w:rsidR="001F5B1D">
        <w:t xml:space="preserve"> Bäckenbottenkomplikationer, en av de kanske mest negligerade men samtidigt bland de vanligaste komplikationerna inom förlossningsvården, minskar dessutom för kvinnor som föder med kejsarsnitt</w:t>
      </w:r>
      <w:r w:rsidRPr="007E12BD" w:rsidR="00333C61">
        <w:t>.</w:t>
      </w:r>
      <w:r w:rsidRPr="007E12BD" w:rsidR="00541D1E">
        <w:t xml:space="preserve"> </w:t>
      </w:r>
      <w:r w:rsidRPr="007E12BD" w:rsidR="00333C61">
        <w:t>F</w:t>
      </w:r>
      <w:r w:rsidRPr="007E12BD" w:rsidR="00541D1E">
        <w:t>ör de som föder vaginalt drabbas ungefär tre procent av den allvarligaste typen av bäckenbottenkomplikation</w:t>
      </w:r>
      <w:r w:rsidRPr="007E12BD" w:rsidR="001F5B1D">
        <w:t>.</w:t>
      </w:r>
      <w:r w:rsidRPr="007E12BD">
        <w:t xml:space="preserve"> Det talas </w:t>
      </w:r>
      <w:r w:rsidRPr="007E12BD" w:rsidR="001F5B1D">
        <w:t>därutöver</w:t>
      </w:r>
      <w:r w:rsidRPr="007E12BD">
        <w:t xml:space="preserve"> </w:t>
      </w:r>
      <w:r w:rsidRPr="007E12BD" w:rsidR="00360535">
        <w:t>sällan</w:t>
      </w:r>
      <w:r w:rsidRPr="007E12BD">
        <w:t xml:space="preserve"> </w:t>
      </w:r>
      <w:r w:rsidRPr="007E12BD" w:rsidR="00360535">
        <w:t>om alla besvär som är vanligare efter vaginal förlossning</w:t>
      </w:r>
      <w:r w:rsidRPr="007E12BD">
        <w:t xml:space="preserve"> (som </w:t>
      </w:r>
      <w:r w:rsidRPr="007E12BD" w:rsidR="00360535">
        <w:t xml:space="preserve">exempelvis inkontinens, </w:t>
      </w:r>
      <w:r w:rsidRPr="007E12BD" w:rsidR="00EE4AF2">
        <w:t xml:space="preserve">levatorskador, levatordystoni, sfinkterruptur, </w:t>
      </w:r>
      <w:r w:rsidRPr="007E12BD" w:rsidR="00360535">
        <w:t>framfall och kronisk smärta</w:t>
      </w:r>
      <w:r w:rsidRPr="007E12BD">
        <w:t xml:space="preserve">). </w:t>
      </w:r>
    </w:p>
    <w:p w:rsidRPr="007E12BD" w:rsidR="007E12BD" w:rsidP="007E12BD" w:rsidRDefault="0062471E" w14:paraId="56DB9B6F" w14:textId="77777777">
      <w:r w:rsidRPr="007E12BD">
        <w:t xml:space="preserve">Ett annat skäl som anges för varför man nekar kejsarsnitt är </w:t>
      </w:r>
      <w:r w:rsidRPr="007E12BD" w:rsidR="0008295C">
        <w:t xml:space="preserve">att </w:t>
      </w:r>
      <w:r w:rsidRPr="007E12BD">
        <w:t>kostnaden</w:t>
      </w:r>
      <w:r w:rsidRPr="007E12BD" w:rsidR="0008295C">
        <w:t xml:space="preserve"> skulle vara högre för </w:t>
      </w:r>
      <w:r w:rsidRPr="007E12BD">
        <w:t>kejsarsnitt</w:t>
      </w:r>
      <w:r w:rsidRPr="007E12BD" w:rsidR="00135C69">
        <w:t xml:space="preserve">. </w:t>
      </w:r>
      <w:r w:rsidRPr="007E12BD" w:rsidR="00AC5BA0">
        <w:t xml:space="preserve">Av samtliga vaginala förlossningar slutar nära på tio procent med ett akut snitt, </w:t>
      </w:r>
      <w:r w:rsidRPr="007E12BD" w:rsidR="00DD0513">
        <w:t>vilket</w:t>
      </w:r>
      <w:r w:rsidRPr="007E12BD" w:rsidR="00C972B9">
        <w:t xml:space="preserve"> är betydligt dyrare än både planerade snitt och vaginala förlossningar, </w:t>
      </w:r>
      <w:r w:rsidRPr="007E12BD" w:rsidR="00AC5BA0">
        <w:t>och c</w:t>
      </w:r>
      <w:r w:rsidRPr="007E12BD">
        <w:t xml:space="preserve">irka femton procent </w:t>
      </w:r>
      <w:r w:rsidRPr="007E12BD" w:rsidR="00C972B9">
        <w:t xml:space="preserve">av dessa </w:t>
      </w:r>
      <w:r w:rsidRPr="007E12BD">
        <w:t>betraktas som svåra</w:t>
      </w:r>
      <w:r w:rsidRPr="007E12BD" w:rsidR="00AC5BA0">
        <w:t xml:space="preserve">. Dessa fall </w:t>
      </w:r>
      <w:r w:rsidRPr="007E12BD" w:rsidR="005C3154">
        <w:t>av misslyckade vaginala förlossningar räknas dessvärre in tillsammans med planerade snitt, vilket snedvrider kostnadsbilden. Vidare tillkommer stora kostnader till många vaginala förlossningar som inte räknas in</w:t>
      </w:r>
      <w:r w:rsidRPr="007E12BD" w:rsidR="007F0DB5">
        <w:t>: P</w:t>
      </w:r>
      <w:r w:rsidRPr="007E12BD" w:rsidR="00AC5BA0">
        <w:t xml:space="preserve">sykisk och/eller fysisk </w:t>
      </w:r>
      <w:r w:rsidRPr="007E12BD">
        <w:t>eftervård</w:t>
      </w:r>
      <w:r w:rsidRPr="007E12BD" w:rsidR="00AC5BA0">
        <w:t xml:space="preserve"> </w:t>
      </w:r>
      <w:r w:rsidRPr="007E12BD" w:rsidR="00DC1776">
        <w:t>samt</w:t>
      </w:r>
      <w:r w:rsidRPr="007E12BD" w:rsidR="00AC5BA0">
        <w:t xml:space="preserve"> sjukskrivningar</w:t>
      </w:r>
      <w:r w:rsidRPr="007E12BD">
        <w:t xml:space="preserve"> som </w:t>
      </w:r>
      <w:r w:rsidRPr="007E12BD" w:rsidR="00AC5BA0">
        <w:t xml:space="preserve">ofta </w:t>
      </w:r>
      <w:r w:rsidRPr="007E12BD">
        <w:t xml:space="preserve">krävs för kvinnor som </w:t>
      </w:r>
      <w:r w:rsidRPr="007E12BD" w:rsidR="00AC5BA0">
        <w:t>drabbas av</w:t>
      </w:r>
      <w:r w:rsidRPr="007E12BD">
        <w:t xml:space="preserve"> bestående men efter en vaginal förlossning</w:t>
      </w:r>
      <w:r w:rsidRPr="007E12BD" w:rsidR="00AC5BA0">
        <w:t xml:space="preserve">. Ej heller har man räknat med alla de aurorasamtal som förlossningsrädda kvinnor behöver inför sin förlossning. </w:t>
      </w:r>
      <w:r w:rsidRPr="007E12BD" w:rsidR="004F5764">
        <w:t>K</w:t>
      </w:r>
      <w:r w:rsidRPr="007E12BD" w:rsidR="00AC5BA0">
        <w:t xml:space="preserve">ostnaden </w:t>
      </w:r>
      <w:r w:rsidRPr="007E12BD" w:rsidR="004F5764">
        <w:t xml:space="preserve">lär därmed </w:t>
      </w:r>
      <w:r w:rsidRPr="007E12BD" w:rsidR="00AC5BA0">
        <w:t>inte skilj</w:t>
      </w:r>
      <w:r w:rsidRPr="007E12BD" w:rsidR="004F5764">
        <w:t>a</w:t>
      </w:r>
      <w:r w:rsidRPr="007E12BD" w:rsidR="00AC5BA0">
        <w:t xml:space="preserve"> sig särskilt mycket för de båda förlossningssätten</w:t>
      </w:r>
      <w:r w:rsidRPr="007E12BD" w:rsidR="004F5764">
        <w:t>, och kan till och med generellt sett vara lägre för planerade snitt</w:t>
      </w:r>
      <w:r w:rsidRPr="007E12BD" w:rsidR="00AC5BA0">
        <w:t>.</w:t>
      </w:r>
    </w:p>
    <w:p w:rsidRPr="007E12BD" w:rsidR="007E12BD" w:rsidP="007E12BD" w:rsidRDefault="0001542D" w14:paraId="51B311E6" w14:textId="147D6317">
      <w:r w:rsidRPr="007E12BD">
        <w:t xml:space="preserve">Dessvärre är forskningen kring hur påtvingade vaginala förlossningar påverkar kvinnors psykiska tillstånd och hälsa bristfällig, vilket gör nuvarande förhållningssätt, som strider mot såväl läkaretiken som patientlagen, </w:t>
      </w:r>
      <w:r w:rsidRPr="007E12BD" w:rsidR="00B52E32">
        <w:t>än mer oförklarlig</w:t>
      </w:r>
      <w:r w:rsidRPr="007E12BD">
        <w:t>.</w:t>
      </w:r>
      <w:r w:rsidRPr="007E12BD" w:rsidR="00B52E32">
        <w:t xml:space="preserve"> Av den f</w:t>
      </w:r>
      <w:r w:rsidRPr="007E12BD">
        <w:t xml:space="preserve">orskning </w:t>
      </w:r>
      <w:r w:rsidRPr="007E12BD" w:rsidR="00B52E32">
        <w:t>som finns</w:t>
      </w:r>
      <w:r w:rsidRPr="007E12BD" w:rsidR="00201A88">
        <w:t xml:space="preserve"> </w:t>
      </w:r>
      <w:r w:rsidRPr="007E12BD" w:rsidR="00B52E32">
        <w:t xml:space="preserve">vet vi dock </w:t>
      </w:r>
      <w:r w:rsidRPr="007E12BD">
        <w:t xml:space="preserve">att </w:t>
      </w:r>
      <w:r w:rsidRPr="007E12BD" w:rsidR="003765E2">
        <w:t xml:space="preserve">kvinnor som </w:t>
      </w:r>
      <w:r w:rsidRPr="007E12BD">
        <w:t>under sin förlossning drabbats av en</w:t>
      </w:r>
      <w:r w:rsidRPr="007E12BD" w:rsidR="003765E2">
        <w:t xml:space="preserve"> traumatisk upplevelse</w:t>
      </w:r>
      <w:r w:rsidRPr="007E12BD">
        <w:t xml:space="preserve"> </w:t>
      </w:r>
      <w:r w:rsidRPr="007E12BD" w:rsidR="003765E2">
        <w:t xml:space="preserve">i högre utsträckning </w:t>
      </w:r>
      <w:r w:rsidRPr="007E12BD">
        <w:t xml:space="preserve">också </w:t>
      </w:r>
      <w:r w:rsidRPr="007E12BD" w:rsidR="003765E2">
        <w:t>riskerar att drabbas av</w:t>
      </w:r>
      <w:r w:rsidRPr="007E12BD">
        <w:t xml:space="preserve"> </w:t>
      </w:r>
      <w:r w:rsidRPr="007E12BD" w:rsidR="003765E2">
        <w:t>posttraumatiskt stressyndrom</w:t>
      </w:r>
      <w:r w:rsidRPr="007E12BD">
        <w:t xml:space="preserve"> (PTSD)</w:t>
      </w:r>
      <w:r w:rsidRPr="007E12BD" w:rsidR="003765E2">
        <w:t xml:space="preserve"> </w:t>
      </w:r>
      <w:r w:rsidRPr="007E12BD">
        <w:t>och</w:t>
      </w:r>
      <w:r w:rsidRPr="007E12BD" w:rsidR="003765E2">
        <w:t xml:space="preserve"> posttraumatisk stress</w:t>
      </w:r>
      <w:r w:rsidRPr="007E12BD">
        <w:t xml:space="preserve"> (PTS</w:t>
      </w:r>
      <w:r w:rsidRPr="007E12BD" w:rsidR="003765E2">
        <w:t>)</w:t>
      </w:r>
      <w:sdt>
        <w:sdtPr>
          <w:id w:val="-578060205"/>
          <w:citation/>
        </w:sdtPr>
        <w:sdtEndPr/>
        <w:sdtContent>
          <w:r w:rsidRPr="007E12BD" w:rsidR="00201A88">
            <w:fldChar w:fldCharType="begin"/>
          </w:r>
          <w:r w:rsidRPr="007E12BD" w:rsidR="00201A88">
            <w:instrText xml:space="preserve">CITATION Sus14 \l 1053 </w:instrText>
          </w:r>
          <w:r w:rsidRPr="007E12BD" w:rsidR="00201A88">
            <w:fldChar w:fldCharType="separate"/>
          </w:r>
          <w:r w:rsidRPr="007E12BD" w:rsidR="00201A88">
            <w:t xml:space="preserve"> (Susan Garthus-Niegel, 2014)</w:t>
          </w:r>
          <w:r w:rsidRPr="007E12BD" w:rsidR="00201A88">
            <w:fldChar w:fldCharType="end"/>
          </w:r>
        </w:sdtContent>
      </w:sdt>
      <w:r w:rsidRPr="007E12BD" w:rsidR="003765E2">
        <w:t xml:space="preserve">. </w:t>
      </w:r>
      <w:r w:rsidRPr="007E12BD" w:rsidR="000B1795">
        <w:t xml:space="preserve">Fysioterapeuter </w:t>
      </w:r>
      <w:r w:rsidRPr="007E12BD" w:rsidR="00D20891">
        <w:t xml:space="preserve">kan även </w:t>
      </w:r>
      <w:r w:rsidRPr="007E12BD" w:rsidR="000B1795">
        <w:t>vittna om skillnaden i rehab</w:t>
      </w:r>
      <w:r w:rsidRPr="007E12BD" w:rsidR="00D20891">
        <w:t xml:space="preserve"> för kvinnor som sökt hjälp efter sina respektive förlossningar. I</w:t>
      </w:r>
      <w:r w:rsidRPr="007E12BD" w:rsidR="000B1795">
        <w:t xml:space="preserve"> regel </w:t>
      </w:r>
      <w:r w:rsidRPr="007E12BD" w:rsidR="00D20891">
        <w:t xml:space="preserve">domineras patienterna </w:t>
      </w:r>
      <w:r w:rsidRPr="007E12BD" w:rsidR="000B1795">
        <w:t xml:space="preserve">av personer som har </w:t>
      </w:r>
      <w:r w:rsidRPr="007E12BD" w:rsidR="00D20891">
        <w:t xml:space="preserve">haft </w:t>
      </w:r>
      <w:r w:rsidRPr="007E12BD" w:rsidR="000B1795">
        <w:t xml:space="preserve">en tuff </w:t>
      </w:r>
      <w:r w:rsidRPr="007E12BD" w:rsidR="000B1795">
        <w:lastRenderedPageBreak/>
        <w:t xml:space="preserve">återhämtning efter vaginala förlossningar, </w:t>
      </w:r>
      <w:r w:rsidRPr="007E12BD" w:rsidR="00D20891">
        <w:t>snarare än kvinnor</w:t>
      </w:r>
      <w:r w:rsidRPr="007E12BD" w:rsidR="000B1795">
        <w:t xml:space="preserve"> </w:t>
      </w:r>
      <w:r w:rsidRPr="007E12BD" w:rsidR="00D20891">
        <w:t>med</w:t>
      </w:r>
      <w:r w:rsidRPr="007E12BD" w:rsidR="000B1795">
        <w:t xml:space="preserve"> komplikationer efter </w:t>
      </w:r>
      <w:r w:rsidRPr="007E12BD" w:rsidR="00D20891">
        <w:t>kejsar</w:t>
      </w:r>
      <w:r w:rsidRPr="007E12BD" w:rsidR="000B1795">
        <w:t>snitt</w:t>
      </w:r>
      <w:r w:rsidRPr="007E12BD" w:rsidR="00D20891">
        <w:t>, då väldigt få av dessa har bestående besvär efter den akuta operations</w:t>
      </w:r>
      <w:r w:rsidR="007E12BD">
        <w:softHyphen/>
      </w:r>
      <w:bookmarkStart w:name="_GoBack" w:id="1"/>
      <w:bookmarkEnd w:id="1"/>
      <w:r w:rsidRPr="007E12BD" w:rsidR="00D20891">
        <w:t>läkningen</w:t>
      </w:r>
      <w:r w:rsidRPr="007E12BD" w:rsidR="000B1795">
        <w:t>.</w:t>
      </w:r>
      <w:r w:rsidRPr="007E12BD" w:rsidR="00D20891">
        <w:t xml:space="preserve"> </w:t>
      </w:r>
    </w:p>
    <w:p w:rsidRPr="007E12BD" w:rsidR="007E12BD" w:rsidP="007E12BD" w:rsidRDefault="0001542D" w14:paraId="09E7D553" w14:textId="77777777">
      <w:r w:rsidRPr="007E12BD">
        <w:t xml:space="preserve">Till följd av påtvingade förlossningar vet vi också att det finns kvinnor som </w:t>
      </w:r>
      <w:r w:rsidRPr="007E12BD" w:rsidR="008B014C">
        <w:t xml:space="preserve">nekats kejsarsnitt och </w:t>
      </w:r>
      <w:r w:rsidRPr="007E12BD">
        <w:t>sorgligt nog avlidit, i sviterna av sin påtvingade vaginala förlossning.</w:t>
      </w:r>
      <w:r w:rsidRPr="007E12BD" w:rsidR="00B52E32">
        <w:t xml:space="preserve"> Detta borde vara tillräckliga skäl för att ur såväl medicinska som etiska skäl garantera kvinnor rätten att välja kejsarsnitt om de</w:t>
      </w:r>
      <w:r w:rsidRPr="007E12BD" w:rsidR="00DC4261">
        <w:t xml:space="preserve"> blivit informerade om processen och det</w:t>
      </w:r>
      <w:r w:rsidRPr="007E12BD" w:rsidR="00B52E32">
        <w:t xml:space="preserve"> inte finns </w:t>
      </w:r>
      <w:r w:rsidRPr="007E12BD" w:rsidR="00DC4261">
        <w:t xml:space="preserve">några </w:t>
      </w:r>
      <w:r w:rsidRPr="007E12BD" w:rsidR="00B52E32">
        <w:t>medicinska hinder</w:t>
      </w:r>
      <w:r w:rsidRPr="007E12BD" w:rsidR="00DC4261">
        <w:t>. Riksdagen bör tillkännage detta till regeringen.</w:t>
      </w:r>
    </w:p>
    <w:p w:rsidRPr="007E12BD" w:rsidR="00FB021A" w:rsidP="007E12BD" w:rsidRDefault="00FB021A" w14:paraId="6F05030D" w14:textId="5DC28150">
      <w:pPr>
        <w:pStyle w:val="Rubrik1"/>
      </w:pPr>
      <w:r w:rsidRPr="007E12BD">
        <w:t>Fritt vårdval för kejsarsnitt</w:t>
      </w:r>
    </w:p>
    <w:p w:rsidRPr="007E12BD" w:rsidR="00057B78" w:rsidP="007E12BD" w:rsidRDefault="00FB021A" w14:paraId="2E52EDFA" w14:textId="77777777">
      <w:pPr>
        <w:pStyle w:val="Normalutanindragellerluft"/>
      </w:pPr>
      <w:r w:rsidRPr="007E12BD">
        <w:t>Som patient har man idag rätten att välja öppenvård utan övernattning i hela Sverige utan remiss och inte bara där man råkar bo</w:t>
      </w:r>
      <w:r w:rsidRPr="007E12BD" w:rsidR="00DC4261">
        <w:t>. Denna princip gäller</w:t>
      </w:r>
      <w:r w:rsidRPr="007E12BD">
        <w:t xml:space="preserve"> även vaginala förlossningar</w:t>
      </w:r>
      <w:r w:rsidRPr="007E12BD" w:rsidR="00DC4261">
        <w:t xml:space="preserve"> men möjligheten saknas för de kvinnor som </w:t>
      </w:r>
      <w:r w:rsidRPr="007E12BD">
        <w:t>föder genom kejsarsnitt</w:t>
      </w:r>
      <w:r w:rsidRPr="007E12BD" w:rsidR="00DC4261">
        <w:t xml:space="preserve">. Regeringen bör se över möjligheten att införa </w:t>
      </w:r>
      <w:r w:rsidRPr="007E12BD" w:rsidR="0097250B">
        <w:t xml:space="preserve">fritt vårdval även för kvinnor som föder genom </w:t>
      </w:r>
      <w:r w:rsidRPr="007E12BD" w:rsidR="00DC1776">
        <w:t xml:space="preserve">planerat </w:t>
      </w:r>
      <w:r w:rsidRPr="007E12BD" w:rsidR="0097250B">
        <w:t>kejsarsnitt.</w:t>
      </w:r>
    </w:p>
    <w:sdt>
      <w:sdtPr>
        <w:rPr>
          <w:i/>
          <w:noProof/>
        </w:rPr>
        <w:alias w:val="CC_Underskrifter"/>
        <w:tag w:val="CC_Underskrifter"/>
        <w:id w:val="583496634"/>
        <w:lock w:val="sdtContentLocked"/>
        <w:placeholder>
          <w:docPart w:val="290E8995AF06466BA90960E8AAEFC732"/>
        </w:placeholder>
      </w:sdtPr>
      <w:sdtEndPr>
        <w:rPr>
          <w:i w:val="0"/>
          <w:noProof w:val="0"/>
        </w:rPr>
      </w:sdtEndPr>
      <w:sdtContent>
        <w:p w:rsidR="00E80123" w:rsidP="00662818" w:rsidRDefault="00E80123" w14:paraId="3E806B29" w14:textId="77777777"/>
        <w:p w:rsidRPr="008E0FE2" w:rsidR="004801AC" w:rsidP="00662818" w:rsidRDefault="007E12BD" w14:paraId="5F9BC77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Markus Wiechel (SD)</w:t>
            </w:r>
          </w:p>
        </w:tc>
        <w:tc>
          <w:tcPr>
            <w:tcW w:w="50" w:type="pct"/>
            <w:vAlign w:val="bottom"/>
          </w:tcPr>
          <w:p>
            <w:pPr>
              <w:pStyle w:val="Underskrifter"/>
            </w:pPr>
            <w:r>
              <w:t> </w:t>
            </w:r>
          </w:p>
        </w:tc>
      </w:tr>
    </w:tbl>
    <w:p w:rsidR="004D3D17" w:rsidRDefault="004D3D17" w14:paraId="69B11C97" w14:textId="77777777"/>
    <w:sectPr w:rsidR="004D3D17"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9465D1" w14:textId="77777777" w:rsidR="00E61F0C" w:rsidRDefault="00E61F0C" w:rsidP="000C1CAD">
      <w:pPr>
        <w:spacing w:line="240" w:lineRule="auto"/>
      </w:pPr>
      <w:r>
        <w:separator/>
      </w:r>
    </w:p>
  </w:endnote>
  <w:endnote w:type="continuationSeparator" w:id="0">
    <w:p w14:paraId="703F6451" w14:textId="77777777" w:rsidR="00E61F0C" w:rsidRDefault="00E61F0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20002A87" w:usb1="00000000" w:usb2="00000000"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F5E36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8B5E3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75BE4">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15A84D" w14:textId="77777777" w:rsidR="00262EA3" w:rsidRPr="00662818" w:rsidRDefault="00262EA3" w:rsidP="0066281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C402D4" w14:textId="77777777" w:rsidR="00E61F0C" w:rsidRPr="00224701" w:rsidRDefault="00E61F0C" w:rsidP="00224701">
      <w:pPr>
        <w:pStyle w:val="Sidfot"/>
      </w:pPr>
    </w:p>
  </w:footnote>
  <w:footnote w:type="continuationSeparator" w:id="0">
    <w:p w14:paraId="7FA6E1B1" w14:textId="77777777" w:rsidR="00E61F0C" w:rsidRDefault="00E61F0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7A51D9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99C8F6F" wp14:anchorId="1FA0DF2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7E12BD" w14:paraId="3A5DDA33" w14:textId="77777777">
                          <w:pPr>
                            <w:jc w:val="right"/>
                          </w:pPr>
                          <w:sdt>
                            <w:sdtPr>
                              <w:alias w:val="CC_Noformat_Partikod"/>
                              <w:tag w:val="CC_Noformat_Partikod"/>
                              <w:id w:val="-53464382"/>
                              <w:placeholder>
                                <w:docPart w:val="79736920FA134B58A6FDA9275E5A76BF"/>
                              </w:placeholder>
                              <w:text/>
                            </w:sdtPr>
                            <w:sdtEndPr/>
                            <w:sdtContent>
                              <w:r w:rsidR="00E61F0C">
                                <w:t>SD</w:t>
                              </w:r>
                            </w:sdtContent>
                          </w:sdt>
                          <w:sdt>
                            <w:sdtPr>
                              <w:alias w:val="CC_Noformat_Partinummer"/>
                              <w:tag w:val="CC_Noformat_Partinummer"/>
                              <w:id w:val="-1709555926"/>
                              <w:placeholder>
                                <w:docPart w:val="1F695716036346008277E52E6006C4D0"/>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FA0DF2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7E12BD" w14:paraId="3A5DDA33" w14:textId="77777777">
                    <w:pPr>
                      <w:jc w:val="right"/>
                    </w:pPr>
                    <w:sdt>
                      <w:sdtPr>
                        <w:alias w:val="CC_Noformat_Partikod"/>
                        <w:tag w:val="CC_Noformat_Partikod"/>
                        <w:id w:val="-53464382"/>
                        <w:placeholder>
                          <w:docPart w:val="79736920FA134B58A6FDA9275E5A76BF"/>
                        </w:placeholder>
                        <w:text/>
                      </w:sdtPr>
                      <w:sdtEndPr/>
                      <w:sdtContent>
                        <w:r w:rsidR="00E61F0C">
                          <w:t>SD</w:t>
                        </w:r>
                      </w:sdtContent>
                    </w:sdt>
                    <w:sdt>
                      <w:sdtPr>
                        <w:alias w:val="CC_Noformat_Partinummer"/>
                        <w:tag w:val="CC_Noformat_Partinummer"/>
                        <w:id w:val="-1709555926"/>
                        <w:placeholder>
                          <w:docPart w:val="1F695716036346008277E52E6006C4D0"/>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546CCF2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024E846" w14:textId="77777777">
    <w:pPr>
      <w:jc w:val="right"/>
    </w:pPr>
  </w:p>
  <w:p w:rsidR="00262EA3" w:rsidP="00776B74" w:rsidRDefault="00262EA3" w14:paraId="02EFBFF1"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7E12BD" w14:paraId="75561793"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E1F85D4" wp14:anchorId="06379A1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7E12BD" w14:paraId="02D351D3"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E61F0C">
          <w:t>SD</w:t>
        </w:r>
      </w:sdtContent>
    </w:sdt>
    <w:sdt>
      <w:sdtPr>
        <w:alias w:val="CC_Noformat_Partinummer"/>
        <w:tag w:val="CC_Noformat_Partinummer"/>
        <w:id w:val="-2014525982"/>
        <w:placeholder>
          <w:docPart w:val="9EC46E81890F455F820D69B1FA7B0633"/>
        </w:placeholder>
        <w:showingPlcHdr/>
        <w:text/>
      </w:sdtPr>
      <w:sdtEndPr/>
      <w:sdtContent>
        <w:r w:rsidR="00821B36">
          <w:t xml:space="preserve"> </w:t>
        </w:r>
      </w:sdtContent>
    </w:sdt>
  </w:p>
  <w:p w:rsidRPr="008227B3" w:rsidR="00262EA3" w:rsidP="008227B3" w:rsidRDefault="007E12BD" w14:paraId="7FF6C305"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7E12BD" w14:paraId="38A49FF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placeholder>
          <w:docPart w:val="FB23F3794F4D4D838BC9C028DDBB5ED0"/>
        </w:placeholder>
        <w:showingPlcHdr/>
        <w15:appearance w15:val="hidden"/>
        <w:text/>
      </w:sdtPr>
      <w:sdtEndPr>
        <w:rPr>
          <w:rStyle w:val="Rubrik1Char"/>
          <w:rFonts w:asciiTheme="majorHAnsi" w:hAnsiTheme="majorHAnsi"/>
          <w:sz w:val="38"/>
        </w:rPr>
      </w:sdtEndPr>
      <w:sdtContent>
        <w:r>
          <w:t>:2899</w:t>
        </w:r>
      </w:sdtContent>
    </w:sdt>
  </w:p>
  <w:p w:rsidR="00262EA3" w:rsidP="00E03A3D" w:rsidRDefault="007E12BD" w14:paraId="1E98942E" w14:textId="77777777">
    <w:pPr>
      <w:pStyle w:val="Motionr"/>
    </w:pPr>
    <w:sdt>
      <w:sdtPr>
        <w:alias w:val="CC_Noformat_Avtext"/>
        <w:tag w:val="CC_Noformat_Avtext"/>
        <w:id w:val="-2020768203"/>
        <w:lock w:val="sdtContentLocked"/>
        <w15:appearance w15:val="hidden"/>
        <w:text/>
      </w:sdtPr>
      <w:sdtEndPr/>
      <w:sdtContent>
        <w:r>
          <w:t>av Markus Wiechel (SD)</w:t>
        </w:r>
      </w:sdtContent>
    </w:sdt>
  </w:p>
  <w:sdt>
    <w:sdtPr>
      <w:alias w:val="CC_Noformat_Rubtext"/>
      <w:tag w:val="CC_Noformat_Rubtext"/>
      <w:id w:val="-218060500"/>
      <w:lock w:val="sdtLocked"/>
      <w:text/>
    </w:sdtPr>
    <w:sdtEndPr/>
    <w:sdtContent>
      <w:p w:rsidR="00262EA3" w:rsidP="00283E0F" w:rsidRDefault="0050155B" w14:paraId="5E7961F4" w14:textId="77777777">
        <w:pPr>
          <w:pStyle w:val="FSHRub2"/>
        </w:pPr>
        <w:r>
          <w:t>Rätt till kejsarsnitt</w:t>
        </w:r>
      </w:p>
    </w:sdtContent>
  </w:sdt>
  <w:sdt>
    <w:sdtPr>
      <w:alias w:val="CC_Boilerplate_3"/>
      <w:tag w:val="CC_Boilerplate_3"/>
      <w:id w:val="1606463544"/>
      <w:lock w:val="sdtContentLocked"/>
      <w15:appearance w15:val="hidden"/>
      <w:text w:multiLine="1"/>
    </w:sdtPr>
    <w:sdtEndPr/>
    <w:sdtContent>
      <w:p w:rsidR="00262EA3" w:rsidP="00283E0F" w:rsidRDefault="00262EA3" w14:paraId="71AFC52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2020-08-21"/>
  </w:docVars>
  <w:rsids>
    <w:rsidRoot w:val="00E61F0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42D"/>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777"/>
    <w:rsid w:val="00050A98"/>
    <w:rsid w:val="00050DBC"/>
    <w:rsid w:val="0005184F"/>
    <w:rsid w:val="00051929"/>
    <w:rsid w:val="0005206D"/>
    <w:rsid w:val="00052A07"/>
    <w:rsid w:val="00053AC8"/>
    <w:rsid w:val="000542C8"/>
    <w:rsid w:val="00055933"/>
    <w:rsid w:val="00055B43"/>
    <w:rsid w:val="0005734F"/>
    <w:rsid w:val="000577E2"/>
    <w:rsid w:val="00057B78"/>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1C38"/>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9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1795"/>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166"/>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145"/>
    <w:rsid w:val="00110680"/>
    <w:rsid w:val="0011115F"/>
    <w:rsid w:val="001112E7"/>
    <w:rsid w:val="00111D52"/>
    <w:rsid w:val="00111E99"/>
    <w:rsid w:val="00112283"/>
    <w:rsid w:val="001127BC"/>
    <w:rsid w:val="001128E4"/>
    <w:rsid w:val="00112A07"/>
    <w:rsid w:val="001135CB"/>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C69"/>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A93"/>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BE4"/>
    <w:rsid w:val="00175F8E"/>
    <w:rsid w:val="00176706"/>
    <w:rsid w:val="001769E6"/>
    <w:rsid w:val="0017746C"/>
    <w:rsid w:val="00177678"/>
    <w:rsid w:val="001776B8"/>
    <w:rsid w:val="0018024D"/>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6CC"/>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A30"/>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B1D"/>
    <w:rsid w:val="001F5E90"/>
    <w:rsid w:val="001F6B5C"/>
    <w:rsid w:val="001F6E2C"/>
    <w:rsid w:val="001F7729"/>
    <w:rsid w:val="0020030E"/>
    <w:rsid w:val="00200B9A"/>
    <w:rsid w:val="00200BAB"/>
    <w:rsid w:val="00201355"/>
    <w:rsid w:val="002013EA"/>
    <w:rsid w:val="00201655"/>
    <w:rsid w:val="00201A8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4701"/>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42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79E"/>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C61"/>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535"/>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5E2"/>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166"/>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4C5B"/>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611"/>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3D17"/>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764"/>
    <w:rsid w:val="004F5A7B"/>
    <w:rsid w:val="004F64AD"/>
    <w:rsid w:val="004F6B7F"/>
    <w:rsid w:val="004F7611"/>
    <w:rsid w:val="004F7752"/>
    <w:rsid w:val="00500AF3"/>
    <w:rsid w:val="00500CF1"/>
    <w:rsid w:val="00500E24"/>
    <w:rsid w:val="00501184"/>
    <w:rsid w:val="0050155B"/>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1D1E"/>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2C9"/>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3FFB"/>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0E3E"/>
    <w:rsid w:val="005C14C9"/>
    <w:rsid w:val="005C19B1"/>
    <w:rsid w:val="005C28C0"/>
    <w:rsid w:val="005C3154"/>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6BE3"/>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5129"/>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71E"/>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09C"/>
    <w:rsid w:val="00644D04"/>
    <w:rsid w:val="006461C5"/>
    <w:rsid w:val="00646379"/>
    <w:rsid w:val="0064721D"/>
    <w:rsid w:val="0064732E"/>
    <w:rsid w:val="00647938"/>
    <w:rsid w:val="00647E09"/>
    <w:rsid w:val="006502E6"/>
    <w:rsid w:val="00650A94"/>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818"/>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BDB"/>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63B"/>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13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12BD"/>
    <w:rsid w:val="007E26CF"/>
    <w:rsid w:val="007E29D4"/>
    <w:rsid w:val="007E29F4"/>
    <w:rsid w:val="007E3149"/>
    <w:rsid w:val="007E3A3D"/>
    <w:rsid w:val="007E4F5B"/>
    <w:rsid w:val="007E599F"/>
    <w:rsid w:val="007E5A9A"/>
    <w:rsid w:val="007E6F88"/>
    <w:rsid w:val="007E7007"/>
    <w:rsid w:val="007E7298"/>
    <w:rsid w:val="007F0212"/>
    <w:rsid w:val="007F0655"/>
    <w:rsid w:val="007F0DB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1364"/>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82B"/>
    <w:rsid w:val="008A5A1A"/>
    <w:rsid w:val="008A5D72"/>
    <w:rsid w:val="008A66F3"/>
    <w:rsid w:val="008A691E"/>
    <w:rsid w:val="008A7096"/>
    <w:rsid w:val="008A7A70"/>
    <w:rsid w:val="008B014C"/>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50B"/>
    <w:rsid w:val="00972DC8"/>
    <w:rsid w:val="009733BD"/>
    <w:rsid w:val="00974566"/>
    <w:rsid w:val="00974758"/>
    <w:rsid w:val="0097703A"/>
    <w:rsid w:val="00977E01"/>
    <w:rsid w:val="009800D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A95"/>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1A6"/>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5BA0"/>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2E32"/>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5BF"/>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1AAD"/>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B9"/>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41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0891"/>
    <w:rsid w:val="00D21525"/>
    <w:rsid w:val="00D22922"/>
    <w:rsid w:val="00D2384D"/>
    <w:rsid w:val="00D23B5C"/>
    <w:rsid w:val="00D24C75"/>
    <w:rsid w:val="00D26C5C"/>
    <w:rsid w:val="00D27684"/>
    <w:rsid w:val="00D27FA7"/>
    <w:rsid w:val="00D3037D"/>
    <w:rsid w:val="00D30BB3"/>
    <w:rsid w:val="00D3131A"/>
    <w:rsid w:val="00D31CB7"/>
    <w:rsid w:val="00D324FF"/>
    <w:rsid w:val="00D327F2"/>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60D3"/>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0F5B"/>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1776"/>
    <w:rsid w:val="00DC243D"/>
    <w:rsid w:val="00DC27BC"/>
    <w:rsid w:val="00DC288D"/>
    <w:rsid w:val="00DC2A5B"/>
    <w:rsid w:val="00DC2CA8"/>
    <w:rsid w:val="00DC3CAB"/>
    <w:rsid w:val="00DC3EF5"/>
    <w:rsid w:val="00DC4261"/>
    <w:rsid w:val="00DC668D"/>
    <w:rsid w:val="00DD013F"/>
    <w:rsid w:val="00DD01F0"/>
    <w:rsid w:val="00DD0513"/>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1E99"/>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1F0C"/>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123"/>
    <w:rsid w:val="00E803FC"/>
    <w:rsid w:val="00E8053F"/>
    <w:rsid w:val="00E81920"/>
    <w:rsid w:val="00E82AB5"/>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424"/>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4AF2"/>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21A"/>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7D31BDB"/>
  <w15:chartTrackingRefBased/>
  <w15:docId w15:val="{9D2C609E-CE5D-4065-A51E-BDB08C0A3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58"/>
    <w:semiHidden/>
    <w:locked/>
    <w:rsid w:val="00057B78"/>
    <w:rPr>
      <w:color w:val="0563C1" w:themeColor="hyperlink"/>
      <w:u w:val="single"/>
    </w:rPr>
  </w:style>
  <w:style w:type="character" w:styleId="Olstomnmnande">
    <w:name w:val="Unresolved Mention"/>
    <w:basedOn w:val="Standardstycketeckensnitt"/>
    <w:uiPriority w:val="99"/>
    <w:semiHidden/>
    <w:unhideWhenUsed/>
    <w:rsid w:val="00057B78"/>
    <w:rPr>
      <w:color w:val="605E5C"/>
      <w:shd w:val="clear" w:color="auto" w:fill="E1DFDD"/>
    </w:rPr>
  </w:style>
  <w:style w:type="character" w:styleId="Fotnotsreferens">
    <w:name w:val="footnote reference"/>
    <w:basedOn w:val="Standardstycketeckensnitt"/>
    <w:uiPriority w:val="5"/>
    <w:semiHidden/>
    <w:unhideWhenUsed/>
    <w:locked/>
    <w:rsid w:val="00605129"/>
    <w:rPr>
      <w:vertAlign w:val="superscript"/>
    </w:rPr>
  </w:style>
  <w:style w:type="paragraph" w:styleId="Slutnotstext">
    <w:name w:val="endnote text"/>
    <w:basedOn w:val="Normal"/>
    <w:link w:val="SlutnotstextChar"/>
    <w:uiPriority w:val="99"/>
    <w:semiHidden/>
    <w:unhideWhenUsed/>
    <w:rsid w:val="00135C69"/>
    <w:pPr>
      <w:spacing w:line="240" w:lineRule="auto"/>
    </w:pPr>
    <w:rPr>
      <w:sz w:val="20"/>
      <w:szCs w:val="20"/>
    </w:rPr>
  </w:style>
  <w:style w:type="character" w:customStyle="1" w:styleId="SlutnotstextChar">
    <w:name w:val="Slutnotstext Char"/>
    <w:basedOn w:val="Standardstycketeckensnitt"/>
    <w:link w:val="Slutnotstext"/>
    <w:uiPriority w:val="99"/>
    <w:semiHidden/>
    <w:rsid w:val="00135C69"/>
    <w:rPr>
      <w:kern w:val="28"/>
      <w:sz w:val="20"/>
      <w:szCs w:val="20"/>
      <w:lang w:val="sv-SE"/>
      <w14:numSpacing w14:val="proportional"/>
    </w:rPr>
  </w:style>
  <w:style w:type="character" w:styleId="Slutnotsreferens">
    <w:name w:val="endnote reference"/>
    <w:basedOn w:val="Standardstycketeckensnitt"/>
    <w:uiPriority w:val="99"/>
    <w:semiHidden/>
    <w:unhideWhenUsed/>
    <w:rsid w:val="00135C6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85212">
      <w:bodyDiv w:val="1"/>
      <w:marLeft w:val="0"/>
      <w:marRight w:val="0"/>
      <w:marTop w:val="0"/>
      <w:marBottom w:val="0"/>
      <w:divBdr>
        <w:top w:val="none" w:sz="0" w:space="0" w:color="auto"/>
        <w:left w:val="none" w:sz="0" w:space="0" w:color="auto"/>
        <w:bottom w:val="none" w:sz="0" w:space="0" w:color="auto"/>
        <w:right w:val="none" w:sz="0" w:space="0" w:color="auto"/>
      </w:divBdr>
    </w:div>
    <w:div w:id="222985696">
      <w:bodyDiv w:val="1"/>
      <w:marLeft w:val="0"/>
      <w:marRight w:val="0"/>
      <w:marTop w:val="0"/>
      <w:marBottom w:val="0"/>
      <w:divBdr>
        <w:top w:val="none" w:sz="0" w:space="0" w:color="auto"/>
        <w:left w:val="none" w:sz="0" w:space="0" w:color="auto"/>
        <w:bottom w:val="none" w:sz="0" w:space="0" w:color="auto"/>
        <w:right w:val="none" w:sz="0" w:space="0" w:color="auto"/>
      </w:divBdr>
    </w:div>
    <w:div w:id="342978605">
      <w:bodyDiv w:val="1"/>
      <w:marLeft w:val="0"/>
      <w:marRight w:val="0"/>
      <w:marTop w:val="0"/>
      <w:marBottom w:val="0"/>
      <w:divBdr>
        <w:top w:val="none" w:sz="0" w:space="0" w:color="auto"/>
        <w:left w:val="none" w:sz="0" w:space="0" w:color="auto"/>
        <w:bottom w:val="none" w:sz="0" w:space="0" w:color="auto"/>
        <w:right w:val="none" w:sz="0" w:space="0" w:color="auto"/>
      </w:divBdr>
    </w:div>
    <w:div w:id="530075548">
      <w:bodyDiv w:val="1"/>
      <w:marLeft w:val="0"/>
      <w:marRight w:val="0"/>
      <w:marTop w:val="0"/>
      <w:marBottom w:val="0"/>
      <w:divBdr>
        <w:top w:val="none" w:sz="0" w:space="0" w:color="auto"/>
        <w:left w:val="none" w:sz="0" w:space="0" w:color="auto"/>
        <w:bottom w:val="none" w:sz="0" w:space="0" w:color="auto"/>
        <w:right w:val="none" w:sz="0" w:space="0" w:color="auto"/>
      </w:divBdr>
    </w:div>
    <w:div w:id="871655329">
      <w:bodyDiv w:val="1"/>
      <w:marLeft w:val="0"/>
      <w:marRight w:val="0"/>
      <w:marTop w:val="0"/>
      <w:marBottom w:val="0"/>
      <w:divBdr>
        <w:top w:val="none" w:sz="0" w:space="0" w:color="auto"/>
        <w:left w:val="none" w:sz="0" w:space="0" w:color="auto"/>
        <w:bottom w:val="none" w:sz="0" w:space="0" w:color="auto"/>
        <w:right w:val="none" w:sz="0" w:space="0" w:color="auto"/>
      </w:divBdr>
    </w:div>
    <w:div w:id="1021200471">
      <w:bodyDiv w:val="1"/>
      <w:marLeft w:val="0"/>
      <w:marRight w:val="0"/>
      <w:marTop w:val="0"/>
      <w:marBottom w:val="0"/>
      <w:divBdr>
        <w:top w:val="none" w:sz="0" w:space="0" w:color="auto"/>
        <w:left w:val="none" w:sz="0" w:space="0" w:color="auto"/>
        <w:bottom w:val="none" w:sz="0" w:space="0" w:color="auto"/>
        <w:right w:val="none" w:sz="0" w:space="0" w:color="auto"/>
      </w:divBdr>
    </w:div>
    <w:div w:id="1134757184">
      <w:bodyDiv w:val="1"/>
      <w:marLeft w:val="0"/>
      <w:marRight w:val="0"/>
      <w:marTop w:val="0"/>
      <w:marBottom w:val="0"/>
      <w:divBdr>
        <w:top w:val="none" w:sz="0" w:space="0" w:color="auto"/>
        <w:left w:val="none" w:sz="0" w:space="0" w:color="auto"/>
        <w:bottom w:val="none" w:sz="0" w:space="0" w:color="auto"/>
        <w:right w:val="none" w:sz="0" w:space="0" w:color="auto"/>
      </w:divBdr>
    </w:div>
    <w:div w:id="1475871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312890C613346EB868507EFA9FBF36F"/>
        <w:category>
          <w:name w:val="Allmänt"/>
          <w:gallery w:val="placeholder"/>
        </w:category>
        <w:types>
          <w:type w:val="bbPlcHdr"/>
        </w:types>
        <w:behaviors>
          <w:behavior w:val="content"/>
        </w:behaviors>
        <w:guid w:val="{01582261-2FF5-4A6E-AE3A-A729796031E9}"/>
      </w:docPartPr>
      <w:docPartBody>
        <w:p w:rsidR="00286328" w:rsidRDefault="00286328">
          <w:pPr>
            <w:pStyle w:val="0312890C613346EB868507EFA9FBF36F"/>
          </w:pPr>
          <w:r w:rsidRPr="005A0A93">
            <w:rPr>
              <w:rStyle w:val="Platshllartext"/>
            </w:rPr>
            <w:t>Förslag till riksdagsbeslut</w:t>
          </w:r>
        </w:p>
      </w:docPartBody>
    </w:docPart>
    <w:docPart>
      <w:docPartPr>
        <w:name w:val="49F8CEAAD3EE49F5BF72FCECD0CAA67F"/>
        <w:category>
          <w:name w:val="Allmänt"/>
          <w:gallery w:val="placeholder"/>
        </w:category>
        <w:types>
          <w:type w:val="bbPlcHdr"/>
        </w:types>
        <w:behaviors>
          <w:behavior w:val="content"/>
        </w:behaviors>
        <w:guid w:val="{4B0CFC78-15F9-4B2B-A569-D2D2BA0CEE33}"/>
      </w:docPartPr>
      <w:docPartBody>
        <w:p w:rsidR="00286328" w:rsidRDefault="00286328">
          <w:pPr>
            <w:pStyle w:val="49F8CEAAD3EE49F5BF72FCECD0CAA67F"/>
          </w:pPr>
          <w:r w:rsidRPr="005A0A93">
            <w:rPr>
              <w:rStyle w:val="Platshllartext"/>
            </w:rPr>
            <w:t>Motivering</w:t>
          </w:r>
        </w:p>
      </w:docPartBody>
    </w:docPart>
    <w:docPart>
      <w:docPartPr>
        <w:name w:val="79736920FA134B58A6FDA9275E5A76BF"/>
        <w:category>
          <w:name w:val="Allmänt"/>
          <w:gallery w:val="placeholder"/>
        </w:category>
        <w:types>
          <w:type w:val="bbPlcHdr"/>
        </w:types>
        <w:behaviors>
          <w:behavior w:val="content"/>
        </w:behaviors>
        <w:guid w:val="{45CE305E-09B7-47D5-910F-155696AC6F30}"/>
      </w:docPartPr>
      <w:docPartBody>
        <w:p w:rsidR="00286328" w:rsidRDefault="00286328">
          <w:pPr>
            <w:pStyle w:val="79736920FA134B58A6FDA9275E5A76BF"/>
          </w:pPr>
          <w:r>
            <w:rPr>
              <w:rStyle w:val="Platshllartext"/>
            </w:rPr>
            <w:t xml:space="preserve"> </w:t>
          </w:r>
        </w:p>
      </w:docPartBody>
    </w:docPart>
    <w:docPart>
      <w:docPartPr>
        <w:name w:val="1F695716036346008277E52E6006C4D0"/>
        <w:category>
          <w:name w:val="Allmänt"/>
          <w:gallery w:val="placeholder"/>
        </w:category>
        <w:types>
          <w:type w:val="bbPlcHdr"/>
        </w:types>
        <w:behaviors>
          <w:behavior w:val="content"/>
        </w:behaviors>
        <w:guid w:val="{B0A162C1-9284-4926-BD96-C7E2003285F0}"/>
      </w:docPartPr>
      <w:docPartBody>
        <w:p w:rsidR="00286328" w:rsidRDefault="0036568D">
          <w:pPr>
            <w:pStyle w:val="1F695716036346008277E52E6006C4D0"/>
          </w:pPr>
          <w:r>
            <w:t xml:space="preserve"> </w:t>
          </w:r>
        </w:p>
      </w:docPartBody>
    </w:docPart>
    <w:docPart>
      <w:docPartPr>
        <w:name w:val="290E8995AF06466BA90960E8AAEFC732"/>
        <w:category>
          <w:name w:val="Allmänt"/>
          <w:gallery w:val="placeholder"/>
        </w:category>
        <w:types>
          <w:type w:val="bbPlcHdr"/>
        </w:types>
        <w:behaviors>
          <w:behavior w:val="content"/>
        </w:behaviors>
        <w:guid w:val="{9B4AF103-60BB-4DBA-9E1F-AB2D6DFDC05A}"/>
      </w:docPartPr>
      <w:docPartBody>
        <w:p w:rsidR="00355FD9" w:rsidRDefault="00355FD9"/>
      </w:docPartBody>
    </w:docPart>
    <w:docPart>
      <w:docPartPr>
        <w:name w:val="9EC46E81890F455F820D69B1FA7B0633"/>
        <w:category>
          <w:name w:val="Allmänt"/>
          <w:gallery w:val="placeholder"/>
        </w:category>
        <w:types>
          <w:type w:val="bbPlcHdr"/>
        </w:types>
        <w:behaviors>
          <w:behavior w:val="content"/>
        </w:behaviors>
        <w:guid w:val="{8DA27899-08E6-4BA1-805E-D33873DA41F2}"/>
      </w:docPartPr>
      <w:docPartBody>
        <w:p w:rsidR="00000000" w:rsidRDefault="0036568D">
          <w:r>
            <w:t xml:space="preserve"> </w:t>
          </w:r>
        </w:p>
      </w:docPartBody>
    </w:docPart>
    <w:docPart>
      <w:docPartPr>
        <w:name w:val="FB23F3794F4D4D838BC9C028DDBB5ED0"/>
        <w:category>
          <w:name w:val="Allmänt"/>
          <w:gallery w:val="placeholder"/>
        </w:category>
        <w:types>
          <w:type w:val="bbPlcHdr"/>
        </w:types>
        <w:behaviors>
          <w:behavior w:val="content"/>
        </w:behaviors>
        <w:guid w:val="{B05FC59A-DB15-41F8-B895-3CDEE387652B}"/>
      </w:docPartPr>
      <w:docPartBody>
        <w:p w:rsidR="00000000" w:rsidRDefault="0036568D">
          <w:r>
            <w:t>:2899</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20002A87" w:usb1="00000000" w:usb2="00000000"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6328"/>
    <w:rsid w:val="00286328"/>
    <w:rsid w:val="00355FD9"/>
    <w:rsid w:val="0036568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36568D"/>
    <w:rPr>
      <w:color w:val="F4B083" w:themeColor="accent2" w:themeTint="99"/>
    </w:rPr>
  </w:style>
  <w:style w:type="paragraph" w:customStyle="1" w:styleId="0312890C613346EB868507EFA9FBF36F">
    <w:name w:val="0312890C613346EB868507EFA9FBF36F"/>
  </w:style>
  <w:style w:type="paragraph" w:customStyle="1" w:styleId="D2D830DBA0DD4BBEBC39BB53C36464FC">
    <w:name w:val="D2D830DBA0DD4BBEBC39BB53C36464FC"/>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57B59717904648A9B30F5B71FDB50E20">
    <w:name w:val="57B59717904648A9B30F5B71FDB50E20"/>
  </w:style>
  <w:style w:type="paragraph" w:customStyle="1" w:styleId="49F8CEAAD3EE49F5BF72FCECD0CAA67F">
    <w:name w:val="49F8CEAAD3EE49F5BF72FCECD0CAA67F"/>
  </w:style>
  <w:style w:type="paragraph" w:customStyle="1" w:styleId="DF895030C3F64B35B966AB1EA5F13F05">
    <w:name w:val="DF895030C3F64B35B966AB1EA5F13F05"/>
  </w:style>
  <w:style w:type="paragraph" w:customStyle="1" w:styleId="0FC5D0C1899F436587D18EF71D129DED">
    <w:name w:val="0FC5D0C1899F436587D18EF71D129DED"/>
  </w:style>
  <w:style w:type="paragraph" w:customStyle="1" w:styleId="79736920FA134B58A6FDA9275E5A76BF">
    <w:name w:val="79736920FA134B58A6FDA9275E5A76BF"/>
  </w:style>
  <w:style w:type="paragraph" w:customStyle="1" w:styleId="1F695716036346008277E52E6006C4D0">
    <w:name w:val="1F695716036346008277E52E6006C4D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F1EA19-B687-4265-B088-1B64DC9FAFDA}"/>
</file>

<file path=customXml/itemProps2.xml><?xml version="1.0" encoding="utf-8"?>
<ds:datastoreItem xmlns:ds="http://schemas.openxmlformats.org/officeDocument/2006/customXml" ds:itemID="{5A45DBD5-4555-40FB-9D1C-C8B010E9A516}"/>
</file>

<file path=customXml/itemProps3.xml><?xml version="1.0" encoding="utf-8"?>
<ds:datastoreItem xmlns:ds="http://schemas.openxmlformats.org/officeDocument/2006/customXml" ds:itemID="{C79543A5-96C6-4030-9659-A5C89CA5275B}"/>
</file>

<file path=docProps/app.xml><?xml version="1.0" encoding="utf-8"?>
<Properties xmlns="http://schemas.openxmlformats.org/officeDocument/2006/extended-properties" xmlns:vt="http://schemas.openxmlformats.org/officeDocument/2006/docPropsVTypes">
  <Template>Normal</Template>
  <TotalTime>8</TotalTime>
  <Pages>3</Pages>
  <Words>973</Words>
  <Characters>5591</Characters>
  <Application>Microsoft Office Word</Application>
  <DocSecurity>0</DocSecurity>
  <Lines>94</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Rätt till kejsarsnitt</vt:lpstr>
      <vt:lpstr>
      </vt:lpstr>
    </vt:vector>
  </TitlesOfParts>
  <Company>Sveriges riksdag</Company>
  <LinksUpToDate>false</LinksUpToDate>
  <CharactersWithSpaces>6547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