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05DE7A9C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1400AD">
              <w:rPr>
                <w:b/>
                <w:sz w:val="20"/>
              </w:rPr>
              <w:t>3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16BBDF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–10–0</w:t>
            </w:r>
            <w:r w:rsidR="001400AD">
              <w:rPr>
                <w:sz w:val="20"/>
              </w:rPr>
              <w:t>6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0C019E7" w14:textId="6E81A536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1</w:t>
            </w:r>
            <w:r w:rsidR="001400AD">
              <w:rPr>
                <w:sz w:val="20"/>
              </w:rPr>
              <w:t>0</w:t>
            </w:r>
            <w:r w:rsidRPr="00CA7639">
              <w:rPr>
                <w:sz w:val="20"/>
              </w:rPr>
              <w:t>:30–1</w:t>
            </w:r>
            <w:r w:rsidR="001400AD">
              <w:rPr>
                <w:sz w:val="20"/>
              </w:rPr>
              <w:t>1</w:t>
            </w:r>
            <w:r w:rsidRPr="00CA7639">
              <w:rPr>
                <w:sz w:val="20"/>
              </w:rPr>
              <w:t>:</w:t>
            </w:r>
            <w:r w:rsidR="00380F30">
              <w:rPr>
                <w:sz w:val="20"/>
              </w:rPr>
              <w:t>3</w:t>
            </w:r>
            <w:r w:rsidR="00564B32">
              <w:rPr>
                <w:sz w:val="20"/>
              </w:rPr>
              <w:t>5</w:t>
            </w: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75B7B07C" w14:textId="5B49ECF0" w:rsidR="0097022F" w:rsidRDefault="001400AD" w:rsidP="00564B3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D92B85">
              <w:rPr>
                <w:b/>
                <w:bCs/>
                <w:sz w:val="22"/>
              </w:rPr>
              <w:t>Inför IMF/Världsbankens årsmöten</w:t>
            </w:r>
            <w:r>
              <w:rPr>
                <w:b/>
                <w:bCs/>
                <w:sz w:val="22"/>
              </w:rPr>
              <w:t xml:space="preserve"> (tillsammans med FiU)</w:t>
            </w:r>
          </w:p>
          <w:p w14:paraId="3E13A6F4" w14:textId="77777777" w:rsidR="001400AD" w:rsidRDefault="001400AD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F77DE56" w14:textId="715C1AD5" w:rsidR="0097022F" w:rsidRDefault="00DB3A62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Finansminister Mikael Damberg</w:t>
            </w:r>
            <w:r w:rsidR="001A2845">
              <w:rPr>
                <w:color w:val="000000"/>
                <w:szCs w:val="24"/>
              </w:rPr>
              <w:t xml:space="preserve"> </w:t>
            </w:r>
            <w:r w:rsidR="001A2845" w:rsidRPr="00B62F86">
              <w:rPr>
                <w:color w:val="000000"/>
                <w:szCs w:val="24"/>
              </w:rPr>
              <w:t>med medarbetare från Finansdepartementet</w:t>
            </w:r>
            <w:r w:rsidRPr="00B62F86">
              <w:rPr>
                <w:color w:val="000000"/>
                <w:szCs w:val="24"/>
              </w:rPr>
              <w:t xml:space="preserve">, biståndsminister Matilda </w:t>
            </w:r>
            <w:proofErr w:type="spellStart"/>
            <w:r w:rsidRPr="00B62F86">
              <w:rPr>
                <w:color w:val="000000"/>
                <w:szCs w:val="24"/>
              </w:rPr>
              <w:t>Ernkrans</w:t>
            </w:r>
            <w:proofErr w:type="spellEnd"/>
            <w:r w:rsidR="001A2845" w:rsidRPr="00B62F86">
              <w:rPr>
                <w:color w:val="000000"/>
                <w:szCs w:val="24"/>
              </w:rPr>
              <w:t xml:space="preserve"> med medarbetare från Utrikesdepartementet</w:t>
            </w:r>
            <w:r>
              <w:rPr>
                <w:color w:val="000000"/>
                <w:szCs w:val="24"/>
              </w:rPr>
              <w:t xml:space="preserve"> och riksbankschef Stefan Ingves informerade </w:t>
            </w:r>
            <w:r w:rsidR="0097022F" w:rsidRPr="0097022F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inför IMF/Världsbankens årsmöten.</w:t>
            </w:r>
          </w:p>
          <w:p w14:paraId="72749913" w14:textId="7E216F73" w:rsidR="0097022F" w:rsidRDefault="0097022F" w:rsidP="00564B3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F44BA9F" w14:textId="2DC09544" w:rsidR="00564B32" w:rsidRDefault="0097022F" w:rsidP="00564B3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65B4FA0C" w14:textId="712F0A64" w:rsidR="0097022F" w:rsidRPr="00624899" w:rsidRDefault="0097022F" w:rsidP="00DB3A6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bookmarkEnd w:id="0"/>
      <w:tr w:rsidR="00564B32" w:rsidRPr="004B367D" w14:paraId="1392998C" w14:textId="77777777" w:rsidTr="00D9134D">
        <w:trPr>
          <w:trHeight w:val="809"/>
        </w:trPr>
        <w:tc>
          <w:tcPr>
            <w:tcW w:w="567" w:type="dxa"/>
          </w:tcPr>
          <w:p w14:paraId="19D78CA6" w14:textId="2A59BC08" w:rsidR="00564B32" w:rsidRPr="005D2F99" w:rsidRDefault="00564B32" w:rsidP="00564B32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4F8F4F9A" w14:textId="253EBC46" w:rsidR="00564B32" w:rsidRDefault="001400AD" w:rsidP="001400A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47EDB8D6" w14:textId="77777777" w:rsidR="00564B32" w:rsidRDefault="00564B32" w:rsidP="00564B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9D91E5B" w14:textId="77777777" w:rsidR="0097022F" w:rsidRDefault="001400AD" w:rsidP="00AD6B7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2022/23:2.</w:t>
            </w:r>
          </w:p>
          <w:p w14:paraId="5CD93351" w14:textId="0D3CA02A" w:rsidR="00B73309" w:rsidRPr="00B218FB" w:rsidRDefault="00B73309" w:rsidP="00AD6B75"/>
        </w:tc>
      </w:tr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E68D26F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400A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3ECAC3FC" w14:textId="0F541E68" w:rsidR="00380F30" w:rsidRPr="00DB3A62" w:rsidRDefault="00D9134D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</w:t>
            </w:r>
            <w:r w:rsidR="00380F30" w:rsidRPr="00DB3A62">
              <w:rPr>
                <w:b/>
                <w:bCs/>
                <w:color w:val="000000"/>
                <w:szCs w:val="24"/>
              </w:rPr>
              <w:t>nkomna handlingar</w:t>
            </w:r>
          </w:p>
          <w:p w14:paraId="70B9A61B" w14:textId="1D26402A" w:rsidR="001400AD" w:rsidRPr="001400AD" w:rsidRDefault="001400AD" w:rsidP="00380F30">
            <w:pPr>
              <w:widowControl/>
              <w:autoSpaceDE w:val="0"/>
              <w:autoSpaceDN w:val="0"/>
              <w:adjustRightInd w:val="0"/>
              <w:rPr>
                <w:sz w:val="22"/>
              </w:rPr>
            </w:pPr>
          </w:p>
          <w:p w14:paraId="03CD69D3" w14:textId="348A397C" w:rsidR="00380F30" w:rsidRPr="001400AD" w:rsidRDefault="00DB3A62" w:rsidP="00380F30">
            <w:pPr>
              <w:rPr>
                <w:sz w:val="22"/>
              </w:rPr>
            </w:pPr>
            <w:r>
              <w:t>Inkomna handlingar anmäldes enligt bilaga.</w:t>
            </w:r>
          </w:p>
          <w:p w14:paraId="7F12FB46" w14:textId="77777777" w:rsidR="00564B32" w:rsidRPr="001400AD" w:rsidRDefault="00564B32" w:rsidP="00DB3A62">
            <w:pPr>
              <w:widowControl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564B3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700D30FD" w14:textId="4C4C19B1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B3A6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6D9483B" w14:textId="6D566A61" w:rsidR="00564B32" w:rsidRDefault="00DB3A62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73BFDA8" w14:textId="437ED798" w:rsidR="00DB3A62" w:rsidRDefault="00DB3A6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7421B995" w14:textId="56DBA24B" w:rsidR="00DB3A62" w:rsidRDefault="00DB3A62" w:rsidP="00564B32">
            <w:pPr>
              <w:rPr>
                <w:b/>
                <w:bCs/>
                <w:color w:val="000000"/>
                <w:szCs w:val="24"/>
              </w:rPr>
            </w:pPr>
            <w:r w:rsidRPr="00CA60B3">
              <w:rPr>
                <w:color w:val="000000"/>
                <w:szCs w:val="24"/>
              </w:rPr>
              <w:t xml:space="preserve">Utskottet beslutade att nästa sammanträde ska äga rum </w:t>
            </w:r>
            <w:r>
              <w:rPr>
                <w:color w:val="000000"/>
                <w:szCs w:val="24"/>
              </w:rPr>
              <w:t>torsdagen den 13 oktober 2022</w:t>
            </w:r>
            <w:r w:rsidR="00B62F86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28B4B635" w14:textId="0828752F" w:rsidR="00564B32" w:rsidRDefault="00564B3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2950E941" w14:textId="757E509E" w:rsidR="009D1A9C" w:rsidRPr="009D1A9C" w:rsidRDefault="009D1A9C" w:rsidP="005240F1">
            <w:pPr>
              <w:rPr>
                <w:snapToGrid w:val="0"/>
              </w:rPr>
            </w:pPr>
          </w:p>
          <w:p w14:paraId="2BE2112E" w14:textId="683D1271" w:rsidR="00C770BF" w:rsidRPr="00CA60B3" w:rsidRDefault="00C770BF" w:rsidP="005240F1">
            <w:pPr>
              <w:rPr>
                <w:bCs/>
                <w:color w:val="000000"/>
                <w:szCs w:val="24"/>
              </w:rPr>
            </w:pPr>
          </w:p>
        </w:tc>
      </w:tr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509A5AFA" w:rsidR="00CA60B3" w:rsidRDefault="00CA60B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72D77B29" w14:textId="757625F0" w:rsidR="00CA60B3" w:rsidRPr="00CA60B3" w:rsidRDefault="00CA60B3" w:rsidP="00564B32">
            <w:pPr>
              <w:rPr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1562414A" w14:textId="756F82EE" w:rsidR="00CA60B3" w:rsidRDefault="00CA60B3" w:rsidP="00E97ABF">
            <w:pPr>
              <w:tabs>
                <w:tab w:val="left" w:pos="1701"/>
              </w:tabs>
            </w:pPr>
          </w:p>
          <w:p w14:paraId="12FB555B" w14:textId="77777777" w:rsidR="00CA60B3" w:rsidRDefault="00CA60B3" w:rsidP="00E97ABF">
            <w:pPr>
              <w:tabs>
                <w:tab w:val="left" w:pos="1701"/>
              </w:tabs>
            </w:pPr>
          </w:p>
          <w:p w14:paraId="6FA6FD3D" w14:textId="77777777" w:rsidR="002E2C92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35BCAB9D" w14:textId="77777777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22106D72" w14:textId="2CA6A811" w:rsidR="005030DD" w:rsidRDefault="00D9134D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Default="00E97ABF" w:rsidP="00E97ABF">
            <w:pPr>
              <w:tabs>
                <w:tab w:val="left" w:pos="1701"/>
              </w:tabs>
            </w:pPr>
          </w:p>
          <w:p w14:paraId="1EB1A92C" w14:textId="17A8F709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D9134D">
              <w:t>13</w:t>
            </w:r>
            <w:r w:rsidR="00386FC6">
              <w:t xml:space="preserve"> </w:t>
            </w:r>
            <w:r w:rsidR="00CA60B3">
              <w:t>oktober</w:t>
            </w:r>
            <w:r w:rsidR="004F38B1">
              <w:t xml:space="preserve"> 2022</w:t>
            </w:r>
          </w:p>
          <w:p w14:paraId="20B3BFAC" w14:textId="77777777"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37327CD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3504FA">
              <w:rPr>
                <w:sz w:val="20"/>
              </w:rPr>
              <w:t>:</w:t>
            </w:r>
            <w:r w:rsidR="001A2845" w:rsidRPr="00B62F86">
              <w:rPr>
                <w:sz w:val="20"/>
              </w:rPr>
              <w:t>3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603BE43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9D170A">
              <w:rPr>
                <w:sz w:val="19"/>
                <w:szCs w:val="19"/>
              </w:rPr>
              <w:t>-</w:t>
            </w:r>
            <w:r w:rsidR="001A2845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6C070F6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45341D5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F4502E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310EA5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7B29695F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021014F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4502E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0BA62284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Olle Thorell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6F71AB6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EBC4EE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0CF7C1C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FF6243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710B9998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92BFB9E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F49C7F1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2D5CE923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678FE">
              <w:rPr>
                <w:snapToGrid w:val="0"/>
                <w:sz w:val="22"/>
                <w:szCs w:val="22"/>
              </w:rPr>
              <w:t>Elin Gustafsson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5104B43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47608E1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0A47C4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404755C" w:rsidR="00F4502E" w:rsidRPr="003504FA" w:rsidRDefault="00D9134D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E375926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6B5377B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12434FE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Alexandra Völker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FA9CBA2" w:rsidR="00F4502E" w:rsidRPr="003504FA" w:rsidRDefault="00D9134D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C63F660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2583D36C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07D2B35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CBEA13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1EF861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78D225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83BD735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0CF8B3B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01FB7E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3ABBDB6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C1361B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27285F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44F0450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Robert Olesen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3DBEAE2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E97F14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3CCF1C2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23C1DB6F" w:rsidR="00F4502E" w:rsidRPr="003504FA" w:rsidRDefault="00D9134D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6104E8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3E11AC7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1D99DD60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AA1055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433302C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734C6E59" w:rsidR="00F4502E" w:rsidRPr="003504FA" w:rsidRDefault="00D9134D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E574102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EE4EFDC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608D80A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465D87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F4C9B6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2F8D652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022E5F6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55E9101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E6E64E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80F4E0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25D019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4C20F22A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E3171A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47571B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F4502E" w:rsidRPr="003504FA" w:rsidRDefault="00F4502E" w:rsidP="00F4502E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4502E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431E061" w:rsidR="00F4502E" w:rsidRPr="003504FA" w:rsidRDefault="00D9134D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879B61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93CD54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3CCB103A" w:rsidR="00F4502E" w:rsidRPr="003504FA" w:rsidRDefault="00B62F86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504C5E4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74B0AE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5FA19395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Jessica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231551F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CCAEC7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609EDC0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87CA850" w:rsidR="00F4502E" w:rsidRPr="003504FA" w:rsidRDefault="00B62F86" w:rsidP="00F4502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2FDF77E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08BD8BC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5AD770D5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B081331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CF94A70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0A089A1" w:rsidR="00F4502E" w:rsidRPr="003504FA" w:rsidRDefault="00AD6B75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6FD507B4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D9891D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65F3D57" w:rsidR="00F4502E" w:rsidRPr="003504FA" w:rsidRDefault="00AD6B75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A957A7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1D93518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7A1AFAD1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33887E5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250D83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587ED7E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166408F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C4863A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13F60507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16B9473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35E0D4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6A7EDC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6A333153" w:rsidR="00F4502E" w:rsidRPr="003504FA" w:rsidRDefault="00AD6B75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5CED23F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5EED75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927AF14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08A0D5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DDBBE70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2DB76FD" w:rsidR="00F4502E" w:rsidRPr="003504FA" w:rsidRDefault="00AD6B75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B2F263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2CA4B36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9FEFB7A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ADAC541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90A1C4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748E804B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35CE3950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5BAB37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193D699" w:rsidR="00F4502E" w:rsidRPr="003504FA" w:rsidRDefault="00F4502E" w:rsidP="00F4502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3797EB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10165C9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60485EF8" w:rsidR="00F4502E" w:rsidRPr="003504FA" w:rsidRDefault="00AD6B75" w:rsidP="00F4502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6FF055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630435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00FF232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CFB9DB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C928B6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56F48CAC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D72F53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BDECD3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7EC585D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3CE12CD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5E35469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7AAC68DC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73EAEBE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5826A8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433FC585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F85CBF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AC26ABD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00895411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3379E7C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AEDE35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2F6AAE0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20E12EF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57C7A3BB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2AA1F4B8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2F1370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9D3F1D3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2235F71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0F14C88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AD88EF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0B55376A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C5B937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3411DD1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5F3B979D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28DD17A6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503553CF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C3449C7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06ECE109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44E100EA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F4502E" w:rsidRPr="003504FA" w:rsidRDefault="00F4502E" w:rsidP="00F4502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F4502E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F4502E" w:rsidRPr="003504FA" w:rsidRDefault="00F4502E" w:rsidP="00F4502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F4502E" w:rsidRPr="003504FA" w:rsidRDefault="00F4502E" w:rsidP="00F4502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F4502E" w:rsidRPr="003504FA" w:rsidRDefault="00F4502E" w:rsidP="00F4502E">
            <w:pPr>
              <w:rPr>
                <w:sz w:val="20"/>
              </w:rPr>
            </w:pPr>
          </w:p>
        </w:tc>
      </w:tr>
      <w:tr w:rsidR="00F4502E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F4502E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F4502E" w:rsidRPr="003504FA" w:rsidRDefault="00F4502E" w:rsidP="00F45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F68D142" w14:textId="77777777" w:rsidR="00A37376" w:rsidRDefault="00A37376" w:rsidP="00F56ABF">
      <w:pPr>
        <w:rPr>
          <w:sz w:val="16"/>
          <w:szCs w:val="16"/>
        </w:rPr>
      </w:pPr>
    </w:p>
    <w:p w14:paraId="6330A68B" w14:textId="77777777" w:rsidR="00286A5C" w:rsidRDefault="00286A5C" w:rsidP="00F56ABF">
      <w:pPr>
        <w:rPr>
          <w:sz w:val="16"/>
          <w:szCs w:val="16"/>
        </w:rPr>
      </w:pPr>
    </w:p>
    <w:p w14:paraId="1E686435" w14:textId="77777777"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A627" w14:textId="77777777" w:rsidR="00252FF8" w:rsidRDefault="00252FF8" w:rsidP="00286A5C">
      <w:r>
        <w:separator/>
      </w:r>
    </w:p>
  </w:endnote>
  <w:endnote w:type="continuationSeparator" w:id="0">
    <w:p w14:paraId="1B3C3641" w14:textId="77777777" w:rsidR="00252FF8" w:rsidRDefault="00252FF8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1B98" w14:textId="77777777" w:rsidR="00252FF8" w:rsidRDefault="00252FF8" w:rsidP="00286A5C">
      <w:r>
        <w:separator/>
      </w:r>
    </w:p>
  </w:footnote>
  <w:footnote w:type="continuationSeparator" w:id="0">
    <w:p w14:paraId="77E4DD3E" w14:textId="77777777" w:rsidR="00252FF8" w:rsidRDefault="00252FF8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1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2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3183A"/>
    <w:rsid w:val="00133626"/>
    <w:rsid w:val="00133999"/>
    <w:rsid w:val="00133E6D"/>
    <w:rsid w:val="00136620"/>
    <w:rsid w:val="001400AD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2FF8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30778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0161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5CA2"/>
    <w:rsid w:val="00966061"/>
    <w:rsid w:val="0097022F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BC7"/>
    <w:rsid w:val="00C27201"/>
    <w:rsid w:val="00C2738F"/>
    <w:rsid w:val="00C27C82"/>
    <w:rsid w:val="00C306B9"/>
    <w:rsid w:val="00C332AB"/>
    <w:rsid w:val="00C339D3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B3A62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1B24"/>
    <w:rsid w:val="00E033BA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5D6F"/>
    <w:rsid w:val="00FA6543"/>
    <w:rsid w:val="00FB12D6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1BFA-A2E7-460D-9898-9B3CA0BC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</TotalTime>
  <Pages>1</Pages>
  <Words>460</Words>
  <Characters>2470</Characters>
  <Application>Microsoft Office Word</Application>
  <DocSecurity>0</DocSecurity>
  <Lines>2470</Lines>
  <Paragraphs>225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3</cp:revision>
  <cp:lastPrinted>2022-10-05T11:59:00Z</cp:lastPrinted>
  <dcterms:created xsi:type="dcterms:W3CDTF">2022-10-07T09:14:00Z</dcterms:created>
  <dcterms:modified xsi:type="dcterms:W3CDTF">2022-10-07T09:19:00Z</dcterms:modified>
</cp:coreProperties>
</file>