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F6BF8" w:rsidRDefault="00A74883" w14:paraId="6121E78E" w14:textId="77777777">
      <w:pPr>
        <w:pStyle w:val="Rubrik1"/>
        <w:spacing w:after="300"/>
      </w:pPr>
      <w:sdt>
        <w:sdtPr>
          <w:alias w:val="CC_Boilerplate_4"/>
          <w:tag w:val="CC_Boilerplate_4"/>
          <w:id w:val="-1644581176"/>
          <w:lock w:val="sdtLocked"/>
          <w:placeholder>
            <w:docPart w:val="26BF5829F86545B0A8EE70CBA1CA585F"/>
          </w:placeholder>
          <w:text/>
        </w:sdtPr>
        <w:sdtEndPr/>
        <w:sdtContent>
          <w:r w:rsidRPr="009B062B" w:rsidR="00AF30DD">
            <w:t>Förslag till riksdagsbeslut</w:t>
          </w:r>
        </w:sdtContent>
      </w:sdt>
      <w:bookmarkEnd w:id="0"/>
      <w:bookmarkEnd w:id="1"/>
    </w:p>
    <w:sdt>
      <w:sdtPr>
        <w:alias w:val="Yrkande 1"/>
        <w:tag w:val="ee8b0d29-c921-4325-8f6d-f408d0472d32"/>
        <w:id w:val="2004780265"/>
        <w:lock w:val="sdtLocked"/>
      </w:sdtPr>
      <w:sdtEndPr/>
      <w:sdtContent>
        <w:p w:rsidR="009A658F" w:rsidRDefault="000D5951" w14:paraId="746A4B29" w14:textId="77777777">
          <w:pPr>
            <w:pStyle w:val="Frslagstext"/>
            <w:numPr>
              <w:ilvl w:val="0"/>
              <w:numId w:val="0"/>
            </w:numPr>
          </w:pPr>
          <w:r>
            <w:t>Riksdagen ställer sig bakom det som anförs i motionen om att förhindra bruket av nikotin och tobak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3DC91036CE64761947FEB7CFF7A3656"/>
        </w:placeholder>
        <w:text/>
      </w:sdtPr>
      <w:sdtEndPr/>
      <w:sdtContent>
        <w:p w:rsidRPr="009B062B" w:rsidR="006D79C9" w:rsidP="00333E95" w:rsidRDefault="006D79C9" w14:paraId="2FE8115A" w14:textId="77777777">
          <w:pPr>
            <w:pStyle w:val="Rubrik1"/>
          </w:pPr>
          <w:r>
            <w:t>Motivering</w:t>
          </w:r>
        </w:p>
      </w:sdtContent>
    </w:sdt>
    <w:bookmarkEnd w:displacedByCustomXml="prev" w:id="3"/>
    <w:bookmarkEnd w:displacedByCustomXml="prev" w:id="4"/>
    <w:p w:rsidR="00966E53" w:rsidP="00966E53" w:rsidRDefault="00966E53" w14:paraId="66EF717D" w14:textId="0B82AF77">
      <w:pPr>
        <w:pStyle w:val="Normalutanindragellerluft"/>
      </w:pPr>
      <w:r>
        <w:t>Att våra barn får vistas i miljöer som är fri</w:t>
      </w:r>
      <w:r w:rsidR="000D5951">
        <w:t>a</w:t>
      </w:r>
      <w:r>
        <w:t xml:space="preserve"> från nikotin och tobaks torde vara ganska självklart för de allra flesta av oss. Vuxna har ett särskilt ansvar för att så sker. Från tidig förskola upp till gymnasiet så vistas barn och unga i skolmiljö. En viktig insats för att skydda barn och unga från tobaksrök är att skolan är fri från det. Enligt tobakslagen (1993:581) ska skolgårdarna vara rökfria dygnet runt. För att vi ska uppfylla målet om en rökfri skoltid måste tillsynen bli bättre. Regelverket för skolorna måste bli tydligare och mer krävande om vi ska uppnå nolltolerans. </w:t>
      </w:r>
    </w:p>
    <w:p w:rsidR="00966E53" w:rsidP="00A74883" w:rsidRDefault="00966E53" w14:paraId="0AE1C060" w14:textId="16164E74">
      <w:r>
        <w:t>Tobaksindustrin hittar ständigt nya vägar till nya och framtida kunder. 2016 lanserades vitt snus i Sverige. Kundgruppen är framförallt unga kvinnor. Med vitt snus kringgår man tobakslagen eftersom produkten är tobaksfri. Likväl utvinns det ur tobaksblad och innehåller nikotin som är st</w:t>
      </w:r>
      <w:r w:rsidR="000D5951">
        <w:t>a</w:t>
      </w:r>
      <w:r>
        <w:t xml:space="preserve">rkt beroendeframkallande. Vitt snus kan mycket väl vara inkörsporten till ett livslångt nikotinberoende. I Sverige är det tillåtet för minderåriga att köpa vitt snus. </w:t>
      </w:r>
    </w:p>
    <w:p w:rsidR="00966E53" w:rsidP="00A74883" w:rsidRDefault="00966E53" w14:paraId="119DCEF0" w14:textId="77777777">
      <w:r>
        <w:t>Tobakslagen är bland annat till för att skydda barn och ungdomar från tobakens hälsoskadliga effekter. Vi kan inte passivt se på när tobaksindustrin lockar nya alltför unga kunder in i ett nikotinberoende. Här behövs en översyn göras.</w:t>
      </w:r>
    </w:p>
    <w:p w:rsidR="00BB6339" w:rsidP="00A74883" w:rsidRDefault="00966E53" w14:paraId="7A7B8FFE" w14:textId="6B7079DE">
      <w:r>
        <w:t>Vill vi och menar vi allvar med att hindra barn och unga från nikotin behöver vi vidta åtgärder. Tobak i alla former är farligt och flera personer insjuknar årligen i tobaksrelaterade sjukdomar och/eller avlider på grund av bruk av tobak. Förutom det personliga lidandet så kräver det även stora resurser av vården. Låt oss sätta stopp för nikotinbruk.</w:t>
      </w:r>
    </w:p>
    <w:sdt>
      <w:sdtPr>
        <w:rPr>
          <w:i/>
          <w:noProof/>
        </w:rPr>
        <w:alias w:val="CC_Underskrifter"/>
        <w:tag w:val="CC_Underskrifter"/>
        <w:id w:val="583496634"/>
        <w:lock w:val="sdtContentLocked"/>
        <w:placeholder>
          <w:docPart w:val="EFF6FB0579D24124B9EFCE925BF349CB"/>
        </w:placeholder>
      </w:sdtPr>
      <w:sdtEndPr>
        <w:rPr>
          <w:i w:val="0"/>
          <w:noProof w:val="0"/>
        </w:rPr>
      </w:sdtEndPr>
      <w:sdtContent>
        <w:p w:rsidR="003F6BF8" w:rsidP="003F6BF8" w:rsidRDefault="003F6BF8" w14:paraId="395FAB9E" w14:textId="77777777"/>
        <w:p w:rsidRPr="008E0FE2" w:rsidR="004801AC" w:rsidP="003F6BF8" w:rsidRDefault="00A74883" w14:paraId="26CD239E" w14:textId="5417315A"/>
      </w:sdtContent>
    </w:sdt>
    <w:tbl>
      <w:tblPr>
        <w:tblW w:w="5000" w:type="pct"/>
        <w:tblLook w:val="04A0" w:firstRow="1" w:lastRow="0" w:firstColumn="1" w:lastColumn="0" w:noHBand="0" w:noVBand="1"/>
        <w:tblCaption w:val="underskrifter"/>
      </w:tblPr>
      <w:tblGrid>
        <w:gridCol w:w="4252"/>
        <w:gridCol w:w="4252"/>
      </w:tblGrid>
      <w:tr w:rsidR="009A658F" w14:paraId="5FDA7411" w14:textId="77777777">
        <w:trPr>
          <w:cantSplit/>
        </w:trPr>
        <w:tc>
          <w:tcPr>
            <w:tcW w:w="50" w:type="pct"/>
            <w:vAlign w:val="bottom"/>
          </w:tcPr>
          <w:p w:rsidR="009A658F" w:rsidRDefault="000D5951" w14:paraId="25C75E2F" w14:textId="77777777">
            <w:pPr>
              <w:pStyle w:val="Underskrifter"/>
              <w:spacing w:after="0"/>
            </w:pPr>
            <w:r>
              <w:lastRenderedPageBreak/>
              <w:t>Catarina Deremar (C)</w:t>
            </w:r>
          </w:p>
        </w:tc>
        <w:tc>
          <w:tcPr>
            <w:tcW w:w="50" w:type="pct"/>
            <w:vAlign w:val="bottom"/>
          </w:tcPr>
          <w:p w:rsidR="009A658F" w:rsidRDefault="009A658F" w14:paraId="6C7501FF" w14:textId="77777777">
            <w:pPr>
              <w:pStyle w:val="Underskrifter"/>
              <w:spacing w:after="0"/>
            </w:pPr>
          </w:p>
        </w:tc>
      </w:tr>
    </w:tbl>
    <w:p w:rsidR="0040405C" w:rsidRDefault="0040405C" w14:paraId="73B9E058" w14:textId="77777777"/>
    <w:sectPr w:rsidR="0040405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5F7A" w14:textId="77777777" w:rsidR="00966E53" w:rsidRDefault="00966E53" w:rsidP="000C1CAD">
      <w:pPr>
        <w:spacing w:line="240" w:lineRule="auto"/>
      </w:pPr>
      <w:r>
        <w:separator/>
      </w:r>
    </w:p>
  </w:endnote>
  <w:endnote w:type="continuationSeparator" w:id="0">
    <w:p w14:paraId="64B61B68" w14:textId="77777777" w:rsidR="00966E53" w:rsidRDefault="00966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26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29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9195" w14:textId="17532656" w:rsidR="00262EA3" w:rsidRPr="003F6BF8" w:rsidRDefault="00262EA3" w:rsidP="003F6B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7BD4" w14:textId="77777777" w:rsidR="00966E53" w:rsidRDefault="00966E53" w:rsidP="000C1CAD">
      <w:pPr>
        <w:spacing w:line="240" w:lineRule="auto"/>
      </w:pPr>
      <w:r>
        <w:separator/>
      </w:r>
    </w:p>
  </w:footnote>
  <w:footnote w:type="continuationSeparator" w:id="0">
    <w:p w14:paraId="51611ACA" w14:textId="77777777" w:rsidR="00966E53" w:rsidRDefault="00966E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F0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42F807" wp14:editId="3B31E7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C94E5F" w14:textId="605B3017" w:rsidR="00262EA3" w:rsidRDefault="00A74883" w:rsidP="008103B5">
                          <w:pPr>
                            <w:jc w:val="right"/>
                          </w:pPr>
                          <w:sdt>
                            <w:sdtPr>
                              <w:alias w:val="CC_Noformat_Partikod"/>
                              <w:tag w:val="CC_Noformat_Partikod"/>
                              <w:id w:val="-53464382"/>
                              <w:text/>
                            </w:sdtPr>
                            <w:sdtEndPr/>
                            <w:sdtContent>
                              <w:r w:rsidR="00966E5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2F8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C94E5F" w14:textId="605B3017" w:rsidR="00262EA3" w:rsidRDefault="00A74883" w:rsidP="008103B5">
                    <w:pPr>
                      <w:jc w:val="right"/>
                    </w:pPr>
                    <w:sdt>
                      <w:sdtPr>
                        <w:alias w:val="CC_Noformat_Partikod"/>
                        <w:tag w:val="CC_Noformat_Partikod"/>
                        <w:id w:val="-53464382"/>
                        <w:text/>
                      </w:sdtPr>
                      <w:sdtEndPr/>
                      <w:sdtContent>
                        <w:r w:rsidR="00966E5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44B8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07C4" w14:textId="77777777" w:rsidR="00262EA3" w:rsidRDefault="00262EA3" w:rsidP="008563AC">
    <w:pPr>
      <w:jc w:val="right"/>
    </w:pPr>
  </w:p>
  <w:p w14:paraId="5E99DF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2A34" w14:textId="77777777" w:rsidR="00262EA3" w:rsidRDefault="00A748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91CE77" wp14:editId="68AA63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6F590" w14:textId="24EC005D" w:rsidR="00262EA3" w:rsidRDefault="00A74883" w:rsidP="00A314CF">
    <w:pPr>
      <w:pStyle w:val="FSHNormal"/>
      <w:spacing w:before="40"/>
    </w:pPr>
    <w:sdt>
      <w:sdtPr>
        <w:alias w:val="CC_Noformat_Motionstyp"/>
        <w:tag w:val="CC_Noformat_Motionstyp"/>
        <w:id w:val="1162973129"/>
        <w:lock w:val="sdtContentLocked"/>
        <w15:appearance w15:val="hidden"/>
        <w:text/>
      </w:sdtPr>
      <w:sdtEndPr/>
      <w:sdtContent>
        <w:r w:rsidR="003F6BF8">
          <w:t>Enskild motion</w:t>
        </w:r>
      </w:sdtContent>
    </w:sdt>
    <w:r w:rsidR="00821B36">
      <w:t xml:space="preserve"> </w:t>
    </w:r>
    <w:sdt>
      <w:sdtPr>
        <w:alias w:val="CC_Noformat_Partikod"/>
        <w:tag w:val="CC_Noformat_Partikod"/>
        <w:id w:val="1471015553"/>
        <w:text/>
      </w:sdtPr>
      <w:sdtEndPr/>
      <w:sdtContent>
        <w:r w:rsidR="00966E53">
          <w:t>C</w:t>
        </w:r>
      </w:sdtContent>
    </w:sdt>
    <w:sdt>
      <w:sdtPr>
        <w:alias w:val="CC_Noformat_Partinummer"/>
        <w:tag w:val="CC_Noformat_Partinummer"/>
        <w:id w:val="-2014525982"/>
        <w:showingPlcHdr/>
        <w:text/>
      </w:sdtPr>
      <w:sdtEndPr/>
      <w:sdtContent>
        <w:r w:rsidR="00821B36">
          <w:t xml:space="preserve"> </w:t>
        </w:r>
      </w:sdtContent>
    </w:sdt>
  </w:p>
  <w:p w14:paraId="5F178C13" w14:textId="77777777" w:rsidR="00262EA3" w:rsidRPr="008227B3" w:rsidRDefault="00A748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58AFF" w14:textId="02F622ED" w:rsidR="00262EA3" w:rsidRPr="008227B3" w:rsidRDefault="00A748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6B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6BF8">
          <w:t>:2473</w:t>
        </w:r>
      </w:sdtContent>
    </w:sdt>
  </w:p>
  <w:p w14:paraId="43922729" w14:textId="1AB3D334" w:rsidR="00262EA3" w:rsidRDefault="00A74883" w:rsidP="00E03A3D">
    <w:pPr>
      <w:pStyle w:val="Motionr"/>
    </w:pPr>
    <w:sdt>
      <w:sdtPr>
        <w:alias w:val="CC_Noformat_Avtext"/>
        <w:tag w:val="CC_Noformat_Avtext"/>
        <w:id w:val="-2020768203"/>
        <w:lock w:val="sdtContentLocked"/>
        <w15:appearance w15:val="hidden"/>
        <w:text/>
      </w:sdtPr>
      <w:sdtEndPr/>
      <w:sdtContent>
        <w:r w:rsidR="003F6BF8">
          <w:t>av Catarina Deremar (C)</w:t>
        </w:r>
      </w:sdtContent>
    </w:sdt>
  </w:p>
  <w:sdt>
    <w:sdtPr>
      <w:alias w:val="CC_Noformat_Rubtext"/>
      <w:tag w:val="CC_Noformat_Rubtext"/>
      <w:id w:val="-218060500"/>
      <w:lock w:val="sdtLocked"/>
      <w:text/>
    </w:sdtPr>
    <w:sdtEndPr/>
    <w:sdtContent>
      <w:p w14:paraId="58F53785" w14:textId="08DDA535" w:rsidR="00262EA3" w:rsidRDefault="00966E53" w:rsidP="00283E0F">
        <w:pPr>
          <w:pStyle w:val="FSHRub2"/>
        </w:pPr>
        <w:r>
          <w:t>En tobaksfri uppväxt</w:t>
        </w:r>
      </w:p>
    </w:sdtContent>
  </w:sdt>
  <w:sdt>
    <w:sdtPr>
      <w:alias w:val="CC_Boilerplate_3"/>
      <w:tag w:val="CC_Boilerplate_3"/>
      <w:id w:val="1606463544"/>
      <w:lock w:val="sdtContentLocked"/>
      <w15:appearance w15:val="hidden"/>
      <w:text w:multiLine="1"/>
    </w:sdtPr>
    <w:sdtEndPr/>
    <w:sdtContent>
      <w:p w14:paraId="525FCB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66E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5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BF8"/>
    <w:rsid w:val="003F71DB"/>
    <w:rsid w:val="003F72C9"/>
    <w:rsid w:val="003F75A4"/>
    <w:rsid w:val="003F75CF"/>
    <w:rsid w:val="0040054D"/>
    <w:rsid w:val="00401163"/>
    <w:rsid w:val="00401C41"/>
    <w:rsid w:val="0040265C"/>
    <w:rsid w:val="00402AA0"/>
    <w:rsid w:val="00402C37"/>
    <w:rsid w:val="00402F29"/>
    <w:rsid w:val="00403C6E"/>
    <w:rsid w:val="00403CDC"/>
    <w:rsid w:val="0040405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53"/>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8F"/>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883"/>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738"/>
    <w:rsid w:val="00CC11BF"/>
    <w:rsid w:val="00CC12A8"/>
    <w:rsid w:val="00CC1D33"/>
    <w:rsid w:val="00CC24B9"/>
    <w:rsid w:val="00CC2F7D"/>
    <w:rsid w:val="00CC37C7"/>
    <w:rsid w:val="00CC4B65"/>
    <w:rsid w:val="00CC4C93"/>
    <w:rsid w:val="00CC4E7C"/>
    <w:rsid w:val="00CC5187"/>
    <w:rsid w:val="00CC521F"/>
    <w:rsid w:val="00CC5238"/>
    <w:rsid w:val="00CC56F7"/>
    <w:rsid w:val="00CC5C7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E5440F"/>
  <w15:chartTrackingRefBased/>
  <w15:docId w15:val="{EAA032CE-948E-4340-A191-83D5558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F5829F86545B0A8EE70CBA1CA585F"/>
        <w:category>
          <w:name w:val="Allmänt"/>
          <w:gallery w:val="placeholder"/>
        </w:category>
        <w:types>
          <w:type w:val="bbPlcHdr"/>
        </w:types>
        <w:behaviors>
          <w:behavior w:val="content"/>
        </w:behaviors>
        <w:guid w:val="{1D28D3A9-B79B-454B-A87F-070F78642832}"/>
      </w:docPartPr>
      <w:docPartBody>
        <w:p w:rsidR="009A1518" w:rsidRDefault="009A1518">
          <w:pPr>
            <w:pStyle w:val="26BF5829F86545B0A8EE70CBA1CA585F"/>
          </w:pPr>
          <w:r w:rsidRPr="005A0A93">
            <w:rPr>
              <w:rStyle w:val="Platshllartext"/>
            </w:rPr>
            <w:t>Förslag till riksdagsbeslut</w:t>
          </w:r>
        </w:p>
      </w:docPartBody>
    </w:docPart>
    <w:docPart>
      <w:docPartPr>
        <w:name w:val="B3DC91036CE64761947FEB7CFF7A3656"/>
        <w:category>
          <w:name w:val="Allmänt"/>
          <w:gallery w:val="placeholder"/>
        </w:category>
        <w:types>
          <w:type w:val="bbPlcHdr"/>
        </w:types>
        <w:behaviors>
          <w:behavior w:val="content"/>
        </w:behaviors>
        <w:guid w:val="{19EA7869-E970-432F-956B-1A99DC07F72B}"/>
      </w:docPartPr>
      <w:docPartBody>
        <w:p w:rsidR="009A1518" w:rsidRDefault="009A1518">
          <w:pPr>
            <w:pStyle w:val="B3DC91036CE64761947FEB7CFF7A3656"/>
          </w:pPr>
          <w:r w:rsidRPr="005A0A93">
            <w:rPr>
              <w:rStyle w:val="Platshllartext"/>
            </w:rPr>
            <w:t>Motivering</w:t>
          </w:r>
        </w:p>
      </w:docPartBody>
    </w:docPart>
    <w:docPart>
      <w:docPartPr>
        <w:name w:val="EFF6FB0579D24124B9EFCE925BF349CB"/>
        <w:category>
          <w:name w:val="Allmänt"/>
          <w:gallery w:val="placeholder"/>
        </w:category>
        <w:types>
          <w:type w:val="bbPlcHdr"/>
        </w:types>
        <w:behaviors>
          <w:behavior w:val="content"/>
        </w:behaviors>
        <w:guid w:val="{ECC786C5-DF68-45DF-B534-2241343A631F}"/>
      </w:docPartPr>
      <w:docPartBody>
        <w:p w:rsidR="00416153" w:rsidRDefault="004161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18"/>
    <w:rsid w:val="00416153"/>
    <w:rsid w:val="009A1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F5829F86545B0A8EE70CBA1CA585F">
    <w:name w:val="26BF5829F86545B0A8EE70CBA1CA585F"/>
  </w:style>
  <w:style w:type="paragraph" w:customStyle="1" w:styleId="B3DC91036CE64761947FEB7CFF7A3656">
    <w:name w:val="B3DC91036CE64761947FEB7CFF7A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F990F-AE25-4D48-999D-FCC07D67B34F}"/>
</file>

<file path=customXml/itemProps2.xml><?xml version="1.0" encoding="utf-8"?>
<ds:datastoreItem xmlns:ds="http://schemas.openxmlformats.org/officeDocument/2006/customXml" ds:itemID="{FBDB7755-AEC8-4FCC-A975-C17A0C34248F}"/>
</file>

<file path=customXml/itemProps3.xml><?xml version="1.0" encoding="utf-8"?>
<ds:datastoreItem xmlns:ds="http://schemas.openxmlformats.org/officeDocument/2006/customXml" ds:itemID="{5803C165-8ED0-4C2E-A9C3-B93AF56B14A3}"/>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1551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