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6A55" w:rsidRDefault="00143534" w14:paraId="59CA38D9" w14:textId="77777777">
      <w:pPr>
        <w:pStyle w:val="Rubrik1"/>
        <w:spacing w:after="300"/>
      </w:pPr>
      <w:sdt>
        <w:sdtPr>
          <w:alias w:val="CC_Boilerplate_4"/>
          <w:tag w:val="CC_Boilerplate_4"/>
          <w:id w:val="-1644581176"/>
          <w:lock w:val="sdtLocked"/>
          <w:placeholder>
            <w:docPart w:val="DE7AD2F875844849953BB6DFCD89AEA5"/>
          </w:placeholder>
          <w:text/>
        </w:sdtPr>
        <w:sdtEndPr/>
        <w:sdtContent>
          <w:r w:rsidRPr="009B062B" w:rsidR="00AF30DD">
            <w:t>Förslag till riksdagsbeslut</w:t>
          </w:r>
        </w:sdtContent>
      </w:sdt>
      <w:bookmarkEnd w:id="0"/>
      <w:bookmarkEnd w:id="1"/>
    </w:p>
    <w:sdt>
      <w:sdtPr>
        <w:alias w:val="Yrkande 1"/>
        <w:tag w:val="4cf7057d-a6c1-4c40-bcb7-c8fcefa41b93"/>
        <w:id w:val="-1268925361"/>
        <w:lock w:val="sdtLocked"/>
      </w:sdtPr>
      <w:sdtEndPr/>
      <w:sdtContent>
        <w:p w:rsidR="002B7A94" w:rsidRDefault="00C50A69" w14:paraId="5A668356" w14:textId="77777777">
          <w:pPr>
            <w:pStyle w:val="Frslagstext"/>
            <w:numPr>
              <w:ilvl w:val="0"/>
              <w:numId w:val="0"/>
            </w:numPr>
          </w:pPr>
          <w:r>
            <w:t>Riksdagen ställer sig bakom det som anförs i motionen om att överväga en uppföljning av hur misstag i lagstiftningsarbetet på Socialdepartementet och Finansdepartementet åren 2019–2022, under den socialdemokratiska regeringen, kunde ske när årskull 1957 inte kom att omfattas av det förhöjda grundavdraget 2023,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8108B9FFA54A9F8C29F0FC529E22DF"/>
        </w:placeholder>
        <w:text/>
      </w:sdtPr>
      <w:sdtEndPr/>
      <w:sdtContent>
        <w:p w:rsidRPr="009B062B" w:rsidR="006D79C9" w:rsidP="00333E95" w:rsidRDefault="006D79C9" w14:paraId="4BB35F23" w14:textId="77777777">
          <w:pPr>
            <w:pStyle w:val="Rubrik1"/>
          </w:pPr>
          <w:r>
            <w:t>Motivering</w:t>
          </w:r>
        </w:p>
      </w:sdtContent>
    </w:sdt>
    <w:bookmarkEnd w:displacedByCustomXml="prev" w:id="3"/>
    <w:bookmarkEnd w:displacedByCustomXml="prev" w:id="4"/>
    <w:p w:rsidR="0009536E" w:rsidP="00143534" w:rsidRDefault="0009536E" w14:paraId="77361A1D" w14:textId="6FCFE2F1">
      <w:pPr>
        <w:pStyle w:val="Normalutanindragellerluft"/>
      </w:pPr>
      <w:r>
        <w:t>Under år 2023 har årskull 1957 kommit att betala klart högre skatt än vad de borde genom att nämnda årskull under 2023 inte omfattats av det förhöjda grundavdraget. Vår nuvarande regering har meddelat att detta misstag skall rättas till och att födda 1957 ska kompenseras genom att en återbetalning genomförs under mitten av år 2024. Det väntas handla om i genomsnitt cirka 28</w:t>
      </w:r>
      <w:r w:rsidR="00C50A69">
        <w:t> </w:t>
      </w:r>
      <w:r>
        <w:t xml:space="preserve">000 kronor per person född 1957. Regeringen har även aviserat att årskull 1959, som riskerade att hamna i samma situation om ett par år, inte ska drabbas. </w:t>
      </w:r>
    </w:p>
    <w:p w:rsidR="0009536E" w:rsidP="00143534" w:rsidRDefault="0009536E" w14:paraId="7194CC88" w14:textId="15C35A58">
      <w:r>
        <w:t>Men det är mycket allvarligt att detta har kunnat ske överhuvudtaget. I grunden handlar det om att misstag och slarv har förekommit i lagstiftningsarbetet under åren 2019–2022, det vill säga i förarbetena, utredningarna och den proposition som riksdagen sedan beslutade om. Det förefaller som att såväl koordination mellan departement som tydliga konsekvensbeskrivningar i utredningar har saknats. Detta har lett till att en hel årskull har fallit mellan stolarna när åldersgränserna i pensions</w:t>
      </w:r>
      <w:r w:rsidR="00C50A69">
        <w:noBreakHyphen/>
      </w:r>
      <w:r>
        <w:t>, skatte- och trygghets</w:t>
      </w:r>
      <w:r w:rsidR="00143534">
        <w:softHyphen/>
      </w:r>
      <w:r>
        <w:t xml:space="preserve">system har förändrats. De födda 1957 hamnade i kläm mellan dessa olika system med resultatet att de tvingats betala en betydligt högre skatt än de förevisats och detta under hela år 2023. </w:t>
      </w:r>
    </w:p>
    <w:p w:rsidR="00BB6339" w:rsidP="00D00328" w:rsidRDefault="0009536E" w14:paraId="5D79F10D" w14:textId="28E50BA4">
      <w:r>
        <w:t xml:space="preserve">Det är oroväckande både att det brustit i lagstiftningsarbetet och att sådana brister kan leda till att tilltron till politiken och det offentliga försvagas. Därför är det nu </w:t>
      </w:r>
      <w:r>
        <w:lastRenderedPageBreak/>
        <w:t xml:space="preserve">mycket angeläget att det görs en grundlig uppföljning av hur misstaget med skatten för årskull 1957 under 2023 har kunnat ske. En sådan uppföljning bör inte bara redogöra för hur misstaget uppstod under åren </w:t>
      </w:r>
      <w:r w:rsidR="00E52A15">
        <w:t>2019–2022</w:t>
      </w:r>
      <w:r>
        <w:t xml:space="preserve"> under den socialdemokratiska regeringen </w:t>
      </w:r>
      <w:r w:rsidR="00C50A69">
        <w:t>utan</w:t>
      </w:r>
      <w:r>
        <w:t xml:space="preserve"> också leda till att åtgärder vidtas och att det säkerställs att liknande misstag inte upprepas i framtiden. </w:t>
      </w:r>
    </w:p>
    <w:sdt>
      <w:sdtPr>
        <w:rPr>
          <w:i/>
          <w:noProof/>
        </w:rPr>
        <w:alias w:val="CC_Underskrifter"/>
        <w:tag w:val="CC_Underskrifter"/>
        <w:id w:val="583496634"/>
        <w:lock w:val="sdtContentLocked"/>
        <w:placeholder>
          <w:docPart w:val="CE8786013E114F2C9028BE2A3AE99D75"/>
        </w:placeholder>
      </w:sdtPr>
      <w:sdtEndPr>
        <w:rPr>
          <w:i w:val="0"/>
          <w:noProof w:val="0"/>
        </w:rPr>
      </w:sdtEndPr>
      <w:sdtContent>
        <w:p w:rsidR="00136A55" w:rsidP="00136A55" w:rsidRDefault="00136A55" w14:paraId="27ECC8CB" w14:textId="77777777"/>
        <w:p w:rsidRPr="008E0FE2" w:rsidR="004801AC" w:rsidP="00136A55" w:rsidRDefault="00143534" w14:paraId="5E24E795" w14:textId="26DFEC9A"/>
      </w:sdtContent>
    </w:sdt>
    <w:tbl>
      <w:tblPr>
        <w:tblW w:w="5000" w:type="pct"/>
        <w:tblLook w:val="04A0" w:firstRow="1" w:lastRow="0" w:firstColumn="1" w:lastColumn="0" w:noHBand="0" w:noVBand="1"/>
        <w:tblCaption w:val="underskrifter"/>
      </w:tblPr>
      <w:tblGrid>
        <w:gridCol w:w="4252"/>
        <w:gridCol w:w="4252"/>
      </w:tblGrid>
      <w:tr w:rsidR="002B7A94" w14:paraId="6F372BC2" w14:textId="77777777">
        <w:trPr>
          <w:cantSplit/>
        </w:trPr>
        <w:tc>
          <w:tcPr>
            <w:tcW w:w="50" w:type="pct"/>
            <w:vAlign w:val="bottom"/>
          </w:tcPr>
          <w:p w:rsidR="002B7A94" w:rsidRDefault="00C50A69" w14:paraId="3D5DE69B" w14:textId="77777777">
            <w:pPr>
              <w:pStyle w:val="Underskrifter"/>
              <w:spacing w:after="0"/>
            </w:pPr>
            <w:r>
              <w:t>Sten Bergheden (M)</w:t>
            </w:r>
          </w:p>
        </w:tc>
        <w:tc>
          <w:tcPr>
            <w:tcW w:w="50" w:type="pct"/>
            <w:vAlign w:val="bottom"/>
          </w:tcPr>
          <w:p w:rsidR="002B7A94" w:rsidRDefault="002B7A94" w14:paraId="5664AC69" w14:textId="77777777">
            <w:pPr>
              <w:pStyle w:val="Underskrifter"/>
              <w:spacing w:after="0"/>
            </w:pPr>
          </w:p>
        </w:tc>
      </w:tr>
    </w:tbl>
    <w:p w:rsidR="0063480A" w:rsidRDefault="0063480A" w14:paraId="05633326" w14:textId="77777777"/>
    <w:sectPr w:rsidR="006348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E0E7" w14:textId="77777777" w:rsidR="00F31A2E" w:rsidRDefault="00F31A2E" w:rsidP="000C1CAD">
      <w:pPr>
        <w:spacing w:line="240" w:lineRule="auto"/>
      </w:pPr>
      <w:r>
        <w:separator/>
      </w:r>
    </w:p>
  </w:endnote>
  <w:endnote w:type="continuationSeparator" w:id="0">
    <w:p w14:paraId="497710BD" w14:textId="77777777" w:rsidR="00F31A2E" w:rsidRDefault="00F31A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E9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84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7071" w14:textId="263ABF06" w:rsidR="00262EA3" w:rsidRPr="00136A55" w:rsidRDefault="00262EA3" w:rsidP="00136A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413A" w14:textId="77777777" w:rsidR="00F31A2E" w:rsidRDefault="00F31A2E" w:rsidP="000C1CAD">
      <w:pPr>
        <w:spacing w:line="240" w:lineRule="auto"/>
      </w:pPr>
      <w:r>
        <w:separator/>
      </w:r>
    </w:p>
  </w:footnote>
  <w:footnote w:type="continuationSeparator" w:id="0">
    <w:p w14:paraId="489FAB15" w14:textId="77777777" w:rsidR="00F31A2E" w:rsidRDefault="00F31A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04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0502A6" wp14:editId="434352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C6ADE4" w14:textId="66606944" w:rsidR="00262EA3" w:rsidRDefault="00143534" w:rsidP="008103B5">
                          <w:pPr>
                            <w:jc w:val="right"/>
                          </w:pPr>
                          <w:sdt>
                            <w:sdtPr>
                              <w:alias w:val="CC_Noformat_Partikod"/>
                              <w:tag w:val="CC_Noformat_Partikod"/>
                              <w:id w:val="-53464382"/>
                              <w:text/>
                            </w:sdtPr>
                            <w:sdtEndPr/>
                            <w:sdtContent>
                              <w:r w:rsidR="0009536E">
                                <w:t>M</w:t>
                              </w:r>
                            </w:sdtContent>
                          </w:sdt>
                          <w:sdt>
                            <w:sdtPr>
                              <w:alias w:val="CC_Noformat_Partinummer"/>
                              <w:tag w:val="CC_Noformat_Partinummer"/>
                              <w:id w:val="-1709555926"/>
                              <w:text/>
                            </w:sdtPr>
                            <w:sdtEndPr/>
                            <w:sdtContent>
                              <w:r w:rsidR="0009536E">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502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C6ADE4" w14:textId="66606944" w:rsidR="00262EA3" w:rsidRDefault="00143534" w:rsidP="008103B5">
                    <w:pPr>
                      <w:jc w:val="right"/>
                    </w:pPr>
                    <w:sdt>
                      <w:sdtPr>
                        <w:alias w:val="CC_Noformat_Partikod"/>
                        <w:tag w:val="CC_Noformat_Partikod"/>
                        <w:id w:val="-53464382"/>
                        <w:text/>
                      </w:sdtPr>
                      <w:sdtEndPr/>
                      <w:sdtContent>
                        <w:r w:rsidR="0009536E">
                          <w:t>M</w:t>
                        </w:r>
                      </w:sdtContent>
                    </w:sdt>
                    <w:sdt>
                      <w:sdtPr>
                        <w:alias w:val="CC_Noformat_Partinummer"/>
                        <w:tag w:val="CC_Noformat_Partinummer"/>
                        <w:id w:val="-1709555926"/>
                        <w:text/>
                      </w:sdtPr>
                      <w:sdtEndPr/>
                      <w:sdtContent>
                        <w:r w:rsidR="0009536E">
                          <w:t>1527</w:t>
                        </w:r>
                      </w:sdtContent>
                    </w:sdt>
                  </w:p>
                </w:txbxContent>
              </v:textbox>
              <w10:wrap anchorx="page"/>
            </v:shape>
          </w:pict>
        </mc:Fallback>
      </mc:AlternateContent>
    </w:r>
  </w:p>
  <w:p w14:paraId="3B2603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7CE2" w14:textId="77777777" w:rsidR="00262EA3" w:rsidRDefault="00262EA3" w:rsidP="008563AC">
    <w:pPr>
      <w:jc w:val="right"/>
    </w:pPr>
  </w:p>
  <w:p w14:paraId="1E669A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6C1C" w14:textId="77777777" w:rsidR="00262EA3" w:rsidRDefault="001435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C97ACC" wp14:editId="347893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4A57BF" w14:textId="47FF4D75" w:rsidR="00262EA3" w:rsidRDefault="00143534" w:rsidP="00A314CF">
    <w:pPr>
      <w:pStyle w:val="FSHNormal"/>
      <w:spacing w:before="40"/>
    </w:pPr>
    <w:sdt>
      <w:sdtPr>
        <w:alias w:val="CC_Noformat_Motionstyp"/>
        <w:tag w:val="CC_Noformat_Motionstyp"/>
        <w:id w:val="1162973129"/>
        <w:lock w:val="sdtContentLocked"/>
        <w15:appearance w15:val="hidden"/>
        <w:text/>
      </w:sdtPr>
      <w:sdtEndPr/>
      <w:sdtContent>
        <w:r w:rsidR="00136A55">
          <w:t>Enskild motion</w:t>
        </w:r>
      </w:sdtContent>
    </w:sdt>
    <w:r w:rsidR="00821B36">
      <w:t xml:space="preserve"> </w:t>
    </w:r>
    <w:sdt>
      <w:sdtPr>
        <w:alias w:val="CC_Noformat_Partikod"/>
        <w:tag w:val="CC_Noformat_Partikod"/>
        <w:id w:val="1471015553"/>
        <w:text/>
      </w:sdtPr>
      <w:sdtEndPr/>
      <w:sdtContent>
        <w:r w:rsidR="0009536E">
          <w:t>M</w:t>
        </w:r>
      </w:sdtContent>
    </w:sdt>
    <w:sdt>
      <w:sdtPr>
        <w:alias w:val="CC_Noformat_Partinummer"/>
        <w:tag w:val="CC_Noformat_Partinummer"/>
        <w:id w:val="-2014525982"/>
        <w:text/>
      </w:sdtPr>
      <w:sdtEndPr/>
      <w:sdtContent>
        <w:r w:rsidR="0009536E">
          <w:t>1527</w:t>
        </w:r>
      </w:sdtContent>
    </w:sdt>
  </w:p>
  <w:p w14:paraId="521511AD" w14:textId="77777777" w:rsidR="00262EA3" w:rsidRPr="008227B3" w:rsidRDefault="001435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540B25" w14:textId="5289C44D" w:rsidR="00262EA3" w:rsidRPr="008227B3" w:rsidRDefault="001435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6A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6A55">
          <w:t>:2495</w:t>
        </w:r>
      </w:sdtContent>
    </w:sdt>
  </w:p>
  <w:p w14:paraId="6C3C3021" w14:textId="114254B3" w:rsidR="00262EA3" w:rsidRDefault="00143534" w:rsidP="00E03A3D">
    <w:pPr>
      <w:pStyle w:val="Motionr"/>
    </w:pPr>
    <w:sdt>
      <w:sdtPr>
        <w:alias w:val="CC_Noformat_Avtext"/>
        <w:tag w:val="CC_Noformat_Avtext"/>
        <w:id w:val="-2020768203"/>
        <w:lock w:val="sdtContentLocked"/>
        <w15:appearance w15:val="hidden"/>
        <w:text/>
      </w:sdtPr>
      <w:sdtEndPr/>
      <w:sdtContent>
        <w:r w:rsidR="00136A55">
          <w:t>av Sten Bergheden (M)</w:t>
        </w:r>
      </w:sdtContent>
    </w:sdt>
  </w:p>
  <w:sdt>
    <w:sdtPr>
      <w:alias w:val="CC_Noformat_Rubtext"/>
      <w:tag w:val="CC_Noformat_Rubtext"/>
      <w:id w:val="-218060500"/>
      <w:lock w:val="sdtLocked"/>
      <w:text/>
    </w:sdtPr>
    <w:sdtEndPr/>
    <w:sdtContent>
      <w:p w14:paraId="5C0F49D6" w14:textId="68F2E474" w:rsidR="00262EA3" w:rsidRDefault="00D00328" w:rsidP="00283E0F">
        <w:pPr>
          <w:pStyle w:val="FSHRub2"/>
        </w:pPr>
        <w:r>
          <w:t>Uppföljning av misstaget med skatten för årskull 1957</w:t>
        </w:r>
      </w:p>
    </w:sdtContent>
  </w:sdt>
  <w:sdt>
    <w:sdtPr>
      <w:alias w:val="CC_Boilerplate_3"/>
      <w:tag w:val="CC_Boilerplate_3"/>
      <w:id w:val="1606463544"/>
      <w:lock w:val="sdtContentLocked"/>
      <w15:appearance w15:val="hidden"/>
      <w:text w:multiLine="1"/>
    </w:sdtPr>
    <w:sdtEndPr/>
    <w:sdtContent>
      <w:p w14:paraId="51908D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53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6E"/>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A55"/>
    <w:rsid w:val="00136BC5"/>
    <w:rsid w:val="0013783E"/>
    <w:rsid w:val="00137D27"/>
    <w:rsid w:val="00137DC4"/>
    <w:rsid w:val="00137E1A"/>
    <w:rsid w:val="001400BB"/>
    <w:rsid w:val="00140735"/>
    <w:rsid w:val="00140AEC"/>
    <w:rsid w:val="00140AFA"/>
    <w:rsid w:val="00141C2A"/>
    <w:rsid w:val="0014285A"/>
    <w:rsid w:val="00143534"/>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A94"/>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0A"/>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EB"/>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DF"/>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A6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328"/>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1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A2E"/>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786"/>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0DBBC"/>
  <w15:chartTrackingRefBased/>
  <w15:docId w15:val="{75ADEA04-9197-45F6-A732-D6D15FEE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AD2F875844849953BB6DFCD89AEA5"/>
        <w:category>
          <w:name w:val="Allmänt"/>
          <w:gallery w:val="placeholder"/>
        </w:category>
        <w:types>
          <w:type w:val="bbPlcHdr"/>
        </w:types>
        <w:behaviors>
          <w:behavior w:val="content"/>
        </w:behaviors>
        <w:guid w:val="{134548B5-9170-4387-B0F7-6E907D676FB6}"/>
      </w:docPartPr>
      <w:docPartBody>
        <w:p w:rsidR="00B707E1" w:rsidRDefault="00A649B2">
          <w:pPr>
            <w:pStyle w:val="DE7AD2F875844849953BB6DFCD89AEA5"/>
          </w:pPr>
          <w:r w:rsidRPr="005A0A93">
            <w:rPr>
              <w:rStyle w:val="Platshllartext"/>
            </w:rPr>
            <w:t>Förslag till riksdagsbeslut</w:t>
          </w:r>
        </w:p>
      </w:docPartBody>
    </w:docPart>
    <w:docPart>
      <w:docPartPr>
        <w:name w:val="AF8108B9FFA54A9F8C29F0FC529E22DF"/>
        <w:category>
          <w:name w:val="Allmänt"/>
          <w:gallery w:val="placeholder"/>
        </w:category>
        <w:types>
          <w:type w:val="bbPlcHdr"/>
        </w:types>
        <w:behaviors>
          <w:behavior w:val="content"/>
        </w:behaviors>
        <w:guid w:val="{B3242C50-24F4-40D1-B4F3-4F14FB6013E9}"/>
      </w:docPartPr>
      <w:docPartBody>
        <w:p w:rsidR="00B707E1" w:rsidRDefault="00A649B2">
          <w:pPr>
            <w:pStyle w:val="AF8108B9FFA54A9F8C29F0FC529E22DF"/>
          </w:pPr>
          <w:r w:rsidRPr="005A0A93">
            <w:rPr>
              <w:rStyle w:val="Platshllartext"/>
            </w:rPr>
            <w:t>Motivering</w:t>
          </w:r>
        </w:p>
      </w:docPartBody>
    </w:docPart>
    <w:docPart>
      <w:docPartPr>
        <w:name w:val="CE8786013E114F2C9028BE2A3AE99D75"/>
        <w:category>
          <w:name w:val="Allmänt"/>
          <w:gallery w:val="placeholder"/>
        </w:category>
        <w:types>
          <w:type w:val="bbPlcHdr"/>
        </w:types>
        <w:behaviors>
          <w:behavior w:val="content"/>
        </w:behaviors>
        <w:guid w:val="{C6FEBDC5-5E9F-4DB9-8433-7DFBD5B34DAF}"/>
      </w:docPartPr>
      <w:docPartBody>
        <w:p w:rsidR="00936F60" w:rsidRDefault="00936F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B2"/>
    <w:rsid w:val="00936F60"/>
    <w:rsid w:val="009829AC"/>
    <w:rsid w:val="00A649B2"/>
    <w:rsid w:val="00B70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7AD2F875844849953BB6DFCD89AEA5">
    <w:name w:val="DE7AD2F875844849953BB6DFCD89AEA5"/>
  </w:style>
  <w:style w:type="paragraph" w:customStyle="1" w:styleId="AF8108B9FFA54A9F8C29F0FC529E22DF">
    <w:name w:val="AF8108B9FFA54A9F8C29F0FC529E2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0EF06-FF8A-4BE0-9CA5-F6DC299450BD}"/>
</file>

<file path=customXml/itemProps2.xml><?xml version="1.0" encoding="utf-8"?>
<ds:datastoreItem xmlns:ds="http://schemas.openxmlformats.org/officeDocument/2006/customXml" ds:itemID="{FFF8C33D-7A97-47A1-998D-A4243FFD9FC1}"/>
</file>

<file path=customXml/itemProps3.xml><?xml version="1.0" encoding="utf-8"?>
<ds:datastoreItem xmlns:ds="http://schemas.openxmlformats.org/officeDocument/2006/customXml" ds:itemID="{46F58ECE-F77C-47D3-864E-D9C6581BA3A2}"/>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1878</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