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C7284A">
              <w:rPr>
                <w:b/>
              </w:rPr>
              <w:t>1</w:t>
            </w:r>
            <w:r w:rsidR="001C71C5">
              <w:rPr>
                <w:b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41395B">
              <w:t>11</w:t>
            </w:r>
            <w:r w:rsidR="00520D71">
              <w:t>-</w:t>
            </w:r>
            <w:r w:rsidR="001C71C5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1395B">
            <w:r>
              <w:t>1</w:t>
            </w:r>
            <w:r w:rsidR="00C7284A">
              <w:t>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1F27FC">
              <w:t>11:40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C71C5" w:rsidTr="0001177E">
        <w:tc>
          <w:tcPr>
            <w:tcW w:w="567" w:type="dxa"/>
          </w:tcPr>
          <w:p w:rsidR="001C71C5" w:rsidRPr="003B4DE8" w:rsidRDefault="001C71C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71C5" w:rsidRDefault="001C71C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</w:t>
            </w:r>
            <w:r w:rsidR="00F266C0">
              <w:rPr>
                <w:b/>
                <w:bCs/>
                <w:color w:val="000000"/>
                <w:szCs w:val="24"/>
              </w:rPr>
              <w:t xml:space="preserve">från Skolverket </w:t>
            </w:r>
            <w:r>
              <w:rPr>
                <w:b/>
                <w:bCs/>
                <w:color w:val="000000"/>
                <w:szCs w:val="24"/>
              </w:rPr>
              <w:t>om internationella kunskapsundersökningar</w:t>
            </w:r>
          </w:p>
          <w:p w:rsidR="00F266C0" w:rsidRDefault="001C71C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F266C0" w:rsidRPr="00092209">
              <w:rPr>
                <w:bCs/>
                <w:color w:val="000000"/>
                <w:szCs w:val="24"/>
              </w:rPr>
              <w:t>Generaldirektören Peter Fredriksson biträdd av</w:t>
            </w:r>
            <w:r w:rsidR="00F266C0">
              <w:rPr>
                <w:bCs/>
                <w:color w:val="000000"/>
                <w:szCs w:val="24"/>
              </w:rPr>
              <w:t xml:space="preserve"> enhetschefen Carola Borg och undervisningsrådet Maria Axelsson från Skolverket</w:t>
            </w:r>
            <w:r w:rsidR="00F266C0">
              <w:rPr>
                <w:color w:val="000000"/>
                <w:szCs w:val="24"/>
              </w:rPr>
              <w:t xml:space="preserve"> deltog på distans och informerade om internationella kunskapsundersökningar.</w:t>
            </w:r>
          </w:p>
          <w:p w:rsidR="001C71C5" w:rsidRDefault="001C71C5" w:rsidP="00F605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266C0" w:rsidTr="0001177E">
        <w:tc>
          <w:tcPr>
            <w:tcW w:w="567" w:type="dxa"/>
          </w:tcPr>
          <w:p w:rsidR="00F266C0" w:rsidRPr="003B4DE8" w:rsidRDefault="00F26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Institutet för arbetsmarknad och utbildningspolitisk utvärdering (IFAU) om internationella kunskapsundersökningar</w:t>
            </w: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Generaldirektören Maria Hemström-Hemmingsson från Institutet för arbetsmarknad och utbildningspolitisk utvärdering (IFAU) deltog på distans och informerade om internationella kunskapsundersökningar.</w:t>
            </w: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266C0" w:rsidTr="0001177E">
        <w:tc>
          <w:tcPr>
            <w:tcW w:w="567" w:type="dxa"/>
          </w:tcPr>
          <w:p w:rsidR="00F266C0" w:rsidRPr="003B4DE8" w:rsidRDefault="00F26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Mittuniversitet</w:t>
            </w:r>
            <w:r w:rsidR="00DF32D8">
              <w:rPr>
                <w:b/>
                <w:bCs/>
                <w:color w:val="000000"/>
                <w:szCs w:val="24"/>
              </w:rPr>
              <w:t>et</w:t>
            </w:r>
            <w:r>
              <w:rPr>
                <w:b/>
                <w:bCs/>
                <w:color w:val="000000"/>
                <w:szCs w:val="24"/>
              </w:rPr>
              <w:t xml:space="preserve"> om internationella kunskapsundersökningar</w:t>
            </w: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Professor Lena Boström från institutionen för utbildningsvetenskap och docent Magnus Oskarsson från institutionen för matematik och ämnesdidaktik vid Mittuniversitetet deltog på distans och informerade om internationella kunskapsundersökningar.</w:t>
            </w:r>
          </w:p>
          <w:p w:rsidR="00F266C0" w:rsidRDefault="00F266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1C71C5">
              <w:rPr>
                <w:snapToGrid w:val="0"/>
              </w:rPr>
              <w:t>10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E5A0E" w:rsidTr="0001177E">
        <w:tc>
          <w:tcPr>
            <w:tcW w:w="567" w:type="dxa"/>
          </w:tcPr>
          <w:p w:rsidR="004E5A0E" w:rsidRPr="003B4DE8" w:rsidRDefault="004E5A0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E5A0E" w:rsidRDefault="001C71C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Överlåtelse av förvaltningsuppgift till Internationella sjöfartsorganisationen att genom Världssjöfartsuniversitet utfärda examina (UbU4)</w:t>
            </w:r>
          </w:p>
          <w:p w:rsidR="001C71C5" w:rsidRDefault="001C71C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5A0E" w:rsidRPr="004E5A0E" w:rsidRDefault="004E5A0E" w:rsidP="003B4DE8">
            <w:pPr>
              <w:tabs>
                <w:tab w:val="left" w:pos="1701"/>
              </w:tabs>
              <w:rPr>
                <w:snapToGrid w:val="0"/>
              </w:rPr>
            </w:pPr>
            <w:r w:rsidRPr="004E5A0E">
              <w:rPr>
                <w:snapToGrid w:val="0"/>
              </w:rPr>
              <w:t xml:space="preserve">Utskottet </w:t>
            </w:r>
            <w:r w:rsidR="001C71C5">
              <w:rPr>
                <w:snapToGrid w:val="0"/>
              </w:rPr>
              <w:t>fortsatte behandlingen av</w:t>
            </w:r>
            <w:r w:rsidRPr="004E5A0E">
              <w:rPr>
                <w:snapToGrid w:val="0"/>
              </w:rPr>
              <w:t xml:space="preserve"> proposition 2021/22</w:t>
            </w:r>
            <w:r w:rsidR="001C71C5">
              <w:rPr>
                <w:snapToGrid w:val="0"/>
              </w:rPr>
              <w:t>:28</w:t>
            </w:r>
            <w:r w:rsidRPr="004E5A0E">
              <w:rPr>
                <w:snapToGrid w:val="0"/>
              </w:rPr>
              <w:t xml:space="preserve"> och </w:t>
            </w:r>
            <w:r w:rsidR="001C71C5">
              <w:rPr>
                <w:snapToGrid w:val="0"/>
              </w:rPr>
              <w:t xml:space="preserve">en </w:t>
            </w:r>
            <w:r w:rsidRPr="004E5A0E">
              <w:rPr>
                <w:snapToGrid w:val="0"/>
              </w:rPr>
              <w:t>motion</w:t>
            </w:r>
            <w:r w:rsidR="001C71C5">
              <w:rPr>
                <w:snapToGrid w:val="0"/>
              </w:rPr>
              <w:t>.</w:t>
            </w:r>
          </w:p>
          <w:p w:rsidR="004E5A0E" w:rsidRPr="004E5A0E" w:rsidRDefault="004E5A0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4E5A0E" w:rsidRDefault="001C71C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2021/22:UbU4.</w:t>
            </w:r>
          </w:p>
          <w:p w:rsidR="001C71C5" w:rsidRDefault="001C71C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1C71C5" w:rsidRPr="004E5A0E" w:rsidRDefault="00F266C0" w:rsidP="003B4DE8">
            <w:pPr>
              <w:tabs>
                <w:tab w:val="left" w:pos="1701"/>
              </w:tabs>
              <w:rPr>
                <w:snapToGrid w:val="0"/>
              </w:rPr>
            </w:pPr>
            <w:r w:rsidRPr="00F266C0">
              <w:rPr>
                <w:snapToGrid w:val="0"/>
              </w:rPr>
              <w:t>V-ledamoten anmälde en reservation.</w:t>
            </w:r>
          </w:p>
          <w:p w:rsidR="004E5A0E" w:rsidRPr="00CD461C" w:rsidRDefault="004E5A0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B57B2" w:rsidRDefault="001C71C5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statliga myndigheters FoU-verksamhet (UbU6)</w:t>
            </w:r>
          </w:p>
          <w:p w:rsidR="001C71C5" w:rsidRDefault="001C71C5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C71C5" w:rsidRPr="004E5A0E" w:rsidRDefault="001C71C5" w:rsidP="001C71C5">
            <w:pPr>
              <w:tabs>
                <w:tab w:val="left" w:pos="1701"/>
              </w:tabs>
              <w:rPr>
                <w:snapToGrid w:val="0"/>
              </w:rPr>
            </w:pPr>
            <w:r w:rsidRPr="004E5A0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4E5A0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skrivelse </w:t>
            </w:r>
            <w:r w:rsidRPr="004E5A0E">
              <w:rPr>
                <w:snapToGrid w:val="0"/>
              </w:rPr>
              <w:t>2021/22</w:t>
            </w:r>
            <w:r>
              <w:rPr>
                <w:snapToGrid w:val="0"/>
              </w:rPr>
              <w:t>:7</w:t>
            </w:r>
            <w:r w:rsidRPr="004E5A0E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 xml:space="preserve">en </w:t>
            </w:r>
            <w:r w:rsidRPr="004E5A0E">
              <w:rPr>
                <w:snapToGrid w:val="0"/>
              </w:rPr>
              <w:t>motion</w:t>
            </w:r>
            <w:r>
              <w:rPr>
                <w:snapToGrid w:val="0"/>
              </w:rPr>
              <w:t>.</w:t>
            </w:r>
          </w:p>
          <w:p w:rsidR="001C71C5" w:rsidRPr="004E5A0E" w:rsidRDefault="001C71C5" w:rsidP="001C71C5">
            <w:pPr>
              <w:tabs>
                <w:tab w:val="left" w:pos="1701"/>
              </w:tabs>
              <w:rPr>
                <w:snapToGrid w:val="0"/>
              </w:rPr>
            </w:pPr>
          </w:p>
          <w:p w:rsidR="001C71C5" w:rsidRDefault="001C71C5" w:rsidP="001C71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2021/22:UbU6.</w:t>
            </w:r>
          </w:p>
          <w:p w:rsidR="001C71C5" w:rsidRDefault="001C71C5" w:rsidP="001C71C5">
            <w:pPr>
              <w:tabs>
                <w:tab w:val="left" w:pos="1701"/>
              </w:tabs>
              <w:rPr>
                <w:snapToGrid w:val="0"/>
              </w:rPr>
            </w:pPr>
          </w:p>
          <w:p w:rsidR="001C71C5" w:rsidRPr="004E5A0E" w:rsidRDefault="00F266C0" w:rsidP="001C71C5">
            <w:pPr>
              <w:tabs>
                <w:tab w:val="left" w:pos="1701"/>
              </w:tabs>
              <w:rPr>
                <w:snapToGrid w:val="0"/>
              </w:rPr>
            </w:pPr>
            <w:r w:rsidRPr="00F266C0">
              <w:rPr>
                <w:snapToGrid w:val="0"/>
              </w:rPr>
              <w:t>M-, KD- och L-ledamöterna anmälde en reservation.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71C5" w:rsidTr="0001177E">
        <w:tc>
          <w:tcPr>
            <w:tcW w:w="567" w:type="dxa"/>
          </w:tcPr>
          <w:p w:rsidR="001C71C5" w:rsidRPr="003B4DE8" w:rsidRDefault="001C71C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71C5" w:rsidRDefault="001C71C5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</w:t>
            </w:r>
            <w:r w:rsidR="00CF2F75">
              <w:rPr>
                <w:b/>
                <w:bCs/>
                <w:color w:val="000000"/>
                <w:szCs w:val="24"/>
              </w:rPr>
              <w:t>urvalet av elever till Pisaundersökningen</w:t>
            </w:r>
            <w:r>
              <w:rPr>
                <w:b/>
                <w:bCs/>
                <w:color w:val="000000"/>
                <w:szCs w:val="24"/>
              </w:rPr>
              <w:t xml:space="preserve"> (UbU5)</w:t>
            </w:r>
          </w:p>
          <w:p w:rsidR="001C71C5" w:rsidRDefault="001C71C5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C71C5" w:rsidRPr="001C71C5" w:rsidRDefault="001C71C5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C71C5">
              <w:rPr>
                <w:bCs/>
                <w:color w:val="000000"/>
                <w:szCs w:val="24"/>
              </w:rPr>
              <w:t>Utskottet behandlade skrivelse 2021/22:39 och motioner.</w:t>
            </w:r>
          </w:p>
          <w:p w:rsidR="001C71C5" w:rsidRPr="001C71C5" w:rsidRDefault="001C71C5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C71C5" w:rsidRPr="001C71C5" w:rsidRDefault="001C71C5" w:rsidP="005B57B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C71C5">
              <w:rPr>
                <w:bCs/>
                <w:color w:val="000000"/>
                <w:szCs w:val="24"/>
              </w:rPr>
              <w:t>Ärendet bordlades.</w:t>
            </w:r>
          </w:p>
          <w:p w:rsidR="001C71C5" w:rsidRDefault="001C71C5" w:rsidP="005B57B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0742B" w:rsidTr="0001177E">
        <w:tc>
          <w:tcPr>
            <w:tcW w:w="567" w:type="dxa"/>
          </w:tcPr>
          <w:p w:rsidR="0060742B" w:rsidRPr="003B4DE8" w:rsidRDefault="0060742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C7D9A" w:rsidRDefault="00F266C0" w:rsidP="001C71C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F266C0" w:rsidRDefault="00F266C0" w:rsidP="001C71C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E33F7" w:rsidRDefault="00EE33F7" w:rsidP="00EE33F7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F605C6">
              <w:rPr>
                <w:szCs w:val="26"/>
              </w:rPr>
              <w:t>fortsatte behandlingen av</w:t>
            </w:r>
            <w:r>
              <w:rPr>
                <w:szCs w:val="26"/>
              </w:rPr>
              <w:t xml:space="preserve"> proposition 2021/22:1 utgiftsområde 16 och motioner.</w:t>
            </w:r>
          </w:p>
          <w:p w:rsidR="00EE33F7" w:rsidRDefault="00EE33F7" w:rsidP="00EE33F7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EE33F7" w:rsidRDefault="00EE33F7" w:rsidP="00EE33F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6D43">
              <w:rPr>
                <w:szCs w:val="26"/>
              </w:rPr>
              <w:t>Ärendet bordlades.</w:t>
            </w:r>
          </w:p>
          <w:p w:rsidR="00F266C0" w:rsidRDefault="00F266C0" w:rsidP="001C71C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855FD" w:rsidTr="0001177E">
        <w:tc>
          <w:tcPr>
            <w:tcW w:w="567" w:type="dxa"/>
          </w:tcPr>
          <w:p w:rsidR="00F855FD" w:rsidRPr="003B4DE8" w:rsidRDefault="00F855F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855FD" w:rsidRDefault="00F855FD" w:rsidP="00F855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att inhämta behövliga upplysningar enligt riksdagsordningen 10 kap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Cs w:val="24"/>
              </w:rPr>
              <w:t>4 §</w:t>
            </w:r>
          </w:p>
          <w:p w:rsidR="00F855FD" w:rsidRDefault="00F855FD" w:rsidP="00F855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855FD" w:rsidRDefault="00267065" w:rsidP="00F855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inhämta de upplysningar som behövs för beredning av betänkande </w:t>
            </w:r>
            <w:r w:rsidR="00F855FD">
              <w:rPr>
                <w:snapToGrid w:val="0"/>
              </w:rPr>
              <w:t>2021/22:UbU1 Utgiftsområde 16 Utbildning och universitetsforskning.</w:t>
            </w:r>
          </w:p>
          <w:p w:rsidR="00267065" w:rsidRDefault="00267065" w:rsidP="00F855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67065" w:rsidRPr="00267065" w:rsidRDefault="00267065" w:rsidP="0026706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67065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67065">
              <w:rPr>
                <w:bCs/>
                <w:color w:val="000000"/>
                <w:szCs w:val="24"/>
              </w:rPr>
              <w:t>deleger</w:t>
            </w:r>
            <w:r>
              <w:rPr>
                <w:bCs/>
                <w:color w:val="000000"/>
                <w:szCs w:val="24"/>
              </w:rPr>
              <w:t>ade</w:t>
            </w:r>
            <w:r w:rsidRPr="00267065">
              <w:rPr>
                <w:bCs/>
                <w:color w:val="000000"/>
                <w:szCs w:val="24"/>
              </w:rPr>
              <w:t xml:space="preserve"> till presidiet att besluta om det utöver information från Regeringskansliet behöv</w:t>
            </w:r>
            <w:r>
              <w:rPr>
                <w:bCs/>
                <w:color w:val="000000"/>
                <w:szCs w:val="24"/>
              </w:rPr>
              <w:t>er inhämtas ytterligare information i ärendet.</w:t>
            </w:r>
          </w:p>
          <w:p w:rsidR="00267065" w:rsidRDefault="00267065" w:rsidP="0026706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266C0" w:rsidTr="0001177E">
        <w:tc>
          <w:tcPr>
            <w:tcW w:w="567" w:type="dxa"/>
          </w:tcPr>
          <w:p w:rsidR="00F266C0" w:rsidRPr="003B4DE8" w:rsidRDefault="00F26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266C0" w:rsidRDefault="00F266C0" w:rsidP="001C71C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EE33F7" w:rsidRDefault="00EE33F7" w:rsidP="001C71C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E33F7" w:rsidRDefault="00EE33F7" w:rsidP="00EE33F7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F605C6">
              <w:rPr>
                <w:szCs w:val="26"/>
              </w:rPr>
              <w:t xml:space="preserve">fortsatte </w:t>
            </w:r>
            <w:r>
              <w:rPr>
                <w:szCs w:val="26"/>
              </w:rPr>
              <w:t>behandl</w:t>
            </w:r>
            <w:r w:rsidR="00F605C6">
              <w:rPr>
                <w:szCs w:val="26"/>
              </w:rPr>
              <w:t>ingen av</w:t>
            </w:r>
            <w:r>
              <w:rPr>
                <w:szCs w:val="26"/>
              </w:rPr>
              <w:t xml:space="preserve"> proposition 2021/22:1 utgiftsområde 15 och motioner.</w:t>
            </w:r>
          </w:p>
          <w:p w:rsidR="00EE33F7" w:rsidRDefault="00EE33F7" w:rsidP="00EE33F7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EE33F7" w:rsidRDefault="00EE33F7" w:rsidP="00F855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16D43">
              <w:rPr>
                <w:szCs w:val="26"/>
              </w:rPr>
              <w:t>Ärendet bordlades.</w:t>
            </w:r>
          </w:p>
          <w:p w:rsidR="00F266C0" w:rsidRDefault="00F266C0" w:rsidP="00F855F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B33C5">
              <w:rPr>
                <w:szCs w:val="24"/>
              </w:rPr>
              <w:t>tisdagen den 30 november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4E5A0E">
              <w:rPr>
                <w:szCs w:val="24"/>
              </w:rPr>
              <w:t>1</w:t>
            </w:r>
            <w:r w:rsidR="000B33C5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:rsidR="004F01B9" w:rsidRDefault="004F01B9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E5A0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4F01B9">
              <w:t xml:space="preserve">Justeras </w:t>
            </w:r>
            <w:r w:rsidR="000B33C5">
              <w:t>tisdagen den 30 november 2021 kl. 11.00.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3A45A4" w:rsidRDefault="003A45A4">
      <w:pPr>
        <w:tabs>
          <w:tab w:val="left" w:pos="1701"/>
        </w:tabs>
      </w:pPr>
    </w:p>
    <w:p w:rsidR="003A45A4" w:rsidRDefault="003A45A4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C7284A">
              <w:t>1</w:t>
            </w:r>
            <w:r w:rsidR="000B33C5">
              <w:t>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F01B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05C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05C6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05C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7-</w:t>
            </w:r>
            <w:r w:rsidR="00DF32D8">
              <w:rPr>
                <w:sz w:val="22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6110B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0117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EC27A5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4B4EDA" w:rsidP="001F27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F27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F27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9E1FCA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F27F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F27F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402D5D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0C461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Pr="003D41A2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4B4EDA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Lönnberg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1F27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1F27FC" w:rsidRPr="003D41A2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F27FC" w:rsidRDefault="001F27FC" w:rsidP="001F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E15FBD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 w:rsidSect="003C7D9A">
      <w:pgSz w:w="11906" w:h="16838" w:code="9"/>
      <w:pgMar w:top="1418" w:right="1841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901A4"/>
    <w:multiLevelType w:val="hybridMultilevel"/>
    <w:tmpl w:val="62DCF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33C5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1A6"/>
    <w:rsid w:val="00143656"/>
    <w:rsid w:val="00161A87"/>
    <w:rsid w:val="001634B9"/>
    <w:rsid w:val="001671DE"/>
    <w:rsid w:val="001712BC"/>
    <w:rsid w:val="00186651"/>
    <w:rsid w:val="00192E10"/>
    <w:rsid w:val="001A287E"/>
    <w:rsid w:val="001C71C5"/>
    <w:rsid w:val="001D5522"/>
    <w:rsid w:val="001F27FC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065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45A4"/>
    <w:rsid w:val="003A5FC9"/>
    <w:rsid w:val="003B4DE8"/>
    <w:rsid w:val="003C7D9A"/>
    <w:rsid w:val="003D41A2"/>
    <w:rsid w:val="003F0380"/>
    <w:rsid w:val="003F4AD8"/>
    <w:rsid w:val="00402D5D"/>
    <w:rsid w:val="0040376B"/>
    <w:rsid w:val="00407517"/>
    <w:rsid w:val="0041395B"/>
    <w:rsid w:val="004214D1"/>
    <w:rsid w:val="00424C64"/>
    <w:rsid w:val="004309E7"/>
    <w:rsid w:val="00437505"/>
    <w:rsid w:val="00447E69"/>
    <w:rsid w:val="004514FD"/>
    <w:rsid w:val="00453542"/>
    <w:rsid w:val="00454363"/>
    <w:rsid w:val="0045482B"/>
    <w:rsid w:val="004674B5"/>
    <w:rsid w:val="004676DE"/>
    <w:rsid w:val="00480145"/>
    <w:rsid w:val="00483EB5"/>
    <w:rsid w:val="004875DF"/>
    <w:rsid w:val="004B4EDA"/>
    <w:rsid w:val="004C4C01"/>
    <w:rsid w:val="004C7522"/>
    <w:rsid w:val="004D5710"/>
    <w:rsid w:val="004E024A"/>
    <w:rsid w:val="004E5A0E"/>
    <w:rsid w:val="004F01B9"/>
    <w:rsid w:val="00501D18"/>
    <w:rsid w:val="0051184F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B57B2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0742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9767C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15AE5"/>
    <w:rsid w:val="00823C8C"/>
    <w:rsid w:val="00825D78"/>
    <w:rsid w:val="00827DBD"/>
    <w:rsid w:val="00832BA8"/>
    <w:rsid w:val="0083501D"/>
    <w:rsid w:val="00841B9D"/>
    <w:rsid w:val="00841D4E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225B"/>
    <w:rsid w:val="00B36F2A"/>
    <w:rsid w:val="00B40576"/>
    <w:rsid w:val="00B432F2"/>
    <w:rsid w:val="00B529AF"/>
    <w:rsid w:val="00B6136A"/>
    <w:rsid w:val="00B63606"/>
    <w:rsid w:val="00B73227"/>
    <w:rsid w:val="00B734EF"/>
    <w:rsid w:val="00B931B5"/>
    <w:rsid w:val="00BA05FF"/>
    <w:rsid w:val="00BA1F9C"/>
    <w:rsid w:val="00BA404C"/>
    <w:rsid w:val="00BB4FC6"/>
    <w:rsid w:val="00BB6E1B"/>
    <w:rsid w:val="00BB7028"/>
    <w:rsid w:val="00BC67CF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448E5"/>
    <w:rsid w:val="00C616C4"/>
    <w:rsid w:val="00C62BD3"/>
    <w:rsid w:val="00C6692B"/>
    <w:rsid w:val="00C66AC4"/>
    <w:rsid w:val="00C7284A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2F75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F32D8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270F"/>
    <w:rsid w:val="00EE33F7"/>
    <w:rsid w:val="00EE4C8A"/>
    <w:rsid w:val="00EE73D8"/>
    <w:rsid w:val="00F12574"/>
    <w:rsid w:val="00F23954"/>
    <w:rsid w:val="00F266C0"/>
    <w:rsid w:val="00F33EF9"/>
    <w:rsid w:val="00F46F0D"/>
    <w:rsid w:val="00F573AC"/>
    <w:rsid w:val="00F605C6"/>
    <w:rsid w:val="00F7021F"/>
    <w:rsid w:val="00F70C44"/>
    <w:rsid w:val="00F72877"/>
    <w:rsid w:val="00F816D5"/>
    <w:rsid w:val="00F8533C"/>
    <w:rsid w:val="00F855FD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002-46F0-4705-BAEA-49C903E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01B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6706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6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7C40-29C2-4C7F-90F2-B648CA62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5</Pages>
  <Words>724</Words>
  <Characters>4224</Characters>
  <Application>Microsoft Office Word</Application>
  <DocSecurity>0</DocSecurity>
  <Lines>1408</Lines>
  <Paragraphs>291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2021-11-25T12:06:00Z</cp:lastPrinted>
  <dcterms:created xsi:type="dcterms:W3CDTF">2021-11-30T12:04:00Z</dcterms:created>
  <dcterms:modified xsi:type="dcterms:W3CDTF">2021-11-30T12:04:00Z</dcterms:modified>
</cp:coreProperties>
</file>