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16 maj 2024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Ändrade vägavgifter inom eurovinjettsamarbetet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Lärare och elever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Paula Örn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Noria Manouchi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Grubb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Bengtsson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Mona Smedman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Socialförsäkringsfrågor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Heindorff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Eriksson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Clara Aranda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Mauricio Rojas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Isabell Mixter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Migrationsfrågor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Viktor Wärnick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Möller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Ludvig Aspling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Mauricio Rojas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16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16 maj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2024-05-16</SAFIR_Sammantradesdatum_Doc>
    <SAFIR_SammantradeID xmlns="C07A1A6C-0B19-41D9-BDF8-F523BA3921EB">f21e7cda-36a7-4278-9aa0-3a6309c5994b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/>
</ds:datastoreItem>
</file>

<file path=customXml/itemProps4.xml><?xml version="1.0" encoding="utf-8"?>
<ds:datastoreItem xmlns:ds="http://schemas.openxmlformats.org/officeDocument/2006/customXml" ds:itemID="{38CCA5E4-106D-4FDC-8B8D-20BB745EF118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16 maj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