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B75BBD6" w14:textId="77777777">
      <w:pPr>
        <w:pStyle w:val="Normalutanindragellerluft"/>
      </w:pPr>
      <w:r>
        <w:t xml:space="preserve"> </w:t>
      </w:r>
    </w:p>
    <w:sdt>
      <w:sdtPr>
        <w:alias w:val="CC_Boilerplate_4"/>
        <w:tag w:val="CC_Boilerplate_4"/>
        <w:id w:val="-1644581176"/>
        <w:lock w:val="sdtLocked"/>
        <w:placeholder>
          <w:docPart w:val="AF2C62BF99694DA1A9620E829A150478"/>
        </w:placeholder>
        <w15:appearance w15:val="hidden"/>
        <w:text/>
      </w:sdtPr>
      <w:sdtEndPr/>
      <w:sdtContent>
        <w:p w:rsidR="00AF30DD" w:rsidP="00CC4C93" w:rsidRDefault="00AF30DD" w14:paraId="3B75BBD7" w14:textId="77777777">
          <w:pPr>
            <w:pStyle w:val="Rubrik1"/>
          </w:pPr>
          <w:r>
            <w:t>Förslag till riksdagsbeslut</w:t>
          </w:r>
        </w:p>
      </w:sdtContent>
    </w:sdt>
    <w:sdt>
      <w:sdtPr>
        <w:alias w:val="Yrkande 1"/>
        <w:tag w:val="807cfbee-7b60-4d3c-9d72-cf7a30be910e"/>
        <w:id w:val="1247997667"/>
        <w:lock w:val="sdtLocked"/>
      </w:sdtPr>
      <w:sdtEndPr/>
      <w:sdtContent>
        <w:p w:rsidR="00B90655" w:rsidRDefault="004148F0" w14:paraId="3B75BBD8" w14:textId="77777777">
          <w:pPr>
            <w:pStyle w:val="Frslagstext"/>
          </w:pPr>
          <w:r>
            <w:t>Riksdagen ställer sig bakom det som anförs i motionen om krafttag mot PFAS och andra högfluorerade ämnen och tillkännager detta för regeringen.</w:t>
          </w:r>
        </w:p>
      </w:sdtContent>
    </w:sdt>
    <w:p w:rsidR="00AF30DD" w:rsidP="00AF30DD" w:rsidRDefault="000156D9" w14:paraId="3B75BBD9" w14:textId="77777777">
      <w:pPr>
        <w:pStyle w:val="Rubrik1"/>
      </w:pPr>
      <w:bookmarkStart w:name="MotionsStart" w:id="0"/>
      <w:bookmarkEnd w:id="0"/>
      <w:r>
        <w:t>Motivering</w:t>
      </w:r>
    </w:p>
    <w:p w:rsidR="00280813" w:rsidP="00280813" w:rsidRDefault="00280813" w14:paraId="3B75BBDA" w14:textId="77777777">
      <w:pPr>
        <w:pStyle w:val="Normalutanindragellerluft"/>
      </w:pPr>
      <w:r>
        <w:t>Högfluorerade ämnen som PFAS är organiska ämnen som normalt inte förekommer i naturen. De finns till exempel i brandskum och impregneringsmedel. PFAS är en typ av kemikalier som misstänks vara en allvarlig hälsorisk både för djur och människor.</w:t>
      </w:r>
    </w:p>
    <w:p w:rsidR="00280813" w:rsidP="00280813" w:rsidRDefault="00280813" w14:paraId="3B75BBDB" w14:textId="77777777">
      <w:pPr>
        <w:pStyle w:val="Normalutanindragellerluft"/>
      </w:pPr>
      <w:r>
        <w:t>Högfluorerade ämnet PFAS har förorenat dricksvatten i flera kommuner och några kommuner har stängt dricksvattentäkter efter att högfluorerade ämnen läckt till grundvattnet. Detta kan på sikt vara ett hot mot människors hälsa, miljön samt dricksvattenförsörjningen i Sverige.</w:t>
      </w:r>
    </w:p>
    <w:p w:rsidR="00280813" w:rsidP="00280813" w:rsidRDefault="00280813" w14:paraId="3B75BBDC" w14:textId="77777777">
      <w:pPr>
        <w:pStyle w:val="Normalutanindragellerluft"/>
      </w:pPr>
      <w:r>
        <w:t xml:space="preserve">Det finns därför all anledning att ta krafttag för att minska samhällets användning av högfluorerade ämnen. Staten bör även satsa på forskning kring dessa ämnens skadliga effekter samt ta fram en handlingsplan för hur de som utsätts för dessa ämnen kan få stöttning och hjälp.  </w:t>
      </w:r>
    </w:p>
    <w:p w:rsidR="00280813" w:rsidP="00280813" w:rsidRDefault="00280813" w14:paraId="3B75BBDD" w14:textId="77777777">
      <w:pPr>
        <w:pStyle w:val="Normalutanindragellerluft"/>
      </w:pPr>
      <w:r>
        <w:lastRenderedPageBreak/>
        <w:t>Utöver detta bör också staten undersöka möjligheterna för sanering av de platser i Sverige som redan är förorenade av högfluorerade ämnen.</w:t>
      </w:r>
    </w:p>
    <w:p w:rsidR="00AF30DD" w:rsidP="00280813" w:rsidRDefault="00E11ABB" w14:paraId="3B75BBDE" w14:textId="3C385BBE">
      <w:pPr>
        <w:pStyle w:val="Normalutanindragellerluft"/>
      </w:pPr>
      <w:r>
        <w:t>Jag</w:t>
      </w:r>
      <w:bookmarkStart w:name="_GoBack" w:id="1"/>
      <w:bookmarkEnd w:id="1"/>
      <w:r w:rsidR="00280813">
        <w:t xml:space="preserve"> vill med anledning av den här bakgrunden lyfta behovet av krafttag mot PFAS och andra högfluorerade ämnen.</w:t>
      </w:r>
    </w:p>
    <w:sdt>
      <w:sdtPr>
        <w:rPr>
          <w:i/>
        </w:rPr>
        <w:alias w:val="CC_Underskrifter"/>
        <w:tag w:val="CC_Underskrifter"/>
        <w:id w:val="583496634"/>
        <w:lock w:val="sdtContentLocked"/>
        <w:placeholder>
          <w:docPart w:val="D6C14B7DECF542EA8B6091F94602CFD1"/>
        </w:placeholder>
        <w15:appearance w15:val="hidden"/>
      </w:sdtPr>
      <w:sdtEndPr/>
      <w:sdtContent>
        <w:p w:rsidRPr="00ED19F0" w:rsidR="00865E70" w:rsidP="003A6CA4" w:rsidRDefault="00E11ABB" w14:paraId="3B75BB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2247BC" w:rsidRDefault="002247BC" w14:paraId="3B75BBE3" w14:textId="77777777"/>
    <w:sectPr w:rsidR="002247B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5BBE5" w14:textId="77777777" w:rsidR="00A857AC" w:rsidRDefault="00A857AC" w:rsidP="000C1CAD">
      <w:pPr>
        <w:spacing w:line="240" w:lineRule="auto"/>
      </w:pPr>
      <w:r>
        <w:separator/>
      </w:r>
    </w:p>
  </w:endnote>
  <w:endnote w:type="continuationSeparator" w:id="0">
    <w:p w14:paraId="3B75BBE6" w14:textId="77777777" w:rsidR="00A857AC" w:rsidRDefault="00A857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5BBE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11A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5BBF1" w14:textId="77777777" w:rsidR="003234BA" w:rsidRDefault="003234B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201510011039</w:instrText>
    </w:r>
    <w:r>
      <w:fldChar w:fldCharType="end"/>
    </w:r>
    <w:r>
      <w:instrText xml:space="preserve"> &gt; </w:instrText>
    </w:r>
    <w:r>
      <w:fldChar w:fldCharType="begin"/>
    </w:r>
    <w:r>
      <w:instrText xml:space="preserve"> PRINTDATE \@ "yyyyMMddHHmm" </w:instrText>
    </w:r>
    <w:r>
      <w:fldChar w:fldCharType="separate"/>
    </w:r>
    <w:r>
      <w:rPr>
        <w:noProof/>
      </w:rPr>
      <w:instrText>201510011057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10:57</w:instrText>
    </w:r>
    <w:r>
      <w:fldChar w:fldCharType="end"/>
    </w:r>
    <w:r>
      <w:instrText xml:space="preserve"> </w:instrText>
    </w:r>
    <w:r>
      <w:fldChar w:fldCharType="separate"/>
    </w:r>
    <w:r>
      <w:rPr>
        <w:noProof/>
      </w:rPr>
      <w:t>2015-10-01 10:57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5BBE3" w14:textId="77777777" w:rsidR="00A857AC" w:rsidRDefault="00A857AC" w:rsidP="000C1CAD">
      <w:pPr>
        <w:spacing w:line="240" w:lineRule="auto"/>
      </w:pPr>
      <w:r>
        <w:separator/>
      </w:r>
    </w:p>
  </w:footnote>
  <w:footnote w:type="continuationSeparator" w:id="0">
    <w:p w14:paraId="3B75BBE4" w14:textId="77777777" w:rsidR="00A857AC" w:rsidRDefault="00A857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B75BBE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11ABB" w14:paraId="3B75BBE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:2540</w:t>
        </w:r>
      </w:sdtContent>
    </w:sdt>
  </w:p>
  <w:p w:rsidR="00A42228" w:rsidP="00283E0F" w:rsidRDefault="00E11ABB" w14:paraId="3B75BBEE" w14:textId="77777777">
    <w:pPr>
      <w:pStyle w:val="FSHRub2"/>
    </w:pPr>
    <w:sdt>
      <w:sdtPr>
        <w:alias w:val="CC_Noformat_Avtext"/>
        <w:tag w:val="CC_Noformat_Avtext"/>
        <w:id w:val="1389603703"/>
        <w:lock w:val="sdtContentLocked"/>
        <w15:appearance w15:val="hidden"/>
        <w:text/>
      </w:sdtPr>
      <w:sdtEndPr/>
      <w:sdtContent>
        <w:r>
          <w:t>av Magnus Manhammar (S)</w:t>
        </w:r>
      </w:sdtContent>
    </w:sdt>
  </w:p>
  <w:sdt>
    <w:sdtPr>
      <w:alias w:val="CC_Noformat_Rubtext"/>
      <w:tag w:val="CC_Noformat_Rubtext"/>
      <w:id w:val="1800419874"/>
      <w:lock w:val="sdtLocked"/>
      <w15:appearance w15:val="hidden"/>
      <w:text/>
    </w:sdtPr>
    <w:sdtEndPr/>
    <w:sdtContent>
      <w:p w:rsidR="00A42228" w:rsidP="00283E0F" w:rsidRDefault="00280813" w14:paraId="3B75BBEF" w14:textId="16D0495F">
        <w:pPr>
          <w:pStyle w:val="FSHRub2"/>
        </w:pPr>
        <w:r>
          <w:t>PFAS och andra högfluorerade ämnen</w:t>
        </w:r>
      </w:p>
    </w:sdtContent>
  </w:sdt>
  <w:sdt>
    <w:sdtPr>
      <w:alias w:val="CC_Boilerplate_3"/>
      <w:tag w:val="CC_Boilerplate_3"/>
      <w:id w:val="-1567486118"/>
      <w:lock w:val="sdtContentLocked"/>
      <w15:appearance w15:val="hidden"/>
      <w:text w:multiLine="1"/>
    </w:sdtPr>
    <w:sdtEndPr/>
    <w:sdtContent>
      <w:p w:rsidR="00A42228" w:rsidP="00283E0F" w:rsidRDefault="00A42228" w14:paraId="3B75BB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80813"/>
    <w:rsid w:val="00003CCB"/>
    <w:rsid w:val="00006BF0"/>
    <w:rsid w:val="00010168"/>
    <w:rsid w:val="00010DF8"/>
    <w:rsid w:val="00011724"/>
    <w:rsid w:val="00011F33"/>
    <w:rsid w:val="00015064"/>
    <w:rsid w:val="000156D9"/>
    <w:rsid w:val="00020DAF"/>
    <w:rsid w:val="00021990"/>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3E31"/>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47BC"/>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813"/>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4BA"/>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6CA4"/>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8F0"/>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655D"/>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7AC"/>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655"/>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6F41"/>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1ABB"/>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600"/>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75BBD6"/>
  <w15:chartTrackingRefBased/>
  <w15:docId w15:val="{2C15FFF1-8A26-4985-9039-427E8BC7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2C62BF99694DA1A9620E829A150478"/>
        <w:category>
          <w:name w:val="Allmänt"/>
          <w:gallery w:val="placeholder"/>
        </w:category>
        <w:types>
          <w:type w:val="bbPlcHdr"/>
        </w:types>
        <w:behaviors>
          <w:behavior w:val="content"/>
        </w:behaviors>
        <w:guid w:val="{722EB7F2-7B36-438F-85F2-D7A96A007441}"/>
      </w:docPartPr>
      <w:docPartBody>
        <w:p w:rsidR="00A17064" w:rsidRDefault="00AD6B54">
          <w:pPr>
            <w:pStyle w:val="AF2C62BF99694DA1A9620E829A150478"/>
          </w:pPr>
          <w:r w:rsidRPr="009A726D">
            <w:rPr>
              <w:rStyle w:val="Platshllartext"/>
            </w:rPr>
            <w:t>Klicka här för att ange text.</w:t>
          </w:r>
        </w:p>
      </w:docPartBody>
    </w:docPart>
    <w:docPart>
      <w:docPartPr>
        <w:name w:val="D6C14B7DECF542EA8B6091F94602CFD1"/>
        <w:category>
          <w:name w:val="Allmänt"/>
          <w:gallery w:val="placeholder"/>
        </w:category>
        <w:types>
          <w:type w:val="bbPlcHdr"/>
        </w:types>
        <w:behaviors>
          <w:behavior w:val="content"/>
        </w:behaviors>
        <w:guid w:val="{3236C09B-1C65-4661-81A2-55F61AB95673}"/>
      </w:docPartPr>
      <w:docPartBody>
        <w:p w:rsidR="00A17064" w:rsidRDefault="00AD6B54">
          <w:pPr>
            <w:pStyle w:val="D6C14B7DECF542EA8B6091F94602CFD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54"/>
    <w:rsid w:val="00A17064"/>
    <w:rsid w:val="00AD6B54"/>
    <w:rsid w:val="00CD33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2C62BF99694DA1A9620E829A150478">
    <w:name w:val="AF2C62BF99694DA1A9620E829A150478"/>
  </w:style>
  <w:style w:type="paragraph" w:customStyle="1" w:styleId="2FE6807224C54ADF8027B774C05B4857">
    <w:name w:val="2FE6807224C54ADF8027B774C05B4857"/>
  </w:style>
  <w:style w:type="paragraph" w:customStyle="1" w:styleId="D6C14B7DECF542EA8B6091F94602CFD1">
    <w:name w:val="D6C14B7DECF542EA8B6091F94602C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5666</RubrikLookup>
    <MotionGuid xmlns="00d11361-0b92-4bae-a181-288d6a55b763">b22a3c7f-d9bf-42e2-af12-7dcc8fe9f936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A0FA2-FBA0-4458-94B6-8C42770AA984}"/>
</file>

<file path=customXml/itemProps2.xml><?xml version="1.0" encoding="utf-8"?>
<ds:datastoreItem xmlns:ds="http://schemas.openxmlformats.org/officeDocument/2006/customXml" ds:itemID="{28FE5DA0-4F36-46C9-9BC3-061F01E4DBE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D563C7B-7386-47A6-BD3A-67D81CF2E6F3}"/>
</file>

<file path=customXml/itemProps5.xml><?xml version="1.0" encoding="utf-8"?>
<ds:datastoreItem xmlns:ds="http://schemas.openxmlformats.org/officeDocument/2006/customXml" ds:itemID="{AD1CF45F-ECC3-486C-9A3B-0521DB55458F}"/>
</file>

<file path=docProps/app.xml><?xml version="1.0" encoding="utf-8"?>
<Properties xmlns="http://schemas.openxmlformats.org/officeDocument/2006/extended-properties" xmlns:vt="http://schemas.openxmlformats.org/officeDocument/2006/docPropsVTypes">
  <Template>GranskaMot</Template>
  <TotalTime>3</TotalTime>
  <Pages>2</Pages>
  <Words>191</Words>
  <Characters>1074</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201516S1052 Krafttag mot PFAS och andra högfluorerade ämnen</vt:lpstr>
      <vt:lpstr/>
    </vt:vector>
  </TitlesOfParts>
  <Company>Sveriges riksdag</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201516S1052 Krafttag mot PFAS och andra högfluorerade ämnen</dc:title>
  <dc:subject/>
  <dc:creator>Anders Grönvall</dc:creator>
  <cp:keywords/>
  <dc:description/>
  <cp:lastModifiedBy>Kerstin Carlqvist</cp:lastModifiedBy>
  <cp:revision>9</cp:revision>
  <cp:lastPrinted>2015-10-01T08:57:00Z</cp:lastPrinted>
  <dcterms:created xsi:type="dcterms:W3CDTF">2015-10-01T08:39:00Z</dcterms:created>
  <dcterms:modified xsi:type="dcterms:W3CDTF">2016-07-18T11:59:00Z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*TD7A5E5ED349F*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https://filur.riksdagen.se/drop/DropOffLibrary/TD7A5E5ED349F.docx</vt:lpwstr>
  </property>
  <property fmtid="{D5CDD505-2E9C-101B-9397-08002B2CF9AE}" pid="11" name="RevisionsOn">
    <vt:lpwstr>1</vt:lpwstr>
  </property>
</Properties>
</file>