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 xml:space="preserve">UTSKOTTSSAMMANTRÄDE </w:t>
            </w:r>
            <w:r w:rsidRPr="00AC2C95">
              <w:rPr>
                <w:b/>
              </w:rPr>
              <w:t>20</w:t>
            </w:r>
            <w:r w:rsidR="00670477" w:rsidRPr="00AC2C95">
              <w:rPr>
                <w:b/>
              </w:rPr>
              <w:t>20</w:t>
            </w:r>
            <w:r w:rsidRPr="00AC2C95">
              <w:rPr>
                <w:b/>
              </w:rPr>
              <w:t>/</w:t>
            </w:r>
            <w:r w:rsidR="008E3706" w:rsidRPr="00AC2C95">
              <w:rPr>
                <w:b/>
              </w:rPr>
              <w:t>2</w:t>
            </w:r>
            <w:r w:rsidR="00670477" w:rsidRPr="00AC2C95">
              <w:rPr>
                <w:b/>
              </w:rPr>
              <w:t>1</w:t>
            </w:r>
            <w:r w:rsidR="004F680C" w:rsidRPr="00AC2C95">
              <w:rPr>
                <w:b/>
              </w:rPr>
              <w:t>:</w:t>
            </w:r>
            <w:r w:rsidR="001F1326" w:rsidRPr="00AC2C95">
              <w:rPr>
                <w:b/>
              </w:rPr>
              <w:t>7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4E0647">
              <w:t>10-20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4E0647">
              <w:t>13</w:t>
            </w:r>
            <w:r w:rsidR="00A37A8F">
              <w:t>.</w:t>
            </w:r>
            <w:r w:rsidR="004E0647">
              <w:t>00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0477" w:rsidRDefault="00670477" w:rsidP="004E0647">
            <w:pPr>
              <w:tabs>
                <w:tab w:val="left" w:pos="1701"/>
              </w:tabs>
              <w:rPr>
                <w:snapToGrid w:val="0"/>
              </w:rPr>
            </w:pPr>
            <w:r w:rsidRPr="00670477">
              <w:rPr>
                <w:snapToGrid w:val="0"/>
              </w:rPr>
              <w:t xml:space="preserve">Utskottet medgav deltagande på distans för följande ordinarie ledamöter och suppleanter: </w:t>
            </w:r>
            <w:r w:rsidR="004E0647">
              <w:rPr>
                <w:snapToGrid w:val="0"/>
              </w:rPr>
              <w:t>Rikard Larsson (S), Carina Ohlsson (S), Katarina Brännström (M), Linda Lindberg (SD), Teresa Carvalho (S), Elisabeth Björnsdotter Rahm (M), Julia Kronlid (SD), Emilia Töyrä (S), Björn Petersson (S), Jonas Andersson i Skellefteå (SD), Mats Berglund (MP), Arin Karapet (M), Mattias Vepsä (S), Ann-Sofie Alm (M</w:t>
            </w:r>
            <w:r w:rsidR="004E0647" w:rsidRPr="00AC2C95">
              <w:rPr>
                <w:snapToGrid w:val="0"/>
              </w:rPr>
              <w:t>)</w:t>
            </w:r>
            <w:r w:rsidR="001F1326" w:rsidRPr="00AC2C95">
              <w:rPr>
                <w:snapToGrid w:val="0"/>
              </w:rPr>
              <w:t>, Johnny Cato (C)</w:t>
            </w:r>
            <w:r w:rsidR="00293FD2" w:rsidRPr="00AC2C95">
              <w:rPr>
                <w:snapToGrid w:val="0"/>
              </w:rPr>
              <w:t xml:space="preserve"> </w:t>
            </w:r>
            <w:r w:rsidR="004E0647">
              <w:rPr>
                <w:snapToGrid w:val="0"/>
              </w:rPr>
              <w:t>och Pia Steensland (KD).</w:t>
            </w:r>
          </w:p>
          <w:p w:rsidR="004E0647" w:rsidRPr="007A327C" w:rsidRDefault="004E0647" w:rsidP="004E064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1F1326" w:rsidRPr="00AC2C95">
              <w:rPr>
                <w:snapToGrid w:val="0"/>
              </w:rPr>
              <w:t>6</w:t>
            </w:r>
            <w:r w:rsidR="004E0647" w:rsidRPr="00AC2C95">
              <w:rPr>
                <w:snapToGrid w:val="0"/>
              </w:rPr>
              <w:t>.</w:t>
            </w:r>
          </w:p>
          <w:p w:rsidR="004E0647" w:rsidRPr="007A327C" w:rsidRDefault="004E0647" w:rsidP="0067047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1F1326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4E0647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Vårdbidragsreformen och ersättning till riskgrupper</w:t>
            </w:r>
          </w:p>
          <w:p w:rsidR="004E0647" w:rsidRDefault="004E0647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E0647" w:rsidRPr="004E0647" w:rsidRDefault="004E0647" w:rsidP="001F132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Generaldirektör Nils Öberg, Försäkringskassan, informerade utskottet</w:t>
            </w:r>
            <w:r w:rsidR="001F1326">
              <w:rPr>
                <w:snapToGrid w:val="0"/>
              </w:rPr>
              <w:t>.</w:t>
            </w:r>
            <w:r w:rsidR="001F1326">
              <w:rPr>
                <w:snapToGrid w:val="0"/>
              </w:rPr>
              <w:br/>
            </w:r>
            <w:r>
              <w:rPr>
                <w:snapToGrid w:val="0"/>
              </w:rPr>
              <w:t xml:space="preserve"> </w:t>
            </w:r>
          </w:p>
        </w:tc>
      </w:tr>
      <w:tr w:rsidR="001F1326" w:rsidRPr="007A327C" w:rsidTr="00702FB4">
        <w:tc>
          <w:tcPr>
            <w:tcW w:w="567" w:type="dxa"/>
          </w:tcPr>
          <w:p w:rsidR="001F1326" w:rsidRPr="007A327C" w:rsidRDefault="001F1326" w:rsidP="00702FB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1F1326" w:rsidRDefault="001F1326" w:rsidP="001F132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Vårdbidragsreformen och ersättning till riskgrupper</w:t>
            </w:r>
          </w:p>
          <w:p w:rsidR="001F1326" w:rsidRDefault="001F1326" w:rsidP="001F132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F1326" w:rsidRPr="007A327C" w:rsidRDefault="001F1326" w:rsidP="001F132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Statsrådet Ardalan Shekarabi, biträdd av medarbetare från Socialdepartementet informerade utskottet </w:t>
            </w:r>
            <w:r>
              <w:rPr>
                <w:snapToGrid w:val="0"/>
              </w:rPr>
              <w:br/>
            </w: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F132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8193D" w:rsidRDefault="004E0647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4E0647" w:rsidRDefault="004E0647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E0647" w:rsidRDefault="004E0647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bjuda in </w:t>
            </w:r>
            <w:r w:rsidR="001F1326">
              <w:rPr>
                <w:snapToGrid w:val="0"/>
              </w:rPr>
              <w:t>f</w:t>
            </w:r>
            <w:r>
              <w:rPr>
                <w:snapToGrid w:val="0"/>
              </w:rPr>
              <w:t xml:space="preserve">inansminister Magdalena Andersson för att informera om </w:t>
            </w:r>
            <w:r w:rsidR="001F1326">
              <w:rPr>
                <w:snapToGrid w:val="0"/>
              </w:rPr>
              <w:t xml:space="preserve">beredningen av beslutet om </w:t>
            </w:r>
            <w:r w:rsidR="00293FD2">
              <w:rPr>
                <w:snapToGrid w:val="0"/>
              </w:rPr>
              <w:t>att ersättning till riskgrupper ska utökas från 90 till 180 dagar.</w:t>
            </w:r>
          </w:p>
          <w:p w:rsidR="004E0647" w:rsidRPr="004E0647" w:rsidRDefault="004E0647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1F132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93FD2" w:rsidRDefault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4E0647">
              <w:rPr>
                <w:snapToGrid w:val="0"/>
              </w:rPr>
              <w:t>ev. 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4E0647">
              <w:rPr>
                <w:color w:val="000000"/>
                <w:szCs w:val="24"/>
              </w:rPr>
              <w:t xml:space="preserve">22 oktober 2020, därefter tisdagen den 3 november 2020 </w:t>
            </w:r>
          </w:p>
          <w:p w:rsidR="004F680C" w:rsidRPr="004E0647" w:rsidRDefault="004E0647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kl.</w:t>
            </w:r>
            <w:r w:rsidR="00293FD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11.00</w:t>
            </w:r>
            <w:r w:rsidR="00A30C07">
              <w:rPr>
                <w:color w:val="000000"/>
                <w:szCs w:val="24"/>
              </w:rPr>
              <w:t>.</w:t>
            </w:r>
            <w:r w:rsidR="00293FD2">
              <w:rPr>
                <w:color w:val="000000"/>
                <w:szCs w:val="24"/>
              </w:rPr>
              <w:br/>
            </w: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93FD2" w:rsidRDefault="00293FD2">
            <w:pPr>
              <w:tabs>
                <w:tab w:val="left" w:pos="1701"/>
              </w:tabs>
            </w:pPr>
          </w:p>
          <w:p w:rsidR="00293FD2" w:rsidRDefault="00293FD2">
            <w:pPr>
              <w:tabs>
                <w:tab w:val="left" w:pos="1701"/>
              </w:tabs>
            </w:pPr>
          </w:p>
          <w:p w:rsidR="00293FD2" w:rsidRDefault="00293FD2">
            <w:pPr>
              <w:tabs>
                <w:tab w:val="left" w:pos="1701"/>
              </w:tabs>
            </w:pPr>
          </w:p>
          <w:p w:rsidR="00293FD2" w:rsidRDefault="00293FD2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8C2D0B" w:rsidRPr="004E0647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7A5F90">
              <w:t xml:space="preserve"> 3 november </w:t>
            </w:r>
            <w:bookmarkStart w:id="0" w:name="_GoBack"/>
            <w:bookmarkEnd w:id="0"/>
            <w:r w:rsidR="006723B9">
              <w:t>2020</w:t>
            </w: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4E0647">
              <w:rPr>
                <w:sz w:val="23"/>
                <w:szCs w:val="23"/>
              </w:rPr>
              <w:t>7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C07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A30C07">
              <w:rPr>
                <w:sz w:val="23"/>
                <w:szCs w:val="23"/>
              </w:rPr>
              <w:t>2–5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0C07" w:rsidRPr="002A1A33" w:rsidRDefault="00A30C07" w:rsidP="00A30C07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30C07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0C07" w:rsidRPr="002A1A33" w:rsidRDefault="00A30C07" w:rsidP="00A30C07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0C07" w:rsidRPr="002A1A33" w:rsidRDefault="00A30C07" w:rsidP="00A30C07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C07" w:rsidRPr="002A1A33" w:rsidRDefault="00A30C07" w:rsidP="00A30C07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C07" w:rsidRPr="002A1A33" w:rsidRDefault="00A30C07" w:rsidP="00A30C07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C07" w:rsidRPr="002A1A33" w:rsidRDefault="00A30C07" w:rsidP="00A30C07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C07" w:rsidRPr="002A1A33" w:rsidRDefault="00A30C07" w:rsidP="00A30C07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C07" w:rsidRPr="002A1A33" w:rsidRDefault="00A30C07" w:rsidP="00A30C07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C07" w:rsidRPr="002A1A33" w:rsidRDefault="00A30C07" w:rsidP="00A30C07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C07" w:rsidRPr="002A1A33" w:rsidRDefault="00A30C07" w:rsidP="00A30C07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C07" w:rsidRPr="002A1A33" w:rsidRDefault="00A30C07" w:rsidP="00A30C07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C07" w:rsidRPr="002A1A33" w:rsidRDefault="00A30C07" w:rsidP="00A30C07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C07" w:rsidRPr="002A1A33" w:rsidRDefault="00A30C07" w:rsidP="00A30C07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C07" w:rsidRPr="002A1A33" w:rsidRDefault="00A30C07" w:rsidP="00A30C07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C07" w:rsidRPr="002A1A33" w:rsidRDefault="00A30C07" w:rsidP="00A30C07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C07" w:rsidRPr="002A1A33" w:rsidRDefault="00A30C07" w:rsidP="00A30C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C07" w:rsidRPr="002A1A33" w:rsidRDefault="00A30C07" w:rsidP="00A30C07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293FD2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AC2C95"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2A1A33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30C07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293FD2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2C95"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A37A8F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A67973" w:rsidRDefault="00A30C07" w:rsidP="00A30C07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A67973" w:rsidRDefault="00A30C07" w:rsidP="00A30C07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A67973" w:rsidRDefault="00A30C07" w:rsidP="00A30C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A67973" w:rsidRDefault="00A30C07" w:rsidP="00A30C07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A67973" w:rsidRDefault="00A30C07" w:rsidP="00A30C07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A67973" w:rsidRDefault="00A30C07" w:rsidP="00A30C07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A67973" w:rsidRDefault="00A30C07" w:rsidP="00A30C07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A67973" w:rsidRDefault="00A30C07" w:rsidP="00A30C07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A67973" w:rsidRDefault="00A30C07" w:rsidP="00A30C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A67973" w:rsidRDefault="00A30C07" w:rsidP="00A30C07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A67973" w:rsidRDefault="00A30C07" w:rsidP="00A30C07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A67973" w:rsidRDefault="00A30C07" w:rsidP="00A30C07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A67973" w:rsidRDefault="00A30C07" w:rsidP="00A30C07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C07" w:rsidRPr="00055868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0C07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A30C07" w:rsidRPr="00CF22E1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0C07" w:rsidRPr="00CF22E1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30C07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C07" w:rsidRPr="004D30F5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30C07" w:rsidRPr="004D30F5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A30C07" w:rsidRPr="004D30F5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A30C07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C07" w:rsidRPr="004D30F5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30C07" w:rsidRPr="004D30F5" w:rsidRDefault="00A30C07" w:rsidP="00A30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1326"/>
    <w:rsid w:val="001F54F3"/>
    <w:rsid w:val="00211AAB"/>
    <w:rsid w:val="0021671F"/>
    <w:rsid w:val="00250C53"/>
    <w:rsid w:val="00251677"/>
    <w:rsid w:val="002544E0"/>
    <w:rsid w:val="00274599"/>
    <w:rsid w:val="00277F32"/>
    <w:rsid w:val="00293FD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E0647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A5F90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634"/>
    <w:rsid w:val="00940F4E"/>
    <w:rsid w:val="00946978"/>
    <w:rsid w:val="0096372C"/>
    <w:rsid w:val="00973D8B"/>
    <w:rsid w:val="009800E4"/>
    <w:rsid w:val="009E1625"/>
    <w:rsid w:val="009F22E3"/>
    <w:rsid w:val="00A02114"/>
    <w:rsid w:val="00A0486E"/>
    <w:rsid w:val="00A05767"/>
    <w:rsid w:val="00A07505"/>
    <w:rsid w:val="00A119D6"/>
    <w:rsid w:val="00A2414A"/>
    <w:rsid w:val="00A30C07"/>
    <w:rsid w:val="00A37A8F"/>
    <w:rsid w:val="00A51C20"/>
    <w:rsid w:val="00A5427F"/>
    <w:rsid w:val="00A55283"/>
    <w:rsid w:val="00A67973"/>
    <w:rsid w:val="00A827D2"/>
    <w:rsid w:val="00A91D77"/>
    <w:rsid w:val="00AC0186"/>
    <w:rsid w:val="00AC2C95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665A3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ABB3E-7EDC-4233-90FA-E4842212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24</TotalTime>
  <Pages>3</Pages>
  <Words>415</Words>
  <Characters>3025</Characters>
  <Application>Microsoft Office Word</Application>
  <DocSecurity>0</DocSecurity>
  <Lines>1512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6</cp:revision>
  <cp:lastPrinted>2020-06-09T06:30:00Z</cp:lastPrinted>
  <dcterms:created xsi:type="dcterms:W3CDTF">2020-10-20T13:35:00Z</dcterms:created>
  <dcterms:modified xsi:type="dcterms:W3CDTF">2020-10-29T13:59:00Z</dcterms:modified>
</cp:coreProperties>
</file>