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0059AA9F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DDF31BCBCE649F093C0BFFD5E6A9FFD"/>
        </w:placeholder>
        <w15:appearance w15:val="hidden"/>
        <w:text/>
      </w:sdtPr>
      <w:sdtEndPr/>
      <w:sdtContent>
        <w:p w:rsidRPr="009B062B" w:rsidR="00AF30DD" w:rsidP="009B062B" w:rsidRDefault="00AF30DD" w14:paraId="0059AAA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731f99ed-2800-4bfa-ab66-dbbb30ed42be"/>
        <w:id w:val="226580600"/>
        <w:lock w:val="sdtLocked"/>
      </w:sdtPr>
      <w:sdtEndPr/>
      <w:sdtContent>
        <w:p w:rsidR="002D7F32" w:rsidRDefault="00326FDC" w14:paraId="0059AAA1" w14:textId="77777777">
          <w:pPr>
            <w:pStyle w:val="Frslagstext"/>
          </w:pPr>
          <w:r>
            <w:t>Riksdagen ställer sig bakom det som anförs i motionen om att stoppa spridningen av hiv och avskaffa informationsplikten och tillkännager detta för regeringen.</w:t>
          </w:r>
        </w:p>
      </w:sdtContent>
    </w:sdt>
    <w:sdt>
      <w:sdtPr>
        <w:alias w:val="Yrkande 2"/>
        <w:tag w:val="9b4532aa-aa77-4bb9-b928-05a385ccd413"/>
        <w:id w:val="1114331677"/>
        <w:lock w:val="sdtLocked"/>
      </w:sdtPr>
      <w:sdtEndPr/>
      <w:sdtContent>
        <w:p w:rsidR="002D7F32" w:rsidRDefault="00326FDC" w14:paraId="0059AAA2" w14:textId="6DF8C371">
          <w:pPr>
            <w:pStyle w:val="Frslagstext"/>
          </w:pPr>
          <w:r>
            <w:t>Riksdagen ställer sig bakom det som anförs i motionen om att långsiktigt se över förutsättningarna för arbetet med prevention av hiv och tillkännager detta för regeringen.</w:t>
          </w:r>
        </w:p>
      </w:sdtContent>
    </w:sdt>
    <w:p w:rsidRPr="00A342BC" w:rsidR="003A5765" w:rsidP="003A5765" w:rsidRDefault="003A5765" w14:paraId="0059AAA3" w14:textId="77777777">
      <w:pPr>
        <w:pStyle w:val="Frslagstext"/>
        <w:numPr>
          <w:ilvl w:val="0"/>
          <w:numId w:val="0"/>
        </w:numPr>
      </w:pPr>
    </w:p>
    <w:p w:rsidRPr="009B062B" w:rsidR="00AF30DD" w:rsidP="009B062B" w:rsidRDefault="000156D9" w14:paraId="0059AAA4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="003A5765" w:rsidP="003A5765" w:rsidRDefault="003A5765" w14:paraId="0059AAA5" w14:textId="77777777">
      <w:pPr>
        <w:pStyle w:val="Normalutanindragellerluft"/>
      </w:pPr>
      <w:r w:rsidRPr="003A5765">
        <w:t>I Sverige lever ca 5 000 människor med en hivinfektion. Under 2000-talet har antalet</w:t>
      </w:r>
      <w:r>
        <w:t xml:space="preserve"> </w:t>
      </w:r>
      <w:r w:rsidRPr="003A5765">
        <w:t xml:space="preserve">fall ökat oroväckande i Sverige. En bedräglig </w:t>
      </w:r>
      <w:r w:rsidRPr="003A5765">
        <w:lastRenderedPageBreak/>
        <w:t>tystnad har spridit sig kring sjukdomen</w:t>
      </w:r>
      <w:r>
        <w:t xml:space="preserve"> </w:t>
      </w:r>
      <w:r w:rsidRPr="003A5765">
        <w:t>samtidigt som en ny generation unga har vuxit upp som inte nåtts av tillräcklig</w:t>
      </w:r>
      <w:r>
        <w:t xml:space="preserve"> </w:t>
      </w:r>
      <w:r w:rsidRPr="003A5765">
        <w:t>information om sjukdomen. En FN-studie visar att sex av tio unga i världen saknar</w:t>
      </w:r>
      <w:r>
        <w:t xml:space="preserve"> </w:t>
      </w:r>
      <w:r w:rsidRPr="003A5765">
        <w:t>tillräckliga kunskaper om hur hiv överförs. Bäst kunskaper har unga i de länder som</w:t>
      </w:r>
      <w:r>
        <w:t xml:space="preserve"> </w:t>
      </w:r>
      <w:r w:rsidRPr="003A5765">
        <w:t>drabbats hårdast av epidemin. I många höginkomstländer, däribland Sverige, är dock</w:t>
      </w:r>
      <w:r>
        <w:t xml:space="preserve"> </w:t>
      </w:r>
      <w:r w:rsidRPr="003A5765">
        <w:t>kunskaperna bland unga oroväckande bristfälliga. Idag finns det många som inte tror att</w:t>
      </w:r>
      <w:r>
        <w:t xml:space="preserve"> </w:t>
      </w:r>
      <w:r w:rsidRPr="003A5765">
        <w:t>hiv finns i Sverige. Samtidigt är kunskaperna om smittspridning och om hur man</w:t>
      </w:r>
      <w:r>
        <w:t xml:space="preserve"> </w:t>
      </w:r>
      <w:r w:rsidRPr="003A5765">
        <w:t>skyddar sig undermåliga. Det har aldrig levt så många med hiv och aids i världen som</w:t>
      </w:r>
      <w:r>
        <w:t xml:space="preserve"> </w:t>
      </w:r>
      <w:r w:rsidRPr="003A5765">
        <w:t>idag, över 33 miljoner människor enligt den senaste statistiken. En allt mer globaliserad</w:t>
      </w:r>
      <w:r>
        <w:t xml:space="preserve"> </w:t>
      </w:r>
      <w:r w:rsidRPr="003A5765">
        <w:t>värld leder också till att smittan sprids mellan länderna.</w:t>
      </w:r>
      <w:r>
        <w:t xml:space="preserve"> </w:t>
      </w:r>
    </w:p>
    <w:p w:rsidR="003A5765" w:rsidP="003A5765" w:rsidRDefault="003A5765" w14:paraId="0059AAA6" w14:textId="77777777">
      <w:pPr>
        <w:pStyle w:val="Normalutanindragellerluft"/>
      </w:pPr>
      <w:r w:rsidRPr="003A5765">
        <w:t>I syfte att komma till rätta med problemet krävs informationssatsningar kring</w:t>
      </w:r>
      <w:r>
        <w:t xml:space="preserve"> </w:t>
      </w:r>
      <w:r w:rsidRPr="003A5765">
        <w:t>sjukdomen samt ett aktivt arbete för att minska stigmatiseringen av hivpositiva.</w:t>
      </w:r>
      <w:r w:rsidR="00512E8C">
        <w:t xml:space="preserve"> Förutsättningarna för arbetet med hiv-pre</w:t>
      </w:r>
      <w:r w:rsidR="00512E8C">
        <w:lastRenderedPageBreak/>
        <w:t xml:space="preserve">vention behöver därför ses över i ett långsiktigt perspektiv och anpassas till nya förutsättningar. </w:t>
      </w:r>
      <w:r w:rsidRPr="003A5765">
        <w:t>I detta</w:t>
      </w:r>
      <w:r>
        <w:t xml:space="preserve"> </w:t>
      </w:r>
      <w:r w:rsidRPr="003A5765">
        <w:t>arbete är ett borttagande av informationsplikten en viktig del. Många vågar i dag inte</w:t>
      </w:r>
      <w:r>
        <w:t xml:space="preserve"> </w:t>
      </w:r>
      <w:r w:rsidRPr="003A5765">
        <w:t>berätta om sin sjukdom, vilket gör att den ytterligare anonymiseras och kunskap och</w:t>
      </w:r>
      <w:r>
        <w:t xml:space="preserve"> </w:t>
      </w:r>
      <w:r w:rsidRPr="003A5765">
        <w:t>förståelse för hivprevention förhindras. Sverige har en av de mest repressiva</w:t>
      </w:r>
      <w:r>
        <w:t xml:space="preserve"> </w:t>
      </w:r>
      <w:r w:rsidRPr="003A5765">
        <w:t>lagstiftningarna i världen som rör personer med hiv. För detta har Sverige kritiserats</w:t>
      </w:r>
      <w:r>
        <w:t xml:space="preserve"> </w:t>
      </w:r>
      <w:r w:rsidRPr="003A5765">
        <w:t>internationellt. Inte nog med att lagstiftningen gör rättsläget osäkert för den som bär på</w:t>
      </w:r>
      <w:r>
        <w:t xml:space="preserve"> </w:t>
      </w:r>
      <w:r w:rsidRPr="003A5765">
        <w:t>hivviruset, den är också kontraproduktiv ur ett preventionsperspektiv.</w:t>
      </w:r>
      <w:r>
        <w:t xml:space="preserve"> </w:t>
      </w:r>
    </w:p>
    <w:p w:rsidRPr="003A5765" w:rsidR="003A5765" w:rsidP="003A5765" w:rsidRDefault="003A5765" w14:paraId="0059AAA7" w14:textId="77777777">
      <w:pPr>
        <w:pStyle w:val="Normalutanindragellerluft"/>
      </w:pPr>
      <w:r w:rsidRPr="003A5765">
        <w:t>Informationsplikten som innebär att den som bär på hivviruset enligt lagen måste</w:t>
      </w:r>
      <w:r>
        <w:t xml:space="preserve"> </w:t>
      </w:r>
      <w:r w:rsidR="00512E8C">
        <w:t>i</w:t>
      </w:r>
      <w:r w:rsidRPr="003A5765">
        <w:t>nformera sin sexpartner om sin status innebär att det fulla ansvaret ligger på den som är</w:t>
      </w:r>
      <w:r>
        <w:t xml:space="preserve"> </w:t>
      </w:r>
      <w:r w:rsidRPr="003A5765">
        <w:t>hivpositiv medan den som är hivnegativ eller inte vet om sin hivstatus inte har något</w:t>
      </w:r>
      <w:r>
        <w:t xml:space="preserve"> </w:t>
      </w:r>
      <w:r w:rsidRPr="003A5765">
        <w:t>ansvar.</w:t>
      </w:r>
    </w:p>
    <w:p w:rsidRPr="003A5765" w:rsidR="00093F48" w:rsidP="003A5765" w:rsidRDefault="003A5765" w14:paraId="0059AAA8" w14:textId="77777777">
      <w:pPr>
        <w:pStyle w:val="Normalutanindragellerluft"/>
      </w:pPr>
      <w:r w:rsidRPr="003A5765">
        <w:t>Majoriteten av dem som blir smittade med hiv blir det av någon som inte själv vet om</w:t>
      </w:r>
      <w:r>
        <w:t xml:space="preserve"> </w:t>
      </w:r>
      <w:r w:rsidRPr="003A5765">
        <w:t>att han eller hon bär på hivviruset. Nysmittade är som mest smittsamma och då känner</w:t>
      </w:r>
      <w:r>
        <w:t xml:space="preserve"> </w:t>
      </w:r>
      <w:r w:rsidRPr="003A5765">
        <w:t xml:space="preserve">man ofta inte till sin hivstatus. </w:t>
      </w:r>
      <w:r w:rsidRPr="003A5765">
        <w:lastRenderedPageBreak/>
        <w:t>Informationsplikten är därför såväl verkningslös som</w:t>
      </w:r>
      <w:r>
        <w:t xml:space="preserve"> </w:t>
      </w:r>
      <w:r w:rsidRPr="003A5765">
        <w:t>kontraproduktiv. Det måste anses vara i alla inblandade sexpartners intresse att skydda</w:t>
      </w:r>
      <w:r>
        <w:t xml:space="preserve"> </w:t>
      </w:r>
      <w:r w:rsidRPr="003A5765">
        <w:t>sig. Den som medvetet sprider smittan vidare begår en brottslig handling och kan dömas</w:t>
      </w:r>
      <w:r>
        <w:t xml:space="preserve"> </w:t>
      </w:r>
      <w:r w:rsidRPr="003A5765">
        <w:t>i enlighet med gällande rätt; dagens system med informationsplikt uppnår inte sitt syfte.</w:t>
      </w:r>
    </w:p>
    <w:sdt>
      <w:sdtPr>
        <w:alias w:val="CC_Underskrifter"/>
        <w:tag w:val="CC_Underskrifter"/>
        <w:id w:val="583496634"/>
        <w:lock w:val="sdtContentLocked"/>
        <w:placeholder>
          <w:docPart w:val="A562F534ABB34157B0CA9560D1F25042"/>
        </w:placeholder>
        <w15:appearance w15:val="hidden"/>
      </w:sdtPr>
      <w:sdtEndPr/>
      <w:sdtContent>
        <w:p w:rsidR="004801AC" w:rsidP="00E96874" w:rsidRDefault="002A5AA6" w14:paraId="0059AAA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Gunnarsson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Börje Vestlund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Helén Pettersson i Umeå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 Lindberg (S)</w:t>
            </w:r>
          </w:p>
        </w:tc>
      </w:tr>
    </w:tbl>
    <w:p w:rsidR="00E045BD" w:rsidRDefault="00E045BD" w14:paraId="0059AAB9" w14:textId="77777777"/>
    <w:sectPr w:rsidR="00E045B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AABB" w14:textId="77777777" w:rsidR="00FD0004" w:rsidRDefault="00FD0004" w:rsidP="000C1CAD">
      <w:pPr>
        <w:spacing w:line="240" w:lineRule="auto"/>
      </w:pPr>
      <w:r>
        <w:separator/>
      </w:r>
    </w:p>
  </w:endnote>
  <w:endnote w:type="continuationSeparator" w:id="0">
    <w:p w14:paraId="0059AABC" w14:textId="77777777" w:rsidR="00FD0004" w:rsidRDefault="00FD00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AAC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AAC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5AA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46DF6" w14:textId="77777777" w:rsidR="002A5AA6" w:rsidRDefault="002A5AA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9AAB9" w14:textId="77777777" w:rsidR="00FD0004" w:rsidRDefault="00FD0004" w:rsidP="000C1CAD">
      <w:pPr>
        <w:spacing w:line="240" w:lineRule="auto"/>
      </w:pPr>
      <w:r>
        <w:separator/>
      </w:r>
    </w:p>
  </w:footnote>
  <w:footnote w:type="continuationSeparator" w:id="0">
    <w:p w14:paraId="0059AABA" w14:textId="77777777" w:rsidR="00FD0004" w:rsidRDefault="00FD00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0059AAB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59AACD" wp14:anchorId="0059AAC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A5AA6" w14:paraId="0059AAC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494AD4F15FA4DD7AE0CFA0EE04B10E2"/>
                              </w:placeholder>
                              <w:text/>
                            </w:sdtPr>
                            <w:sdtEndPr/>
                            <w:sdtContent>
                              <w:r w:rsidR="003A576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D9CA51584334894A3197BC5998B8D6D"/>
                              </w:placeholder>
                              <w:text/>
                            </w:sdtPr>
                            <w:sdtEndPr/>
                            <w:sdtContent>
                              <w:r w:rsidR="003A5765">
                                <w:t>5055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3422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494AD4F15FA4DD7AE0CFA0EE04B10E2"/>
                        </w:placeholder>
                        <w:text/>
                      </w:sdtPr>
                      <w:sdtEndPr/>
                      <w:sdtContent>
                        <w:r w:rsidR="003A576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D9CA51584334894A3197BC5998B8D6D"/>
                        </w:placeholder>
                        <w:text/>
                      </w:sdtPr>
                      <w:sdtEndPr/>
                      <w:sdtContent>
                        <w:r w:rsidR="003A5765">
                          <w:t>5055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059AAB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A5AA6" w14:paraId="0059AAB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A576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A5765">
          <w:t>5055</w:t>
        </w:r>
      </w:sdtContent>
    </w:sdt>
  </w:p>
  <w:p w:rsidR="007A5507" w:rsidP="00776B74" w:rsidRDefault="007A5507" w14:paraId="0059AAC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2A5AA6" w14:paraId="0059AAC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A576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5765">
          <w:t>5055</w:t>
        </w:r>
      </w:sdtContent>
    </w:sdt>
  </w:p>
  <w:p w:rsidR="007A5507" w:rsidP="00A314CF" w:rsidRDefault="002A5AA6" w14:paraId="0059AAC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:placeholder>
          <w:docPart w:val="DefaultPlaceholder_1081868574"/>
        </w:placeholder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0059AAC5" w14:textId="77777777">
    <w:pPr>
      <w:pStyle w:val="FSHNormal"/>
      <w:spacing w:before="40"/>
    </w:pPr>
  </w:p>
  <w:p w:rsidRPr="008227B3" w:rsidR="007A5507" w:rsidP="008227B3" w:rsidRDefault="002A5AA6" w14:paraId="0059AAC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:placeholder>
          <w:docPart w:val="FD74EEC6DCB94218A0DEEE44F2FF491B"/>
        </w:placeholder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A5AA6" w14:paraId="0059AAC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:925</w:t>
        </w:r>
      </w:sdtContent>
    </w:sdt>
  </w:p>
  <w:p w:rsidR="007A5507" w:rsidP="00E03A3D" w:rsidRDefault="002A5AA6" w14:paraId="0059AAC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Gunnarsson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26FDC" w14:paraId="0059AAC9" w14:textId="5551E341">
        <w:pPr>
          <w:pStyle w:val="FSHRub2"/>
        </w:pPr>
        <w:r>
          <w:t>Hiv och informationsplikten</w:t>
        </w:r>
      </w:p>
    </w:sdtContent>
  </w:sdt>
  <w:sdt>
    <w:sdtPr>
      <w:alias w:val="CC_Boilerplate_3"/>
      <w:tag w:val="CC_Boilerplate_3"/>
      <w:id w:val="1606463544"/>
      <w:lock w:val="sdtContentLocked"/>
      <w:placeholder>
        <w:docPart w:val="FD74EEC6DCB94218A0DEEE44F2FF491B"/>
      </w:placeholder>
      <w15:appearance w15:val="hidden"/>
      <w:text w:multiLine="1"/>
    </w:sdtPr>
    <w:sdtEndPr/>
    <w:sdtContent>
      <w:p w:rsidR="007A5507" w:rsidP="00283E0F" w:rsidRDefault="007A5507" w14:paraId="0059AAC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A5765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5AA6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D7F32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26FDC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5765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4CE5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35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1E90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2E8C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5D29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278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5EAC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047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422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5BD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2916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6F3"/>
    <w:rsid w:val="00E82AC2"/>
    <w:rsid w:val="00E83DD2"/>
    <w:rsid w:val="00E85AE9"/>
    <w:rsid w:val="00E86D1D"/>
    <w:rsid w:val="00E92B28"/>
    <w:rsid w:val="00E94538"/>
    <w:rsid w:val="00E95883"/>
    <w:rsid w:val="00E96874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943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004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59AA9F"/>
  <w15:chartTrackingRefBased/>
  <w15:docId w15:val="{8082D22F-7D71-4EB3-8517-E16ED146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F31BCBCE649F093C0BFFD5E6A9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B1801-09C6-45F2-8238-927653B7A1CF}"/>
      </w:docPartPr>
      <w:docPartBody>
        <w:p w:rsidR="00E96449" w:rsidRDefault="00BD58CD">
          <w:pPr>
            <w:pStyle w:val="3DDF31BCBCE649F093C0BFFD5E6A9FF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62F534ABB34157B0CA9560D1F25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5A6885-140E-428A-BD82-937CCD572B54}"/>
      </w:docPartPr>
      <w:docPartBody>
        <w:p w:rsidR="00E96449" w:rsidRDefault="00BD58CD">
          <w:pPr>
            <w:pStyle w:val="A562F534ABB34157B0CA9560D1F2504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494AD4F15FA4DD7AE0CFA0EE04B1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DD9C0-FE17-4C23-A866-DD397E9BAF78}"/>
      </w:docPartPr>
      <w:docPartBody>
        <w:p w:rsidR="00E96449" w:rsidRDefault="00BD58CD">
          <w:pPr>
            <w:pStyle w:val="0494AD4F15FA4DD7AE0CFA0EE04B10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9CA51584334894A3197BC5998B8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1AABF-1CF1-4E95-B15C-AB13821EF0A0}"/>
      </w:docPartPr>
      <w:docPartBody>
        <w:p w:rsidR="00E96449" w:rsidRDefault="00BD58CD">
          <w:pPr>
            <w:pStyle w:val="DD9CA51584334894A3197BC5998B8D6D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7AB2D-D80E-4A05-A5BC-F2BE50D21C5A}"/>
      </w:docPartPr>
      <w:docPartBody>
        <w:p w:rsidR="00E96449" w:rsidRDefault="00AE620A">
          <w:r w:rsidRPr="0050566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74EEC6DCB94218A0DEEE44F2FF4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6A3BE-D715-429A-A001-1BAE5FDC8EB3}"/>
      </w:docPartPr>
      <w:docPartBody>
        <w:p w:rsidR="00E96449" w:rsidRDefault="00AE620A">
          <w:r w:rsidRPr="0050566C">
            <w:rPr>
              <w:rStyle w:val="Platshllartext"/>
            </w:rPr>
            <w:t>[ange din text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0A"/>
    <w:rsid w:val="00242290"/>
    <w:rsid w:val="004B6092"/>
    <w:rsid w:val="00966B62"/>
    <w:rsid w:val="00AE620A"/>
    <w:rsid w:val="00BD58CD"/>
    <w:rsid w:val="00E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620A"/>
    <w:rPr>
      <w:color w:val="F4B083" w:themeColor="accent2" w:themeTint="99"/>
    </w:rPr>
  </w:style>
  <w:style w:type="paragraph" w:customStyle="1" w:styleId="3DDF31BCBCE649F093C0BFFD5E6A9FFD">
    <w:name w:val="3DDF31BCBCE649F093C0BFFD5E6A9FFD"/>
  </w:style>
  <w:style w:type="paragraph" w:customStyle="1" w:styleId="86A3B942CA0643FCB44AED38F084C2FF">
    <w:name w:val="86A3B942CA0643FCB44AED38F084C2FF"/>
  </w:style>
  <w:style w:type="paragraph" w:customStyle="1" w:styleId="C58989D0CEB04F0DACC84CC6C6BD2E96">
    <w:name w:val="C58989D0CEB04F0DACC84CC6C6BD2E96"/>
  </w:style>
  <w:style w:type="paragraph" w:customStyle="1" w:styleId="A562F534ABB34157B0CA9560D1F25042">
    <w:name w:val="A562F534ABB34157B0CA9560D1F25042"/>
  </w:style>
  <w:style w:type="paragraph" w:customStyle="1" w:styleId="0494AD4F15FA4DD7AE0CFA0EE04B10E2">
    <w:name w:val="0494AD4F15FA4DD7AE0CFA0EE04B10E2"/>
  </w:style>
  <w:style w:type="paragraph" w:customStyle="1" w:styleId="DD9CA51584334894A3197BC5998B8D6D">
    <w:name w:val="DD9CA51584334894A3197BC5998B8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7497</RubrikLookup>
    <MotionGuid xmlns="00d11361-0b92-4bae-a181-288d6a55b763">65b77194-7f06-44f1-b436-eb2c50b80e5f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50C1-2311-4FD8-B960-E8EF3FE36B0E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643CB822-24E7-4776-A14A-2306BD4FD48E}"/>
</file>

<file path=customXml/itemProps4.xml><?xml version="1.0" encoding="utf-8"?>
<ds:datastoreItem xmlns:ds="http://schemas.openxmlformats.org/officeDocument/2006/customXml" ds:itemID="{33B68BA8-FC36-4843-AE68-BE59A5BC22DA}"/>
</file>

<file path=customXml/itemProps5.xml><?xml version="1.0" encoding="utf-8"?>
<ds:datastoreItem xmlns:ds="http://schemas.openxmlformats.org/officeDocument/2006/customXml" ds:itemID="{235E73AB-8BB1-4870-BC31-E817A265CF1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473</Words>
  <Characters>2607</Characters>
  <Application>Microsoft Office Word</Application>
  <DocSecurity>0</DocSecurity>
  <Lines>52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201617S5055 HIV och informationsplikten</vt:lpstr>
      <vt:lpstr/>
    </vt:vector>
  </TitlesOfParts>
  <Company>Sveriges riksdag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201617S5055 HIV och informationsplikten</dc:title>
  <dc:subject/>
  <dc:creator>Riksdagsförvaltningen</dc:creator>
  <cp:keywords/>
  <dc:description/>
  <cp:lastModifiedBy>Anders Norin</cp:lastModifiedBy>
  <cp:revision>9</cp:revision>
  <cp:lastPrinted>2016-06-13T12:10:00Z</cp:lastPrinted>
  <dcterms:created xsi:type="dcterms:W3CDTF">2016-09-29T07:58:00Z</dcterms:created>
  <dcterms:modified xsi:type="dcterms:W3CDTF">2016-10-03T18:19:00Z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*TFB2A186E6AEA*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https://filur.riksdagen.se/drop/DropOffLibrary/TFB2A186E6AEA.docx</vt:lpwstr>
  </property>
  <property fmtid="{D5CDD505-2E9C-101B-9397-08002B2CF9AE}" pid="13" name="RevisionsOn">
    <vt:lpwstr>1</vt:lpwstr>
  </property>
</Properties>
</file>