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313F554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1BCC9F2E9124F34B0C946BCFF64A5C9"/>
        </w:placeholder>
        <w15:appearance w15:val="hidden"/>
        <w:text/>
      </w:sdtPr>
      <w:sdtEndPr/>
      <w:sdtContent>
        <w:p w:rsidR="00AF30DD" w:rsidP="00CC4C93" w:rsidRDefault="00AF30DD" w14:paraId="2313F55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d29a718-6ee2-44da-bc3c-752905e30d96"/>
        <w:id w:val="-1790197196"/>
        <w:lock w:val="sdtLocked"/>
      </w:sdtPr>
      <w:sdtEndPr/>
      <w:sdtContent>
        <w:p w:rsidR="00726339" w:rsidRDefault="000A79F3" w14:paraId="2313F556" w14:textId="0FEB11EF">
          <w:pPr>
            <w:pStyle w:val="Frslagstext"/>
          </w:pPr>
          <w:r>
            <w:t>Riksdagen tillkännager för regeringen som sin mening vad som anförs i motionen om att kraftigt öka antalet lastsäkringskontroller.</w:t>
          </w:r>
        </w:p>
      </w:sdtContent>
    </w:sdt>
    <w:p w:rsidR="00AF30DD" w:rsidP="00AF30DD" w:rsidRDefault="000156D9" w14:paraId="2313F557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FE7B16" w14:paraId="2313F558" w14:textId="1F14C3D8">
      <w:pPr>
        <w:pStyle w:val="Normalutanindragellerluft"/>
      </w:pPr>
      <w:r>
        <w:t>Vid ett besök i Göteborgs</w:t>
      </w:r>
      <w:r w:rsidR="007D762B">
        <w:t xml:space="preserve"> </w:t>
      </w:r>
      <w:r>
        <w:t>hamn fick vi möjligheten att titta in i en trailer för att se hur den var lastsäkrad för transport till sjöss. Gods som transporteras på svenska vägar, järnvägar och till sjöss har</w:t>
      </w:r>
      <w:r w:rsidR="00C14D62">
        <w:t xml:space="preserve"> tydliga</w:t>
      </w:r>
      <w:r>
        <w:t xml:space="preserve"> regler om hur godset ska vara </w:t>
      </w:r>
      <w:r w:rsidR="007D762B">
        <w:t>last</w:t>
      </w:r>
      <w:r w:rsidR="00C14D62">
        <w:t>säkrat</w:t>
      </w:r>
      <w:r>
        <w:t xml:space="preserve"> för </w:t>
      </w:r>
      <w:r w:rsidR="00C14D62">
        <w:t>en säker transport från punkt A till punkt B</w:t>
      </w:r>
      <w:r>
        <w:t>.</w:t>
      </w:r>
    </w:p>
    <w:p w:rsidR="003A7447" w:rsidP="00FE7B16" w:rsidRDefault="003A7447" w14:paraId="2313F559" w14:textId="77777777">
      <w:pPr>
        <w:ind w:firstLine="0"/>
      </w:pPr>
    </w:p>
    <w:p w:rsidR="000E08E9" w:rsidP="00FE7B16" w:rsidRDefault="00FE7B16" w14:paraId="2313F55A" w14:textId="405817CB">
      <w:pPr>
        <w:ind w:firstLine="0"/>
      </w:pPr>
      <w:r>
        <w:t>Den</w:t>
      </w:r>
      <w:r w:rsidR="00C14D62">
        <w:t xml:space="preserve"> trailer vi inspekterade var myc</w:t>
      </w:r>
      <w:r>
        <w:t>ket undermåligt lastsäkrad och fick inte gå med fartyget på resan. Hamnpersonal och tulltjänstemän som deltog i</w:t>
      </w:r>
      <w:r w:rsidR="007D762B">
        <w:t xml:space="preserve"> inspektionen berättar att det</w:t>
      </w:r>
      <w:r>
        <w:t xml:space="preserve"> inte är ovanligt att det är underm</w:t>
      </w:r>
      <w:r w:rsidR="007D762B">
        <w:t>åligt last</w:t>
      </w:r>
      <w:r>
        <w:t>sä</w:t>
      </w:r>
      <w:r w:rsidR="007D762B">
        <w:t>krat när gods placeras i hamnen – a</w:t>
      </w:r>
      <w:r w:rsidR="00C14D62">
        <w:t>tt mellan 60</w:t>
      </w:r>
      <w:r w:rsidR="007D762B">
        <w:t xml:space="preserve"> och</w:t>
      </w:r>
      <w:r w:rsidRPr="00C14D62" w:rsidR="00C14D62">
        <w:t xml:space="preserve"> 80 % av kontrollerade trailers hade en lastsäkring som var bristfällig eller helt saknades</w:t>
      </w:r>
      <w:r w:rsidR="003A7447">
        <w:t>.</w:t>
      </w:r>
      <w:r>
        <w:t xml:space="preserve"> De berättar vidare att vissa chaufförer</w:t>
      </w:r>
      <w:r w:rsidR="000E08E9">
        <w:t xml:space="preserve"> själva</w:t>
      </w:r>
      <w:r w:rsidR="00C14D62">
        <w:t xml:space="preserve"> last</w:t>
      </w:r>
      <w:r>
        <w:t>säkrar trailer</w:t>
      </w:r>
      <w:r w:rsidR="000E08E9">
        <w:t>s</w:t>
      </w:r>
      <w:r>
        <w:t xml:space="preserve"> och när de kommer till hamnområdet så tar de med sig surrnings</w:t>
      </w:r>
      <w:r w:rsidR="000E08E9">
        <w:t>material de använt då det är deras privata.</w:t>
      </w:r>
    </w:p>
    <w:p w:rsidR="000E08E9" w:rsidP="00FE7B16" w:rsidRDefault="000E08E9" w14:paraId="2313F55B" w14:textId="77777777">
      <w:pPr>
        <w:ind w:firstLine="0"/>
      </w:pPr>
      <w:r>
        <w:t xml:space="preserve"> </w:t>
      </w:r>
    </w:p>
    <w:p w:rsidR="00FE7B16" w:rsidP="00FE7B16" w:rsidRDefault="000E08E9" w14:paraId="2313F55C" w14:textId="0E959ECA">
      <w:pPr>
        <w:ind w:firstLine="0"/>
      </w:pPr>
      <w:r>
        <w:t xml:space="preserve">En trailer som inte är korrekt lastsäkrad kan vid grov sjö eller storm tappa sin last vilket gör att andra trailers går sönder och en stor rörelse kommer i rullning på fartyget </w:t>
      </w:r>
      <w:r w:rsidR="00C14D62">
        <w:t>vilket kan få katastrofala följder. En</w:t>
      </w:r>
      <w:r>
        <w:t xml:space="preserve"> undermåligt lastsäkrad transport </w:t>
      </w:r>
      <w:r w:rsidR="007D762B">
        <w:t xml:space="preserve">kan </w:t>
      </w:r>
      <w:r>
        <w:t xml:space="preserve">få mycket olyckliga konsekvenser även </w:t>
      </w:r>
      <w:r w:rsidR="00C14D62">
        <w:t>vid</w:t>
      </w:r>
      <w:r>
        <w:t xml:space="preserve"> vägtransporter och järnvägstransporter.</w:t>
      </w:r>
    </w:p>
    <w:p w:rsidR="003A7447" w:rsidP="00FE7B16" w:rsidRDefault="003A7447" w14:paraId="2313F55D" w14:textId="77777777">
      <w:pPr>
        <w:ind w:firstLine="0"/>
      </w:pPr>
    </w:p>
    <w:p w:rsidRPr="00FE7B16" w:rsidR="000E08E9" w:rsidP="00FE7B16" w:rsidRDefault="007D762B" w14:paraId="2313F55E" w14:textId="282E7346">
      <w:pPr>
        <w:ind w:firstLine="0"/>
      </w:pPr>
      <w:r>
        <w:t>Det är av största vikt att p</w:t>
      </w:r>
      <w:r w:rsidR="000E08E9">
        <w:t>olis eller annan myndighet får mer resurser att granska slarvet vid transporter inom Sverige och när vi skeppar det utomlands.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CCE08E6D25F4C16B359AB1A527629F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930D7" w:rsidRDefault="009A0F2E" w14:paraId="2313F55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10B8" w:rsidRDefault="00A810B8" w14:paraId="2313F563" w14:textId="77777777"/>
    <w:sectPr w:rsidR="00A810B8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3F565" w14:textId="77777777" w:rsidR="009E4C29" w:rsidRDefault="009E4C29" w:rsidP="000C1CAD">
      <w:pPr>
        <w:spacing w:line="240" w:lineRule="auto"/>
      </w:pPr>
      <w:r>
        <w:separator/>
      </w:r>
    </w:p>
  </w:endnote>
  <w:endnote w:type="continuationSeparator" w:id="0">
    <w:p w14:paraId="2313F566" w14:textId="77777777" w:rsidR="009E4C29" w:rsidRDefault="009E4C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29C6" w14:textId="77777777" w:rsidR="003649E0" w:rsidRDefault="003649E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F56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649E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3F571" w14:textId="77777777" w:rsidR="00E75FF3" w:rsidRDefault="00E75FF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2014-10-15 12:04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F563" w14:textId="77777777" w:rsidR="009E4C29" w:rsidRDefault="009E4C29" w:rsidP="000C1CAD">
      <w:pPr>
        <w:spacing w:line="240" w:lineRule="auto"/>
      </w:pPr>
      <w:r>
        <w:separator/>
      </w:r>
    </w:p>
  </w:footnote>
  <w:footnote w:type="continuationSeparator" w:id="0">
    <w:p w14:paraId="2313F564" w14:textId="77777777" w:rsidR="009E4C29" w:rsidRDefault="009E4C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E0" w:rsidRDefault="003649E0" w14:paraId="420DB5A3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E0" w:rsidRDefault="003649E0" w14:paraId="07BE44CB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313F56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3649E0" w14:paraId="2313F56D" w14:textId="0B915FFC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60</w:t>
        </w:r>
      </w:sdtContent>
    </w:sdt>
  </w:p>
  <w:p w:rsidR="00467151" w:rsidP="00283E0F" w:rsidRDefault="003649E0" w14:paraId="2313F56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Jimmy Ståhl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E7B16" w14:paraId="2313F56F" w14:textId="77777777">
        <w:pPr>
          <w:pStyle w:val="FSHRub2"/>
        </w:pPr>
        <w:r>
          <w:t>Fler lastsäkringskontroller av transporter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313F5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3271A0A0-8CDD-401D-BACB-24BCB73F4FD8}"/>
  </w:docVars>
  <w:rsids>
    <w:rsidRoot w:val="00FE7B1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A79F3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08E9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06DC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D14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49E0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A7447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0D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2467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93E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6339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762B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0F2E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4C29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4CC9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0C8"/>
    <w:rsid w:val="00A406F5"/>
    <w:rsid w:val="00A4468A"/>
    <w:rsid w:val="00A446B2"/>
    <w:rsid w:val="00A4763D"/>
    <w:rsid w:val="00A5767D"/>
    <w:rsid w:val="00A63D38"/>
    <w:rsid w:val="00A6692D"/>
    <w:rsid w:val="00A727C0"/>
    <w:rsid w:val="00A72ADC"/>
    <w:rsid w:val="00A810B8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2202"/>
    <w:rsid w:val="00C02AF0"/>
    <w:rsid w:val="00C040E9"/>
    <w:rsid w:val="00C07775"/>
    <w:rsid w:val="00C13086"/>
    <w:rsid w:val="00C14D62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5FF3"/>
    <w:rsid w:val="00E83DD2"/>
    <w:rsid w:val="00E94538"/>
    <w:rsid w:val="00E95883"/>
    <w:rsid w:val="00EA1CEE"/>
    <w:rsid w:val="00EA218A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13F554"/>
  <w15:chartTrackingRefBased/>
  <w15:docId w15:val="{D34F245C-D64A-415E-B030-03D8C3A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BCC9F2E9124F34B0C946BCFF64A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1A21E-975E-47D1-8583-AE69E7BF658D}"/>
      </w:docPartPr>
      <w:docPartBody>
        <w:p w:rsidR="00281287" w:rsidRDefault="00FE793E">
          <w:pPr>
            <w:pStyle w:val="71BCC9F2E9124F34B0C946BCFF64A5C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CE08E6D25F4C16B359AB1A52762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452DE-FF6B-47C3-8FFE-4D354F0CA581}"/>
      </w:docPartPr>
      <w:docPartBody>
        <w:p w:rsidR="00281287" w:rsidRDefault="00FE793E">
          <w:pPr>
            <w:pStyle w:val="0CCE08E6D25F4C16B359AB1A527629F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3E"/>
    <w:rsid w:val="00057805"/>
    <w:rsid w:val="00281287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BCC9F2E9124F34B0C946BCFF64A5C9">
    <w:name w:val="71BCC9F2E9124F34B0C946BCFF64A5C9"/>
  </w:style>
  <w:style w:type="paragraph" w:customStyle="1" w:styleId="E85255A6549D4F00926E0B0AFFCB5DA2">
    <w:name w:val="E85255A6549D4F00926E0B0AFFCB5DA2"/>
  </w:style>
  <w:style w:type="paragraph" w:customStyle="1" w:styleId="0CCE08E6D25F4C16B359AB1A527629F2">
    <w:name w:val="0CCE08E6D25F4C16B359AB1A52762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64</RubrikLookup>
    <MotionGuid xmlns="00d11361-0b92-4bae-a181-288d6a55b763">23a3472b-73de-4790-a64c-614567d56124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CA82-EFCA-48BC-880F-130C90DF3706}"/>
</file>

<file path=customXml/itemProps2.xml><?xml version="1.0" encoding="utf-8"?>
<ds:datastoreItem xmlns:ds="http://schemas.openxmlformats.org/officeDocument/2006/customXml" ds:itemID="{ABF89CB2-0A0A-48CE-9DA9-E441F924906C}"/>
</file>

<file path=customXml/itemProps3.xml><?xml version="1.0" encoding="utf-8"?>
<ds:datastoreItem xmlns:ds="http://schemas.openxmlformats.org/officeDocument/2006/customXml" ds:itemID="{51CAC7A0-33D0-4D3A-83ED-12AD578E658D}"/>
</file>

<file path=customXml/itemProps4.xml><?xml version="1.0" encoding="utf-8"?>
<ds:datastoreItem xmlns:ds="http://schemas.openxmlformats.org/officeDocument/2006/customXml" ds:itemID="{FB29CD68-F85D-4CB0-AF32-FF0F87D7C74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246</Words>
  <Characters>1293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201415SD9 Fler lastsäkringskontroller av transporter</vt:lpstr>
      <vt:lpstr/>
    </vt:vector>
  </TitlesOfParts>
  <Company>Riksdagen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201415SD9 Fler lastsäkringskontroller av transporter</dc:title>
  <dc:subject/>
  <dc:creator>It-avdelningen</dc:creator>
  <cp:keywords/>
  <dc:description/>
  <cp:lastModifiedBy>Sofie Verdin</cp:lastModifiedBy>
  <cp:revision>10</cp:revision>
  <cp:lastPrinted>2014-10-15T10:04:00Z</cp:lastPrinted>
  <dcterms:created xsi:type="dcterms:W3CDTF">2014-10-15T10:04:00Z</dcterms:created>
  <dcterms:modified xsi:type="dcterms:W3CDTF">2016-07-08T07:15:00Z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*Z7258614CE63B*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http://filur.riksdagen.se/drop/DropOffLibrary/Z7258614CE63B.docx</vt:lpwstr>
  </property>
  <property fmtid="{D5CDD505-2E9C-101B-9397-08002B2CF9AE}" pid="11" name="RevisionsOn">
    <vt:lpwstr>1</vt:lpwstr>
  </property>
</Properties>
</file>